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4" w:rsidRPr="00EC4A17" w:rsidRDefault="00395E64" w:rsidP="00395E64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Ansøgningsskema for s</w:t>
      </w:r>
      <w:r w:rsidRPr="00EC4A17">
        <w:rPr>
          <w:rFonts w:ascii="Arial" w:hAnsi="Arial"/>
          <w:bCs/>
          <w:sz w:val="28"/>
          <w:szCs w:val="28"/>
        </w:rPr>
        <w:t>atspuljeprojekt</w:t>
      </w:r>
      <w:r>
        <w:rPr>
          <w:rFonts w:ascii="Arial" w:hAnsi="Arial"/>
          <w:bCs/>
          <w:sz w:val="28"/>
          <w:szCs w:val="28"/>
        </w:rPr>
        <w:t>et</w:t>
      </w:r>
      <w:r w:rsidRPr="00EC4A17">
        <w:rPr>
          <w:rFonts w:ascii="Arial" w:hAnsi="Arial"/>
          <w:bCs/>
          <w:sz w:val="28"/>
          <w:szCs w:val="28"/>
        </w:rPr>
        <w:t xml:space="preserve"> </w:t>
      </w:r>
    </w:p>
    <w:p w:rsidR="00395E64" w:rsidRDefault="00395E64" w:rsidP="00395E64">
      <w:pPr>
        <w:jc w:val="center"/>
        <w:rPr>
          <w:rFonts w:ascii="Verdana" w:hAnsi="Verdana"/>
          <w:b/>
          <w:sz w:val="28"/>
          <w:szCs w:val="32"/>
        </w:rPr>
      </w:pPr>
    </w:p>
    <w:p w:rsidR="00395E64" w:rsidRDefault="00395E64" w:rsidP="00395E64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”Kompetencecenter for børn som pårørende til mennesker med psykiske lidelser”</w:t>
      </w:r>
    </w:p>
    <w:p w:rsidR="00395E64" w:rsidRDefault="00395E64" w:rsidP="00395E64">
      <w:pPr>
        <w:rPr>
          <w:rFonts w:ascii="Verdana" w:hAnsi="Verdana"/>
          <w:b/>
          <w:sz w:val="28"/>
          <w:szCs w:val="32"/>
        </w:rPr>
      </w:pPr>
    </w:p>
    <w:p w:rsidR="00395E64" w:rsidRPr="00F91EDC" w:rsidRDefault="00395E64" w:rsidP="00395E64">
      <w:pPr>
        <w:jc w:val="center"/>
        <w:rPr>
          <w:rFonts w:ascii="Verdana" w:hAnsi="Verdana"/>
          <w:sz w:val="28"/>
          <w:szCs w:val="32"/>
        </w:rPr>
      </w:pPr>
    </w:p>
    <w:p w:rsidR="00395E64" w:rsidRDefault="00395E64" w:rsidP="00395E64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95E64" w:rsidTr="00B52C1A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395E64" w:rsidRPr="002C3A46" w:rsidRDefault="00395E64" w:rsidP="00B52C1A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395E64" w:rsidRPr="002C3A46" w:rsidRDefault="00395E64" w:rsidP="00B52C1A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395E64" w:rsidRPr="002C3A46" w:rsidRDefault="00395E64" w:rsidP="00B52C1A">
            <w:pPr>
              <w:rPr>
                <w:sz w:val="20"/>
              </w:rPr>
            </w:pPr>
          </w:p>
          <w:p w:rsidR="00395E64" w:rsidRPr="002C3A46" w:rsidRDefault="00395E64" w:rsidP="00B52C1A">
            <w:pPr>
              <w:jc w:val="center"/>
              <w:rPr>
                <w:rFonts w:ascii="Verdana" w:hAnsi="Verdana"/>
                <w:sz w:val="20"/>
              </w:rPr>
            </w:pPr>
            <w:r w:rsidRPr="00224BC1">
              <w:rPr>
                <w:rFonts w:ascii="Verdana" w:hAnsi="Verdana"/>
                <w:b/>
                <w:sz w:val="20"/>
              </w:rPr>
              <w:t>7. juni 2019 kl. 12:00</w:t>
            </w:r>
          </w:p>
        </w:tc>
        <w:tc>
          <w:tcPr>
            <w:tcW w:w="4820" w:type="dxa"/>
          </w:tcPr>
          <w:p w:rsidR="00395E64" w:rsidRPr="002C3A46" w:rsidRDefault="00395E64" w:rsidP="00B52C1A">
            <w:pPr>
              <w:pStyle w:val="Overskrift3"/>
              <w:rPr>
                <w:rFonts w:ascii="Verdana" w:hAnsi="Verdana"/>
                <w:sz w:val="20"/>
              </w:rPr>
            </w:pPr>
          </w:p>
          <w:p w:rsidR="00395E64" w:rsidRPr="002C3A46" w:rsidRDefault="00395E64" w:rsidP="00B52C1A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395E64" w:rsidRPr="002C3A46" w:rsidRDefault="00395E64" w:rsidP="00B52C1A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95E64" w:rsidRPr="00CB39DD" w:rsidRDefault="00395E64" w:rsidP="00B52C1A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7" w:history="1">
              <w:r w:rsidRPr="00AA5FAD">
                <w:rPr>
                  <w:rStyle w:val="Hyperlink"/>
                  <w:rFonts w:ascii="Verdana" w:hAnsi="Verdana"/>
                  <w:b w:val="0"/>
                  <w:sz w:val="20"/>
                </w:rPr>
                <w:t>FOB@sst.dk</w:t>
              </w:r>
            </w:hyperlink>
          </w:p>
          <w:p w:rsidR="00395E64" w:rsidRDefault="00395E64" w:rsidP="00B52C1A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95E64" w:rsidRDefault="00395E64" w:rsidP="00B52C1A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Mrk. 1-1010-478/1/</w:t>
            </w:r>
            <w:proofErr w:type="spellStart"/>
            <w:r>
              <w:rPr>
                <w:rFonts w:ascii="Verdana" w:hAnsi="Verdana"/>
                <w:b w:val="0"/>
                <w:sz w:val="20"/>
              </w:rPr>
              <w:t>jekr</w:t>
            </w:r>
            <w:proofErr w:type="spellEnd"/>
          </w:p>
          <w:p w:rsidR="00395E64" w:rsidRDefault="00395E64" w:rsidP="00B52C1A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95E64" w:rsidRPr="002C3A46" w:rsidRDefault="00395E64" w:rsidP="00B52C1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395E64" w:rsidRDefault="00395E64" w:rsidP="00395E64">
      <w:pPr>
        <w:rPr>
          <w:rFonts w:ascii="Verdana" w:hAnsi="Verdana"/>
          <w:sz w:val="16"/>
          <w:szCs w:val="16"/>
        </w:rPr>
      </w:pPr>
    </w:p>
    <w:p w:rsidR="00395E64" w:rsidRDefault="00395E64" w:rsidP="00395E64">
      <w:pPr>
        <w:rPr>
          <w:rFonts w:ascii="Verdana" w:hAnsi="Verdana"/>
          <w:sz w:val="16"/>
          <w:szCs w:val="16"/>
        </w:rPr>
      </w:pPr>
    </w:p>
    <w:p w:rsidR="00395E64" w:rsidRDefault="00395E64" w:rsidP="00395E64">
      <w:pPr>
        <w:rPr>
          <w:rFonts w:ascii="Verdana" w:hAnsi="Verdana"/>
          <w:sz w:val="16"/>
          <w:szCs w:val="16"/>
        </w:rPr>
      </w:pPr>
    </w:p>
    <w:p w:rsidR="00395E64" w:rsidRPr="002C3A46" w:rsidRDefault="00395E64" w:rsidP="00395E64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Inden skemaet udfyldes, læses ”Vejledning </w:t>
      </w:r>
      <w:r>
        <w:rPr>
          <w:rFonts w:ascii="Verdana" w:hAnsi="Verdana"/>
          <w:sz w:val="20"/>
        </w:rPr>
        <w:t>til ansøgning –</w:t>
      </w:r>
      <w:r w:rsidRPr="002C3A4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Kompetencecenter for børn som pårørende til mennesker med psykiske lidelser</w:t>
      </w:r>
      <w:r w:rsidRPr="007D5F79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>.</w:t>
      </w:r>
      <w:r w:rsidRPr="002C3A46">
        <w:rPr>
          <w:rFonts w:ascii="Verdana" w:hAnsi="Verdana"/>
          <w:sz w:val="20"/>
        </w:rPr>
        <w:t xml:space="preserve"> </w:t>
      </w:r>
    </w:p>
    <w:p w:rsidR="00395E64" w:rsidRPr="002C3A46" w:rsidRDefault="00395E64" w:rsidP="00395E64">
      <w:pPr>
        <w:rPr>
          <w:rFonts w:ascii="Verdana" w:hAnsi="Verdana"/>
          <w:sz w:val="20"/>
        </w:rPr>
      </w:pPr>
    </w:p>
    <w:p w:rsidR="00395E64" w:rsidRPr="002C3A46" w:rsidRDefault="00395E64" w:rsidP="00395E64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</w:p>
    <w:p w:rsidR="00395E64" w:rsidRDefault="00395E64" w:rsidP="00395E64">
      <w:pPr>
        <w:rPr>
          <w:rFonts w:ascii="Verdana" w:hAnsi="Verdana"/>
          <w:sz w:val="20"/>
        </w:rPr>
      </w:pPr>
    </w:p>
    <w:p w:rsidR="00395E64" w:rsidRPr="002C3A46" w:rsidRDefault="00395E64" w:rsidP="00395E64">
      <w:pPr>
        <w:rPr>
          <w:rFonts w:ascii="Verdana" w:hAnsi="Verdana"/>
          <w:sz w:val="20"/>
        </w:rPr>
      </w:pPr>
    </w:p>
    <w:p w:rsidR="00395E64" w:rsidRPr="002C3A46" w:rsidRDefault="00395E64" w:rsidP="00395E64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Ansøgningen (skema 2) må max fylde 10 sider.</w:t>
      </w:r>
    </w:p>
    <w:p w:rsidR="00395E64" w:rsidRDefault="00395E64" w:rsidP="00395E64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395E64" w:rsidRDefault="00395E64" w:rsidP="00395E64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395E64" w:rsidRDefault="00395E64" w:rsidP="00395E64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395E64" w:rsidRPr="002C3A46" w:rsidRDefault="00395E64" w:rsidP="00395E64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395E64" w:rsidRPr="002C3A46" w:rsidRDefault="00395E64" w:rsidP="00395E64">
      <w:pPr>
        <w:rPr>
          <w:rFonts w:ascii="Arial" w:hAnsi="Arial"/>
          <w:sz w:val="20"/>
        </w:rPr>
      </w:pPr>
    </w:p>
    <w:p w:rsidR="00395E64" w:rsidRDefault="00395E64" w:rsidP="00395E64">
      <w:pPr>
        <w:rPr>
          <w:rFonts w:ascii="Arial" w:hAnsi="Arial"/>
          <w:sz w:val="22"/>
        </w:rPr>
      </w:pPr>
    </w:p>
    <w:p w:rsidR="00395E64" w:rsidRPr="00401DD9" w:rsidRDefault="00395E64" w:rsidP="00395E64">
      <w:pPr>
        <w:rPr>
          <w:rFonts w:ascii="Arial" w:hAnsi="Arial"/>
          <w:b/>
          <w:i/>
          <w:sz w:val="22"/>
        </w:rPr>
      </w:pPr>
      <w:r w:rsidRPr="00401DD9">
        <w:rPr>
          <w:rFonts w:ascii="Arial" w:hAnsi="Arial"/>
          <w:b/>
          <w:i/>
          <w:sz w:val="22"/>
        </w:rPr>
        <w:t>Bemærk følgende i forbindelse med udfyldning af ansøgningsskemaet:</w:t>
      </w:r>
    </w:p>
    <w:p w:rsidR="00395E64" w:rsidRDefault="00395E64" w:rsidP="00395E64">
      <w:pPr>
        <w:rPr>
          <w:rFonts w:ascii="Arial" w:hAnsi="Arial"/>
          <w:sz w:val="22"/>
        </w:rPr>
      </w:pPr>
    </w:p>
    <w:p w:rsidR="00395E64" w:rsidRPr="00401DD9" w:rsidRDefault="00395E64" w:rsidP="00395E64">
      <w:pPr>
        <w:rPr>
          <w:rFonts w:ascii="Arial" w:hAnsi="Arial"/>
          <w:i/>
          <w:sz w:val="22"/>
        </w:rPr>
      </w:pPr>
      <w:r w:rsidRPr="00401DD9">
        <w:rPr>
          <w:rFonts w:ascii="Arial" w:hAnsi="Arial"/>
          <w:i/>
          <w:sz w:val="22"/>
        </w:rPr>
        <w:t>Hvis der er problemer med at skrive mere end én A4 side i de enkelte rubrikker i ansøgningssk</w:t>
      </w:r>
      <w:r w:rsidRPr="00401DD9">
        <w:rPr>
          <w:rFonts w:ascii="Arial" w:hAnsi="Arial"/>
          <w:i/>
          <w:sz w:val="22"/>
        </w:rPr>
        <w:t>e</w:t>
      </w:r>
      <w:r w:rsidRPr="00401DD9">
        <w:rPr>
          <w:rFonts w:ascii="Arial" w:hAnsi="Arial"/>
          <w:i/>
          <w:sz w:val="22"/>
        </w:rPr>
        <w:t>maet kan dette løses på følgende måde:</w:t>
      </w:r>
    </w:p>
    <w:p w:rsidR="00395E64" w:rsidRDefault="00395E64" w:rsidP="00395E64">
      <w:pPr>
        <w:rPr>
          <w:rFonts w:ascii="Arial" w:hAnsi="Arial"/>
          <w:sz w:val="22"/>
        </w:rPr>
      </w:pPr>
    </w:p>
    <w:p w:rsidR="00395E64" w:rsidRDefault="00395E64" w:rsidP="00395E6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Stå i rubrikken/rækken, hvor der udfyldes information</w:t>
      </w:r>
    </w:p>
    <w:p w:rsidR="00395E64" w:rsidRDefault="00395E64" w:rsidP="00395E64">
      <w:pPr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Højreklik</w:t>
      </w:r>
      <w:proofErr w:type="spellEnd"/>
      <w:r>
        <w:rPr>
          <w:rFonts w:ascii="Arial" w:hAnsi="Arial"/>
          <w:sz w:val="22"/>
        </w:rPr>
        <w:t xml:space="preserve"> på musen</w:t>
      </w:r>
    </w:p>
    <w:p w:rsidR="00395E64" w:rsidRDefault="00395E64" w:rsidP="00395E6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Vælg ”Egenskaber for tabel”</w:t>
      </w:r>
    </w:p>
    <w:p w:rsidR="00395E64" w:rsidRDefault="00395E64" w:rsidP="00395E6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Vælg faneblad ”Tabel”</w:t>
      </w:r>
    </w:p>
    <w:p w:rsidR="00395E64" w:rsidRDefault="00395E64" w:rsidP="00395E6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Vælg ”tillad opdeling af rækker”</w:t>
      </w:r>
      <w:r>
        <w:rPr>
          <w:rFonts w:ascii="Arial" w:hAnsi="Arial"/>
          <w:sz w:val="22"/>
        </w:rPr>
        <w:br w:type="page"/>
      </w:r>
    </w:p>
    <w:p w:rsidR="00395E64" w:rsidRPr="00EC4A17" w:rsidRDefault="00395E64" w:rsidP="00395E64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bookmarkEnd w:id="0"/>
    <w:p w:rsidR="00395E64" w:rsidRPr="000D78DC" w:rsidRDefault="00395E64" w:rsidP="00395E64">
      <w:pPr>
        <w:jc w:val="center"/>
        <w:rPr>
          <w:rFonts w:ascii="Arial" w:hAnsi="Arial"/>
          <w:b/>
          <w:bCs/>
          <w:sz w:val="24"/>
          <w:szCs w:val="24"/>
        </w:rPr>
      </w:pPr>
    </w:p>
    <w:p w:rsidR="00395E64" w:rsidRDefault="00395E64" w:rsidP="00395E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”Kompetencecenter for børn som pårørende til mennesker med psykiske lidelser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395E64" w:rsidRDefault="00395E64" w:rsidP="00395E64">
      <w:pPr>
        <w:jc w:val="center"/>
        <w:rPr>
          <w:rFonts w:ascii="Arial" w:hAnsi="Arial" w:cs="Arial"/>
          <w:b/>
          <w:sz w:val="24"/>
          <w:szCs w:val="24"/>
        </w:rPr>
      </w:pPr>
    </w:p>
    <w:p w:rsidR="00395E64" w:rsidRPr="007D5F79" w:rsidRDefault="00395E64" w:rsidP="00395E6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95E64" w:rsidRPr="00AB48CA" w:rsidRDefault="00395E64" w:rsidP="00B52C1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Postnummer: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/ SE nummer: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 på projektets j</w:t>
            </w:r>
            <w:r w:rsidRPr="00985D04">
              <w:rPr>
                <w:rFonts w:ascii="Verdana" w:hAnsi="Verdana"/>
                <w:sz w:val="20"/>
              </w:rPr>
              <w:t>u</w:t>
            </w:r>
            <w:r w:rsidRPr="00985D04">
              <w:rPr>
                <w:rFonts w:ascii="Verdana" w:hAnsi="Verdana"/>
                <w:sz w:val="20"/>
              </w:rPr>
              <w:t>ridisk ansvarlige pe</w:t>
            </w:r>
            <w:r w:rsidRPr="00985D04">
              <w:rPr>
                <w:rFonts w:ascii="Verdana" w:hAnsi="Verdana"/>
                <w:sz w:val="20"/>
              </w:rPr>
              <w:t>r</w:t>
            </w:r>
            <w:r w:rsidRPr="00985D04">
              <w:rPr>
                <w:rFonts w:ascii="Verdana" w:hAnsi="Verdana"/>
                <w:sz w:val="20"/>
              </w:rPr>
              <w:t xml:space="preserve">son: 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</w:tr>
      <w:tr w:rsidR="00395E64" w:rsidRPr="00500867" w:rsidTr="00B52C1A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567" w:type="dxa"/>
            <w:vMerge/>
          </w:tcPr>
          <w:p w:rsidR="00395E64" w:rsidRPr="00500867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95E64" w:rsidRPr="00500867" w:rsidRDefault="00395E64" w:rsidP="00B52C1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95E64" w:rsidRPr="00C8078D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Pr="00985D0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95E64" w:rsidRPr="00985D0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Pr="00985D0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95E64" w:rsidRPr="00985D0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Pr="00C8078D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Pr="00E621F7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Samarbejdspr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z w:val="20"/>
              </w:rPr>
              <w:t>jekt/partnerskab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 kontaktpe</w:t>
            </w:r>
            <w:r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>son: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95E64" w:rsidRPr="00AC7E0B" w:rsidRDefault="00395E64" w:rsidP="00B52C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4. </w:t>
            </w:r>
          </w:p>
        </w:tc>
        <w:tc>
          <w:tcPr>
            <w:tcW w:w="2538" w:type="dxa"/>
          </w:tcPr>
          <w:p w:rsidR="00395E64" w:rsidRPr="007A023A" w:rsidRDefault="00395E64" w:rsidP="00B52C1A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Projektleders udda</w:t>
            </w:r>
            <w:r w:rsidRPr="007A023A">
              <w:rPr>
                <w:rFonts w:ascii="Verdana" w:hAnsi="Verdana"/>
                <w:sz w:val="20"/>
              </w:rPr>
              <w:t>n</w:t>
            </w:r>
            <w:r w:rsidRPr="007A023A">
              <w:rPr>
                <w:rFonts w:ascii="Verdana" w:hAnsi="Verdana"/>
                <w:sz w:val="20"/>
              </w:rPr>
              <w:t>nelse, baggrund, erf</w:t>
            </w:r>
            <w:r w:rsidRPr="007A023A">
              <w:rPr>
                <w:rFonts w:ascii="Verdana" w:hAnsi="Verdana"/>
                <w:sz w:val="20"/>
              </w:rPr>
              <w:t>a</w:t>
            </w:r>
            <w:r w:rsidRPr="007A023A">
              <w:rPr>
                <w:rFonts w:ascii="Verdana" w:hAnsi="Verdana"/>
                <w:sz w:val="20"/>
              </w:rPr>
              <w:t>ring og kompe</w:t>
            </w:r>
            <w:r>
              <w:rPr>
                <w:rFonts w:ascii="Verdana" w:hAnsi="Verdana"/>
                <w:sz w:val="20"/>
              </w:rPr>
              <w:t>te</w:t>
            </w:r>
            <w:r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ce: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95E64" w:rsidRPr="007E4FF2" w:rsidRDefault="00395E64" w:rsidP="00B52C1A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95E64" w:rsidRPr="003B3BAD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5. 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</w:t>
            </w:r>
            <w:r>
              <w:rPr>
                <w:rFonts w:ascii="Verdana" w:hAnsi="Verdana"/>
                <w:sz w:val="20"/>
              </w:rPr>
              <w:t>ø</w:t>
            </w:r>
            <w:r>
              <w:rPr>
                <w:rFonts w:ascii="Verdana" w:hAnsi="Verdana"/>
                <w:sz w:val="20"/>
              </w:rPr>
              <w:t>ges om i alt:</w:t>
            </w:r>
          </w:p>
        </w:tc>
        <w:tc>
          <w:tcPr>
            <w:tcW w:w="6534" w:type="dxa"/>
          </w:tcPr>
          <w:p w:rsidR="00395E64" w:rsidRPr="003B3BAD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Pr="003B3BAD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6. 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 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xx  (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evt. senest d. xx)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Pr="001E0D95" w:rsidRDefault="00395E64" w:rsidP="00B52C1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Pr="00E621F7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:rsidR="00395E64" w:rsidRPr="00985D0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vilget økonomisk støtte fra anden side:</w:t>
            </w:r>
          </w:p>
        </w:tc>
        <w:tc>
          <w:tcPr>
            <w:tcW w:w="6534" w:type="dxa"/>
          </w:tcPr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ansøgt om økonomisk støtte hos: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fra: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95E64" w:rsidRPr="00202625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</w:t>
            </w:r>
            <w:r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siering i projektet:</w:t>
            </w:r>
          </w:p>
        </w:tc>
        <w:tc>
          <w:tcPr>
            <w:tcW w:w="6534" w:type="dxa"/>
          </w:tcPr>
          <w:p w:rsidR="00395E64" w:rsidRPr="001E0D95" w:rsidRDefault="00395E64" w:rsidP="00B52C1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7 eller 8, hvad er da projektets saml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de budget:</w:t>
            </w:r>
          </w:p>
          <w:p w:rsidR="00395E64" w:rsidRDefault="00395E64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95E64" w:rsidRPr="00202625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5E64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395E64" w:rsidRDefault="00395E64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</w:t>
            </w:r>
          </w:p>
        </w:tc>
        <w:tc>
          <w:tcPr>
            <w:tcW w:w="6534" w:type="dxa"/>
          </w:tcPr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95E64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95E64" w:rsidRPr="00202625" w:rsidRDefault="00395E64" w:rsidP="00B52C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D85726" w:rsidRDefault="00D85726"/>
    <w:sectPr w:rsidR="00D8572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8F" w:rsidRDefault="007E6E8F" w:rsidP="00395E64">
      <w:r>
        <w:separator/>
      </w:r>
    </w:p>
  </w:endnote>
  <w:endnote w:type="continuationSeparator" w:id="0">
    <w:p w:rsidR="007E6E8F" w:rsidRDefault="007E6E8F" w:rsidP="0039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8F" w:rsidRDefault="007E6E8F" w:rsidP="00395E64">
      <w:r>
        <w:separator/>
      </w:r>
    </w:p>
  </w:footnote>
  <w:footnote w:type="continuationSeparator" w:id="0">
    <w:p w:rsidR="007E6E8F" w:rsidRDefault="007E6E8F" w:rsidP="0039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64" w:rsidRDefault="00395E64">
    <w:pPr>
      <w:pStyle w:val="Sidehoved"/>
    </w:pPr>
    <w:r w:rsidRPr="006A0B8C">
      <w:rPr>
        <w:noProof/>
      </w:rPr>
      <w:drawing>
        <wp:inline distT="0" distB="0" distL="0" distR="0">
          <wp:extent cx="2181225" cy="628650"/>
          <wp:effectExtent l="0" t="0" r="9525" b="0"/>
          <wp:docPr id="1" name="Billede 1" descr="C:\Users\gio\Desktop\SSTlogo_da_200x47px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io\Desktop\SSTlogo_da_200x47px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70C"/>
    <w:multiLevelType w:val="hybridMultilevel"/>
    <w:tmpl w:val="2AFC6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4"/>
    <w:rsid w:val="00395E64"/>
    <w:rsid w:val="007E6E8F"/>
    <w:rsid w:val="00D85726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8507"/>
  <w15:chartTrackingRefBased/>
  <w15:docId w15:val="{688CC17A-AA05-4D6C-863C-94C8546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95E6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395E6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395E6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95E6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95E6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95E6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395E6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95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5E6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95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5E64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7A2721EA</Template>
  <TotalTime>1</TotalTime>
  <Pages>3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Caroline Manne Menå</cp:lastModifiedBy>
  <cp:revision>1</cp:revision>
  <dcterms:created xsi:type="dcterms:W3CDTF">2019-04-11T11:16:00Z</dcterms:created>
  <dcterms:modified xsi:type="dcterms:W3CDTF">2019-04-11T11:17:00Z</dcterms:modified>
</cp:coreProperties>
</file>