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8"/>
        <w:gridCol w:w="222"/>
      </w:tblGrid>
      <w:tr w:rsidR="00D30058" w:rsidTr="00555DC4">
        <w:tc>
          <w:tcPr>
            <w:tcW w:w="4605" w:type="dxa"/>
          </w:tcPr>
          <w:tbl>
            <w:tblPr>
              <w:tblStyle w:val="Tabel-Gitter"/>
              <w:tblW w:w="90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7"/>
              <w:gridCol w:w="4517"/>
            </w:tblGrid>
            <w:tr w:rsidR="0021581C" w:rsidTr="00193393">
              <w:trPr>
                <w:trHeight w:val="323"/>
              </w:trPr>
              <w:tc>
                <w:tcPr>
                  <w:tcW w:w="4517" w:type="dxa"/>
                </w:tcPr>
                <w:p w:rsidR="0021581C" w:rsidRDefault="00F77D06" w:rsidP="00D4414B">
                  <w:pPr>
                    <w:ind w:left="-108"/>
                  </w:pPr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inline distT="0" distB="0" distL="0" distR="0">
                        <wp:extent cx="1310743" cy="451904"/>
                        <wp:effectExtent l="0" t="0" r="3810" b="0"/>
                        <wp:docPr id="3" name="Billed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UNDHEDSSTYRELSEN_DK_frv.emf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833" t="25668" r="65331" b="2713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14575" cy="4532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17" w:type="dxa"/>
                </w:tcPr>
                <w:p w:rsidR="0021581C" w:rsidRDefault="0021581C" w:rsidP="005A7C7D"/>
              </w:tc>
            </w:tr>
            <w:tr w:rsidR="0021581C" w:rsidTr="00193393">
              <w:trPr>
                <w:trHeight w:val="323"/>
              </w:trPr>
              <w:tc>
                <w:tcPr>
                  <w:tcW w:w="4517" w:type="dxa"/>
                </w:tcPr>
                <w:p w:rsidR="00922F01" w:rsidRPr="00922F01" w:rsidRDefault="0021581C" w:rsidP="00922F01">
                  <w:pPr>
                    <w:ind w:left="-108"/>
                  </w:pPr>
                  <w:r>
                    <w:t xml:space="preserve">Dato </w:t>
                  </w:r>
                  <w:sdt>
                    <w:sdtPr>
                      <w:alias w:val="(Dokumenter) Brevdato"/>
                      <w:tag w:val="(Dokumenter) Brevdato"/>
                      <w:id w:val="-434449678"/>
                      <w:dataBinding w:prefixMappings="xmlns:ns0='Captia'" w:xpath="/ns0:Root[1]/ns0:record/ns0:Content[@id='letter_date']/ns0:Value[1]" w:storeItemID="{F6952FF0-A6FB-4105-974B-452694F4556A}"/>
                      <w:date w:fullDate="2017-02-14T00:00:00Z">
                        <w:dateFormat w:val="dd-MM-yyyy"/>
                        <w:lid w:val="da-DK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2E3198">
                        <w:t>14-02-2017</w:t>
                      </w:r>
                    </w:sdtContent>
                  </w:sdt>
                </w:p>
                <w:p w:rsidR="0021581C" w:rsidRDefault="00922F01" w:rsidP="00922F01">
                  <w:pPr>
                    <w:ind w:left="-108"/>
                  </w:pPr>
                  <w:r>
                    <w:t xml:space="preserve"> </w:t>
                  </w:r>
                </w:p>
              </w:tc>
              <w:sdt>
                <w:sdtPr>
                  <w:alias w:val="(Dokumentets sagsbehandler) Adressatkode"/>
                  <w:id w:val="-295919913"/>
                  <w:dataBinding w:prefixMappings="xmlns:ns0='Captia'" w:xpath="/ns0:Root[1]/ns0:record/ns0:officer/ns0:Content[@id='name_code']/ns0:Value[1]" w:storeItemID="{00000000-0000-0000-0000-000000000000}"/>
                  <w:text/>
                </w:sdtPr>
                <w:sdtEndPr/>
                <w:sdtContent>
                  <w:tc>
                    <w:tcPr>
                      <w:tcW w:w="4517" w:type="dxa"/>
                    </w:tcPr>
                    <w:p w:rsidR="0021581C" w:rsidRDefault="001F345E" w:rsidP="004E1F20">
                      <w:pPr>
                        <w:ind w:left="-230"/>
                        <w:jc w:val="right"/>
                      </w:pPr>
                      <w:r w:rsidRPr="00BF4885">
                        <w:t>liri</w:t>
                      </w:r>
                    </w:p>
                  </w:tc>
                </w:sdtContent>
              </w:sdt>
            </w:tr>
            <w:tr w:rsidR="0021581C" w:rsidTr="00193393">
              <w:trPr>
                <w:trHeight w:val="341"/>
              </w:trPr>
              <w:tc>
                <w:tcPr>
                  <w:tcW w:w="4517" w:type="dxa"/>
                </w:tcPr>
                <w:p w:rsidR="0021581C" w:rsidRDefault="0021581C" w:rsidP="00922F01">
                  <w:pPr>
                    <w:ind w:left="-108"/>
                  </w:pPr>
                  <w:r>
                    <w:t xml:space="preserve">Sagsnr. </w:t>
                  </w:r>
                  <w:sdt>
                    <w:sdtPr>
                      <w:alias w:val="(Sager) Sagsnr."/>
                      <w:id w:val="-465974376"/>
                      <w:dataBinding w:prefixMappings="xmlns:ns0='Captia'" w:xpath="/ns0:Root[1]/ns0:case/ns0:Content[@id='file_no']/ns0:Value[1]" w:storeItemID="{F6952FF0-A6FB-4105-974B-452694F4556A}"/>
                      <w:text/>
                    </w:sdtPr>
                    <w:sdtEndPr/>
                    <w:sdtContent>
                      <w:r w:rsidR="004E1F20" w:rsidRPr="005833DE">
                        <w:t>4-1212-177/1</w:t>
                      </w:r>
                    </w:sdtContent>
                  </w:sdt>
                </w:p>
              </w:tc>
              <w:tc>
                <w:tcPr>
                  <w:tcW w:w="4517" w:type="dxa"/>
                </w:tcPr>
                <w:p w:rsidR="0021581C" w:rsidRDefault="00AB5F2C" w:rsidP="001F345E">
                  <w:pPr>
                    <w:jc w:val="right"/>
                  </w:pPr>
                  <w:sdt>
                    <w:sdtPr>
                      <w:alias w:val="(Dokumentets sagsbehandler) Tlfnr."/>
                      <w:id w:val="568917985"/>
                      <w:dataBinding w:prefixMappings="xmlns:ns0='Captia'" w:xpath="/ns0:Root[1]/ns0:record/ns0:officer/ns0:Content[@id='address_main:phone_no']/ns0:Value[1]" w:storeItemID="{F6952FF0-A6FB-4105-974B-452694F4556A}"/>
                      <w:text/>
                    </w:sdtPr>
                    <w:sdtEndPr/>
                    <w:sdtContent>
                      <w:r w:rsidR="001F345E" w:rsidRPr="001F345E">
                        <w:t>plan@sst.dk</w:t>
                      </w:r>
                    </w:sdtContent>
                  </w:sdt>
                </w:p>
              </w:tc>
            </w:tr>
          </w:tbl>
          <w:p w:rsidR="00D30058" w:rsidRDefault="00D30058" w:rsidP="005A7C7D"/>
          <w:p w:rsidR="00D30058" w:rsidRDefault="00D30058" w:rsidP="00F84647"/>
        </w:tc>
        <w:tc>
          <w:tcPr>
            <w:tcW w:w="4605" w:type="dxa"/>
            <w:vAlign w:val="bottom"/>
          </w:tcPr>
          <w:p w:rsidR="00F84647" w:rsidRDefault="00F84647" w:rsidP="0021581C">
            <w:pPr>
              <w:jc w:val="right"/>
            </w:pPr>
          </w:p>
        </w:tc>
      </w:tr>
    </w:tbl>
    <w:p w:rsidR="00D30058" w:rsidRDefault="00D30058" w:rsidP="005A7C7D">
      <w:pPr>
        <w:sectPr w:rsidR="00D30058" w:rsidSect="00BE7729">
          <w:footerReference w:type="default" r:id="rId9"/>
          <w:pgSz w:w="11906" w:h="16838"/>
          <w:pgMar w:top="680" w:right="1418" w:bottom="1701" w:left="1418" w:header="709" w:footer="709" w:gutter="0"/>
          <w:cols w:space="708"/>
          <w:docGrid w:linePitch="360"/>
        </w:sectPr>
      </w:pPr>
    </w:p>
    <w:p w:rsidR="007B4F79" w:rsidRDefault="007B4F79">
      <w:pPr>
        <w:tabs>
          <w:tab w:val="clear" w:pos="425"/>
          <w:tab w:val="clear" w:pos="851"/>
          <w:tab w:val="clear" w:pos="1276"/>
          <w:tab w:val="clear" w:pos="1701"/>
        </w:tabs>
      </w:pPr>
    </w:p>
    <w:p w:rsidR="007B4F79" w:rsidRPr="005C233C" w:rsidRDefault="007B4F79" w:rsidP="007B4F79">
      <w:pPr>
        <w:tabs>
          <w:tab w:val="left" w:pos="241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5C233C">
        <w:rPr>
          <w:rFonts w:ascii="Arial" w:hAnsi="Arial" w:cs="Arial"/>
          <w:b/>
          <w:bCs/>
          <w:sz w:val="28"/>
          <w:szCs w:val="28"/>
        </w:rPr>
        <w:t>Skema 2: Projektbeskrivelsesskema</w:t>
      </w:r>
    </w:p>
    <w:p w:rsidR="007B4F79" w:rsidRPr="002C3A46" w:rsidRDefault="007B4F79" w:rsidP="007B4F79">
      <w:pPr>
        <w:jc w:val="center"/>
        <w:rPr>
          <w:rFonts w:ascii="Arial" w:hAnsi="Arial" w:cs="Arial"/>
          <w:b/>
          <w:bCs/>
        </w:rPr>
      </w:pPr>
    </w:p>
    <w:p w:rsidR="007B4F79" w:rsidRDefault="005A6C86" w:rsidP="007B4F79">
      <w:pPr>
        <w:jc w:val="center"/>
        <w:rPr>
          <w:rFonts w:ascii="Verdana" w:hAnsi="Verdana"/>
          <w:b/>
          <w:sz w:val="28"/>
          <w:szCs w:val="32"/>
        </w:rPr>
      </w:pPr>
      <w:r>
        <w:rPr>
          <w:rFonts w:ascii="Verdana" w:hAnsi="Verdana"/>
          <w:b/>
          <w:sz w:val="28"/>
          <w:szCs w:val="32"/>
        </w:rPr>
        <w:t>’</w:t>
      </w:r>
      <w:r w:rsidR="007B4F79">
        <w:rPr>
          <w:b/>
          <w:sz w:val="28"/>
          <w:szCs w:val="28"/>
        </w:rPr>
        <w:t xml:space="preserve">Styrket samarbejde mellem </w:t>
      </w:r>
      <w:r w:rsidR="007B4F79">
        <w:rPr>
          <w:b/>
          <w:sz w:val="28"/>
          <w:szCs w:val="28"/>
        </w:rPr>
        <w:br/>
      </w:r>
      <w:r w:rsidR="00567F69">
        <w:rPr>
          <w:b/>
          <w:sz w:val="28"/>
          <w:szCs w:val="28"/>
        </w:rPr>
        <w:t>S</w:t>
      </w:r>
      <w:r w:rsidR="007B4F79">
        <w:rPr>
          <w:b/>
          <w:sz w:val="28"/>
          <w:szCs w:val="28"/>
        </w:rPr>
        <w:t>clerosehospitalerne og kommunerne</w:t>
      </w:r>
      <w:r>
        <w:rPr>
          <w:rFonts w:ascii="Verdana" w:hAnsi="Verdana"/>
          <w:b/>
          <w:sz w:val="28"/>
          <w:szCs w:val="32"/>
        </w:rPr>
        <w:t>’</w:t>
      </w:r>
    </w:p>
    <w:p w:rsidR="007B4F79" w:rsidRDefault="007B4F79" w:rsidP="007B4F79">
      <w:pPr>
        <w:jc w:val="center"/>
        <w:rPr>
          <w:rFonts w:ascii="Arial" w:hAnsi="Arial" w:cs="Arial"/>
          <w:b/>
          <w:bCs/>
        </w:rPr>
      </w:pPr>
    </w:p>
    <w:p w:rsidR="007B4F79" w:rsidRPr="007A5A61" w:rsidRDefault="007B4F79" w:rsidP="007B4F79">
      <w:pPr>
        <w:jc w:val="center"/>
        <w:rPr>
          <w:rFonts w:ascii="Arial" w:hAnsi="Arial" w:cs="Arial"/>
          <w:b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38"/>
        <w:gridCol w:w="14"/>
        <w:gridCol w:w="6520"/>
      </w:tblGrid>
      <w:tr w:rsidR="007B4F79" w:rsidRPr="00E621F7" w:rsidTr="004E1F20">
        <w:trPr>
          <w:trHeight w:val="890"/>
        </w:trPr>
        <w:tc>
          <w:tcPr>
            <w:tcW w:w="567" w:type="dxa"/>
          </w:tcPr>
          <w:p w:rsidR="007B4F79" w:rsidRDefault="007B4F79" w:rsidP="001F345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2538" w:type="dxa"/>
            <w:vAlign w:val="center"/>
          </w:tcPr>
          <w:p w:rsidR="007B4F79" w:rsidRDefault="007B4F79" w:rsidP="001F345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titel:</w:t>
            </w:r>
          </w:p>
        </w:tc>
        <w:tc>
          <w:tcPr>
            <w:tcW w:w="6534" w:type="dxa"/>
            <w:gridSpan w:val="2"/>
          </w:tcPr>
          <w:p w:rsidR="007B4F79" w:rsidRPr="00202625" w:rsidRDefault="007B4F79" w:rsidP="001F345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B4F79" w:rsidRPr="00E621F7" w:rsidTr="004E1F20">
        <w:trPr>
          <w:trHeight w:val="890"/>
        </w:trPr>
        <w:tc>
          <w:tcPr>
            <w:tcW w:w="567" w:type="dxa"/>
          </w:tcPr>
          <w:p w:rsidR="007B4F79" w:rsidRPr="00E621F7" w:rsidRDefault="007B4F79" w:rsidP="001F345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Pr="00E621F7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38" w:type="dxa"/>
            <w:vAlign w:val="center"/>
          </w:tcPr>
          <w:p w:rsidR="007B4F79" w:rsidRDefault="007B4F79" w:rsidP="001F345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Baggrund og vision for projektet:</w:t>
            </w:r>
          </w:p>
        </w:tc>
        <w:tc>
          <w:tcPr>
            <w:tcW w:w="6534" w:type="dxa"/>
            <w:gridSpan w:val="2"/>
          </w:tcPr>
          <w:p w:rsidR="007B4F79" w:rsidRPr="007534E5" w:rsidRDefault="007B4F79" w:rsidP="001F345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7B4F79" w:rsidRPr="00E621F7" w:rsidTr="004E1F20">
        <w:trPr>
          <w:trHeight w:val="445"/>
        </w:trPr>
        <w:tc>
          <w:tcPr>
            <w:tcW w:w="567" w:type="dxa"/>
            <w:vMerge w:val="restart"/>
          </w:tcPr>
          <w:p w:rsidR="007B4F79" w:rsidRDefault="007B4F79" w:rsidP="001F345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2552" w:type="dxa"/>
            <w:gridSpan w:val="2"/>
            <w:vAlign w:val="center"/>
          </w:tcPr>
          <w:p w:rsidR="007B4F79" w:rsidRDefault="007B4F79" w:rsidP="001F345E">
            <w:pPr>
              <w:rPr>
                <w:rFonts w:ascii="Verdana" w:hAnsi="Verdana"/>
                <w:sz w:val="20"/>
              </w:rPr>
            </w:pPr>
          </w:p>
          <w:p w:rsidR="007B4F79" w:rsidRDefault="007B4F79" w:rsidP="001F345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Overordnet </w:t>
            </w:r>
            <w:r w:rsidRPr="00971C61">
              <w:rPr>
                <w:rFonts w:ascii="Verdana" w:hAnsi="Verdana"/>
                <w:sz w:val="20"/>
              </w:rPr>
              <w:t>mål:</w:t>
            </w:r>
          </w:p>
          <w:p w:rsidR="007B4F79" w:rsidRPr="00971C61" w:rsidRDefault="007B4F79" w:rsidP="001F345E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520" w:type="dxa"/>
            <w:vAlign w:val="center"/>
          </w:tcPr>
          <w:p w:rsidR="007B4F79" w:rsidRPr="007534E5" w:rsidRDefault="007B4F79" w:rsidP="001F345E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  <w:tr w:rsidR="007B4F79" w:rsidRPr="00E621F7" w:rsidTr="004E1F20">
        <w:trPr>
          <w:trHeight w:val="445"/>
        </w:trPr>
        <w:tc>
          <w:tcPr>
            <w:tcW w:w="567" w:type="dxa"/>
            <w:vMerge/>
          </w:tcPr>
          <w:p w:rsidR="007B4F79" w:rsidRDefault="007B4F79" w:rsidP="001F345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B4F79" w:rsidRDefault="007B4F79" w:rsidP="001F345E">
            <w:pPr>
              <w:rPr>
                <w:rFonts w:ascii="Verdana" w:hAnsi="Verdana"/>
                <w:sz w:val="20"/>
              </w:rPr>
            </w:pPr>
          </w:p>
          <w:p w:rsidR="007B4F79" w:rsidRDefault="007B4F79" w:rsidP="001F345E">
            <w:pPr>
              <w:rPr>
                <w:rFonts w:ascii="Verdana" w:hAnsi="Verdana"/>
                <w:sz w:val="20"/>
              </w:rPr>
            </w:pPr>
            <w:r w:rsidRPr="00971C61">
              <w:rPr>
                <w:rFonts w:ascii="Verdana" w:hAnsi="Verdana"/>
                <w:sz w:val="20"/>
              </w:rPr>
              <w:t>Delmål:</w:t>
            </w:r>
          </w:p>
          <w:p w:rsidR="007B4F79" w:rsidRPr="00971C61" w:rsidRDefault="007B4F79" w:rsidP="001F345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vAlign w:val="center"/>
          </w:tcPr>
          <w:p w:rsidR="007B4F79" w:rsidRPr="007534E5" w:rsidRDefault="007B4F79" w:rsidP="001F345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7B4F79" w:rsidRPr="00E621F7" w:rsidTr="004E1F20">
        <w:trPr>
          <w:trHeight w:val="445"/>
        </w:trPr>
        <w:tc>
          <w:tcPr>
            <w:tcW w:w="567" w:type="dxa"/>
          </w:tcPr>
          <w:p w:rsidR="007B4F79" w:rsidRDefault="007B4F79" w:rsidP="001F345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2552" w:type="dxa"/>
            <w:gridSpan w:val="2"/>
            <w:vAlign w:val="center"/>
          </w:tcPr>
          <w:p w:rsidR="007B4F79" w:rsidRDefault="007B4F79" w:rsidP="001F345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fokusområder:</w:t>
            </w:r>
          </w:p>
        </w:tc>
        <w:tc>
          <w:tcPr>
            <w:tcW w:w="6520" w:type="dxa"/>
            <w:vAlign w:val="center"/>
          </w:tcPr>
          <w:p w:rsidR="007B4F79" w:rsidRPr="007534E5" w:rsidRDefault="007B4F79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7B4F79" w:rsidRPr="00985D04" w:rsidTr="004E1F20">
        <w:tc>
          <w:tcPr>
            <w:tcW w:w="567" w:type="dxa"/>
          </w:tcPr>
          <w:p w:rsidR="007B4F79" w:rsidRPr="00E621F7" w:rsidRDefault="007B4F79" w:rsidP="001F345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  <w:r w:rsidRPr="00E621F7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38" w:type="dxa"/>
            <w:vAlign w:val="center"/>
          </w:tcPr>
          <w:p w:rsidR="007B4F79" w:rsidRDefault="007B4F79" w:rsidP="001F345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Målgruppe(r):</w:t>
            </w:r>
          </w:p>
        </w:tc>
        <w:tc>
          <w:tcPr>
            <w:tcW w:w="6534" w:type="dxa"/>
            <w:gridSpan w:val="2"/>
          </w:tcPr>
          <w:p w:rsidR="007B4F79" w:rsidRDefault="007B4F79" w:rsidP="001F345E">
            <w:pPr>
              <w:rPr>
                <w:rFonts w:ascii="Verdana" w:hAnsi="Verdana"/>
                <w:sz w:val="18"/>
                <w:szCs w:val="18"/>
              </w:rPr>
            </w:pPr>
          </w:p>
          <w:p w:rsidR="007B4F79" w:rsidRPr="00985D04" w:rsidRDefault="007B4F79" w:rsidP="001F345E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7B4F79" w:rsidRPr="00985D04" w:rsidRDefault="007B4F79" w:rsidP="001F345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B4F79" w:rsidRPr="00985D04" w:rsidTr="004E1F20">
        <w:tc>
          <w:tcPr>
            <w:tcW w:w="567" w:type="dxa"/>
          </w:tcPr>
          <w:p w:rsidR="007B4F79" w:rsidRPr="00E621F7" w:rsidRDefault="007B4F79" w:rsidP="001F345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2538" w:type="dxa"/>
            <w:vAlign w:val="center"/>
          </w:tcPr>
          <w:p w:rsidR="007B4F79" w:rsidRDefault="007B4F79" w:rsidP="001F345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Rekrutteringsstrategi:</w:t>
            </w:r>
          </w:p>
        </w:tc>
        <w:tc>
          <w:tcPr>
            <w:tcW w:w="6534" w:type="dxa"/>
            <w:gridSpan w:val="2"/>
          </w:tcPr>
          <w:p w:rsidR="007B4F79" w:rsidRPr="007534E5" w:rsidRDefault="007B4F79" w:rsidP="004E1F20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7B4F79" w:rsidRPr="00E621F7" w:rsidTr="004E1F20">
        <w:tc>
          <w:tcPr>
            <w:tcW w:w="567" w:type="dxa"/>
          </w:tcPr>
          <w:p w:rsidR="007B4F79" w:rsidRPr="00E621F7" w:rsidRDefault="007B4F79" w:rsidP="001F345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  <w:r w:rsidRPr="00E621F7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38" w:type="dxa"/>
            <w:vAlign w:val="center"/>
          </w:tcPr>
          <w:p w:rsidR="007B4F79" w:rsidRDefault="007B4F79" w:rsidP="001F345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Sikring af kompetencer blandt fagpersonale:</w:t>
            </w:r>
          </w:p>
          <w:p w:rsidR="007B4F79" w:rsidRDefault="007B4F79" w:rsidP="001F345E">
            <w:pPr>
              <w:rPr>
                <w:rFonts w:ascii="Verdana" w:hAnsi="Verdana"/>
                <w:sz w:val="20"/>
              </w:rPr>
            </w:pPr>
          </w:p>
          <w:p w:rsidR="007B4F79" w:rsidRPr="0075756E" w:rsidRDefault="007B4F79" w:rsidP="001F345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gridSpan w:val="2"/>
          </w:tcPr>
          <w:p w:rsidR="007B4F79" w:rsidRDefault="007B4F79" w:rsidP="001F345E">
            <w:pPr>
              <w:rPr>
                <w:rFonts w:ascii="Verdana" w:hAnsi="Verdana"/>
                <w:i/>
                <w:sz w:val="16"/>
                <w:szCs w:val="16"/>
                <w:u w:val="single"/>
              </w:rPr>
            </w:pPr>
          </w:p>
          <w:p w:rsidR="007B4F79" w:rsidRPr="007534E5" w:rsidRDefault="007B4F79" w:rsidP="001F345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7B4F79" w:rsidRPr="00E621F7" w:rsidTr="004E1F20">
        <w:tc>
          <w:tcPr>
            <w:tcW w:w="567" w:type="dxa"/>
          </w:tcPr>
          <w:p w:rsidR="007B4F79" w:rsidRDefault="007B4F79" w:rsidP="001F345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2538" w:type="dxa"/>
            <w:vAlign w:val="center"/>
          </w:tcPr>
          <w:p w:rsidR="007B4F79" w:rsidRPr="0075756E" w:rsidRDefault="007B4F79" w:rsidP="001F345E">
            <w:pPr>
              <w:rPr>
                <w:rFonts w:ascii="Verdana" w:hAnsi="Verdana"/>
                <w:sz w:val="20"/>
              </w:rPr>
            </w:pPr>
            <w:r w:rsidRPr="0075756E">
              <w:rPr>
                <w:rFonts w:ascii="Verdana" w:hAnsi="Verdana"/>
                <w:sz w:val="20"/>
              </w:rPr>
              <w:t>Aktiviteter</w:t>
            </w:r>
            <w:r>
              <w:rPr>
                <w:rFonts w:ascii="Verdana" w:hAnsi="Verdana"/>
                <w:sz w:val="20"/>
              </w:rPr>
              <w:t xml:space="preserve"> og metoder</w:t>
            </w:r>
            <w:r w:rsidRPr="0075756E">
              <w:rPr>
                <w:rFonts w:ascii="Verdana" w:hAnsi="Verdana"/>
                <w:sz w:val="20"/>
              </w:rPr>
              <w:t>:</w:t>
            </w:r>
          </w:p>
          <w:p w:rsidR="007B4F79" w:rsidRDefault="007B4F79" w:rsidP="001F345E">
            <w:pPr>
              <w:rPr>
                <w:rFonts w:ascii="Verdana" w:hAnsi="Verdana"/>
                <w:sz w:val="20"/>
              </w:rPr>
            </w:pPr>
          </w:p>
          <w:p w:rsidR="007B4F79" w:rsidRPr="0075756E" w:rsidRDefault="007B4F79" w:rsidP="001F345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gridSpan w:val="2"/>
          </w:tcPr>
          <w:p w:rsidR="007B4F79" w:rsidRPr="007534E5" w:rsidRDefault="007B4F79" w:rsidP="004E1F20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7B4F79" w:rsidRPr="00E621F7" w:rsidTr="004E1F20">
        <w:tc>
          <w:tcPr>
            <w:tcW w:w="567" w:type="dxa"/>
          </w:tcPr>
          <w:p w:rsidR="007B4F79" w:rsidRDefault="007B4F79" w:rsidP="001F345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</w:t>
            </w:r>
          </w:p>
          <w:p w:rsidR="007B4F79" w:rsidRDefault="007B4F79" w:rsidP="001F345E">
            <w:pPr>
              <w:rPr>
                <w:rFonts w:ascii="Verdana" w:hAnsi="Verdana"/>
                <w:sz w:val="20"/>
              </w:rPr>
            </w:pPr>
          </w:p>
          <w:p w:rsidR="007B4F79" w:rsidRDefault="007B4F79" w:rsidP="001F345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vAlign w:val="center"/>
          </w:tcPr>
          <w:p w:rsidR="007B4F79" w:rsidRDefault="007B4F79" w:rsidP="001F345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Inddragelse af målgruppen:</w:t>
            </w:r>
          </w:p>
          <w:p w:rsidR="007B4F79" w:rsidRPr="0075756E" w:rsidRDefault="007B4F79" w:rsidP="001F345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gridSpan w:val="2"/>
          </w:tcPr>
          <w:p w:rsidR="007B4F79" w:rsidRPr="007534E5" w:rsidRDefault="007B4F79" w:rsidP="001F345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7B4F79" w:rsidRPr="00E621F7" w:rsidTr="004E1F20">
        <w:tc>
          <w:tcPr>
            <w:tcW w:w="567" w:type="dxa"/>
          </w:tcPr>
          <w:p w:rsidR="007B4F79" w:rsidRDefault="007B4F79" w:rsidP="001F345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10.</w:t>
            </w:r>
          </w:p>
        </w:tc>
        <w:tc>
          <w:tcPr>
            <w:tcW w:w="2538" w:type="dxa"/>
            <w:vAlign w:val="center"/>
          </w:tcPr>
          <w:p w:rsidR="007B4F79" w:rsidRPr="0075756E" w:rsidRDefault="00311B09" w:rsidP="001F345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Nyhedsværdi og f</w:t>
            </w:r>
            <w:r w:rsidR="007B4F79">
              <w:rPr>
                <w:rFonts w:ascii="Verdana" w:hAnsi="Verdana"/>
                <w:sz w:val="20"/>
              </w:rPr>
              <w:t xml:space="preserve">orventes indsatsen at styrke øvrige områder? </w:t>
            </w:r>
          </w:p>
        </w:tc>
        <w:tc>
          <w:tcPr>
            <w:tcW w:w="6534" w:type="dxa"/>
            <w:gridSpan w:val="2"/>
          </w:tcPr>
          <w:p w:rsidR="007B4F79" w:rsidRPr="007534E5" w:rsidRDefault="007B4F79" w:rsidP="001F345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7B4F79" w:rsidRPr="00E621F7" w:rsidTr="004E1F20">
        <w:tc>
          <w:tcPr>
            <w:tcW w:w="567" w:type="dxa"/>
          </w:tcPr>
          <w:p w:rsidR="007B4F79" w:rsidRDefault="004E1F20" w:rsidP="001F345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</w:t>
            </w:r>
            <w:r w:rsidR="007B4F79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38" w:type="dxa"/>
          </w:tcPr>
          <w:p w:rsidR="007B4F79" w:rsidRDefault="007B4F79" w:rsidP="001F345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Dokumentation og afrapportering:</w:t>
            </w:r>
          </w:p>
          <w:p w:rsidR="007B4F79" w:rsidRDefault="007B4F79" w:rsidP="001F345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gridSpan w:val="2"/>
          </w:tcPr>
          <w:p w:rsidR="007B4F79" w:rsidRPr="007534E5" w:rsidDel="001C3584" w:rsidRDefault="007B4F79" w:rsidP="001F345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7B4F79" w:rsidRPr="00E621F7" w:rsidTr="004E1F20">
        <w:tc>
          <w:tcPr>
            <w:tcW w:w="567" w:type="dxa"/>
          </w:tcPr>
          <w:p w:rsidR="007B4F79" w:rsidRDefault="004E1F20" w:rsidP="001F345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</w:t>
            </w:r>
            <w:r w:rsidR="007B4F79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38" w:type="dxa"/>
          </w:tcPr>
          <w:p w:rsidR="007B4F79" w:rsidRDefault="007B4F79" w:rsidP="001F345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Formidling og kommunikation:</w:t>
            </w:r>
          </w:p>
        </w:tc>
        <w:tc>
          <w:tcPr>
            <w:tcW w:w="6534" w:type="dxa"/>
            <w:gridSpan w:val="2"/>
          </w:tcPr>
          <w:p w:rsidR="007B4F79" w:rsidRPr="007534E5" w:rsidDel="001C3584" w:rsidRDefault="007B4F79" w:rsidP="001F345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7B4F79" w:rsidRPr="00E621F7" w:rsidTr="004E1F20">
        <w:tc>
          <w:tcPr>
            <w:tcW w:w="567" w:type="dxa"/>
          </w:tcPr>
          <w:p w:rsidR="007B4F79" w:rsidRDefault="004E1F20" w:rsidP="001F345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13</w:t>
            </w:r>
            <w:r w:rsidR="007B4F79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38" w:type="dxa"/>
          </w:tcPr>
          <w:p w:rsidR="007B4F79" w:rsidRDefault="007B4F79" w:rsidP="001F345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forankring:</w:t>
            </w:r>
          </w:p>
          <w:p w:rsidR="007B4F79" w:rsidRDefault="007B4F79" w:rsidP="001F345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gridSpan w:val="2"/>
          </w:tcPr>
          <w:p w:rsidR="007B4F79" w:rsidRPr="007534E5" w:rsidDel="001C3584" w:rsidRDefault="007B4F79" w:rsidP="001F345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7B4F79" w:rsidRPr="00E621F7" w:rsidTr="004E1F20">
        <w:tc>
          <w:tcPr>
            <w:tcW w:w="567" w:type="dxa"/>
          </w:tcPr>
          <w:p w:rsidR="007B4F79" w:rsidRDefault="004E1F20" w:rsidP="001F345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</w:t>
            </w:r>
            <w:r w:rsidR="007B4F79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38" w:type="dxa"/>
          </w:tcPr>
          <w:p w:rsidR="007B4F79" w:rsidRDefault="007B4F79" w:rsidP="001F345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Styregruppe:</w:t>
            </w:r>
          </w:p>
        </w:tc>
        <w:tc>
          <w:tcPr>
            <w:tcW w:w="6534" w:type="dxa"/>
            <w:gridSpan w:val="2"/>
          </w:tcPr>
          <w:p w:rsidR="007B4F79" w:rsidRPr="007534E5" w:rsidDel="001C3584" w:rsidRDefault="00823142" w:rsidP="00823142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</w:tr>
      <w:tr w:rsidR="007B4F79" w:rsidRPr="00E621F7" w:rsidTr="004E1F20">
        <w:tc>
          <w:tcPr>
            <w:tcW w:w="567" w:type="dxa"/>
          </w:tcPr>
          <w:p w:rsidR="007B4F79" w:rsidRDefault="004E1F20" w:rsidP="001F345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15</w:t>
            </w:r>
            <w:r w:rsidR="007B4F79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38" w:type="dxa"/>
          </w:tcPr>
          <w:p w:rsidR="007B4F79" w:rsidRDefault="007B4F79" w:rsidP="001F345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organisering og bemanding:</w:t>
            </w:r>
          </w:p>
          <w:p w:rsidR="007B4F79" w:rsidRDefault="007B4F79" w:rsidP="001F345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gridSpan w:val="2"/>
          </w:tcPr>
          <w:p w:rsidR="007B4F79" w:rsidRPr="0049295C" w:rsidDel="001C3584" w:rsidRDefault="007B4F79" w:rsidP="001F345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7B4F79" w:rsidRPr="00E621F7" w:rsidTr="004E1F20">
        <w:tc>
          <w:tcPr>
            <w:tcW w:w="567" w:type="dxa"/>
          </w:tcPr>
          <w:p w:rsidR="007B4F79" w:rsidRPr="00E621F7" w:rsidRDefault="007B4F79" w:rsidP="001F345E">
            <w:pPr>
              <w:rPr>
                <w:rFonts w:ascii="Verdana" w:hAnsi="Verdana"/>
                <w:sz w:val="20"/>
              </w:rPr>
            </w:pPr>
            <w:r w:rsidRPr="00E621F7">
              <w:rPr>
                <w:rFonts w:ascii="Verdana" w:hAnsi="Verdana"/>
                <w:sz w:val="20"/>
              </w:rPr>
              <w:t>1</w:t>
            </w:r>
            <w:r w:rsidR="004E1F20">
              <w:rPr>
                <w:rFonts w:ascii="Verdana" w:hAnsi="Verdana"/>
                <w:sz w:val="20"/>
              </w:rPr>
              <w:t>6</w:t>
            </w:r>
            <w:r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38" w:type="dxa"/>
          </w:tcPr>
          <w:p w:rsidR="007B4F79" w:rsidRPr="007A023A" w:rsidRDefault="007B4F79" w:rsidP="001F345E">
            <w:pPr>
              <w:rPr>
                <w:rFonts w:ascii="Verdana" w:hAnsi="Verdana"/>
                <w:sz w:val="20"/>
              </w:rPr>
            </w:pPr>
            <w:r w:rsidRPr="007A023A">
              <w:rPr>
                <w:rFonts w:ascii="Verdana" w:hAnsi="Verdana"/>
                <w:sz w:val="20"/>
              </w:rPr>
              <w:t>Tidsplan:</w:t>
            </w:r>
          </w:p>
          <w:p w:rsidR="007B4F79" w:rsidRPr="00E621F7" w:rsidRDefault="007B4F79" w:rsidP="001F345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gridSpan w:val="2"/>
          </w:tcPr>
          <w:p w:rsidR="007B4F79" w:rsidRPr="007A023A" w:rsidRDefault="007B4F79" w:rsidP="001F345E">
            <w:pPr>
              <w:rPr>
                <w:rFonts w:ascii="Verdana" w:hAnsi="Verdana"/>
                <w:sz w:val="18"/>
                <w:szCs w:val="18"/>
              </w:rPr>
            </w:pPr>
            <w:r w:rsidRPr="007A023A">
              <w:rPr>
                <w:rFonts w:ascii="Verdana" w:hAnsi="Verdana"/>
                <w:sz w:val="18"/>
                <w:szCs w:val="18"/>
              </w:rPr>
              <w:t xml:space="preserve">Projektet forventes igangsat: _________ </w:t>
            </w:r>
            <w:r w:rsidRPr="007A023A">
              <w:rPr>
                <w:rFonts w:ascii="Verdana" w:hAnsi="Verdana"/>
                <w:sz w:val="18"/>
                <w:szCs w:val="18"/>
              </w:rPr>
              <w:br/>
              <w:t>og afsluttet: __________</w:t>
            </w:r>
          </w:p>
          <w:p w:rsidR="007B4F79" w:rsidRPr="007A023A" w:rsidRDefault="007B4F79" w:rsidP="001F345E">
            <w:pPr>
              <w:rPr>
                <w:rFonts w:ascii="Verdana" w:hAnsi="Verdana"/>
                <w:sz w:val="18"/>
                <w:szCs w:val="18"/>
              </w:rPr>
            </w:pPr>
          </w:p>
          <w:p w:rsidR="007B4F79" w:rsidRPr="007A023A" w:rsidRDefault="007B4F79" w:rsidP="001F345E">
            <w:pPr>
              <w:rPr>
                <w:rFonts w:ascii="Verdana" w:hAnsi="Verdana"/>
                <w:sz w:val="18"/>
                <w:szCs w:val="18"/>
              </w:rPr>
            </w:pPr>
            <w:r w:rsidRPr="007A023A">
              <w:rPr>
                <w:rFonts w:ascii="Verdana" w:hAnsi="Verdana"/>
                <w:sz w:val="18"/>
                <w:szCs w:val="18"/>
              </w:rPr>
              <w:t>Angiv en plan for hvert finansår:</w:t>
            </w:r>
          </w:p>
          <w:p w:rsidR="007B4F79" w:rsidRPr="00C8078D" w:rsidRDefault="007B4F79" w:rsidP="001F345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B4F79" w:rsidRDefault="007B4F79" w:rsidP="007B4F79"/>
    <w:p w:rsidR="007B4F79" w:rsidRDefault="007B4F79">
      <w:pPr>
        <w:tabs>
          <w:tab w:val="clear" w:pos="425"/>
          <w:tab w:val="clear" w:pos="851"/>
          <w:tab w:val="clear" w:pos="1276"/>
          <w:tab w:val="clear" w:pos="1701"/>
        </w:tabs>
      </w:pPr>
    </w:p>
    <w:sectPr w:rsidR="007B4F79" w:rsidSect="00BE7729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/>
      <w:pgMar w:top="136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F2C" w:rsidRDefault="00AB5F2C" w:rsidP="00D41A57">
      <w:r>
        <w:separator/>
      </w:r>
    </w:p>
  </w:endnote>
  <w:endnote w:type="continuationSeparator" w:id="0">
    <w:p w:rsidR="00AB5F2C" w:rsidRDefault="00AB5F2C" w:rsidP="00D4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45E" w:rsidRPr="006079E4" w:rsidRDefault="001F345E" w:rsidP="002657E6">
    <w:pPr>
      <w:pStyle w:val="Sidefod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985"/>
      <w:docPartObj>
        <w:docPartGallery w:val="Page Numbers (Bottom of Page)"/>
        <w:docPartUnique/>
      </w:docPartObj>
    </w:sdtPr>
    <w:sdtEndPr/>
    <w:sdtContent>
      <w:p w:rsidR="001F345E" w:rsidRDefault="001F345E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3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345E" w:rsidRDefault="001F345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F2C" w:rsidRDefault="00AB5F2C" w:rsidP="00D41A57">
      <w:r>
        <w:separator/>
      </w:r>
    </w:p>
  </w:footnote>
  <w:footnote w:type="continuationSeparator" w:id="0">
    <w:p w:rsidR="00AB5F2C" w:rsidRDefault="00AB5F2C" w:rsidP="00D41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45E" w:rsidRDefault="001F345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45E" w:rsidRDefault="001F345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45E" w:rsidRDefault="001F345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93C92"/>
    <w:multiLevelType w:val="multilevel"/>
    <w:tmpl w:val="D308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B3"/>
    <w:rsid w:val="00016EA7"/>
    <w:rsid w:val="00041847"/>
    <w:rsid w:val="00082F01"/>
    <w:rsid w:val="00083415"/>
    <w:rsid w:val="000C2874"/>
    <w:rsid w:val="000D53EE"/>
    <w:rsid w:val="00125829"/>
    <w:rsid w:val="00193393"/>
    <w:rsid w:val="001B3A1B"/>
    <w:rsid w:val="001F345E"/>
    <w:rsid w:val="00210EE1"/>
    <w:rsid w:val="0021581C"/>
    <w:rsid w:val="0023351F"/>
    <w:rsid w:val="00247497"/>
    <w:rsid w:val="002657E6"/>
    <w:rsid w:val="00267ECC"/>
    <w:rsid w:val="00273DC6"/>
    <w:rsid w:val="00290599"/>
    <w:rsid w:val="002E3198"/>
    <w:rsid w:val="002F30E8"/>
    <w:rsid w:val="00306306"/>
    <w:rsid w:val="00311B09"/>
    <w:rsid w:val="00326330"/>
    <w:rsid w:val="00367E65"/>
    <w:rsid w:val="003A05F1"/>
    <w:rsid w:val="003C570F"/>
    <w:rsid w:val="003E13CC"/>
    <w:rsid w:val="004D0CEC"/>
    <w:rsid w:val="004E1F20"/>
    <w:rsid w:val="004F1BB4"/>
    <w:rsid w:val="00550C06"/>
    <w:rsid w:val="0055131D"/>
    <w:rsid w:val="00555681"/>
    <w:rsid w:val="00555DC4"/>
    <w:rsid w:val="00567F69"/>
    <w:rsid w:val="00575B09"/>
    <w:rsid w:val="005833DE"/>
    <w:rsid w:val="005A48A2"/>
    <w:rsid w:val="005A6C86"/>
    <w:rsid w:val="005A7C7D"/>
    <w:rsid w:val="005B1E49"/>
    <w:rsid w:val="005B4BF7"/>
    <w:rsid w:val="005B6A2D"/>
    <w:rsid w:val="006079E4"/>
    <w:rsid w:val="00620658"/>
    <w:rsid w:val="006272AD"/>
    <w:rsid w:val="00693544"/>
    <w:rsid w:val="007638A0"/>
    <w:rsid w:val="007736A7"/>
    <w:rsid w:val="00792A95"/>
    <w:rsid w:val="007A1343"/>
    <w:rsid w:val="007B4F79"/>
    <w:rsid w:val="007E0189"/>
    <w:rsid w:val="007E6A03"/>
    <w:rsid w:val="007F7DF4"/>
    <w:rsid w:val="00815628"/>
    <w:rsid w:val="00823142"/>
    <w:rsid w:val="00836994"/>
    <w:rsid w:val="00896FB2"/>
    <w:rsid w:val="008E5F81"/>
    <w:rsid w:val="008F17C5"/>
    <w:rsid w:val="00907018"/>
    <w:rsid w:val="00922F01"/>
    <w:rsid w:val="009A7604"/>
    <w:rsid w:val="009B4848"/>
    <w:rsid w:val="009D4038"/>
    <w:rsid w:val="009E66B3"/>
    <w:rsid w:val="00A361B9"/>
    <w:rsid w:val="00A56A79"/>
    <w:rsid w:val="00AB5091"/>
    <w:rsid w:val="00AB5F2C"/>
    <w:rsid w:val="00B21976"/>
    <w:rsid w:val="00B746AF"/>
    <w:rsid w:val="00BE0027"/>
    <w:rsid w:val="00BE7729"/>
    <w:rsid w:val="00BF4885"/>
    <w:rsid w:val="00C31F7A"/>
    <w:rsid w:val="00C5604E"/>
    <w:rsid w:val="00C84F80"/>
    <w:rsid w:val="00CC10DC"/>
    <w:rsid w:val="00CD4B51"/>
    <w:rsid w:val="00CF381D"/>
    <w:rsid w:val="00D30058"/>
    <w:rsid w:val="00D41A57"/>
    <w:rsid w:val="00D4414B"/>
    <w:rsid w:val="00D54194"/>
    <w:rsid w:val="00D777DC"/>
    <w:rsid w:val="00DE7238"/>
    <w:rsid w:val="00E053EC"/>
    <w:rsid w:val="00E9517B"/>
    <w:rsid w:val="00EA226E"/>
    <w:rsid w:val="00F15347"/>
    <w:rsid w:val="00F23522"/>
    <w:rsid w:val="00F2380A"/>
    <w:rsid w:val="00F40FD3"/>
    <w:rsid w:val="00F55593"/>
    <w:rsid w:val="00F64048"/>
    <w:rsid w:val="00F67D34"/>
    <w:rsid w:val="00F77D06"/>
    <w:rsid w:val="00F8172B"/>
    <w:rsid w:val="00F84647"/>
    <w:rsid w:val="00FB6370"/>
    <w:rsid w:val="00FC7C49"/>
    <w:rsid w:val="00FE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51F"/>
    <w:pPr>
      <w:tabs>
        <w:tab w:val="left" w:pos="425"/>
        <w:tab w:val="left" w:pos="851"/>
        <w:tab w:val="left" w:pos="1276"/>
        <w:tab w:val="left" w:pos="1701"/>
      </w:tabs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9E66B3"/>
    <w:pPr>
      <w:keepNext/>
      <w:widowControl w:val="0"/>
      <w:tabs>
        <w:tab w:val="clear" w:pos="425"/>
        <w:tab w:val="clear" w:pos="851"/>
        <w:tab w:val="clear" w:pos="1276"/>
        <w:tab w:val="clear" w:pos="1701"/>
      </w:tabs>
      <w:outlineLvl w:val="0"/>
    </w:pPr>
    <w:rPr>
      <w:rFonts w:ascii="Arial" w:hAnsi="Arial"/>
      <w:b/>
      <w:sz w:val="28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9E66B3"/>
    <w:pPr>
      <w:keepNext/>
      <w:widowControl w:val="0"/>
      <w:tabs>
        <w:tab w:val="clear" w:pos="425"/>
        <w:tab w:val="clear" w:pos="851"/>
        <w:tab w:val="clear" w:pos="1276"/>
        <w:tab w:val="clear" w:pos="1701"/>
      </w:tabs>
      <w:outlineLvl w:val="1"/>
    </w:pPr>
    <w:rPr>
      <w:b/>
      <w:szCs w:val="20"/>
    </w:rPr>
  </w:style>
  <w:style w:type="paragraph" w:styleId="Overskrift3">
    <w:name w:val="heading 3"/>
    <w:basedOn w:val="Normal"/>
    <w:next w:val="Normal"/>
    <w:link w:val="Overskrift3Tegn"/>
    <w:qFormat/>
    <w:rsid w:val="009E66B3"/>
    <w:pPr>
      <w:keepNext/>
      <w:widowControl w:val="0"/>
      <w:tabs>
        <w:tab w:val="clear" w:pos="425"/>
        <w:tab w:val="clear" w:pos="851"/>
        <w:tab w:val="clear" w:pos="1276"/>
        <w:tab w:val="clear" w:pos="1701"/>
      </w:tabs>
      <w:outlineLvl w:val="2"/>
    </w:pPr>
    <w:rPr>
      <w:rFonts w:ascii="Arial" w:hAnsi="Arial"/>
      <w:b/>
      <w:sz w:val="2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005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005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3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84647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1A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1A57"/>
    <w:rPr>
      <w:sz w:val="24"/>
      <w:szCs w:val="24"/>
    </w:rPr>
  </w:style>
  <w:style w:type="character" w:customStyle="1" w:styleId="Typografi1">
    <w:name w:val="Typografi1"/>
    <w:basedOn w:val="Standardskrifttypeiafsnit"/>
    <w:uiPriority w:val="1"/>
    <w:rsid w:val="00F64048"/>
    <w:rPr>
      <w:rFonts w:ascii="Times New Roman" w:hAnsi="Times New Roman"/>
      <w:color w:val="000000" w:themeColor="text1"/>
      <w:sz w:val="28"/>
    </w:rPr>
  </w:style>
  <w:style w:type="character" w:customStyle="1" w:styleId="Typografi2">
    <w:name w:val="Typografi2"/>
    <w:basedOn w:val="Standardskrifttypeiafsnit"/>
    <w:uiPriority w:val="1"/>
    <w:rsid w:val="005B1E49"/>
    <w:rPr>
      <w:rFonts w:ascii="Times New Roman" w:hAnsi="Times New Roman"/>
      <w:b/>
      <w:sz w:val="2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C10DC"/>
    <w:pPr>
      <w:spacing w:after="6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C10DC"/>
  </w:style>
  <w:style w:type="character" w:styleId="Fodnotehenvisning">
    <w:name w:val="footnote reference"/>
    <w:basedOn w:val="Standardskrifttypeiafsnit"/>
    <w:uiPriority w:val="99"/>
    <w:semiHidden/>
    <w:unhideWhenUsed/>
    <w:rsid w:val="00CC10DC"/>
    <w:rPr>
      <w:vertAlign w:val="superscript"/>
    </w:rPr>
  </w:style>
  <w:style w:type="paragraph" w:customStyle="1" w:styleId="Brevtekst">
    <w:name w:val="Brevtekst"/>
    <w:qFormat/>
    <w:rsid w:val="00BE0027"/>
    <w:pPr>
      <w:spacing w:line="270" w:lineRule="atLeast"/>
    </w:pPr>
    <w:rPr>
      <w:rFonts w:eastAsiaTheme="minorHAnsi" w:cstheme="minorBidi"/>
      <w:sz w:val="23"/>
      <w:szCs w:val="22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9E66B3"/>
    <w:rPr>
      <w:rFonts w:ascii="Arial" w:hAnsi="Arial"/>
      <w:b/>
      <w:sz w:val="28"/>
    </w:rPr>
  </w:style>
  <w:style w:type="character" w:customStyle="1" w:styleId="Overskrift2Tegn">
    <w:name w:val="Overskrift 2 Tegn"/>
    <w:basedOn w:val="Standardskrifttypeiafsnit"/>
    <w:link w:val="Overskrift2"/>
    <w:rsid w:val="009E66B3"/>
    <w:rPr>
      <w:b/>
      <w:sz w:val="24"/>
    </w:rPr>
  </w:style>
  <w:style w:type="character" w:customStyle="1" w:styleId="Overskrift3Tegn">
    <w:name w:val="Overskrift 3 Tegn"/>
    <w:basedOn w:val="Standardskrifttypeiafsnit"/>
    <w:link w:val="Overskrift3"/>
    <w:rsid w:val="009E66B3"/>
    <w:rPr>
      <w:rFonts w:ascii="Arial" w:hAnsi="Arial"/>
      <w:b/>
      <w:sz w:val="22"/>
    </w:rPr>
  </w:style>
  <w:style w:type="character" w:styleId="Hyperlink">
    <w:name w:val="Hyperlink"/>
    <w:rsid w:val="009E66B3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5419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5419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54194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5419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541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STSkabeloner\@SST-Captia-skabeloner\SST-Notat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889ED-966F-4E57-8F88-564BE387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SST-Notatskabelon</Template>
  <TotalTime>0</TotalTime>
  <Pages>2</Pages>
  <Words>116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2019-02-18T09:38:00Z</dcterms:created>
  <dcterms:modified xsi:type="dcterms:W3CDTF">2019-02-18T09:38:00Z</dcterms:modified>
</cp:coreProperties>
</file>