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5A" w:rsidRPr="00B20B53" w:rsidRDefault="00854A5A" w:rsidP="00854A5A">
      <w:pPr>
        <w:ind w:hanging="180"/>
        <w:rPr>
          <w:rFonts w:ascii="Arial" w:hAnsi="Arial" w:cs="Arial"/>
          <w:b/>
          <w:sz w:val="32"/>
          <w:szCs w:val="32"/>
          <w:lang w:val="da-DK"/>
        </w:rPr>
      </w:pPr>
      <w:r w:rsidRPr="0097772E">
        <w:rPr>
          <w:rFonts w:ascii="Arial" w:hAnsi="Arial" w:cs="Arial"/>
          <w:b/>
          <w:sz w:val="28"/>
          <w:szCs w:val="28"/>
          <w:lang w:val="da-DK"/>
        </w:rPr>
        <w:t>Søgeprotokol for Nationale Kliniske Retningslinjer</w:t>
      </w:r>
      <w:r w:rsidRPr="00B20B53">
        <w:rPr>
          <w:rFonts w:ascii="Arial" w:hAnsi="Arial" w:cs="Arial"/>
          <w:b/>
          <w:sz w:val="32"/>
          <w:szCs w:val="32"/>
          <w:lang w:val="da-DK"/>
        </w:rPr>
        <w:t xml:space="preserve"> </w:t>
      </w:r>
      <w:r w:rsidR="00E91CDB" w:rsidRPr="00E91CDB">
        <w:rPr>
          <w:rFonts w:ascii="Arial" w:hAnsi="Arial" w:cs="Arial"/>
          <w:sz w:val="20"/>
          <w:szCs w:val="20"/>
          <w:lang w:val="da-DK"/>
        </w:rPr>
        <w:t>(</w:t>
      </w:r>
      <w:proofErr w:type="gramStart"/>
      <w:r w:rsidR="003E68C0">
        <w:rPr>
          <w:rFonts w:ascii="Arial" w:hAnsi="Arial" w:cs="Arial"/>
          <w:sz w:val="20"/>
          <w:szCs w:val="20"/>
          <w:lang w:val="da-DK"/>
        </w:rPr>
        <w:t>310118</w:t>
      </w:r>
      <w:proofErr w:type="gramEnd"/>
      <w:r w:rsidR="003F1290">
        <w:rPr>
          <w:rFonts w:ascii="Arial" w:hAnsi="Arial" w:cs="Arial"/>
          <w:sz w:val="20"/>
          <w:szCs w:val="20"/>
          <w:lang w:val="da-DK"/>
        </w:rPr>
        <w:t>/</w:t>
      </w:r>
      <w:r w:rsidR="00F9678F">
        <w:rPr>
          <w:rFonts w:ascii="Arial" w:hAnsi="Arial" w:cs="Arial"/>
          <w:sz w:val="20"/>
          <w:szCs w:val="20"/>
          <w:lang w:val="da-DK"/>
        </w:rPr>
        <w:t>BHP)</w:t>
      </w:r>
    </w:p>
    <w:p w:rsidR="00854A5A" w:rsidRDefault="00854A5A" w:rsidP="00854A5A">
      <w:pPr>
        <w:ind w:hanging="180"/>
        <w:rPr>
          <w:rFonts w:ascii="Arial" w:hAnsi="Arial" w:cs="Arial"/>
          <w:b/>
          <w:sz w:val="32"/>
          <w:szCs w:val="32"/>
          <w:lang w:val="da-DK"/>
        </w:rPr>
      </w:pPr>
    </w:p>
    <w:p w:rsidR="00E91CDB" w:rsidRPr="00B20B53" w:rsidRDefault="00E91CDB" w:rsidP="00854A5A">
      <w:pPr>
        <w:ind w:hanging="180"/>
        <w:rPr>
          <w:rFonts w:ascii="Arial" w:hAnsi="Arial" w:cs="Arial"/>
          <w:b/>
          <w:sz w:val="32"/>
          <w:szCs w:val="32"/>
          <w:lang w:val="da-DK"/>
        </w:rPr>
      </w:pPr>
    </w:p>
    <w:tbl>
      <w:tblPr>
        <w:tblStyle w:val="Tabel-Gitter"/>
        <w:tblW w:w="9819" w:type="dxa"/>
        <w:tblInd w:w="-72" w:type="dxa"/>
        <w:tblLook w:val="01E0" w:firstRow="1" w:lastRow="1" w:firstColumn="1" w:lastColumn="1" w:noHBand="0" w:noVBand="0"/>
      </w:tblPr>
      <w:tblGrid>
        <w:gridCol w:w="3441"/>
        <w:gridCol w:w="6378"/>
      </w:tblGrid>
      <w:tr w:rsidR="00854A5A" w:rsidRPr="009C5593" w:rsidTr="001539D6">
        <w:tc>
          <w:tcPr>
            <w:tcW w:w="3441" w:type="dxa"/>
          </w:tcPr>
          <w:p w:rsidR="00854A5A" w:rsidRPr="00F64C58" w:rsidRDefault="00854A5A" w:rsidP="007C74ED">
            <w:pPr>
              <w:pStyle w:val="Overskrift1"/>
              <w:spacing w:before="0" w:after="0"/>
              <w:outlineLvl w:val="0"/>
              <w:rPr>
                <w:sz w:val="24"/>
                <w:szCs w:val="24"/>
                <w:lang w:val="en-CA"/>
              </w:rPr>
            </w:pPr>
            <w:proofErr w:type="spellStart"/>
            <w:r w:rsidRPr="00F64C58">
              <w:rPr>
                <w:sz w:val="24"/>
                <w:szCs w:val="24"/>
                <w:lang w:val="en-CA"/>
              </w:rPr>
              <w:t>Projekttitel</w:t>
            </w:r>
            <w:proofErr w:type="spellEnd"/>
            <w:r w:rsidRPr="00F64C58">
              <w:rPr>
                <w:sz w:val="24"/>
                <w:szCs w:val="24"/>
                <w:lang w:val="en-CA"/>
              </w:rPr>
              <w:t>/</w:t>
            </w:r>
            <w:proofErr w:type="spellStart"/>
            <w:r w:rsidRPr="00F64C58">
              <w:rPr>
                <w:sz w:val="24"/>
                <w:szCs w:val="24"/>
                <w:lang w:val="en-CA"/>
              </w:rPr>
              <w:t>aspekt</w:t>
            </w:r>
            <w:proofErr w:type="spellEnd"/>
          </w:p>
        </w:tc>
        <w:tc>
          <w:tcPr>
            <w:tcW w:w="6378" w:type="dxa"/>
          </w:tcPr>
          <w:p w:rsidR="00854A5A" w:rsidRPr="00854A5A" w:rsidRDefault="00854A5A" w:rsidP="00AD0CAA">
            <w:pPr>
              <w:pStyle w:val="Overskrift1"/>
              <w:spacing w:before="0" w:after="0"/>
              <w:outlineLvl w:val="0"/>
              <w:rPr>
                <w:b w:val="0"/>
                <w:sz w:val="22"/>
                <w:szCs w:val="22"/>
                <w:lang w:val="da-DK"/>
              </w:rPr>
            </w:pPr>
            <w:r w:rsidRPr="00854A5A">
              <w:rPr>
                <w:b w:val="0"/>
                <w:sz w:val="22"/>
                <w:szCs w:val="22"/>
                <w:lang w:val="da-DK"/>
              </w:rPr>
              <w:t xml:space="preserve">NKR </w:t>
            </w:r>
            <w:proofErr w:type="gramStart"/>
            <w:r w:rsidRPr="00854A5A">
              <w:rPr>
                <w:b w:val="0"/>
                <w:sz w:val="22"/>
                <w:szCs w:val="22"/>
                <w:lang w:val="da-DK"/>
              </w:rPr>
              <w:t>for  …</w:t>
            </w:r>
            <w:proofErr w:type="gramEnd"/>
            <w:r w:rsidRPr="00854A5A">
              <w:rPr>
                <w:b w:val="0"/>
                <w:sz w:val="22"/>
                <w:szCs w:val="22"/>
                <w:lang w:val="da-DK"/>
              </w:rPr>
              <w:t>.. . Guidelines</w:t>
            </w:r>
          </w:p>
        </w:tc>
      </w:tr>
      <w:tr w:rsidR="00854A5A" w:rsidRPr="009C5593" w:rsidTr="001539D6">
        <w:tc>
          <w:tcPr>
            <w:tcW w:w="3441" w:type="dxa"/>
          </w:tcPr>
          <w:p w:rsidR="00854A5A" w:rsidRPr="00F64C58" w:rsidRDefault="00F9678F" w:rsidP="001539D6">
            <w:pPr>
              <w:pStyle w:val="Overskrift1"/>
              <w:spacing w:before="0" w:after="0"/>
              <w:outlineLvl w:val="0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Fagkonsulent</w:t>
            </w:r>
            <w:r w:rsidR="001539D6">
              <w:rPr>
                <w:sz w:val="24"/>
                <w:szCs w:val="24"/>
                <w:lang w:val="da-DK"/>
              </w:rPr>
              <w:t xml:space="preserve"> </w:t>
            </w:r>
            <w:r>
              <w:rPr>
                <w:sz w:val="24"/>
                <w:szCs w:val="24"/>
                <w:lang w:val="da-DK"/>
              </w:rPr>
              <w:t>/</w:t>
            </w:r>
            <w:r w:rsidR="001539D6">
              <w:rPr>
                <w:sz w:val="24"/>
                <w:szCs w:val="24"/>
                <w:lang w:val="da-DK"/>
              </w:rPr>
              <w:t xml:space="preserve"> p</w:t>
            </w:r>
            <w:r>
              <w:rPr>
                <w:sz w:val="24"/>
                <w:szCs w:val="24"/>
                <w:lang w:val="da-DK"/>
              </w:rPr>
              <w:t>rojektleder</w:t>
            </w:r>
          </w:p>
        </w:tc>
        <w:tc>
          <w:tcPr>
            <w:tcW w:w="6378" w:type="dxa"/>
          </w:tcPr>
          <w:p w:rsidR="00854A5A" w:rsidRPr="00F64C58" w:rsidRDefault="00854A5A" w:rsidP="007C74ED">
            <w:pPr>
              <w:pStyle w:val="Overskrift1"/>
              <w:spacing w:before="0" w:after="0"/>
              <w:outlineLvl w:val="0"/>
              <w:rPr>
                <w:b w:val="0"/>
                <w:sz w:val="24"/>
                <w:szCs w:val="24"/>
                <w:lang w:val="da-DK"/>
              </w:rPr>
            </w:pPr>
          </w:p>
        </w:tc>
      </w:tr>
      <w:tr w:rsidR="00854A5A" w:rsidRPr="009C5593" w:rsidTr="001539D6">
        <w:tc>
          <w:tcPr>
            <w:tcW w:w="3441" w:type="dxa"/>
          </w:tcPr>
          <w:p w:rsidR="00854A5A" w:rsidRPr="00F64C58" w:rsidRDefault="001539D6" w:rsidP="0095603F">
            <w:pPr>
              <w:pStyle w:val="Overskrift1"/>
              <w:spacing w:before="0" w:after="0"/>
              <w:outlineLvl w:val="0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S</w:t>
            </w:r>
            <w:r w:rsidR="0095603F">
              <w:rPr>
                <w:sz w:val="24"/>
                <w:szCs w:val="24"/>
                <w:lang w:val="da-DK"/>
              </w:rPr>
              <w:t>øgespecialist</w:t>
            </w:r>
          </w:p>
        </w:tc>
        <w:tc>
          <w:tcPr>
            <w:tcW w:w="6378" w:type="dxa"/>
          </w:tcPr>
          <w:p w:rsidR="00854A5A" w:rsidRPr="00F64C58" w:rsidRDefault="00854A5A" w:rsidP="007C74ED">
            <w:pPr>
              <w:pStyle w:val="Overskrift1"/>
              <w:spacing w:before="0" w:after="0"/>
              <w:outlineLvl w:val="0"/>
              <w:rPr>
                <w:b w:val="0"/>
                <w:sz w:val="24"/>
                <w:szCs w:val="24"/>
                <w:lang w:val="da-DK"/>
              </w:rPr>
            </w:pPr>
          </w:p>
        </w:tc>
      </w:tr>
      <w:tr w:rsidR="00854A5A" w:rsidRPr="009C5593" w:rsidTr="001539D6">
        <w:tc>
          <w:tcPr>
            <w:tcW w:w="3441" w:type="dxa"/>
          </w:tcPr>
          <w:p w:rsidR="00854A5A" w:rsidRPr="00F64C58" w:rsidRDefault="00854A5A" w:rsidP="007C74ED">
            <w:pPr>
              <w:pStyle w:val="Overskrift1"/>
              <w:spacing w:before="0" w:after="0"/>
              <w:outlineLvl w:val="0"/>
              <w:rPr>
                <w:sz w:val="24"/>
                <w:szCs w:val="24"/>
                <w:lang w:val="da-DK"/>
              </w:rPr>
            </w:pPr>
            <w:r w:rsidRPr="00F64C58">
              <w:rPr>
                <w:sz w:val="24"/>
                <w:szCs w:val="24"/>
                <w:lang w:val="da-DK"/>
              </w:rPr>
              <w:t>Senest opdateret</w:t>
            </w:r>
          </w:p>
        </w:tc>
        <w:tc>
          <w:tcPr>
            <w:tcW w:w="6378" w:type="dxa"/>
          </w:tcPr>
          <w:p w:rsidR="00854A5A" w:rsidRPr="00F64C58" w:rsidRDefault="00854A5A" w:rsidP="007C74ED">
            <w:pPr>
              <w:pStyle w:val="Overskrift1"/>
              <w:spacing w:before="0" w:after="0"/>
              <w:outlineLvl w:val="0"/>
              <w:rPr>
                <w:b w:val="0"/>
                <w:sz w:val="24"/>
                <w:szCs w:val="24"/>
                <w:lang w:val="da-DK"/>
              </w:rPr>
            </w:pPr>
          </w:p>
        </w:tc>
      </w:tr>
    </w:tbl>
    <w:p w:rsidR="00854A5A" w:rsidRDefault="00854A5A" w:rsidP="00854A5A">
      <w:pPr>
        <w:pStyle w:val="Overskrift1"/>
        <w:spacing w:before="0" w:after="0"/>
        <w:ind w:left="-180" w:firstLine="180"/>
        <w:rPr>
          <w:b w:val="0"/>
          <w:sz w:val="24"/>
          <w:szCs w:val="24"/>
          <w:lang w:val="da-DK"/>
        </w:rPr>
      </w:pPr>
    </w:p>
    <w:p w:rsidR="00E91CDB" w:rsidRPr="00E91CDB" w:rsidRDefault="00E91CDB" w:rsidP="00E91CDB">
      <w:pPr>
        <w:rPr>
          <w:lang w:val="da-DK"/>
        </w:rPr>
      </w:pPr>
    </w:p>
    <w:tbl>
      <w:tblPr>
        <w:tblStyle w:val="Tabel-Gitter"/>
        <w:tblW w:w="9819" w:type="dxa"/>
        <w:tblInd w:w="-72" w:type="dxa"/>
        <w:tblLook w:val="01E0" w:firstRow="1" w:lastRow="1" w:firstColumn="1" w:lastColumn="1" w:noHBand="0" w:noVBand="0"/>
      </w:tblPr>
      <w:tblGrid>
        <w:gridCol w:w="3441"/>
        <w:gridCol w:w="6378"/>
      </w:tblGrid>
      <w:tr w:rsidR="00854A5A" w:rsidRPr="00E62248" w:rsidTr="001539D6">
        <w:tc>
          <w:tcPr>
            <w:tcW w:w="3441" w:type="dxa"/>
          </w:tcPr>
          <w:p w:rsidR="00854A5A" w:rsidRPr="00F64C58" w:rsidRDefault="00854A5A" w:rsidP="007C74ED">
            <w:pPr>
              <w:rPr>
                <w:rFonts w:ascii="Arial" w:hAnsi="Arial" w:cs="Arial"/>
                <w:b/>
                <w:lang w:val="da-DK"/>
              </w:rPr>
            </w:pPr>
            <w:r w:rsidRPr="00F64C58">
              <w:rPr>
                <w:rFonts w:ascii="Arial" w:hAnsi="Arial" w:cs="Arial"/>
                <w:b/>
                <w:lang w:val="da-DK"/>
              </w:rPr>
              <w:t>Baggrund</w:t>
            </w:r>
          </w:p>
          <w:p w:rsidR="00854A5A" w:rsidRPr="00F64C58" w:rsidRDefault="00854A5A" w:rsidP="007C74ED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6378" w:type="dxa"/>
          </w:tcPr>
          <w:p w:rsidR="00037344" w:rsidRPr="0097772E" w:rsidRDefault="00037344" w:rsidP="00E62248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  <w:tr w:rsidR="00854A5A" w:rsidRPr="00E62248" w:rsidTr="001539D6">
        <w:tc>
          <w:tcPr>
            <w:tcW w:w="3441" w:type="dxa"/>
          </w:tcPr>
          <w:p w:rsidR="00854A5A" w:rsidRPr="00F64C58" w:rsidRDefault="00B20B53" w:rsidP="007C74ED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S</w:t>
            </w:r>
            <w:r w:rsidR="00854A5A" w:rsidRPr="00F64C58">
              <w:rPr>
                <w:rFonts w:ascii="Arial" w:hAnsi="Arial" w:cs="Arial"/>
                <w:b/>
                <w:lang w:val="da-DK"/>
              </w:rPr>
              <w:t>øgetermer</w:t>
            </w:r>
          </w:p>
          <w:p w:rsidR="00854A5A" w:rsidRPr="00F64C58" w:rsidRDefault="00854A5A" w:rsidP="007C74ED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6378" w:type="dxa"/>
          </w:tcPr>
          <w:p w:rsidR="00854A5A" w:rsidRPr="00854A5A" w:rsidRDefault="00B20B53" w:rsidP="007C74ED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Engelske:</w:t>
            </w:r>
          </w:p>
          <w:p w:rsidR="00854A5A" w:rsidRPr="00854A5A" w:rsidRDefault="00854A5A" w:rsidP="007C74ED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54A5A">
              <w:rPr>
                <w:rFonts w:ascii="Arial" w:hAnsi="Arial" w:cs="Arial"/>
                <w:sz w:val="22"/>
                <w:szCs w:val="22"/>
                <w:lang w:val="da-DK"/>
              </w:rPr>
              <w:t>Danske</w:t>
            </w:r>
            <w:r w:rsidR="00B20B53">
              <w:rPr>
                <w:rFonts w:ascii="Arial" w:hAnsi="Arial" w:cs="Arial"/>
                <w:sz w:val="22"/>
                <w:szCs w:val="22"/>
                <w:lang w:val="da-DK"/>
              </w:rPr>
              <w:t>:</w:t>
            </w:r>
          </w:p>
          <w:p w:rsidR="00854A5A" w:rsidRPr="00854A5A" w:rsidRDefault="00854A5A" w:rsidP="007C74ED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54A5A">
              <w:rPr>
                <w:rFonts w:ascii="Arial" w:hAnsi="Arial" w:cs="Arial"/>
                <w:sz w:val="22"/>
                <w:szCs w:val="22"/>
                <w:lang w:val="da-DK"/>
              </w:rPr>
              <w:t>Norske</w:t>
            </w:r>
            <w:r w:rsidR="00B20B53">
              <w:rPr>
                <w:rFonts w:ascii="Arial" w:hAnsi="Arial" w:cs="Arial"/>
                <w:sz w:val="22"/>
                <w:szCs w:val="22"/>
                <w:lang w:val="da-DK"/>
              </w:rPr>
              <w:t>:</w:t>
            </w:r>
          </w:p>
          <w:p w:rsidR="00854A5A" w:rsidRPr="00854A5A" w:rsidRDefault="00854A5A" w:rsidP="007C74ED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54A5A">
              <w:rPr>
                <w:rFonts w:ascii="Arial" w:hAnsi="Arial" w:cs="Arial"/>
                <w:sz w:val="22"/>
                <w:szCs w:val="22"/>
                <w:lang w:val="da-DK"/>
              </w:rPr>
              <w:t>Svensk</w:t>
            </w:r>
            <w:r w:rsidR="003E1A0B">
              <w:rPr>
                <w:rFonts w:ascii="Arial" w:hAnsi="Arial" w:cs="Arial"/>
                <w:sz w:val="22"/>
                <w:szCs w:val="22"/>
                <w:lang w:val="da-DK"/>
              </w:rPr>
              <w:t>e</w:t>
            </w:r>
            <w:r w:rsidR="00B20B53">
              <w:rPr>
                <w:rFonts w:ascii="Arial" w:hAnsi="Arial" w:cs="Arial"/>
                <w:sz w:val="22"/>
                <w:szCs w:val="22"/>
                <w:lang w:val="da-DK"/>
              </w:rPr>
              <w:t>:</w:t>
            </w:r>
          </w:p>
        </w:tc>
      </w:tr>
      <w:tr w:rsidR="00854A5A" w:rsidRPr="003E68C0" w:rsidTr="001539D6">
        <w:tc>
          <w:tcPr>
            <w:tcW w:w="3441" w:type="dxa"/>
          </w:tcPr>
          <w:p w:rsidR="00854A5A" w:rsidRPr="00F64C58" w:rsidRDefault="00854A5A" w:rsidP="007C74ED">
            <w:pPr>
              <w:rPr>
                <w:rFonts w:ascii="Arial" w:hAnsi="Arial" w:cs="Arial"/>
                <w:b/>
                <w:lang w:val="da-DK"/>
              </w:rPr>
            </w:pPr>
            <w:r w:rsidRPr="00F64C58">
              <w:rPr>
                <w:rFonts w:ascii="Arial" w:hAnsi="Arial" w:cs="Arial"/>
                <w:b/>
                <w:lang w:val="da-DK"/>
              </w:rPr>
              <w:t>Inklusions- og eksklusionskriterier</w:t>
            </w:r>
          </w:p>
          <w:p w:rsidR="00854A5A" w:rsidRPr="00F64C58" w:rsidRDefault="00854A5A" w:rsidP="007C74ED">
            <w:pPr>
              <w:rPr>
                <w:rFonts w:ascii="Arial" w:hAnsi="Arial" w:cs="Arial"/>
                <w:lang w:val="da-DK"/>
              </w:rPr>
            </w:pPr>
          </w:p>
        </w:tc>
        <w:tc>
          <w:tcPr>
            <w:tcW w:w="6378" w:type="dxa"/>
          </w:tcPr>
          <w:p w:rsidR="00854A5A" w:rsidRPr="00854A5A" w:rsidRDefault="00854A5A" w:rsidP="007C74ED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54A5A">
              <w:rPr>
                <w:rFonts w:ascii="Arial" w:hAnsi="Arial" w:cs="Arial"/>
                <w:sz w:val="22"/>
                <w:szCs w:val="22"/>
                <w:lang w:val="da-DK"/>
              </w:rPr>
              <w:t>Sprog: Engelsk, dansk, norsk og svensk</w:t>
            </w:r>
          </w:p>
          <w:p w:rsidR="00854A5A" w:rsidRPr="00854A5A" w:rsidRDefault="00F07012" w:rsidP="007C74ED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År: </w:t>
            </w:r>
            <w:r w:rsidR="00E0602E">
              <w:rPr>
                <w:rFonts w:ascii="Arial" w:hAnsi="Arial" w:cs="Arial"/>
                <w:sz w:val="22"/>
                <w:szCs w:val="22"/>
                <w:lang w:val="da-DK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da-DK"/>
              </w:rPr>
              <w:t>idste 10 år</w:t>
            </w:r>
            <w:r w:rsidR="00854A5A" w:rsidRPr="00854A5A">
              <w:rPr>
                <w:rFonts w:ascii="Arial" w:hAnsi="Arial" w:cs="Arial"/>
                <w:sz w:val="22"/>
                <w:szCs w:val="22"/>
                <w:lang w:val="da-DK"/>
              </w:rPr>
              <w:t xml:space="preserve"> (200</w:t>
            </w:r>
            <w:r w:rsidR="000641B9">
              <w:rPr>
                <w:rFonts w:ascii="Arial" w:hAnsi="Arial" w:cs="Arial"/>
                <w:sz w:val="22"/>
                <w:szCs w:val="22"/>
                <w:lang w:val="da-DK"/>
              </w:rPr>
              <w:t>8</w:t>
            </w:r>
            <w:r w:rsidR="00854A5A" w:rsidRPr="00854A5A">
              <w:rPr>
                <w:rFonts w:ascii="Arial" w:hAnsi="Arial" w:cs="Arial"/>
                <w:sz w:val="22"/>
                <w:szCs w:val="22"/>
                <w:lang w:val="da-DK"/>
              </w:rPr>
              <w:t>-201</w:t>
            </w:r>
            <w:r w:rsidR="000641B9">
              <w:rPr>
                <w:rFonts w:ascii="Arial" w:hAnsi="Arial" w:cs="Arial"/>
                <w:sz w:val="22"/>
                <w:szCs w:val="22"/>
                <w:lang w:val="da-DK"/>
              </w:rPr>
              <w:t>8</w:t>
            </w:r>
            <w:bookmarkStart w:id="0" w:name="_GoBack"/>
            <w:bookmarkEnd w:id="0"/>
            <w:r w:rsidR="00854A5A" w:rsidRPr="00854A5A">
              <w:rPr>
                <w:rFonts w:ascii="Arial" w:hAnsi="Arial" w:cs="Arial"/>
                <w:sz w:val="22"/>
                <w:szCs w:val="22"/>
                <w:lang w:val="da-DK"/>
              </w:rPr>
              <w:t>)</w:t>
            </w:r>
          </w:p>
          <w:p w:rsidR="00854A5A" w:rsidRPr="00854A5A" w:rsidRDefault="00854A5A" w:rsidP="007C74ED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54A5A">
              <w:rPr>
                <w:rFonts w:ascii="Arial" w:hAnsi="Arial" w:cs="Arial"/>
                <w:sz w:val="22"/>
                <w:szCs w:val="22"/>
                <w:lang w:val="da-DK"/>
              </w:rPr>
              <w:t xml:space="preserve">Population: </w:t>
            </w:r>
          </w:p>
          <w:p w:rsidR="00854A5A" w:rsidRPr="00F16996" w:rsidRDefault="00854A5A" w:rsidP="00AD0CA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F16996">
              <w:rPr>
                <w:rFonts w:ascii="Arial" w:hAnsi="Arial" w:cs="Arial"/>
                <w:sz w:val="22"/>
                <w:szCs w:val="22"/>
                <w:lang w:val="da-DK"/>
              </w:rPr>
              <w:t xml:space="preserve">Publikationstyper: </w:t>
            </w:r>
          </w:p>
        </w:tc>
      </w:tr>
    </w:tbl>
    <w:p w:rsidR="00854A5A" w:rsidRPr="00F16996" w:rsidRDefault="00854A5A" w:rsidP="00854A5A">
      <w:pPr>
        <w:ind w:left="-180"/>
        <w:rPr>
          <w:rFonts w:ascii="Arial" w:hAnsi="Arial" w:cs="Arial"/>
          <w:lang w:val="da-DK"/>
        </w:rPr>
      </w:pPr>
    </w:p>
    <w:p w:rsidR="00854A5A" w:rsidRPr="00F16996" w:rsidRDefault="00854A5A" w:rsidP="00854A5A">
      <w:pPr>
        <w:ind w:left="-180"/>
        <w:rPr>
          <w:rFonts w:ascii="Arial" w:hAnsi="Arial" w:cs="Arial"/>
          <w:b/>
          <w:sz w:val="28"/>
          <w:szCs w:val="28"/>
          <w:lang w:val="da-DK"/>
        </w:rPr>
      </w:pPr>
    </w:p>
    <w:p w:rsidR="00854A5A" w:rsidRDefault="00854A5A" w:rsidP="00854A5A">
      <w:pPr>
        <w:ind w:left="-180"/>
        <w:rPr>
          <w:rFonts w:ascii="Arial" w:hAnsi="Arial" w:cs="Arial"/>
          <w:b/>
          <w:sz w:val="28"/>
          <w:szCs w:val="28"/>
          <w:lang w:val="en-CA"/>
        </w:rPr>
      </w:pPr>
      <w:proofErr w:type="spellStart"/>
      <w:r w:rsidRPr="001E28ED">
        <w:rPr>
          <w:rFonts w:ascii="Arial" w:hAnsi="Arial" w:cs="Arial"/>
          <w:b/>
          <w:sz w:val="28"/>
          <w:szCs w:val="28"/>
          <w:lang w:val="en-CA"/>
        </w:rPr>
        <w:t>Informationskilder</w:t>
      </w:r>
      <w:proofErr w:type="spellEnd"/>
    </w:p>
    <w:p w:rsidR="00854A5A" w:rsidRDefault="00854A5A" w:rsidP="00854A5A">
      <w:pPr>
        <w:ind w:left="-180"/>
        <w:rPr>
          <w:rFonts w:ascii="Arial" w:hAnsi="Arial" w:cs="Arial"/>
          <w:b/>
          <w:sz w:val="28"/>
          <w:szCs w:val="28"/>
          <w:lang w:val="en-CA"/>
        </w:rPr>
      </w:pPr>
    </w:p>
    <w:p w:rsidR="0095603F" w:rsidRDefault="0095603F" w:rsidP="0095603F">
      <w:pPr>
        <w:ind w:left="-180"/>
        <w:rPr>
          <w:rFonts w:ascii="Arial" w:hAnsi="Arial" w:cs="Arial"/>
          <w:b/>
          <w:sz w:val="28"/>
          <w:szCs w:val="28"/>
          <w:lang w:val="en-C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126"/>
        <w:gridCol w:w="1417"/>
        <w:gridCol w:w="2835"/>
      </w:tblGrid>
      <w:tr w:rsidR="009459D6" w:rsidRPr="00951D9D" w:rsidTr="001539D6">
        <w:tc>
          <w:tcPr>
            <w:tcW w:w="3403" w:type="dxa"/>
            <w:shd w:val="clear" w:color="auto" w:fill="auto"/>
            <w:vAlign w:val="center"/>
          </w:tcPr>
          <w:p w:rsidR="009459D6" w:rsidRPr="0097772E" w:rsidRDefault="009459D6" w:rsidP="00F16996">
            <w:pPr>
              <w:spacing w:after="40"/>
              <w:rPr>
                <w:rFonts w:ascii="Arial" w:hAnsi="Arial" w:cs="Arial"/>
                <w:b/>
                <w:lang w:val="en-CA"/>
              </w:rPr>
            </w:pPr>
            <w:r w:rsidRPr="0097772E">
              <w:rPr>
                <w:rFonts w:ascii="Arial" w:hAnsi="Arial" w:cs="Arial"/>
                <w:b/>
                <w:lang w:val="en-CA"/>
              </w:rPr>
              <w:t>D</w:t>
            </w:r>
            <w:r w:rsidR="00F16996">
              <w:rPr>
                <w:rFonts w:ascii="Arial" w:hAnsi="Arial" w:cs="Arial"/>
                <w:b/>
                <w:lang w:val="en-CA"/>
              </w:rPr>
              <w:t>ATABASER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59D6" w:rsidRPr="0097772E" w:rsidRDefault="00F16996" w:rsidP="00F16996">
            <w:pPr>
              <w:spacing w:after="40"/>
              <w:rPr>
                <w:rFonts w:ascii="Arial" w:hAnsi="Arial" w:cs="Arial"/>
                <w:b/>
                <w:lang w:val="en-CA"/>
              </w:rPr>
            </w:pPr>
            <w:r w:rsidRPr="0097772E">
              <w:rPr>
                <w:rFonts w:ascii="Arial" w:hAnsi="Arial" w:cs="Arial"/>
                <w:b/>
                <w:lang w:val="en-CA"/>
              </w:rPr>
              <w:t>INTERFACE</w:t>
            </w:r>
          </w:p>
        </w:tc>
        <w:tc>
          <w:tcPr>
            <w:tcW w:w="1417" w:type="dxa"/>
            <w:vAlign w:val="center"/>
          </w:tcPr>
          <w:p w:rsidR="009459D6" w:rsidRPr="0097772E" w:rsidRDefault="00F16996" w:rsidP="00F16996">
            <w:pPr>
              <w:spacing w:after="40"/>
              <w:rPr>
                <w:rFonts w:ascii="Arial" w:hAnsi="Arial" w:cs="Arial"/>
                <w:b/>
                <w:lang w:val="en-CA"/>
              </w:rPr>
            </w:pPr>
            <w:r w:rsidRPr="0097772E">
              <w:rPr>
                <w:rFonts w:ascii="Arial" w:hAnsi="Arial" w:cs="Arial"/>
                <w:b/>
                <w:lang w:val="en-CA"/>
              </w:rPr>
              <w:t>FUND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59D6" w:rsidRPr="0097772E" w:rsidRDefault="00F16996" w:rsidP="00F16996">
            <w:pPr>
              <w:spacing w:after="40"/>
              <w:rPr>
                <w:rFonts w:ascii="Arial" w:hAnsi="Arial" w:cs="Arial"/>
                <w:b/>
                <w:lang w:val="en-CA"/>
              </w:rPr>
            </w:pPr>
            <w:r w:rsidRPr="0097772E">
              <w:rPr>
                <w:rFonts w:ascii="Arial" w:hAnsi="Arial" w:cs="Arial"/>
                <w:b/>
                <w:lang w:val="en-CA"/>
              </w:rPr>
              <w:t>DATO FOR SØGNING</w:t>
            </w:r>
          </w:p>
        </w:tc>
      </w:tr>
      <w:tr w:rsidR="009459D6" w:rsidRPr="00E176D5" w:rsidTr="001539D6">
        <w:tc>
          <w:tcPr>
            <w:tcW w:w="3403" w:type="dxa"/>
            <w:shd w:val="clear" w:color="auto" w:fill="auto"/>
            <w:vAlign w:val="center"/>
          </w:tcPr>
          <w:p w:rsidR="009459D6" w:rsidRPr="0097772E" w:rsidRDefault="009459D6" w:rsidP="00F16996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97772E">
              <w:rPr>
                <w:rFonts w:ascii="Arial" w:hAnsi="Arial" w:cs="Arial"/>
                <w:b/>
                <w:sz w:val="22"/>
                <w:szCs w:val="22"/>
              </w:rPr>
              <w:t>G-I-N International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59D6" w:rsidRPr="00854A5A" w:rsidRDefault="009459D6" w:rsidP="00F16996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459D6" w:rsidRPr="00854A5A" w:rsidRDefault="009459D6" w:rsidP="00F16996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459D6" w:rsidRPr="00854A5A" w:rsidRDefault="009459D6" w:rsidP="00F16996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9D6" w:rsidRPr="00E176D5" w:rsidTr="001539D6">
        <w:tc>
          <w:tcPr>
            <w:tcW w:w="3403" w:type="dxa"/>
            <w:shd w:val="clear" w:color="auto" w:fill="auto"/>
            <w:vAlign w:val="center"/>
          </w:tcPr>
          <w:p w:rsidR="009459D6" w:rsidRPr="0097772E" w:rsidRDefault="009459D6" w:rsidP="00F16996">
            <w:pPr>
              <w:spacing w:after="4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7772E">
              <w:rPr>
                <w:rFonts w:ascii="Arial" w:hAnsi="Arial" w:cs="Arial"/>
                <w:b/>
                <w:sz w:val="22"/>
                <w:szCs w:val="22"/>
                <w:lang w:val="en-US"/>
              </w:rPr>
              <w:t>NICE (UK)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59D6" w:rsidRPr="00854A5A" w:rsidRDefault="009459D6" w:rsidP="00F16996">
            <w:pPr>
              <w:spacing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459D6" w:rsidRPr="00854A5A" w:rsidRDefault="009459D6" w:rsidP="00F16996">
            <w:pPr>
              <w:spacing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459D6" w:rsidRPr="00854A5A" w:rsidRDefault="009459D6" w:rsidP="00F16996">
            <w:pPr>
              <w:spacing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459D6" w:rsidRPr="00E176D5" w:rsidTr="001539D6">
        <w:tc>
          <w:tcPr>
            <w:tcW w:w="3403" w:type="dxa"/>
            <w:shd w:val="clear" w:color="auto" w:fill="auto"/>
            <w:vAlign w:val="center"/>
          </w:tcPr>
          <w:p w:rsidR="009459D6" w:rsidRPr="0097772E" w:rsidRDefault="009459D6" w:rsidP="00F16996">
            <w:pPr>
              <w:spacing w:after="4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7772E">
              <w:rPr>
                <w:rFonts w:ascii="Arial" w:hAnsi="Arial" w:cs="Arial"/>
                <w:b/>
                <w:sz w:val="22"/>
                <w:szCs w:val="22"/>
                <w:lang w:val="en-US"/>
              </w:rPr>
              <w:t>National Guideline Clearinghouse (USA)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59D6" w:rsidRPr="00854A5A" w:rsidRDefault="009459D6" w:rsidP="00F16996">
            <w:pPr>
              <w:spacing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459D6" w:rsidRPr="00854A5A" w:rsidRDefault="009459D6" w:rsidP="00F16996">
            <w:pPr>
              <w:spacing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459D6" w:rsidRPr="00854A5A" w:rsidRDefault="009459D6" w:rsidP="00F16996">
            <w:pPr>
              <w:spacing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459D6" w:rsidRPr="00E176D5" w:rsidTr="001539D6">
        <w:tc>
          <w:tcPr>
            <w:tcW w:w="3403" w:type="dxa"/>
            <w:shd w:val="clear" w:color="auto" w:fill="auto"/>
            <w:vAlign w:val="center"/>
          </w:tcPr>
          <w:p w:rsidR="009459D6" w:rsidRPr="0097772E" w:rsidRDefault="009459D6" w:rsidP="00F16996">
            <w:pPr>
              <w:spacing w:after="4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7772E">
              <w:rPr>
                <w:rFonts w:ascii="Arial" w:hAnsi="Arial" w:cs="Arial"/>
                <w:b/>
                <w:sz w:val="22"/>
                <w:szCs w:val="22"/>
                <w:lang w:val="en-US"/>
              </w:rPr>
              <w:t>Scottish Intercollegiate Guidelines Network (SIGN)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59D6" w:rsidRPr="00854A5A" w:rsidRDefault="009459D6" w:rsidP="00F16996">
            <w:pPr>
              <w:spacing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459D6" w:rsidRPr="00854A5A" w:rsidRDefault="009459D6" w:rsidP="00F16996">
            <w:pPr>
              <w:spacing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459D6" w:rsidRPr="00854A5A" w:rsidRDefault="009459D6" w:rsidP="00F16996">
            <w:pPr>
              <w:spacing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459D6" w:rsidRPr="00E176D5" w:rsidTr="001539D6">
        <w:tc>
          <w:tcPr>
            <w:tcW w:w="3403" w:type="dxa"/>
            <w:shd w:val="clear" w:color="auto" w:fill="auto"/>
            <w:vAlign w:val="center"/>
          </w:tcPr>
          <w:p w:rsidR="009459D6" w:rsidRPr="0097772E" w:rsidRDefault="009459D6" w:rsidP="00F16996">
            <w:pPr>
              <w:spacing w:after="4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7772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HTA </w:t>
            </w:r>
            <w:proofErr w:type="spellStart"/>
            <w:r w:rsidRPr="0097772E">
              <w:rPr>
                <w:rFonts w:ascii="Arial" w:hAnsi="Arial" w:cs="Arial"/>
                <w:b/>
                <w:sz w:val="22"/>
                <w:szCs w:val="22"/>
                <w:lang w:val="en-US"/>
              </w:rPr>
              <w:t>Databasen</w:t>
            </w:r>
            <w:proofErr w:type="spellEnd"/>
            <w:r w:rsidRPr="0097772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(CRD database)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59D6" w:rsidRPr="00854A5A" w:rsidRDefault="009459D6" w:rsidP="00F16996">
            <w:pPr>
              <w:spacing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459D6" w:rsidRPr="00854A5A" w:rsidRDefault="009459D6" w:rsidP="00F16996">
            <w:pPr>
              <w:spacing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459D6" w:rsidRPr="00854A5A" w:rsidRDefault="009459D6" w:rsidP="00F16996">
            <w:pPr>
              <w:spacing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459D6" w:rsidRPr="00832194" w:rsidTr="001539D6">
        <w:tc>
          <w:tcPr>
            <w:tcW w:w="3403" w:type="dxa"/>
            <w:shd w:val="clear" w:color="auto" w:fill="auto"/>
            <w:vAlign w:val="center"/>
          </w:tcPr>
          <w:p w:rsidR="009459D6" w:rsidRPr="0097772E" w:rsidRDefault="009459D6" w:rsidP="00F16996">
            <w:pPr>
              <w:pStyle w:val="NormalWeb"/>
              <w:spacing w:before="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97772E">
              <w:rPr>
                <w:rFonts w:ascii="Arial" w:hAnsi="Arial" w:cs="Arial"/>
                <w:b/>
                <w:sz w:val="22"/>
                <w:szCs w:val="22"/>
              </w:rPr>
              <w:t>SBU, Sverige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59D6" w:rsidRPr="00854A5A" w:rsidRDefault="009459D6" w:rsidP="00F16996">
            <w:pPr>
              <w:pStyle w:val="NormalWeb"/>
              <w:spacing w:before="0" w:beforeAutospacing="0" w:after="4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459D6" w:rsidRPr="00854A5A" w:rsidRDefault="009459D6" w:rsidP="00F16996">
            <w:pPr>
              <w:pStyle w:val="NormalWeb"/>
              <w:spacing w:before="0" w:beforeAutospacing="0" w:after="4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459D6" w:rsidRPr="00854A5A" w:rsidRDefault="009459D6" w:rsidP="00F16996">
            <w:pPr>
              <w:pStyle w:val="NormalWeb"/>
              <w:spacing w:before="0" w:beforeAutospacing="0" w:after="4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9D6" w:rsidRPr="00832194" w:rsidTr="001539D6">
        <w:tc>
          <w:tcPr>
            <w:tcW w:w="3403" w:type="dxa"/>
            <w:shd w:val="clear" w:color="auto" w:fill="auto"/>
            <w:vAlign w:val="center"/>
          </w:tcPr>
          <w:p w:rsidR="009459D6" w:rsidRPr="0097772E" w:rsidRDefault="009459D6" w:rsidP="00F16996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7772E">
              <w:rPr>
                <w:rFonts w:ascii="Arial" w:hAnsi="Arial" w:cs="Arial"/>
                <w:b/>
                <w:sz w:val="22"/>
                <w:szCs w:val="22"/>
              </w:rPr>
              <w:t>Socialstyrelsen</w:t>
            </w:r>
            <w:proofErr w:type="spellEnd"/>
            <w:r w:rsidRPr="0097772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97772E">
              <w:rPr>
                <w:rFonts w:ascii="Arial" w:hAnsi="Arial" w:cs="Arial"/>
                <w:b/>
                <w:sz w:val="22"/>
                <w:szCs w:val="22"/>
              </w:rPr>
              <w:t>Sverige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9459D6" w:rsidRPr="00854A5A" w:rsidRDefault="009459D6" w:rsidP="00F16996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459D6" w:rsidRPr="00854A5A" w:rsidRDefault="009459D6" w:rsidP="00F16996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459D6" w:rsidRPr="00854A5A" w:rsidRDefault="009459D6" w:rsidP="00F16996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9D6" w:rsidRPr="00832194" w:rsidTr="001539D6">
        <w:tc>
          <w:tcPr>
            <w:tcW w:w="3403" w:type="dxa"/>
            <w:shd w:val="clear" w:color="auto" w:fill="auto"/>
            <w:vAlign w:val="center"/>
          </w:tcPr>
          <w:p w:rsidR="009459D6" w:rsidRPr="0097772E" w:rsidRDefault="009459D6" w:rsidP="00F16996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7772E">
              <w:rPr>
                <w:rFonts w:ascii="Arial" w:hAnsi="Arial" w:cs="Arial"/>
                <w:b/>
                <w:sz w:val="22"/>
                <w:szCs w:val="22"/>
              </w:rPr>
              <w:t>Helsedirektoratet</w:t>
            </w:r>
            <w:proofErr w:type="spellEnd"/>
            <w:r w:rsidRPr="0097772E">
              <w:rPr>
                <w:rFonts w:ascii="Arial" w:hAnsi="Arial" w:cs="Arial"/>
                <w:b/>
                <w:sz w:val="22"/>
                <w:szCs w:val="22"/>
              </w:rPr>
              <w:t>, Norge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59D6" w:rsidRPr="00854A5A" w:rsidRDefault="009459D6" w:rsidP="00F16996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459D6" w:rsidRPr="00854A5A" w:rsidRDefault="009459D6" w:rsidP="00F16996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459D6" w:rsidRPr="00854A5A" w:rsidRDefault="009459D6" w:rsidP="00F16996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9D6" w:rsidRPr="00832194" w:rsidTr="001539D6">
        <w:tc>
          <w:tcPr>
            <w:tcW w:w="3403" w:type="dxa"/>
            <w:shd w:val="clear" w:color="auto" w:fill="auto"/>
            <w:vAlign w:val="center"/>
          </w:tcPr>
          <w:p w:rsidR="009459D6" w:rsidRPr="0097772E" w:rsidRDefault="009459D6" w:rsidP="00F16996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7772E">
              <w:rPr>
                <w:rFonts w:ascii="Arial" w:hAnsi="Arial" w:cs="Arial"/>
                <w:b/>
                <w:sz w:val="22"/>
                <w:szCs w:val="22"/>
              </w:rPr>
              <w:t>Kunnskapssenteret</w:t>
            </w:r>
            <w:proofErr w:type="spellEnd"/>
            <w:r w:rsidRPr="0097772E">
              <w:rPr>
                <w:rFonts w:ascii="Arial" w:hAnsi="Arial" w:cs="Arial"/>
                <w:b/>
                <w:sz w:val="22"/>
                <w:szCs w:val="22"/>
              </w:rPr>
              <w:t>, Norge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59D6" w:rsidRPr="00854A5A" w:rsidRDefault="009459D6" w:rsidP="00F16996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459D6" w:rsidRPr="00854A5A" w:rsidRDefault="009459D6" w:rsidP="00F16996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459D6" w:rsidRPr="00854A5A" w:rsidRDefault="009459D6" w:rsidP="00F16996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831" w:rsidRPr="00832194" w:rsidTr="001539D6">
        <w:tc>
          <w:tcPr>
            <w:tcW w:w="3403" w:type="dxa"/>
            <w:shd w:val="clear" w:color="auto" w:fill="auto"/>
            <w:vAlign w:val="center"/>
          </w:tcPr>
          <w:p w:rsidR="00825831" w:rsidRPr="0097772E" w:rsidRDefault="00825831" w:rsidP="00F16996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97772E">
              <w:rPr>
                <w:rFonts w:ascii="Arial" w:hAnsi="Arial" w:cs="Arial"/>
                <w:b/>
                <w:sz w:val="22"/>
                <w:szCs w:val="22"/>
              </w:rPr>
              <w:t>Netpunkt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5831" w:rsidRPr="00854A5A" w:rsidRDefault="00825831" w:rsidP="00F16996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25831" w:rsidRPr="00854A5A" w:rsidRDefault="00825831" w:rsidP="00F16996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25831" w:rsidRPr="00854A5A" w:rsidRDefault="00825831" w:rsidP="00F16996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603F" w:rsidRDefault="0095603F" w:rsidP="0095603F">
      <w:pPr>
        <w:ind w:left="-180"/>
        <w:rPr>
          <w:rFonts w:ascii="Arial" w:hAnsi="Arial" w:cs="Arial"/>
          <w:b/>
          <w:sz w:val="28"/>
          <w:szCs w:val="28"/>
          <w:lang w:val="en-CA"/>
        </w:rPr>
      </w:pPr>
    </w:p>
    <w:p w:rsidR="00E91CDB" w:rsidRDefault="00E91CDB" w:rsidP="0095603F">
      <w:pPr>
        <w:ind w:left="-180"/>
        <w:rPr>
          <w:rFonts w:ascii="Arial" w:hAnsi="Arial" w:cs="Arial"/>
          <w:b/>
          <w:sz w:val="28"/>
          <w:szCs w:val="28"/>
          <w:lang w:val="en-CA"/>
        </w:rPr>
      </w:pPr>
    </w:p>
    <w:tbl>
      <w:tblPr>
        <w:tblStyle w:val="Tabel-Gitter"/>
        <w:tblW w:w="0" w:type="auto"/>
        <w:tblInd w:w="-34" w:type="dxa"/>
        <w:tblLook w:val="01E0" w:firstRow="1" w:lastRow="1" w:firstColumn="1" w:lastColumn="1" w:noHBand="0" w:noVBand="0"/>
      </w:tblPr>
      <w:tblGrid>
        <w:gridCol w:w="3403"/>
        <w:gridCol w:w="2126"/>
        <w:gridCol w:w="1417"/>
        <w:gridCol w:w="2835"/>
      </w:tblGrid>
      <w:tr w:rsidR="009459D6" w:rsidTr="001539D6">
        <w:tc>
          <w:tcPr>
            <w:tcW w:w="3403" w:type="dxa"/>
          </w:tcPr>
          <w:p w:rsidR="009459D6" w:rsidRPr="0097772E" w:rsidRDefault="009459D6" w:rsidP="00AE1821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97772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Medline </w:t>
            </w:r>
          </w:p>
        </w:tc>
        <w:tc>
          <w:tcPr>
            <w:tcW w:w="2126" w:type="dxa"/>
          </w:tcPr>
          <w:p w:rsidR="009459D6" w:rsidRPr="00C97C05" w:rsidRDefault="009459D6" w:rsidP="00AE1821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OVID</w:t>
            </w:r>
          </w:p>
        </w:tc>
        <w:tc>
          <w:tcPr>
            <w:tcW w:w="1417" w:type="dxa"/>
          </w:tcPr>
          <w:p w:rsidR="009459D6" w:rsidRPr="00C97C05" w:rsidRDefault="009459D6" w:rsidP="00AE182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835" w:type="dxa"/>
          </w:tcPr>
          <w:p w:rsidR="009459D6" w:rsidRPr="00C97C05" w:rsidRDefault="009459D6" w:rsidP="00AE182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9459D6" w:rsidTr="001539D6">
        <w:tc>
          <w:tcPr>
            <w:tcW w:w="3403" w:type="dxa"/>
          </w:tcPr>
          <w:p w:rsidR="009459D6" w:rsidRPr="0097772E" w:rsidRDefault="00F16996" w:rsidP="00AE1821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Embase</w:t>
            </w:r>
            <w:proofErr w:type="spellEnd"/>
            <w:r w:rsidR="009459D6" w:rsidRPr="0097772E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2126" w:type="dxa"/>
          </w:tcPr>
          <w:p w:rsidR="009459D6" w:rsidRPr="00C97C05" w:rsidRDefault="009459D6" w:rsidP="00AE182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97C05">
              <w:rPr>
                <w:rFonts w:ascii="Arial" w:hAnsi="Arial" w:cs="Arial"/>
                <w:sz w:val="22"/>
                <w:szCs w:val="22"/>
                <w:lang w:val="en-CA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VID</w:t>
            </w:r>
          </w:p>
        </w:tc>
        <w:tc>
          <w:tcPr>
            <w:tcW w:w="1417" w:type="dxa"/>
          </w:tcPr>
          <w:p w:rsidR="009459D6" w:rsidRPr="00C97C05" w:rsidRDefault="009459D6" w:rsidP="00AE1821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2835" w:type="dxa"/>
          </w:tcPr>
          <w:p w:rsidR="009459D6" w:rsidRPr="00C97C05" w:rsidRDefault="009459D6" w:rsidP="00AE1821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9459D6" w:rsidTr="001539D6">
        <w:tc>
          <w:tcPr>
            <w:tcW w:w="3403" w:type="dxa"/>
          </w:tcPr>
          <w:p w:rsidR="009459D6" w:rsidRPr="0097772E" w:rsidRDefault="00F16996" w:rsidP="00AE1821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Cinahl</w:t>
            </w:r>
            <w:proofErr w:type="spellEnd"/>
          </w:p>
        </w:tc>
        <w:tc>
          <w:tcPr>
            <w:tcW w:w="2126" w:type="dxa"/>
          </w:tcPr>
          <w:p w:rsidR="009459D6" w:rsidRPr="00C97C05" w:rsidRDefault="009459D6" w:rsidP="00AE182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EBSCO</w:t>
            </w:r>
          </w:p>
        </w:tc>
        <w:tc>
          <w:tcPr>
            <w:tcW w:w="1417" w:type="dxa"/>
          </w:tcPr>
          <w:p w:rsidR="009459D6" w:rsidRPr="00C97C05" w:rsidRDefault="009459D6" w:rsidP="00AE1821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2835" w:type="dxa"/>
          </w:tcPr>
          <w:p w:rsidR="009459D6" w:rsidRPr="00C97C05" w:rsidRDefault="009459D6" w:rsidP="00AE1821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9459D6" w:rsidTr="001539D6">
        <w:tc>
          <w:tcPr>
            <w:tcW w:w="3403" w:type="dxa"/>
          </w:tcPr>
          <w:p w:rsidR="009459D6" w:rsidRPr="0097772E" w:rsidRDefault="00F16996" w:rsidP="00AE1821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PsycInfo</w:t>
            </w:r>
            <w:proofErr w:type="spellEnd"/>
          </w:p>
        </w:tc>
        <w:tc>
          <w:tcPr>
            <w:tcW w:w="2126" w:type="dxa"/>
          </w:tcPr>
          <w:p w:rsidR="009459D6" w:rsidRPr="00C97C05" w:rsidRDefault="009459D6" w:rsidP="00AE182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97C05">
              <w:rPr>
                <w:rFonts w:ascii="Arial" w:hAnsi="Arial" w:cs="Arial"/>
                <w:sz w:val="22"/>
                <w:szCs w:val="22"/>
                <w:lang w:val="en-CA"/>
              </w:rPr>
              <w:t>OVID</w:t>
            </w:r>
          </w:p>
        </w:tc>
        <w:tc>
          <w:tcPr>
            <w:tcW w:w="1417" w:type="dxa"/>
          </w:tcPr>
          <w:p w:rsidR="009459D6" w:rsidRPr="00C97C05" w:rsidRDefault="009459D6" w:rsidP="00AE182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835" w:type="dxa"/>
          </w:tcPr>
          <w:p w:rsidR="009459D6" w:rsidRPr="00C97C05" w:rsidRDefault="009459D6" w:rsidP="00AE182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E91CDB" w:rsidRDefault="00E91CDB" w:rsidP="00854A5A">
      <w:pPr>
        <w:spacing w:before="40" w:after="40"/>
        <w:ind w:left="-180"/>
        <w:rPr>
          <w:rFonts w:ascii="Arial" w:hAnsi="Arial" w:cs="Arial"/>
          <w:b/>
          <w:sz w:val="22"/>
          <w:szCs w:val="22"/>
          <w:lang w:val="da-DK"/>
        </w:rPr>
      </w:pPr>
    </w:p>
    <w:p w:rsidR="00E91CDB" w:rsidRDefault="00E91CDB" w:rsidP="00854A5A">
      <w:pPr>
        <w:spacing w:before="40" w:after="40"/>
        <w:ind w:left="-180"/>
        <w:rPr>
          <w:rFonts w:ascii="Arial" w:hAnsi="Arial" w:cs="Arial"/>
          <w:b/>
          <w:sz w:val="22"/>
          <w:szCs w:val="22"/>
          <w:lang w:val="da-DK"/>
        </w:rPr>
      </w:pPr>
    </w:p>
    <w:p w:rsidR="00E91CDB" w:rsidRDefault="00E91CDB" w:rsidP="00854A5A">
      <w:pPr>
        <w:spacing w:before="40" w:after="40"/>
        <w:ind w:left="-180"/>
        <w:rPr>
          <w:rFonts w:ascii="Arial" w:hAnsi="Arial" w:cs="Arial"/>
          <w:b/>
          <w:sz w:val="22"/>
          <w:szCs w:val="22"/>
          <w:lang w:val="da-DK"/>
        </w:rPr>
      </w:pPr>
    </w:p>
    <w:p w:rsidR="00854A5A" w:rsidRDefault="00854A5A" w:rsidP="00854A5A">
      <w:pPr>
        <w:spacing w:before="40" w:after="40"/>
        <w:ind w:left="-180"/>
        <w:rPr>
          <w:rFonts w:ascii="Arial" w:hAnsi="Arial" w:cs="Arial"/>
          <w:sz w:val="22"/>
          <w:szCs w:val="22"/>
          <w:lang w:val="da-DK"/>
        </w:rPr>
      </w:pPr>
      <w:r w:rsidRPr="00BA26B5">
        <w:rPr>
          <w:rFonts w:ascii="Arial" w:hAnsi="Arial" w:cs="Arial"/>
          <w:b/>
          <w:sz w:val="22"/>
          <w:szCs w:val="22"/>
          <w:lang w:val="da-DK"/>
        </w:rPr>
        <w:t>Note</w:t>
      </w:r>
      <w:r>
        <w:rPr>
          <w:rFonts w:ascii="Arial" w:hAnsi="Arial" w:cs="Arial"/>
          <w:b/>
          <w:sz w:val="22"/>
          <w:szCs w:val="22"/>
          <w:lang w:val="da-DK"/>
        </w:rPr>
        <w:t>:</w:t>
      </w:r>
      <w:r w:rsidRPr="00BA26B5">
        <w:rPr>
          <w:rFonts w:ascii="Arial" w:hAnsi="Arial" w:cs="Arial"/>
          <w:sz w:val="22"/>
          <w:szCs w:val="22"/>
          <w:lang w:val="da-DK"/>
        </w:rPr>
        <w:t xml:space="preserve"> </w:t>
      </w:r>
    </w:p>
    <w:p w:rsidR="00F9678F" w:rsidRDefault="00F9678F" w:rsidP="00854A5A">
      <w:pPr>
        <w:spacing w:before="40" w:after="40"/>
        <w:ind w:left="-180"/>
        <w:rPr>
          <w:rFonts w:ascii="Arial" w:hAnsi="Arial" w:cs="Arial"/>
          <w:sz w:val="22"/>
          <w:szCs w:val="22"/>
          <w:lang w:val="da-DK"/>
        </w:rPr>
      </w:pPr>
    </w:p>
    <w:p w:rsidR="00F9678F" w:rsidRPr="00E37518" w:rsidRDefault="00F9678F" w:rsidP="00F9678F">
      <w:pPr>
        <w:pStyle w:val="Listeafsnit"/>
        <w:numPr>
          <w:ilvl w:val="0"/>
          <w:numId w:val="1"/>
        </w:numPr>
        <w:spacing w:before="40" w:after="40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Guidelines fra firmaet Hayes er fra valgt for denne NKR</w:t>
      </w:r>
    </w:p>
    <w:p w:rsidR="00F9678F" w:rsidRPr="00854A5A" w:rsidRDefault="00F9678F" w:rsidP="00F9678F">
      <w:pPr>
        <w:pStyle w:val="Listeafsnit"/>
        <w:numPr>
          <w:ilvl w:val="0"/>
          <w:numId w:val="1"/>
        </w:numPr>
        <w:spacing w:before="40" w:after="40"/>
        <w:rPr>
          <w:rFonts w:ascii="Arial" w:hAnsi="Arial" w:cs="Arial"/>
          <w:sz w:val="22"/>
          <w:szCs w:val="22"/>
          <w:lang w:val="da-DK"/>
        </w:rPr>
      </w:pPr>
      <w:r w:rsidRPr="00854A5A">
        <w:rPr>
          <w:rFonts w:ascii="Arial" w:hAnsi="Arial" w:cs="Arial"/>
          <w:sz w:val="22"/>
          <w:szCs w:val="22"/>
          <w:lang w:val="da-DK"/>
        </w:rPr>
        <w:t>S</w:t>
      </w:r>
      <w:r>
        <w:rPr>
          <w:rFonts w:ascii="Arial" w:hAnsi="Arial" w:cs="Arial"/>
          <w:sz w:val="22"/>
          <w:szCs w:val="22"/>
          <w:lang w:val="da-DK"/>
        </w:rPr>
        <w:t>øgetermer</w:t>
      </w:r>
      <w:r w:rsidRPr="00854A5A">
        <w:rPr>
          <w:rFonts w:ascii="Arial" w:hAnsi="Arial" w:cs="Arial"/>
          <w:sz w:val="22"/>
          <w:szCs w:val="22"/>
          <w:lang w:val="da-DK"/>
        </w:rPr>
        <w:t xml:space="preserve"> og inklusions- og eksklusionskriterier er tilpasset de enkelte databaser.</w:t>
      </w:r>
    </w:p>
    <w:p w:rsidR="00F9678F" w:rsidRDefault="00F9678F" w:rsidP="00F9678F">
      <w:pPr>
        <w:pStyle w:val="Listeafsnit"/>
        <w:numPr>
          <w:ilvl w:val="0"/>
          <w:numId w:val="1"/>
        </w:numPr>
        <w:spacing w:before="40" w:after="40"/>
        <w:rPr>
          <w:rFonts w:ascii="Arial" w:hAnsi="Arial" w:cs="Arial"/>
          <w:sz w:val="22"/>
          <w:szCs w:val="22"/>
          <w:lang w:val="da-DK"/>
        </w:rPr>
      </w:pPr>
      <w:r w:rsidRPr="00E211E7">
        <w:rPr>
          <w:rFonts w:ascii="Arial" w:hAnsi="Arial" w:cs="Arial"/>
          <w:sz w:val="22"/>
          <w:szCs w:val="22"/>
          <w:lang w:val="da-DK"/>
        </w:rPr>
        <w:t xml:space="preserve">Dubletter </w:t>
      </w:r>
      <w:r>
        <w:rPr>
          <w:rFonts w:ascii="Arial" w:hAnsi="Arial" w:cs="Arial"/>
          <w:sz w:val="22"/>
          <w:szCs w:val="22"/>
          <w:lang w:val="da-DK"/>
        </w:rPr>
        <w:t xml:space="preserve">er </w:t>
      </w:r>
      <w:r w:rsidRPr="00E211E7">
        <w:rPr>
          <w:rFonts w:ascii="Arial" w:hAnsi="Arial" w:cs="Arial"/>
          <w:sz w:val="22"/>
          <w:szCs w:val="22"/>
          <w:lang w:val="da-DK"/>
        </w:rPr>
        <w:t>så vidt muligt frasortere</w:t>
      </w:r>
      <w:r>
        <w:rPr>
          <w:rFonts w:ascii="Arial" w:hAnsi="Arial" w:cs="Arial"/>
          <w:sz w:val="22"/>
          <w:szCs w:val="22"/>
          <w:lang w:val="da-DK"/>
        </w:rPr>
        <w:t>t</w:t>
      </w:r>
      <w:r w:rsidRPr="00E211E7">
        <w:rPr>
          <w:rFonts w:ascii="Arial" w:hAnsi="Arial" w:cs="Arial"/>
          <w:sz w:val="22"/>
          <w:szCs w:val="22"/>
          <w:lang w:val="da-DK"/>
        </w:rPr>
        <w:t xml:space="preserve"> </w:t>
      </w:r>
      <w:r>
        <w:rPr>
          <w:rFonts w:ascii="Arial" w:hAnsi="Arial" w:cs="Arial"/>
          <w:sz w:val="22"/>
          <w:szCs w:val="22"/>
          <w:lang w:val="da-DK"/>
        </w:rPr>
        <w:t xml:space="preserve">ved hjælp af </w:t>
      </w:r>
      <w:r w:rsidRPr="00E211E7">
        <w:rPr>
          <w:rFonts w:ascii="Arial" w:hAnsi="Arial" w:cs="Arial"/>
          <w:sz w:val="22"/>
          <w:szCs w:val="22"/>
          <w:lang w:val="da-DK"/>
        </w:rPr>
        <w:t xml:space="preserve">RefWorks. De fundne referencer </w:t>
      </w:r>
      <w:proofErr w:type="gramStart"/>
      <w:r>
        <w:rPr>
          <w:rFonts w:ascii="Arial" w:hAnsi="Arial" w:cs="Arial"/>
          <w:sz w:val="22"/>
          <w:szCs w:val="22"/>
          <w:lang w:val="da-DK"/>
        </w:rPr>
        <w:t xml:space="preserve">overføres  </w:t>
      </w:r>
      <w:r w:rsidRPr="00E211E7">
        <w:rPr>
          <w:rFonts w:ascii="Arial" w:hAnsi="Arial" w:cs="Arial"/>
          <w:sz w:val="22"/>
          <w:szCs w:val="22"/>
          <w:lang w:val="da-DK"/>
        </w:rPr>
        <w:t xml:space="preserve"> til</w:t>
      </w:r>
      <w:proofErr w:type="gramEnd"/>
      <w:r w:rsidRPr="00E211E7">
        <w:rPr>
          <w:rFonts w:ascii="Arial" w:hAnsi="Arial" w:cs="Arial"/>
          <w:sz w:val="22"/>
          <w:szCs w:val="22"/>
          <w:lang w:val="da-DK"/>
        </w:rPr>
        <w:t xml:space="preserve"> fagkonsulenten i Covidence.  </w:t>
      </w:r>
    </w:p>
    <w:p w:rsidR="00F9678F" w:rsidRPr="00E211E7" w:rsidRDefault="00F9678F" w:rsidP="00F9678F">
      <w:pPr>
        <w:pStyle w:val="Listeafsnit"/>
        <w:numPr>
          <w:ilvl w:val="0"/>
          <w:numId w:val="1"/>
        </w:numPr>
        <w:spacing w:before="40" w:after="40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Fuldtekster præsenteres i Covidence i pdf-format eller som link</w:t>
      </w:r>
    </w:p>
    <w:p w:rsidR="00F9678F" w:rsidRPr="00854A5A" w:rsidRDefault="00F9678F" w:rsidP="00F9678F">
      <w:pPr>
        <w:pStyle w:val="Listeafsnit"/>
        <w:numPr>
          <w:ilvl w:val="0"/>
          <w:numId w:val="1"/>
        </w:numPr>
        <w:spacing w:before="40" w:after="40"/>
        <w:rPr>
          <w:rFonts w:ascii="Arial" w:hAnsi="Arial" w:cs="Arial"/>
          <w:sz w:val="22"/>
          <w:szCs w:val="22"/>
          <w:lang w:val="da-DK"/>
        </w:rPr>
      </w:pPr>
      <w:r w:rsidRPr="00854A5A">
        <w:rPr>
          <w:rFonts w:ascii="Arial" w:hAnsi="Arial" w:cs="Arial"/>
          <w:sz w:val="22"/>
          <w:szCs w:val="22"/>
          <w:lang w:val="da-DK"/>
        </w:rPr>
        <w:t>Søgestrategi for hver enkelt database præsenteres – hvis muligt vises det eksp</w:t>
      </w:r>
      <w:r>
        <w:rPr>
          <w:rFonts w:ascii="Arial" w:hAnsi="Arial" w:cs="Arial"/>
          <w:sz w:val="22"/>
          <w:szCs w:val="22"/>
          <w:lang w:val="da-DK"/>
        </w:rPr>
        <w:t>li</w:t>
      </w:r>
      <w:r w:rsidRPr="00854A5A">
        <w:rPr>
          <w:rFonts w:ascii="Arial" w:hAnsi="Arial" w:cs="Arial"/>
          <w:sz w:val="22"/>
          <w:szCs w:val="22"/>
          <w:lang w:val="da-DK"/>
        </w:rPr>
        <w:t>cit hvor mange referencer de</w:t>
      </w:r>
      <w:r>
        <w:rPr>
          <w:rFonts w:ascii="Arial" w:hAnsi="Arial" w:cs="Arial"/>
          <w:sz w:val="22"/>
          <w:szCs w:val="22"/>
          <w:lang w:val="da-DK"/>
        </w:rPr>
        <w:t>n</w:t>
      </w:r>
      <w:r w:rsidRPr="00854A5A">
        <w:rPr>
          <w:rFonts w:ascii="Arial" w:hAnsi="Arial" w:cs="Arial"/>
          <w:sz w:val="22"/>
          <w:szCs w:val="22"/>
          <w:lang w:val="da-DK"/>
        </w:rPr>
        <w:t xml:space="preserve"> enkelte søge</w:t>
      </w:r>
      <w:r>
        <w:rPr>
          <w:rFonts w:ascii="Arial" w:hAnsi="Arial" w:cs="Arial"/>
          <w:sz w:val="22"/>
          <w:szCs w:val="22"/>
          <w:lang w:val="da-DK"/>
        </w:rPr>
        <w:t>streng</w:t>
      </w:r>
      <w:r w:rsidRPr="00854A5A">
        <w:rPr>
          <w:rFonts w:ascii="Arial" w:hAnsi="Arial" w:cs="Arial"/>
          <w:sz w:val="22"/>
          <w:szCs w:val="22"/>
          <w:lang w:val="da-DK"/>
        </w:rPr>
        <w:t xml:space="preserve"> generere</w:t>
      </w:r>
      <w:r>
        <w:rPr>
          <w:rFonts w:ascii="Arial" w:hAnsi="Arial" w:cs="Arial"/>
          <w:sz w:val="22"/>
          <w:szCs w:val="22"/>
          <w:lang w:val="da-DK"/>
        </w:rPr>
        <w:t>r</w:t>
      </w:r>
    </w:p>
    <w:p w:rsidR="00F9678F" w:rsidRDefault="00F9678F" w:rsidP="00854A5A">
      <w:pPr>
        <w:spacing w:before="40" w:after="40"/>
        <w:ind w:left="-180"/>
        <w:rPr>
          <w:rFonts w:ascii="Arial" w:hAnsi="Arial" w:cs="Arial"/>
          <w:sz w:val="22"/>
          <w:szCs w:val="22"/>
          <w:lang w:val="da-DK"/>
        </w:rPr>
      </w:pPr>
    </w:p>
    <w:p w:rsidR="00E37518" w:rsidRDefault="00E630AA" w:rsidP="00E630AA">
      <w:pPr>
        <w:spacing w:before="40" w:after="40"/>
        <w:ind w:left="284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Covidence = webbaseret referencesystem </w:t>
      </w:r>
    </w:p>
    <w:p w:rsidR="00E630AA" w:rsidRDefault="00E630AA" w:rsidP="00E630AA">
      <w:pPr>
        <w:spacing w:before="40" w:after="40"/>
        <w:ind w:left="284"/>
        <w:rPr>
          <w:rFonts w:ascii="Arial" w:hAnsi="Arial" w:cs="Arial"/>
          <w:sz w:val="22"/>
          <w:szCs w:val="22"/>
          <w:lang w:val="da-DK"/>
        </w:rPr>
      </w:pPr>
    </w:p>
    <w:p w:rsidR="00E630AA" w:rsidRDefault="00E630AA" w:rsidP="00E630AA">
      <w:pPr>
        <w:spacing w:before="40" w:after="40"/>
        <w:ind w:left="284"/>
        <w:rPr>
          <w:rFonts w:ascii="Arial" w:hAnsi="Arial" w:cs="Arial"/>
          <w:sz w:val="22"/>
          <w:szCs w:val="22"/>
          <w:lang w:val="da-DK"/>
        </w:rPr>
      </w:pPr>
    </w:p>
    <w:p w:rsidR="00854A5A" w:rsidRDefault="00854A5A" w:rsidP="00854A5A">
      <w:pPr>
        <w:rPr>
          <w:rFonts w:ascii="Arial" w:hAnsi="Arial" w:cs="Arial"/>
          <w:sz w:val="22"/>
          <w:szCs w:val="22"/>
          <w:lang w:val="da-DK"/>
        </w:rPr>
      </w:pPr>
    </w:p>
    <w:p w:rsidR="00854A5A" w:rsidRPr="002465E2" w:rsidRDefault="00854A5A" w:rsidP="00854A5A">
      <w:pPr>
        <w:rPr>
          <w:lang w:val="en-US"/>
        </w:rPr>
      </w:pPr>
      <w:proofErr w:type="spellStart"/>
      <w:r w:rsidRPr="002465E2">
        <w:rPr>
          <w:rFonts w:ascii="Arial" w:hAnsi="Arial" w:cs="Arial"/>
          <w:b/>
          <w:sz w:val="28"/>
          <w:szCs w:val="28"/>
          <w:lang w:val="en-US"/>
        </w:rPr>
        <w:t>Søgestrategi</w:t>
      </w:r>
      <w:proofErr w:type="spellEnd"/>
    </w:p>
    <w:p w:rsidR="00854A5A" w:rsidRPr="002465E2" w:rsidRDefault="00854A5A" w:rsidP="00854A5A">
      <w:pPr>
        <w:rPr>
          <w:lang w:val="en-US"/>
        </w:rPr>
      </w:pPr>
    </w:p>
    <w:p w:rsidR="00242A4A" w:rsidRPr="00854A5A" w:rsidRDefault="00242A4A">
      <w:pPr>
        <w:rPr>
          <w:lang w:val="da-DK"/>
        </w:rPr>
      </w:pPr>
    </w:p>
    <w:p w:rsidR="003E1A0B" w:rsidRPr="00854A5A" w:rsidRDefault="003E1A0B">
      <w:pPr>
        <w:rPr>
          <w:lang w:val="da-DK"/>
        </w:rPr>
      </w:pPr>
    </w:p>
    <w:p w:rsidR="009459D6" w:rsidRPr="00854A5A" w:rsidRDefault="009459D6">
      <w:pPr>
        <w:rPr>
          <w:lang w:val="da-DK"/>
        </w:rPr>
      </w:pPr>
    </w:p>
    <w:sectPr w:rsidR="009459D6" w:rsidRPr="00854A5A" w:rsidSect="00B20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48" w:rsidRDefault="00B95348" w:rsidP="00B95348">
      <w:r>
        <w:separator/>
      </w:r>
    </w:p>
  </w:endnote>
  <w:endnote w:type="continuationSeparator" w:id="0">
    <w:p w:rsidR="00B95348" w:rsidRDefault="00B95348" w:rsidP="00B9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48" w:rsidRDefault="00B9534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48" w:rsidRDefault="00B95348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48" w:rsidRDefault="00B9534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48" w:rsidRDefault="00B95348" w:rsidP="00B95348">
      <w:r>
        <w:separator/>
      </w:r>
    </w:p>
  </w:footnote>
  <w:footnote w:type="continuationSeparator" w:id="0">
    <w:p w:rsidR="00B95348" w:rsidRDefault="00B95348" w:rsidP="00B95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48" w:rsidRDefault="00B95348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82" w:rsidRDefault="003E68C0" w:rsidP="00F17082">
    <w:pPr>
      <w:rPr>
        <w:rFonts w:ascii="Verdana" w:eastAsiaTheme="minorEastAsia" w:hAnsi="Verdana"/>
        <w:noProof/>
        <w:color w:val="000000"/>
        <w:sz w:val="18"/>
        <w:szCs w:val="18"/>
        <w:lang w:eastAsia="da-DK"/>
      </w:rPr>
    </w:pPr>
    <w:r>
      <w:rPr>
        <w:rFonts w:eastAsiaTheme="minorEastAsia"/>
        <w:noProof/>
        <w:lang w:val="da-DK" w:eastAsia="da-DK"/>
      </w:rPr>
      <w:drawing>
        <wp:inline distT="0" distB="0" distL="0" distR="0" wp14:anchorId="4F122023" wp14:editId="0567B064">
          <wp:extent cx="1905000" cy="447675"/>
          <wp:effectExtent l="0" t="0" r="0" b="9525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5348" w:rsidRPr="00B95348">
      <w:rPr>
        <w:lang w:val="da-DK" w:eastAsia="da-DK"/>
      </w:rPr>
      <w:tab/>
    </w:r>
    <w:r w:rsidR="00B95348" w:rsidRPr="00B95348">
      <w:rPr>
        <w:lang w:val="da-DK" w:eastAsia="da-DK"/>
      </w:rPr>
      <w:tab/>
    </w:r>
    <w:r w:rsidR="00F17082">
      <w:rPr>
        <w:rFonts w:eastAsiaTheme="minorEastAsia"/>
        <w:noProof/>
        <w:lang w:val="da-DK" w:eastAsia="da-DK"/>
      </w:rPr>
      <w:t xml:space="preserve">                                             </w:t>
    </w:r>
  </w:p>
  <w:p w:rsidR="00B95348" w:rsidRPr="00B95348" w:rsidRDefault="00B95348" w:rsidP="00B95348">
    <w:pPr>
      <w:tabs>
        <w:tab w:val="center" w:pos="4819"/>
        <w:tab w:val="right" w:pos="9638"/>
      </w:tabs>
      <w:rPr>
        <w:lang w:val="da-DK" w:eastAsia="da-DK"/>
      </w:rPr>
    </w:pPr>
  </w:p>
  <w:p w:rsidR="00B95348" w:rsidRDefault="00B95348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48" w:rsidRDefault="00B9534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A0A65"/>
    <w:multiLevelType w:val="hybridMultilevel"/>
    <w:tmpl w:val="323CA8E6"/>
    <w:lvl w:ilvl="0" w:tplc="0406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5A"/>
    <w:rsid w:val="00007259"/>
    <w:rsid w:val="00037344"/>
    <w:rsid w:val="00040598"/>
    <w:rsid w:val="000641B9"/>
    <w:rsid w:val="000B5C14"/>
    <w:rsid w:val="000F2602"/>
    <w:rsid w:val="001219AD"/>
    <w:rsid w:val="001539D6"/>
    <w:rsid w:val="00154455"/>
    <w:rsid w:val="001617E3"/>
    <w:rsid w:val="00173676"/>
    <w:rsid w:val="00182B13"/>
    <w:rsid w:val="00196A32"/>
    <w:rsid w:val="001A4B2E"/>
    <w:rsid w:val="001C5EC6"/>
    <w:rsid w:val="001D327F"/>
    <w:rsid w:val="001D76CC"/>
    <w:rsid w:val="001F27F6"/>
    <w:rsid w:val="00230DCF"/>
    <w:rsid w:val="00232773"/>
    <w:rsid w:val="00242A4A"/>
    <w:rsid w:val="002465E2"/>
    <w:rsid w:val="00254EFC"/>
    <w:rsid w:val="00256D55"/>
    <w:rsid w:val="00263DC8"/>
    <w:rsid w:val="00265511"/>
    <w:rsid w:val="00271B39"/>
    <w:rsid w:val="00283CF5"/>
    <w:rsid w:val="002B2EA2"/>
    <w:rsid w:val="002C52CF"/>
    <w:rsid w:val="002C6806"/>
    <w:rsid w:val="002D0440"/>
    <w:rsid w:val="002E3369"/>
    <w:rsid w:val="002F323D"/>
    <w:rsid w:val="00316E07"/>
    <w:rsid w:val="00323E08"/>
    <w:rsid w:val="00332882"/>
    <w:rsid w:val="00351FC1"/>
    <w:rsid w:val="00373757"/>
    <w:rsid w:val="0037791A"/>
    <w:rsid w:val="003833AB"/>
    <w:rsid w:val="00383587"/>
    <w:rsid w:val="003971B2"/>
    <w:rsid w:val="003A2DD8"/>
    <w:rsid w:val="003E1A0B"/>
    <w:rsid w:val="003E68C0"/>
    <w:rsid w:val="003F1290"/>
    <w:rsid w:val="004447F9"/>
    <w:rsid w:val="004463FE"/>
    <w:rsid w:val="00484490"/>
    <w:rsid w:val="0049219F"/>
    <w:rsid w:val="004959D7"/>
    <w:rsid w:val="004B20D4"/>
    <w:rsid w:val="004B3677"/>
    <w:rsid w:val="004E47F0"/>
    <w:rsid w:val="004E5075"/>
    <w:rsid w:val="005102A2"/>
    <w:rsid w:val="005570EA"/>
    <w:rsid w:val="00570035"/>
    <w:rsid w:val="00580975"/>
    <w:rsid w:val="005B0878"/>
    <w:rsid w:val="005D1264"/>
    <w:rsid w:val="005D2C86"/>
    <w:rsid w:val="005E3D7C"/>
    <w:rsid w:val="005F6B5D"/>
    <w:rsid w:val="00606B27"/>
    <w:rsid w:val="00615119"/>
    <w:rsid w:val="00632D4E"/>
    <w:rsid w:val="00633F28"/>
    <w:rsid w:val="00634936"/>
    <w:rsid w:val="00636D1F"/>
    <w:rsid w:val="006419D1"/>
    <w:rsid w:val="00644A71"/>
    <w:rsid w:val="006505CC"/>
    <w:rsid w:val="00671215"/>
    <w:rsid w:val="006A2207"/>
    <w:rsid w:val="006A4A74"/>
    <w:rsid w:val="006D2255"/>
    <w:rsid w:val="00730922"/>
    <w:rsid w:val="007472E7"/>
    <w:rsid w:val="00782E7E"/>
    <w:rsid w:val="0079258B"/>
    <w:rsid w:val="0079351A"/>
    <w:rsid w:val="007946D0"/>
    <w:rsid w:val="00797CCB"/>
    <w:rsid w:val="007A28A3"/>
    <w:rsid w:val="007B0259"/>
    <w:rsid w:val="007B69F5"/>
    <w:rsid w:val="007D1F54"/>
    <w:rsid w:val="007F0FA9"/>
    <w:rsid w:val="007F776F"/>
    <w:rsid w:val="0081038C"/>
    <w:rsid w:val="00820CF3"/>
    <w:rsid w:val="00825831"/>
    <w:rsid w:val="008350C3"/>
    <w:rsid w:val="00841344"/>
    <w:rsid w:val="00853D46"/>
    <w:rsid w:val="00854A5A"/>
    <w:rsid w:val="0086046F"/>
    <w:rsid w:val="00863FB8"/>
    <w:rsid w:val="00881AD2"/>
    <w:rsid w:val="00883F0C"/>
    <w:rsid w:val="00893B32"/>
    <w:rsid w:val="0089450D"/>
    <w:rsid w:val="00894A06"/>
    <w:rsid w:val="008C5ECF"/>
    <w:rsid w:val="008E4F66"/>
    <w:rsid w:val="008F6FA3"/>
    <w:rsid w:val="009077DC"/>
    <w:rsid w:val="00924606"/>
    <w:rsid w:val="00932665"/>
    <w:rsid w:val="0094521A"/>
    <w:rsid w:val="009459D6"/>
    <w:rsid w:val="0095603F"/>
    <w:rsid w:val="009744D2"/>
    <w:rsid w:val="0097772E"/>
    <w:rsid w:val="0098041E"/>
    <w:rsid w:val="0098590A"/>
    <w:rsid w:val="00991A44"/>
    <w:rsid w:val="00993F4A"/>
    <w:rsid w:val="009952F0"/>
    <w:rsid w:val="009A3AE6"/>
    <w:rsid w:val="009A7129"/>
    <w:rsid w:val="009B020F"/>
    <w:rsid w:val="009C6652"/>
    <w:rsid w:val="009E17B5"/>
    <w:rsid w:val="009E2AC4"/>
    <w:rsid w:val="009E67EC"/>
    <w:rsid w:val="00A36004"/>
    <w:rsid w:val="00A40067"/>
    <w:rsid w:val="00A45A29"/>
    <w:rsid w:val="00A73672"/>
    <w:rsid w:val="00AA0F96"/>
    <w:rsid w:val="00AB2F3C"/>
    <w:rsid w:val="00AC0099"/>
    <w:rsid w:val="00AC293C"/>
    <w:rsid w:val="00AD0A65"/>
    <w:rsid w:val="00AD0CAA"/>
    <w:rsid w:val="00AD3348"/>
    <w:rsid w:val="00AD6684"/>
    <w:rsid w:val="00B20B53"/>
    <w:rsid w:val="00B642E7"/>
    <w:rsid w:val="00B661CA"/>
    <w:rsid w:val="00B8290E"/>
    <w:rsid w:val="00B91CEF"/>
    <w:rsid w:val="00B95348"/>
    <w:rsid w:val="00B9753D"/>
    <w:rsid w:val="00BA0D7A"/>
    <w:rsid w:val="00BA2A0B"/>
    <w:rsid w:val="00BB1142"/>
    <w:rsid w:val="00BC3AA5"/>
    <w:rsid w:val="00BE417D"/>
    <w:rsid w:val="00BE6B8C"/>
    <w:rsid w:val="00BF40E8"/>
    <w:rsid w:val="00C10743"/>
    <w:rsid w:val="00C1088E"/>
    <w:rsid w:val="00C1616B"/>
    <w:rsid w:val="00C225EC"/>
    <w:rsid w:val="00C22700"/>
    <w:rsid w:val="00C312D8"/>
    <w:rsid w:val="00C41808"/>
    <w:rsid w:val="00C445DE"/>
    <w:rsid w:val="00C7335B"/>
    <w:rsid w:val="00C75754"/>
    <w:rsid w:val="00C817F3"/>
    <w:rsid w:val="00C8286F"/>
    <w:rsid w:val="00C877E8"/>
    <w:rsid w:val="00CC646B"/>
    <w:rsid w:val="00CD75FF"/>
    <w:rsid w:val="00D246FC"/>
    <w:rsid w:val="00D32302"/>
    <w:rsid w:val="00D3372A"/>
    <w:rsid w:val="00D36046"/>
    <w:rsid w:val="00D514E7"/>
    <w:rsid w:val="00D532B3"/>
    <w:rsid w:val="00D63DE0"/>
    <w:rsid w:val="00D73452"/>
    <w:rsid w:val="00D7405A"/>
    <w:rsid w:val="00DA0F2A"/>
    <w:rsid w:val="00DA3B9C"/>
    <w:rsid w:val="00DA70BA"/>
    <w:rsid w:val="00DA71B8"/>
    <w:rsid w:val="00DB6D1D"/>
    <w:rsid w:val="00DC0654"/>
    <w:rsid w:val="00DD2DAA"/>
    <w:rsid w:val="00DE6192"/>
    <w:rsid w:val="00DE718F"/>
    <w:rsid w:val="00DF2C88"/>
    <w:rsid w:val="00E0602E"/>
    <w:rsid w:val="00E2321E"/>
    <w:rsid w:val="00E23DDD"/>
    <w:rsid w:val="00E37518"/>
    <w:rsid w:val="00E40177"/>
    <w:rsid w:val="00E42A71"/>
    <w:rsid w:val="00E4362E"/>
    <w:rsid w:val="00E44179"/>
    <w:rsid w:val="00E62248"/>
    <w:rsid w:val="00E630AA"/>
    <w:rsid w:val="00E721F2"/>
    <w:rsid w:val="00E74245"/>
    <w:rsid w:val="00E91CDB"/>
    <w:rsid w:val="00E92196"/>
    <w:rsid w:val="00EB0A3B"/>
    <w:rsid w:val="00EB3C16"/>
    <w:rsid w:val="00EB40E3"/>
    <w:rsid w:val="00EF2E3B"/>
    <w:rsid w:val="00EF7276"/>
    <w:rsid w:val="00F07012"/>
    <w:rsid w:val="00F10A5F"/>
    <w:rsid w:val="00F16996"/>
    <w:rsid w:val="00F16C13"/>
    <w:rsid w:val="00F17082"/>
    <w:rsid w:val="00F30524"/>
    <w:rsid w:val="00F41077"/>
    <w:rsid w:val="00F41FF9"/>
    <w:rsid w:val="00F43C48"/>
    <w:rsid w:val="00F45117"/>
    <w:rsid w:val="00F7240A"/>
    <w:rsid w:val="00F73F42"/>
    <w:rsid w:val="00F84836"/>
    <w:rsid w:val="00F94EDA"/>
    <w:rsid w:val="00F9678F"/>
    <w:rsid w:val="00FB38E1"/>
    <w:rsid w:val="00FF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854A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54A5A"/>
    <w:rPr>
      <w:rFonts w:ascii="Arial" w:eastAsia="Times New Roman" w:hAnsi="Arial" w:cs="Arial"/>
      <w:b/>
      <w:bCs/>
      <w:kern w:val="32"/>
      <w:sz w:val="36"/>
      <w:szCs w:val="32"/>
      <w:lang w:val="en-GB"/>
    </w:rPr>
  </w:style>
  <w:style w:type="table" w:styleId="Tabel-Gitter">
    <w:name w:val="Table Grid"/>
    <w:basedOn w:val="Tabel-Normal"/>
    <w:rsid w:val="00854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4A5A"/>
    <w:pPr>
      <w:spacing w:before="100" w:beforeAutospacing="1" w:after="100" w:afterAutospacing="1"/>
    </w:pPr>
    <w:rPr>
      <w:lang w:val="da-DK" w:eastAsia="da-DK"/>
    </w:rPr>
  </w:style>
  <w:style w:type="paragraph" w:customStyle="1" w:styleId="Default">
    <w:name w:val="Default"/>
    <w:rsid w:val="00854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854A5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9534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953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B9534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953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534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534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854A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54A5A"/>
    <w:rPr>
      <w:rFonts w:ascii="Arial" w:eastAsia="Times New Roman" w:hAnsi="Arial" w:cs="Arial"/>
      <w:b/>
      <w:bCs/>
      <w:kern w:val="32"/>
      <w:sz w:val="36"/>
      <w:szCs w:val="32"/>
      <w:lang w:val="en-GB"/>
    </w:rPr>
  </w:style>
  <w:style w:type="table" w:styleId="Tabel-Gitter">
    <w:name w:val="Table Grid"/>
    <w:basedOn w:val="Tabel-Normal"/>
    <w:rsid w:val="00854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4A5A"/>
    <w:pPr>
      <w:spacing w:before="100" w:beforeAutospacing="1" w:after="100" w:afterAutospacing="1"/>
    </w:pPr>
    <w:rPr>
      <w:lang w:val="da-DK" w:eastAsia="da-DK"/>
    </w:rPr>
  </w:style>
  <w:style w:type="paragraph" w:customStyle="1" w:styleId="Default">
    <w:name w:val="Default"/>
    <w:rsid w:val="00854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854A5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9534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953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B9534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953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534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534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473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60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C6A74AD8</Template>
  <TotalTime>1</TotalTime>
  <Pages>2</Pages>
  <Words>189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Holm Petersen</dc:creator>
  <cp:lastModifiedBy>Birgitte Holm Petersen</cp:lastModifiedBy>
  <cp:revision>3</cp:revision>
  <cp:lastPrinted>2018-01-31T13:20:00Z</cp:lastPrinted>
  <dcterms:created xsi:type="dcterms:W3CDTF">2018-01-31T13:20:00Z</dcterms:created>
  <dcterms:modified xsi:type="dcterms:W3CDTF">2018-01-31T13:20:00Z</dcterms:modified>
</cp:coreProperties>
</file>