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2"/>
        <w:gridCol w:w="168"/>
      </w:tblGrid>
      <w:tr w:rsidR="00D30058" w14:paraId="7154E620" w14:textId="77777777" w:rsidTr="002B328B">
        <w:tc>
          <w:tcPr>
            <w:tcW w:w="4605" w:type="dxa"/>
          </w:tcPr>
          <w:tbl>
            <w:tblPr>
              <w:tblStyle w:val="Tabel-Gitter"/>
              <w:tblW w:w="89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9"/>
              <w:gridCol w:w="4433"/>
            </w:tblGrid>
            <w:tr w:rsidR="0021581C" w14:paraId="68570055" w14:textId="77777777" w:rsidTr="002B328B">
              <w:trPr>
                <w:trHeight w:val="323"/>
              </w:trPr>
              <w:tc>
                <w:tcPr>
                  <w:tcW w:w="4517" w:type="dxa"/>
                </w:tcPr>
                <w:p w14:paraId="584DFB6A" w14:textId="77777777" w:rsidR="0021581C" w:rsidRDefault="00F77D06" w:rsidP="002B328B">
                  <w:r>
                    <w:rPr>
                      <w:noProof/>
                    </w:rPr>
                    <w:drawing>
                      <wp:inline distT="0" distB="0" distL="0" distR="0" wp14:anchorId="7FA34102" wp14:editId="3501EAE7">
                        <wp:extent cx="1310743" cy="451904"/>
                        <wp:effectExtent l="0" t="0" r="3810" b="0"/>
                        <wp:docPr id="3" name="Bille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UNDHEDSSTYRELSEN_DK_frv.emf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833" t="25668" r="65331" b="271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14575" cy="4532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17" w:type="dxa"/>
                </w:tcPr>
                <w:p w14:paraId="42B301C0" w14:textId="77777777" w:rsidR="0021581C" w:rsidRDefault="0021581C" w:rsidP="005A7C7D"/>
              </w:tc>
            </w:tr>
            <w:tr w:rsidR="0021581C" w14:paraId="20C6375F" w14:textId="77777777" w:rsidTr="002B328B">
              <w:trPr>
                <w:trHeight w:val="323"/>
              </w:trPr>
              <w:tc>
                <w:tcPr>
                  <w:tcW w:w="4517" w:type="dxa"/>
                </w:tcPr>
                <w:p w14:paraId="6CB4B80F" w14:textId="31236921" w:rsidR="00922F01" w:rsidRPr="00922F01" w:rsidRDefault="0021581C" w:rsidP="002B328B"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23-10-24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3281F">
                        <w:t>24-10-2023</w:t>
                      </w:r>
                    </w:sdtContent>
                  </w:sdt>
                </w:p>
                <w:p w14:paraId="6C0608F7" w14:textId="77777777"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517" w:type="dxa"/>
                    </w:tcPr>
                    <w:p w14:paraId="3E92CCC3" w14:textId="2AACD779" w:rsidR="0021581C" w:rsidRDefault="00166B9A" w:rsidP="00D4414B">
                      <w:pPr>
                        <w:ind w:left="-230"/>
                        <w:jc w:val="right"/>
                      </w:pPr>
                      <w:r>
                        <w:t>AED</w:t>
                      </w:r>
                    </w:p>
                  </w:tc>
                </w:sdtContent>
              </w:sdt>
            </w:tr>
            <w:tr w:rsidR="0021581C" w14:paraId="6E826C98" w14:textId="77777777" w:rsidTr="002B328B">
              <w:trPr>
                <w:trHeight w:val="341"/>
              </w:trPr>
              <w:tc>
                <w:tcPr>
                  <w:tcW w:w="4517" w:type="dxa"/>
                </w:tcPr>
                <w:p w14:paraId="6F470BE1" w14:textId="4D66BD01" w:rsidR="0021581C" w:rsidRDefault="0021581C" w:rsidP="002B328B">
                  <w:proofErr w:type="spellStart"/>
                  <w:r>
                    <w:t>Sagsnr</w:t>
                  </w:r>
                  <w:proofErr w:type="spellEnd"/>
                  <w:r w:rsidR="007A3F5F">
                    <w:rPr>
                      <w:rFonts w:ascii="Segoe UI" w:hAnsi="Segoe UI" w:cs="Segoe UI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</w:t>
                  </w:r>
                  <w:r w:rsidR="007A3F5F" w:rsidRPr="00B02DA0">
                    <w:rPr>
                      <w:color w:val="000000"/>
                      <w:shd w:val="clear" w:color="auto" w:fill="FFFFFF"/>
                    </w:rPr>
                    <w:t>07-9900-82</w:t>
                  </w:r>
                </w:p>
              </w:tc>
              <w:tc>
                <w:tcPr>
                  <w:tcW w:w="4517" w:type="dxa"/>
                </w:tcPr>
                <w:p w14:paraId="139FA4D0" w14:textId="6B8327D0" w:rsidR="0021581C" w:rsidRDefault="00D741EC" w:rsidP="00D4414B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7A3F5F">
                        <w:t xml:space="preserve">     </w:t>
                      </w:r>
                    </w:sdtContent>
                  </w:sdt>
                </w:p>
              </w:tc>
            </w:tr>
          </w:tbl>
          <w:p w14:paraId="1C8CE36E" w14:textId="77777777" w:rsidR="00D30058" w:rsidRDefault="00D30058" w:rsidP="005A7C7D"/>
          <w:p w14:paraId="63FDAF20" w14:textId="77777777" w:rsidR="00D30058" w:rsidRDefault="00D30058" w:rsidP="00F84647"/>
        </w:tc>
        <w:tc>
          <w:tcPr>
            <w:tcW w:w="4605" w:type="dxa"/>
            <w:vAlign w:val="bottom"/>
          </w:tcPr>
          <w:p w14:paraId="1634595C" w14:textId="77777777" w:rsidR="00F84647" w:rsidRDefault="00F84647" w:rsidP="0021581C">
            <w:pPr>
              <w:jc w:val="right"/>
            </w:pPr>
          </w:p>
        </w:tc>
      </w:tr>
    </w:tbl>
    <w:p w14:paraId="610D534F" w14:textId="77777777" w:rsidR="00D30058" w:rsidRDefault="00D30058" w:rsidP="005A7C7D">
      <w:pPr>
        <w:sectPr w:rsidR="00D30058" w:rsidSect="00BE772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80" w:right="1418" w:bottom="1701" w:left="1418" w:header="709" w:footer="709" w:gutter="0"/>
          <w:cols w:space="708"/>
          <w:docGrid w:linePitch="360"/>
        </w:sectPr>
      </w:pPr>
    </w:p>
    <w:p w14:paraId="5741D6F0" w14:textId="77777777" w:rsidR="00F84647" w:rsidRDefault="00F84647" w:rsidP="005A7C7D"/>
    <w:p w14:paraId="13DF9BD8" w14:textId="77777777" w:rsidR="00DE7238" w:rsidRDefault="00DE7238" w:rsidP="005A7C7D"/>
    <w:p w14:paraId="046A5B1B" w14:textId="77777777" w:rsidR="00F84647" w:rsidRDefault="00F84647" w:rsidP="005A7C7D"/>
    <w:p w14:paraId="7F35BFAB" w14:textId="77777777" w:rsidR="00F84647" w:rsidRDefault="00F84647" w:rsidP="005A7C7D"/>
    <w:p w14:paraId="4C071169" w14:textId="77777777" w:rsidR="00555DC4" w:rsidRDefault="00555DC4" w:rsidP="005A7C7D"/>
    <w:p w14:paraId="4633C096" w14:textId="77777777" w:rsidR="00BE7729" w:rsidRDefault="00BE7729" w:rsidP="005A7C7D"/>
    <w:p w14:paraId="4A70135B" w14:textId="77777777" w:rsidR="00A361B9" w:rsidRDefault="00A361B9" w:rsidP="005A7C7D"/>
    <w:sdt>
      <w:sdtPr>
        <w:rPr>
          <w:b/>
          <w:sz w:val="28"/>
          <w:szCs w:val="28"/>
        </w:rPr>
        <w:alias w:val="(Dokument) Titel"/>
        <w:id w:val="-362291256"/>
        <w:dataBinding w:prefixMappings="xmlns:ns0='Captia'" w:xpath="/ns0:Root[1]/ns0:record/ns0:Content[@id='title']/ns0:Value[1]" w:storeItemID="{00000000-0000-0000-0000-000000000000}"/>
        <w:text/>
      </w:sdtPr>
      <w:sdtEndPr>
        <w:rPr>
          <w:b w:val="0"/>
          <w:sz w:val="24"/>
          <w:szCs w:val="24"/>
        </w:rPr>
      </w:sdtEndPr>
      <w:sdtContent>
        <w:p w14:paraId="48A3743B" w14:textId="1B1FD54B" w:rsidR="00F84647" w:rsidRPr="003E13CC" w:rsidRDefault="007A3F5F" w:rsidP="005A7C7D">
          <w:r>
            <w:rPr>
              <w:b/>
              <w:sz w:val="28"/>
              <w:szCs w:val="28"/>
            </w:rPr>
            <w:t>Ansøgning om deltagelse i afprøvning af model til nedbringelse af antipsykotisk medicin til borgere med demens</w:t>
          </w:r>
        </w:p>
      </w:sdtContent>
    </w:sdt>
    <w:p w14:paraId="41AEE409" w14:textId="77777777" w:rsidR="003E13CC" w:rsidRPr="003E13CC" w:rsidRDefault="003E13CC" w:rsidP="003E13CC"/>
    <w:p w14:paraId="6D6EF69F" w14:textId="77777777" w:rsidR="007F62D0" w:rsidRDefault="007F62D0" w:rsidP="007F62D0">
      <w:pPr>
        <w:pStyle w:val="Titel"/>
        <w:jc w:val="center"/>
        <w:rPr>
          <w:sz w:val="28"/>
          <w:szCs w:val="28"/>
        </w:rPr>
      </w:pPr>
      <w:r>
        <w:rPr>
          <w:sz w:val="28"/>
          <w:szCs w:val="28"/>
        </w:rPr>
        <w:t>ANSØGNINGSSKEMA</w:t>
      </w:r>
    </w:p>
    <w:p w14:paraId="54F82B4B" w14:textId="77777777" w:rsidR="00F84647" w:rsidRDefault="00F84647" w:rsidP="005A7C7D"/>
    <w:p w14:paraId="4FA1CE10" w14:textId="77777777" w:rsidR="007F62D0" w:rsidRDefault="007F62D0" w:rsidP="005A7C7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F62D0" w14:paraId="257360BC" w14:textId="77777777" w:rsidTr="00152D12">
        <w:tc>
          <w:tcPr>
            <w:tcW w:w="4530" w:type="dxa"/>
          </w:tcPr>
          <w:p w14:paraId="0D6B1248" w14:textId="77777777" w:rsidR="007F62D0" w:rsidRPr="00E5309E" w:rsidRDefault="007F62D0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Frist for indsendelse af ansøgning</w:t>
            </w:r>
          </w:p>
          <w:p w14:paraId="5FA91F28" w14:textId="77777777" w:rsidR="007F62D0" w:rsidRPr="003F610E" w:rsidRDefault="007F62D0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61D3AE9" w14:textId="77777777" w:rsidR="007F62D0" w:rsidRPr="00182482" w:rsidRDefault="00E8602D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jc w:val="center"/>
              <w:rPr>
                <w:b/>
              </w:rPr>
            </w:pPr>
            <w:r w:rsidRPr="00E8602D">
              <w:rPr>
                <w:b/>
                <w:sz w:val="22"/>
                <w:szCs w:val="22"/>
              </w:rPr>
              <w:t xml:space="preserve">4. </w:t>
            </w:r>
            <w:r w:rsidR="009A408B" w:rsidRPr="00E8602D">
              <w:rPr>
                <w:b/>
                <w:sz w:val="22"/>
                <w:szCs w:val="22"/>
              </w:rPr>
              <w:t>december</w:t>
            </w:r>
            <w:r w:rsidR="007F62D0" w:rsidRPr="00AE19FC">
              <w:rPr>
                <w:b/>
                <w:sz w:val="22"/>
                <w:szCs w:val="22"/>
              </w:rPr>
              <w:t xml:space="preserve"> 202</w:t>
            </w:r>
            <w:r w:rsidR="007F62D0">
              <w:rPr>
                <w:b/>
                <w:sz w:val="22"/>
                <w:szCs w:val="22"/>
              </w:rPr>
              <w:t>3</w:t>
            </w:r>
            <w:r w:rsidR="007F62D0" w:rsidRPr="00AE19FC">
              <w:rPr>
                <w:b/>
                <w:sz w:val="22"/>
                <w:szCs w:val="22"/>
              </w:rPr>
              <w:t xml:space="preserve"> kl. 12.00</w:t>
            </w:r>
          </w:p>
        </w:tc>
        <w:tc>
          <w:tcPr>
            <w:tcW w:w="4530" w:type="dxa"/>
          </w:tcPr>
          <w:p w14:paraId="5A6A06BC" w14:textId="77777777" w:rsidR="007F62D0" w:rsidRPr="00E5309E" w:rsidRDefault="007F62D0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rFonts w:ascii="Arial" w:hAnsi="Arial" w:cs="Arial"/>
              </w:rPr>
            </w:pPr>
            <w:r w:rsidRPr="00E5309E">
              <w:rPr>
                <w:rFonts w:ascii="Arial" w:hAnsi="Arial" w:cs="Arial"/>
              </w:rPr>
              <w:t>Skemaet sendes til</w:t>
            </w:r>
          </w:p>
          <w:p w14:paraId="30915182" w14:textId="77777777" w:rsidR="007F62D0" w:rsidRDefault="007F62D0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  <w:p w14:paraId="51F0C1B1" w14:textId="77777777" w:rsidR="007F62D0" w:rsidRPr="003F610E" w:rsidRDefault="00D741EC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hyperlink r:id="rId15" w:history="1">
              <w:r w:rsidR="007F62D0" w:rsidRPr="003F610E">
                <w:rPr>
                  <w:rStyle w:val="Hyperlink"/>
                  <w:sz w:val="22"/>
                  <w:szCs w:val="22"/>
                </w:rPr>
                <w:t>aedpulje@sst.dk</w:t>
              </w:r>
            </w:hyperlink>
          </w:p>
          <w:p w14:paraId="1C43787F" w14:textId="77777777" w:rsidR="007F62D0" w:rsidRPr="003F610E" w:rsidRDefault="007F62D0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37267C4" w14:textId="7C202353" w:rsidR="007F62D0" w:rsidRDefault="007F62D0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Skriv i emnefeltet</w:t>
            </w:r>
            <w:r w:rsidRPr="003F610E">
              <w:rPr>
                <w:sz w:val="22"/>
                <w:szCs w:val="22"/>
              </w:rPr>
              <w:t xml:space="preserve"> </w:t>
            </w:r>
            <w:r w:rsidRPr="00BF24C5">
              <w:rPr>
                <w:sz w:val="22"/>
                <w:szCs w:val="22"/>
              </w:rPr>
              <w:t>”</w:t>
            </w:r>
            <w:r w:rsidRPr="0013551E">
              <w:t xml:space="preserve"> </w:t>
            </w:r>
            <w:sdt>
              <w:sdtPr>
                <w:alias w:val="(Sager) Sagsnr."/>
                <w:id w:val="1917123091"/>
                <w:showingPlcHdr/>
                <w:dataBinding w:prefixMappings="xmlns:ns0='Captia'" w:xpath="/ns0:Root[1]/ns0:case/ns0:Content[@id='file_no']/ns0:Value[1]" w:storeItemID="{F6952FF0-A6FB-4105-974B-452694F4556A}"/>
                <w:text/>
              </w:sdtPr>
              <w:sdtEndPr/>
              <w:sdtContent>
                <w:r w:rsidR="00B02DA0">
                  <w:t xml:space="preserve">     </w:t>
                </w:r>
              </w:sdtContent>
            </w:sdt>
            <w:r w:rsidR="007A3F5F">
              <w:t>07-9900-82</w:t>
            </w:r>
            <w:r w:rsidRPr="00BF24C5">
              <w:rPr>
                <w:sz w:val="22"/>
                <w:szCs w:val="22"/>
              </w:rPr>
              <w:t xml:space="preserve"> – Ansøgning </w:t>
            </w:r>
            <w:r>
              <w:rPr>
                <w:sz w:val="22"/>
                <w:szCs w:val="22"/>
              </w:rPr>
              <w:t xml:space="preserve">om </w:t>
            </w:r>
            <w:r w:rsidRPr="00BF24C5">
              <w:rPr>
                <w:sz w:val="22"/>
                <w:szCs w:val="22"/>
              </w:rPr>
              <w:t xml:space="preserve">deltagelse i afprøvning af </w:t>
            </w:r>
            <w:r w:rsidR="009A408B">
              <w:rPr>
                <w:sz w:val="22"/>
                <w:szCs w:val="22"/>
              </w:rPr>
              <w:t>model til nedbringelse af antipsykotisk medicin</w:t>
            </w:r>
            <w:r w:rsidR="007A3F5F">
              <w:rPr>
                <w:sz w:val="22"/>
                <w:szCs w:val="22"/>
              </w:rPr>
              <w:t xml:space="preserve"> til borgere med demens</w:t>
            </w:r>
            <w:r>
              <w:rPr>
                <w:sz w:val="22"/>
                <w:szCs w:val="22"/>
              </w:rPr>
              <w:t xml:space="preserve"> [kommunens</w:t>
            </w:r>
            <w:r w:rsidR="009A408B">
              <w:rPr>
                <w:sz w:val="22"/>
                <w:szCs w:val="22"/>
              </w:rPr>
              <w:t>/enhedens</w:t>
            </w:r>
            <w:r>
              <w:rPr>
                <w:sz w:val="22"/>
                <w:szCs w:val="22"/>
              </w:rPr>
              <w:t xml:space="preserve"> navn]”</w:t>
            </w:r>
          </w:p>
          <w:p w14:paraId="3703BCEB" w14:textId="77777777" w:rsidR="007F62D0" w:rsidRDefault="007F62D0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</w:tbl>
    <w:p w14:paraId="5652CC36" w14:textId="77777777" w:rsidR="007F62D0" w:rsidRDefault="007F62D0" w:rsidP="005A7C7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A408B" w:rsidRPr="003F610E" w14:paraId="1CCF1236" w14:textId="77777777" w:rsidTr="00152D12">
        <w:tc>
          <w:tcPr>
            <w:tcW w:w="2547" w:type="dxa"/>
          </w:tcPr>
          <w:p w14:paraId="41710B22" w14:textId="77777777" w:rsidR="009A408B" w:rsidRPr="00D23CB1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D23CB1">
              <w:rPr>
                <w:b/>
                <w:sz w:val="22"/>
                <w:szCs w:val="22"/>
              </w:rPr>
              <w:t xml:space="preserve">Ansøger </w:t>
            </w:r>
          </w:p>
          <w:p w14:paraId="28C4F730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74BAC21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Adresse</w:t>
            </w:r>
          </w:p>
          <w:p w14:paraId="1D17309A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DB049C8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0F0B3C3A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D1223E2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7BF77262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EEC1F46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p w14:paraId="23789C12" w14:textId="77777777" w:rsidR="009A408B" w:rsidRDefault="009A408B" w:rsidP="00152D12">
            <w:r w:rsidRPr="00092D53">
              <w:t>[</w:t>
            </w:r>
            <w:r w:rsidRPr="00092D53">
              <w:rPr>
                <w:i/>
              </w:rPr>
              <w:t>Hovedansøger = Kommune</w:t>
            </w:r>
            <w:r>
              <w:rPr>
                <w:i/>
              </w:rPr>
              <w:t>/ privat leverandør</w:t>
            </w:r>
            <w:r w:rsidRPr="00092D53">
              <w:t xml:space="preserve">] </w:t>
            </w:r>
          </w:p>
          <w:p w14:paraId="650817A2" w14:textId="77777777" w:rsidR="009A408B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027F8B6E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-889489671"/>
              <w:placeholder>
                <w:docPart w:val="838A868387724F02AC2877AEC388E1FC"/>
              </w:placeholder>
              <w:showingPlcHdr/>
              <w:text/>
            </w:sdtPr>
            <w:sdtEndPr/>
            <w:sdtContent>
              <w:p w14:paraId="7214ABD0" w14:textId="77777777" w:rsidR="009A408B" w:rsidRPr="003F610E" w:rsidRDefault="009A408B" w:rsidP="00152D12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1E1034E4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555282842"/>
              <w:placeholder>
                <w:docPart w:val="838A868387724F02AC2877AEC388E1FC"/>
              </w:placeholder>
              <w:showingPlcHdr/>
              <w:text/>
            </w:sdtPr>
            <w:sdtEndPr/>
            <w:sdtContent>
              <w:p w14:paraId="6EC9CFA3" w14:textId="77777777" w:rsidR="009A408B" w:rsidRPr="003F610E" w:rsidRDefault="009A408B" w:rsidP="00152D12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F2FA4FD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i/>
                <w:sz w:val="22"/>
                <w:szCs w:val="22"/>
              </w:rPr>
              <w:id w:val="877136055"/>
              <w:placeholder>
                <w:docPart w:val="838A868387724F02AC2877AEC388E1FC"/>
              </w:placeholder>
              <w:showingPlcHdr/>
              <w:text/>
            </w:sdtPr>
            <w:sdtEndPr/>
            <w:sdtContent>
              <w:p w14:paraId="71D952A7" w14:textId="77777777" w:rsidR="009A408B" w:rsidRPr="003F610E" w:rsidRDefault="009A408B" w:rsidP="00152D12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i/>
                    <w:sz w:val="22"/>
                    <w:szCs w:val="22"/>
                  </w:rPr>
                </w:pPr>
                <w:r w:rsidRPr="003F610E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944BB37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  <w:tr w:rsidR="009A408B" w:rsidRPr="003F610E" w14:paraId="04CD955C" w14:textId="77777777" w:rsidTr="00152D12">
        <w:trPr>
          <w:trHeight w:val="1408"/>
        </w:trPr>
        <w:tc>
          <w:tcPr>
            <w:tcW w:w="2547" w:type="dxa"/>
          </w:tcPr>
          <w:p w14:paraId="4EFA644E" w14:textId="77777777" w:rsidR="009A408B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Kontaktperson/projektleder</w:t>
            </w:r>
            <w:r w:rsidRPr="003F610E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>forløbet</w:t>
            </w:r>
          </w:p>
          <w:p w14:paraId="76E6D122" w14:textId="77777777" w:rsidR="009A408B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FF20C87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Tlf.nr.</w:t>
            </w:r>
          </w:p>
          <w:p w14:paraId="53D73E3B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37B3734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3F610E">
              <w:rPr>
                <w:sz w:val="22"/>
                <w:szCs w:val="22"/>
              </w:rPr>
              <w:t>E-mail</w:t>
            </w:r>
          </w:p>
          <w:p w14:paraId="29016A3C" w14:textId="77777777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6513" w:type="dxa"/>
          </w:tcPr>
          <w:sdt>
            <w:sdtPr>
              <w:rPr>
                <w:sz w:val="22"/>
                <w:szCs w:val="22"/>
              </w:rPr>
              <w:id w:val="778840090"/>
              <w:placeholder>
                <w:docPart w:val="3E112FD40F624DD7B4F73BDC1F86A043"/>
              </w:placeholder>
              <w:showingPlcHdr/>
              <w:text/>
            </w:sdtPr>
            <w:sdtEndPr/>
            <w:sdtContent>
              <w:p w14:paraId="365536F2" w14:textId="77777777" w:rsidR="009A408B" w:rsidRPr="003F610E" w:rsidRDefault="009A408B" w:rsidP="00152D12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7E29AFC3" w14:textId="77777777" w:rsidR="009A408B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433123107"/>
              <w:placeholder>
                <w:docPart w:val="7763CE85A3A74E95AC2CD9352DCFD6E8"/>
              </w:placeholder>
              <w:showingPlcHdr/>
              <w:text/>
            </w:sdtPr>
            <w:sdtEndPr/>
            <w:sdtContent>
              <w:p w14:paraId="2048C17B" w14:textId="77777777" w:rsidR="009A408B" w:rsidRPr="003F610E" w:rsidRDefault="009A408B" w:rsidP="00152D12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2233460E" w14:textId="77777777" w:rsidR="009A408B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24134DAC" w14:textId="77777777" w:rsidR="009A408B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852767235"/>
              <w:placeholder>
                <w:docPart w:val="51B221A5C4E740C3B016FB6CC5EB3960"/>
              </w:placeholder>
              <w:showingPlcHdr/>
              <w:text/>
            </w:sdtPr>
            <w:sdtEndPr/>
            <w:sdtContent>
              <w:p w14:paraId="13977702" w14:textId="77777777" w:rsidR="009A408B" w:rsidRPr="003F610E" w:rsidRDefault="009A408B" w:rsidP="00152D12">
                <w:pPr>
                  <w:rPr>
                    <w:sz w:val="22"/>
                    <w:szCs w:val="22"/>
                  </w:rPr>
                </w:pPr>
                <w:r w:rsidRPr="00D340FB">
                  <w:rPr>
                    <w:rStyle w:val="Pladsholdertekst"/>
                  </w:rPr>
                  <w:t>Klik eller tryk her for at skrive tekst.</w:t>
                </w:r>
              </w:p>
            </w:sdtContent>
          </w:sdt>
          <w:p w14:paraId="34BD520E" w14:textId="77777777" w:rsidR="009A408B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p w14:paraId="5E01C41E" w14:textId="6B6F44E5" w:rsidR="009A408B" w:rsidRPr="003F610E" w:rsidRDefault="009A408B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  <w:r w:rsidRPr="003F610E">
              <w:rPr>
                <w:i/>
                <w:sz w:val="22"/>
                <w:szCs w:val="22"/>
              </w:rPr>
              <w:t xml:space="preserve">[Skriv her, </w:t>
            </w:r>
            <w:r>
              <w:rPr>
                <w:i/>
                <w:sz w:val="22"/>
                <w:szCs w:val="22"/>
              </w:rPr>
              <w:t xml:space="preserve">navn </w:t>
            </w:r>
            <w:r w:rsidR="005814AE">
              <w:rPr>
                <w:i/>
                <w:sz w:val="22"/>
                <w:szCs w:val="22"/>
              </w:rPr>
              <w:t xml:space="preserve">og stilling </w:t>
            </w:r>
            <w:r>
              <w:rPr>
                <w:i/>
                <w:sz w:val="22"/>
                <w:szCs w:val="22"/>
              </w:rPr>
              <w:t>på</w:t>
            </w:r>
            <w:r w:rsidRPr="003F610E">
              <w:rPr>
                <w:i/>
                <w:sz w:val="22"/>
                <w:szCs w:val="22"/>
              </w:rPr>
              <w:t xml:space="preserve"> medarbejder, der vil </w:t>
            </w:r>
            <w:r>
              <w:rPr>
                <w:i/>
                <w:sz w:val="22"/>
                <w:szCs w:val="22"/>
              </w:rPr>
              <w:t xml:space="preserve">varetage </w:t>
            </w:r>
            <w:r w:rsidR="00166B9A">
              <w:rPr>
                <w:i/>
                <w:sz w:val="22"/>
                <w:szCs w:val="22"/>
              </w:rPr>
              <w:t>tovholderfunktionen</w:t>
            </w:r>
            <w:r w:rsidRPr="003F610E">
              <w:rPr>
                <w:i/>
                <w:sz w:val="22"/>
                <w:szCs w:val="22"/>
              </w:rPr>
              <w:t>]</w:t>
            </w:r>
          </w:p>
        </w:tc>
      </w:tr>
    </w:tbl>
    <w:p w14:paraId="5DE79175" w14:textId="77777777" w:rsidR="007F62D0" w:rsidRDefault="007F62D0" w:rsidP="005A7C7D"/>
    <w:p w14:paraId="17C427B3" w14:textId="0EF89544" w:rsidR="00D67AE6" w:rsidRPr="002B0635" w:rsidRDefault="00D67AE6" w:rsidP="00D67AE6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lastRenderedPageBreak/>
        <w:t xml:space="preserve">Oplysninger om deltagende </w:t>
      </w:r>
      <w:r w:rsidR="007A3F5F">
        <w:rPr>
          <w:rFonts w:ascii="Arial" w:hAnsi="Arial" w:cs="Arial"/>
          <w:b/>
        </w:rPr>
        <w:t>plejehjem</w:t>
      </w:r>
    </w:p>
    <w:p w14:paraId="5B33AA9C" w14:textId="77777777" w:rsidR="00D67AE6" w:rsidRDefault="00D67AE6" w:rsidP="00D67AE6">
      <w:pPr>
        <w:tabs>
          <w:tab w:val="clear" w:pos="425"/>
          <w:tab w:val="clear" w:pos="851"/>
          <w:tab w:val="clear" w:pos="1276"/>
          <w:tab w:val="clear" w:pos="1701"/>
        </w:tabs>
      </w:pPr>
    </w:p>
    <w:p w14:paraId="25060FC1" w14:textId="77777777" w:rsidR="00F84647" w:rsidRDefault="00F84647" w:rsidP="005A7C7D"/>
    <w:tbl>
      <w:tblPr>
        <w:tblStyle w:val="Tabel-Gitter"/>
        <w:tblW w:w="0" w:type="auto"/>
        <w:tblInd w:w="5" w:type="dxa"/>
        <w:tblLook w:val="04A0" w:firstRow="1" w:lastRow="0" w:firstColumn="1" w:lastColumn="0" w:noHBand="0" w:noVBand="1"/>
      </w:tblPr>
      <w:tblGrid>
        <w:gridCol w:w="4528"/>
        <w:gridCol w:w="4527"/>
      </w:tblGrid>
      <w:tr w:rsidR="00D67AE6" w14:paraId="2338CDAA" w14:textId="77777777" w:rsidTr="00152D12">
        <w:tc>
          <w:tcPr>
            <w:tcW w:w="4528" w:type="dxa"/>
          </w:tcPr>
          <w:p w14:paraId="74972398" w14:textId="71831C54" w:rsidR="00D67AE6" w:rsidRPr="00370353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Pleje</w:t>
            </w:r>
            <w:r w:rsidR="00166B9A">
              <w:rPr>
                <w:b/>
                <w:sz w:val="22"/>
                <w:szCs w:val="22"/>
              </w:rPr>
              <w:t>hjem</w:t>
            </w:r>
            <w:r w:rsidRPr="00370353">
              <w:rPr>
                <w:b/>
                <w:sz w:val="22"/>
                <w:szCs w:val="22"/>
              </w:rPr>
              <w:t xml:space="preserve">: </w:t>
            </w:r>
            <w:r w:rsidRPr="00370353">
              <w:rPr>
                <w:b/>
                <w:sz w:val="22"/>
                <w:szCs w:val="22"/>
              </w:rPr>
              <w:br/>
            </w:r>
          </w:p>
          <w:p w14:paraId="653D7F2B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</w:t>
            </w:r>
            <w:r>
              <w:rPr>
                <w:sz w:val="22"/>
                <w:szCs w:val="22"/>
              </w:rPr>
              <w:t>plejecenter</w:t>
            </w:r>
            <w:r w:rsidRPr="008327A9">
              <w:rPr>
                <w:sz w:val="22"/>
                <w:szCs w:val="22"/>
              </w:rPr>
              <w:t xml:space="preserve"> </w:t>
            </w:r>
          </w:p>
          <w:p w14:paraId="034485B1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6C98E72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2D6A9FA2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6E7AC9C3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779B3BB7" w14:textId="77777777" w:rsidR="00CB6D5A" w:rsidRPr="00B02DA0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B02DA0">
              <w:rPr>
                <w:sz w:val="22"/>
                <w:szCs w:val="22"/>
              </w:rPr>
              <w:t xml:space="preserve">Antal borgere </w:t>
            </w:r>
            <w:r w:rsidR="00CB6D5A" w:rsidRPr="00B02DA0">
              <w:rPr>
                <w:sz w:val="22"/>
                <w:szCs w:val="22"/>
              </w:rPr>
              <w:t>i enheden</w:t>
            </w:r>
          </w:p>
          <w:p w14:paraId="194EE1AE" w14:textId="77777777" w:rsidR="00CB6D5A" w:rsidRPr="00663150" w:rsidRDefault="00CB6D5A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2348FFB" w14:textId="77777777" w:rsidR="00D67AE6" w:rsidRPr="00B02DA0" w:rsidRDefault="00CB6D5A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B02DA0">
              <w:rPr>
                <w:sz w:val="22"/>
                <w:szCs w:val="22"/>
              </w:rPr>
              <w:t>Antal borgere med kognitive funktionsnedsættelser eller demens</w:t>
            </w:r>
            <w:r w:rsidR="00D67AE6" w:rsidRPr="00B02DA0">
              <w:rPr>
                <w:sz w:val="22"/>
                <w:szCs w:val="22"/>
              </w:rPr>
              <w:t xml:space="preserve"> </w:t>
            </w:r>
          </w:p>
          <w:p w14:paraId="35843367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BB4B822" w14:textId="77777777" w:rsidR="00D67AE6" w:rsidRPr="00370353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id w:val="-1735158134"/>
              <w:placeholder>
                <w:docPart w:val="C2A565BAAFA24FEC8315EAD3B35CA9A0"/>
              </w:placeholder>
              <w:showingPlcHdr/>
              <w:text/>
            </w:sdtPr>
            <w:sdtEndPr/>
            <w:sdtContent>
              <w:p w14:paraId="4F08C64B" w14:textId="77777777" w:rsidR="00D67AE6" w:rsidRPr="008327A9" w:rsidRDefault="00D67AE6" w:rsidP="00152D12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2368D4">
                  <w:rPr>
                    <w:rStyle w:val="Pladsholdertekst"/>
                    <w:sz w:val="22"/>
                  </w:rPr>
                  <w:t>Klik eller tryk her for at skrive tekst.</w:t>
                </w:r>
              </w:p>
            </w:sdtContent>
          </w:sdt>
          <w:p w14:paraId="1EAC1233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73804506"/>
              <w:placeholder>
                <w:docPart w:val="C2A565BAAFA24FEC8315EAD3B35CA9A0"/>
              </w:placeholder>
              <w:showingPlcHdr/>
              <w:text/>
            </w:sdtPr>
            <w:sdtEndPr/>
            <w:sdtContent>
              <w:p w14:paraId="4A42F808" w14:textId="77777777" w:rsidR="00D67AE6" w:rsidRPr="008327A9" w:rsidRDefault="00D67AE6" w:rsidP="00152D12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6322C04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472748167"/>
              <w:placeholder>
                <w:docPart w:val="C2A565BAAFA24FEC8315EAD3B35CA9A0"/>
              </w:placeholder>
              <w:showingPlcHdr/>
              <w:text/>
            </w:sdtPr>
            <w:sdtEndPr/>
            <w:sdtContent>
              <w:p w14:paraId="4DCF5883" w14:textId="77777777" w:rsidR="00D67AE6" w:rsidRPr="008327A9" w:rsidRDefault="00D67AE6" w:rsidP="00152D12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2683893C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2044823211"/>
              <w:placeholder>
                <w:docPart w:val="C2A565BAAFA24FEC8315EAD3B35CA9A0"/>
              </w:placeholder>
              <w:showingPlcHdr/>
              <w:text/>
            </w:sdtPr>
            <w:sdtEndPr/>
            <w:sdtContent>
              <w:p w14:paraId="1F348F00" w14:textId="77777777" w:rsidR="00D67AE6" w:rsidRPr="008327A9" w:rsidRDefault="00D67AE6" w:rsidP="00152D12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E5EC26D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61644440"/>
              <w:placeholder>
                <w:docPart w:val="C2A565BAAFA24FEC8315EAD3B35CA9A0"/>
              </w:placeholder>
              <w:showingPlcHdr/>
              <w:text/>
            </w:sdtPr>
            <w:sdtEndPr/>
            <w:sdtContent>
              <w:p w14:paraId="545597C1" w14:textId="77777777" w:rsidR="00D67AE6" w:rsidRPr="008327A9" w:rsidRDefault="00D67AE6" w:rsidP="00152D12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2AB9DE1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82995294"/>
              <w:placeholder>
                <w:docPart w:val="C2A565BAAFA24FEC8315EAD3B35CA9A0"/>
              </w:placeholder>
              <w:showingPlcHdr/>
              <w:text/>
            </w:sdtPr>
            <w:sdtEndPr/>
            <w:sdtContent>
              <w:p w14:paraId="3CD4A79E" w14:textId="77777777" w:rsidR="00D67AE6" w:rsidRPr="008327A9" w:rsidRDefault="00D67AE6" w:rsidP="00152D12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52F1B02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012867753"/>
              <w:placeholder>
                <w:docPart w:val="5B21CB5C9ABE41F380DA163A987EAC5C"/>
              </w:placeholder>
              <w:showingPlcHdr/>
              <w:text/>
            </w:sdtPr>
            <w:sdtContent>
              <w:p w14:paraId="400C9A7D" w14:textId="77777777" w:rsidR="0053281F" w:rsidRDefault="0053281F" w:rsidP="0053281F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B2C07EC" w14:textId="77777777" w:rsidR="00D67AE6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  <w:tr w:rsidR="00166B9A" w14:paraId="2CB5FE5A" w14:textId="77777777" w:rsidTr="00152D12">
        <w:tc>
          <w:tcPr>
            <w:tcW w:w="4528" w:type="dxa"/>
          </w:tcPr>
          <w:p w14:paraId="3CCB7E7A" w14:textId="77777777" w:rsidR="00166B9A" w:rsidRPr="00370353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Plejehjem</w:t>
            </w:r>
            <w:r w:rsidRPr="00370353">
              <w:rPr>
                <w:b/>
                <w:sz w:val="22"/>
                <w:szCs w:val="22"/>
              </w:rPr>
              <w:t xml:space="preserve">: </w:t>
            </w:r>
            <w:r w:rsidRPr="00370353">
              <w:rPr>
                <w:b/>
                <w:sz w:val="22"/>
                <w:szCs w:val="22"/>
              </w:rPr>
              <w:br/>
            </w:r>
          </w:p>
          <w:p w14:paraId="65BFE409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på leder af plejecenter</w:t>
            </w:r>
            <w:r w:rsidRPr="008327A9">
              <w:rPr>
                <w:sz w:val="22"/>
                <w:szCs w:val="22"/>
              </w:rPr>
              <w:t xml:space="preserve"> </w:t>
            </w:r>
          </w:p>
          <w:p w14:paraId="0D9C25AF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A5E5A14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50B29140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6D7B11E0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25699F1C" w14:textId="77777777" w:rsidR="00166B9A" w:rsidRPr="002B2824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2B2824">
              <w:rPr>
                <w:sz w:val="22"/>
                <w:szCs w:val="22"/>
              </w:rPr>
              <w:t>Antal borgere i enheden</w:t>
            </w:r>
          </w:p>
          <w:p w14:paraId="6009BBD4" w14:textId="77777777" w:rsidR="00166B9A" w:rsidRPr="00663150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07798DE" w14:textId="77777777" w:rsidR="00166B9A" w:rsidRPr="002B2824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2B2824">
              <w:rPr>
                <w:sz w:val="22"/>
                <w:szCs w:val="22"/>
              </w:rPr>
              <w:t>Antal borgere med kognitive funktionsnedsættelser</w:t>
            </w:r>
            <w:r>
              <w:rPr>
                <w:sz w:val="22"/>
                <w:szCs w:val="22"/>
              </w:rPr>
              <w:t>/</w:t>
            </w:r>
            <w:r w:rsidRPr="002B2824">
              <w:rPr>
                <w:sz w:val="22"/>
                <w:szCs w:val="22"/>
              </w:rPr>
              <w:t xml:space="preserve"> demens </w:t>
            </w:r>
          </w:p>
          <w:p w14:paraId="150196BE" w14:textId="77777777" w:rsidR="00166B9A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id w:val="1219934489"/>
              <w:placeholder>
                <w:docPart w:val="75952E9C4CDA4914901EF06BEEC924DF"/>
              </w:placeholder>
              <w:showingPlcHdr/>
              <w:text/>
            </w:sdtPr>
            <w:sdtEndPr/>
            <w:sdtContent>
              <w:p w14:paraId="37306938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2368D4">
                  <w:rPr>
                    <w:rStyle w:val="Pladsholdertekst"/>
                    <w:sz w:val="22"/>
                  </w:rPr>
                  <w:t>Klik eller tryk her for at skrive tekst.</w:t>
                </w:r>
              </w:p>
            </w:sdtContent>
          </w:sdt>
          <w:p w14:paraId="57416AD3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433468878"/>
              <w:placeholder>
                <w:docPart w:val="75952E9C4CDA4914901EF06BEEC924DF"/>
              </w:placeholder>
              <w:showingPlcHdr/>
              <w:text/>
            </w:sdtPr>
            <w:sdtEndPr/>
            <w:sdtContent>
              <w:p w14:paraId="03AC068F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984509F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08135897"/>
              <w:placeholder>
                <w:docPart w:val="75952E9C4CDA4914901EF06BEEC924DF"/>
              </w:placeholder>
              <w:showingPlcHdr/>
              <w:text/>
            </w:sdtPr>
            <w:sdtEndPr/>
            <w:sdtContent>
              <w:p w14:paraId="6415D833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51400DB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595908890"/>
              <w:placeholder>
                <w:docPart w:val="75952E9C4CDA4914901EF06BEEC924DF"/>
              </w:placeholder>
              <w:showingPlcHdr/>
              <w:text/>
            </w:sdtPr>
            <w:sdtEndPr/>
            <w:sdtContent>
              <w:p w14:paraId="5B71B3B7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34084B5F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289174747"/>
              <w:placeholder>
                <w:docPart w:val="75952E9C4CDA4914901EF06BEEC924DF"/>
              </w:placeholder>
              <w:showingPlcHdr/>
              <w:text/>
            </w:sdtPr>
            <w:sdtEndPr/>
            <w:sdtContent>
              <w:p w14:paraId="3D4057D3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8760B19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82776293"/>
              <w:placeholder>
                <w:docPart w:val="75952E9C4CDA4914901EF06BEEC924DF"/>
              </w:placeholder>
              <w:showingPlcHdr/>
              <w:text/>
            </w:sdtPr>
            <w:sdtEndPr/>
            <w:sdtContent>
              <w:p w14:paraId="1394A8EF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49218D0D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443733434"/>
              <w:placeholder>
                <w:docPart w:val="E86C9C26D7054B17B28A8135C9F83B1C"/>
              </w:placeholder>
              <w:showingPlcHdr/>
              <w:text/>
            </w:sdtPr>
            <w:sdtContent>
              <w:p w14:paraId="593A6896" w14:textId="77777777" w:rsidR="0053281F" w:rsidRDefault="0053281F" w:rsidP="0053281F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900BF40" w14:textId="77777777" w:rsidR="00166B9A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  <w:tr w:rsidR="00166B9A" w:rsidRPr="008327A9" w14:paraId="31C595F1" w14:textId="77777777" w:rsidTr="00152D12">
        <w:tc>
          <w:tcPr>
            <w:tcW w:w="4528" w:type="dxa"/>
          </w:tcPr>
          <w:p w14:paraId="5536BFEF" w14:textId="5685B8D2" w:rsidR="00166B9A" w:rsidRPr="00370353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Plejehjem:</w:t>
            </w:r>
            <w:r w:rsidRPr="00370353">
              <w:rPr>
                <w:b/>
                <w:sz w:val="22"/>
                <w:szCs w:val="22"/>
              </w:rPr>
              <w:br/>
            </w:r>
          </w:p>
          <w:p w14:paraId="306E111C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 xml:space="preserve">Navn på leder af </w:t>
            </w:r>
            <w:r>
              <w:rPr>
                <w:sz w:val="22"/>
                <w:szCs w:val="22"/>
              </w:rPr>
              <w:t>plejecenter</w:t>
            </w:r>
            <w:r w:rsidRPr="008327A9">
              <w:rPr>
                <w:sz w:val="22"/>
                <w:szCs w:val="22"/>
              </w:rPr>
              <w:t xml:space="preserve"> </w:t>
            </w:r>
          </w:p>
          <w:p w14:paraId="09933E7C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0D0D051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Tlf.nr.</w:t>
            </w:r>
            <w:r w:rsidRPr="008327A9">
              <w:rPr>
                <w:sz w:val="22"/>
                <w:szCs w:val="22"/>
              </w:rPr>
              <w:br/>
            </w:r>
          </w:p>
          <w:p w14:paraId="15D4B940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E-mail</w:t>
            </w:r>
            <w:r w:rsidRPr="008327A9">
              <w:rPr>
                <w:sz w:val="22"/>
                <w:szCs w:val="22"/>
              </w:rPr>
              <w:br/>
            </w:r>
          </w:p>
          <w:p w14:paraId="1CD38F9D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Antal medarbejdere i enheden</w:t>
            </w:r>
            <w:r w:rsidRPr="008327A9">
              <w:rPr>
                <w:sz w:val="22"/>
                <w:szCs w:val="22"/>
              </w:rPr>
              <w:br/>
            </w:r>
          </w:p>
          <w:p w14:paraId="7B3938D2" w14:textId="77777777" w:rsidR="00166B9A" w:rsidRPr="00B02DA0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B02DA0">
              <w:rPr>
                <w:sz w:val="22"/>
                <w:szCs w:val="22"/>
              </w:rPr>
              <w:t>Antal borgere i enheden</w:t>
            </w:r>
          </w:p>
          <w:p w14:paraId="5D45D8BB" w14:textId="77777777" w:rsidR="00166B9A" w:rsidRPr="00663150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5B98754B" w14:textId="77777777" w:rsidR="00166B9A" w:rsidRPr="00B02DA0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B02DA0">
              <w:rPr>
                <w:sz w:val="22"/>
                <w:szCs w:val="22"/>
              </w:rPr>
              <w:t xml:space="preserve">Antal borgere med kognitive funktionsnedsættelser eller demens </w:t>
            </w:r>
          </w:p>
          <w:p w14:paraId="02D8A5A7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  <w:tc>
          <w:tcPr>
            <w:tcW w:w="4527" w:type="dxa"/>
          </w:tcPr>
          <w:sdt>
            <w:sdtPr>
              <w:rPr>
                <w:sz w:val="22"/>
                <w:szCs w:val="22"/>
              </w:rPr>
              <w:id w:val="-997418173"/>
              <w:placeholder>
                <w:docPart w:val="31A35CD8D48B42219BA56175528DDA26"/>
              </w:placeholder>
              <w:showingPlcHdr/>
              <w:text/>
            </w:sdtPr>
            <w:sdtEndPr/>
            <w:sdtContent>
              <w:p w14:paraId="4C579E41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85F125C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046442808"/>
              <w:placeholder>
                <w:docPart w:val="31A35CD8D48B42219BA56175528DDA26"/>
              </w:placeholder>
              <w:showingPlcHdr/>
              <w:text/>
            </w:sdtPr>
            <w:sdtEndPr/>
            <w:sdtContent>
              <w:p w14:paraId="52502FBC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694410BE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1148707640"/>
              <w:placeholder>
                <w:docPart w:val="31A35CD8D48B42219BA56175528DDA26"/>
              </w:placeholder>
              <w:showingPlcHdr/>
              <w:text/>
            </w:sdtPr>
            <w:sdtEndPr/>
            <w:sdtContent>
              <w:p w14:paraId="734333DE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429CC99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924848708"/>
              <w:placeholder>
                <w:docPart w:val="31A35CD8D48B42219BA56175528DDA26"/>
              </w:placeholder>
              <w:showingPlcHdr/>
              <w:text/>
            </w:sdtPr>
            <w:sdtEndPr/>
            <w:sdtContent>
              <w:p w14:paraId="029AFAA7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E8E8FE5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57784965"/>
              <w:placeholder>
                <w:docPart w:val="31A35CD8D48B42219BA56175528DDA26"/>
              </w:placeholder>
              <w:showingPlcHdr/>
              <w:text/>
            </w:sdtPr>
            <w:sdtEndPr/>
            <w:sdtContent>
              <w:p w14:paraId="0E32F2A7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5393AC76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606966886"/>
              <w:placeholder>
                <w:docPart w:val="31A35CD8D48B42219BA56175528DDA26"/>
              </w:placeholder>
              <w:showingPlcHdr/>
              <w:text/>
            </w:sdtPr>
            <w:sdtEndPr/>
            <w:sdtContent>
              <w:p w14:paraId="634C02C2" w14:textId="77777777" w:rsidR="00166B9A" w:rsidRPr="008327A9" w:rsidRDefault="00166B9A" w:rsidP="00166B9A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7612A8C9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83918796"/>
              <w:placeholder>
                <w:docPart w:val="77AFA3425D5845D289D29B7724ABCBBF"/>
              </w:placeholder>
              <w:showingPlcHdr/>
              <w:text/>
            </w:sdtPr>
            <w:sdtEndPr/>
            <w:sdtContent>
              <w:p w14:paraId="3CD63295" w14:textId="77777777" w:rsidR="005814AE" w:rsidRPr="008327A9" w:rsidRDefault="005814AE" w:rsidP="005814AE">
                <w:pPr>
                  <w:tabs>
                    <w:tab w:val="clear" w:pos="425"/>
                    <w:tab w:val="clear" w:pos="851"/>
                    <w:tab w:val="clear" w:pos="1276"/>
                    <w:tab w:val="clear" w:pos="1701"/>
                  </w:tabs>
                  <w:rPr>
                    <w:sz w:val="22"/>
                    <w:szCs w:val="22"/>
                  </w:rPr>
                </w:pPr>
                <w:r w:rsidRPr="008327A9">
                  <w:rPr>
                    <w:rStyle w:val="Pladsholdertekst"/>
                    <w:sz w:val="22"/>
                    <w:szCs w:val="22"/>
                  </w:rPr>
                  <w:t>Klik eller tryk her for at skrive tekst.</w:t>
                </w:r>
              </w:p>
            </w:sdtContent>
          </w:sdt>
          <w:p w14:paraId="005F4C0F" w14:textId="77777777" w:rsidR="005814AE" w:rsidRPr="008327A9" w:rsidRDefault="005814AE" w:rsidP="005814A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2F58B54" w14:textId="7622FF40" w:rsidR="005814AE" w:rsidRPr="008327A9" w:rsidRDefault="005814AE" w:rsidP="005814AE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4E21ED4" w14:textId="77777777" w:rsidR="00166B9A" w:rsidRPr="008327A9" w:rsidRDefault="00166B9A" w:rsidP="00166B9A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  <w:sz w:val="22"/>
                <w:szCs w:val="22"/>
              </w:rPr>
            </w:pPr>
          </w:p>
        </w:tc>
      </w:tr>
    </w:tbl>
    <w:p w14:paraId="0415F9C0" w14:textId="77777777" w:rsidR="00F84647" w:rsidRDefault="00F84647" w:rsidP="005A7C7D"/>
    <w:p w14:paraId="5A1ADAE5" w14:textId="77777777" w:rsidR="00B92BD9" w:rsidRDefault="00B92BD9" w:rsidP="00D67AE6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534C5A1B" w14:textId="77777777" w:rsidR="00B92BD9" w:rsidRDefault="00B92BD9" w:rsidP="00D67AE6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1C85EF10" w14:textId="77777777" w:rsidR="00D67AE6" w:rsidRPr="002B0635" w:rsidRDefault="00D67AE6" w:rsidP="00D67AE6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2B0635">
        <w:rPr>
          <w:rFonts w:ascii="Arial" w:hAnsi="Arial" w:cs="Arial"/>
          <w:b/>
        </w:rPr>
        <w:t>Underskrifter</w:t>
      </w:r>
    </w:p>
    <w:p w14:paraId="59310457" w14:textId="77777777" w:rsidR="00D67AE6" w:rsidRDefault="00D67AE6" w:rsidP="00D67AE6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67AE6" w:rsidRPr="008327A9" w14:paraId="6800298F" w14:textId="77777777" w:rsidTr="00152D12">
        <w:tc>
          <w:tcPr>
            <w:tcW w:w="9060" w:type="dxa"/>
          </w:tcPr>
          <w:p w14:paraId="48805B0A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Chef for relevant forvaltning/ansvarlig leder for leverandøre</w:t>
            </w:r>
            <w:r>
              <w:rPr>
                <w:b/>
                <w:sz w:val="22"/>
                <w:szCs w:val="22"/>
              </w:rPr>
              <w:t>r</w:t>
            </w:r>
            <w:r w:rsidRPr="008327A9">
              <w:rPr>
                <w:b/>
                <w:sz w:val="22"/>
                <w:szCs w:val="22"/>
              </w:rPr>
              <w:t xml:space="preserve">s personlige underskrift: </w:t>
            </w:r>
          </w:p>
          <w:p w14:paraId="7F317BE0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86A3A23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10834296"/>
                <w:placeholder>
                  <w:docPart w:val="C47168900AEB4C269D0914F4F96324A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E450AA3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9B5D25B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1398859760"/>
                <w:placeholder>
                  <w:docPart w:val="C47168900AEB4C269D0914F4F96324A8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F5396F2" w14:textId="77777777" w:rsidR="00D67AE6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4D289FE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C04CB6F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EFD4C52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665CE51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2253635"/>
                <w:placeholder>
                  <w:docPart w:val="C47168900AEB4C269D0914F4F96324A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AA8BBCF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639F1DB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D67AE6" w:rsidRPr="008327A9" w14:paraId="3209AE25" w14:textId="77777777" w:rsidTr="00152D12">
        <w:tc>
          <w:tcPr>
            <w:tcW w:w="9060" w:type="dxa"/>
          </w:tcPr>
          <w:p w14:paraId="69474C55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>Leder af pleje</w:t>
            </w:r>
            <w:r>
              <w:rPr>
                <w:b/>
                <w:sz w:val="22"/>
                <w:szCs w:val="22"/>
              </w:rPr>
              <w:t>centers</w:t>
            </w:r>
            <w:r w:rsidRPr="008327A9">
              <w:rPr>
                <w:b/>
                <w:sz w:val="22"/>
                <w:szCs w:val="22"/>
              </w:rPr>
              <w:t xml:space="preserve"> personlige underskrift:</w:t>
            </w:r>
          </w:p>
          <w:p w14:paraId="6F483C9B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149FD72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356162134"/>
                <w:placeholder>
                  <w:docPart w:val="880CB53C0B1142CC82FCF7A054B11946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E8CD10F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0B3D13B4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666450378"/>
                <w:placeholder>
                  <w:docPart w:val="880CB53C0B1142CC82FCF7A054B11946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1299F68" w14:textId="77777777" w:rsidR="00D67AE6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4D52967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30A23F58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5B64CE3C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548C7A3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1105233634"/>
                <w:placeholder>
                  <w:docPart w:val="880CB53C0B1142CC82FCF7A054B11946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41F8B03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924C0EB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D67AE6" w:rsidRPr="008327A9" w14:paraId="3302B7E0" w14:textId="77777777" w:rsidTr="00152D12">
        <w:tc>
          <w:tcPr>
            <w:tcW w:w="9060" w:type="dxa"/>
          </w:tcPr>
          <w:p w14:paraId="386A92D0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 xml:space="preserve">Leder af </w:t>
            </w:r>
            <w:r>
              <w:rPr>
                <w:b/>
                <w:sz w:val="22"/>
                <w:szCs w:val="22"/>
              </w:rPr>
              <w:t>plejecenters</w:t>
            </w:r>
            <w:r w:rsidRPr="008327A9">
              <w:rPr>
                <w:b/>
                <w:sz w:val="22"/>
                <w:szCs w:val="22"/>
              </w:rPr>
              <w:t xml:space="preserve"> personlige underskrift:</w:t>
            </w:r>
          </w:p>
          <w:p w14:paraId="6B8F1971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BCFE2C2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136328616"/>
                <w:placeholder>
                  <w:docPart w:val="60F7FDF423A74D119755579B19EC7FC6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13B1D19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3D7FBDB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2057972181"/>
                <w:placeholder>
                  <w:docPart w:val="60F7FDF423A74D119755579B19EC7FC6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3FE5EE1B" w14:textId="77777777" w:rsidR="00D67AE6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2EC4ADC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E00DDF1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324F68DA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B76483E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739377875"/>
                <w:placeholder>
                  <w:docPart w:val="60F7FDF423A74D119755579B19EC7FC6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3BE2C37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1B334F0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</w:tc>
      </w:tr>
      <w:tr w:rsidR="00D67AE6" w:rsidRPr="008327A9" w14:paraId="25BE29EF" w14:textId="77777777" w:rsidTr="00152D12">
        <w:tc>
          <w:tcPr>
            <w:tcW w:w="9060" w:type="dxa"/>
          </w:tcPr>
          <w:p w14:paraId="0A54DA4E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  <w:r w:rsidRPr="008327A9">
              <w:rPr>
                <w:b/>
                <w:sz w:val="22"/>
                <w:szCs w:val="22"/>
              </w:rPr>
              <w:t xml:space="preserve">Leder af </w:t>
            </w:r>
            <w:r>
              <w:rPr>
                <w:b/>
                <w:sz w:val="22"/>
                <w:szCs w:val="22"/>
              </w:rPr>
              <w:t>plejecenters</w:t>
            </w:r>
            <w:r w:rsidRPr="008327A9">
              <w:rPr>
                <w:b/>
                <w:sz w:val="22"/>
                <w:szCs w:val="22"/>
              </w:rPr>
              <w:t xml:space="preserve"> personlige underskrift:</w:t>
            </w:r>
          </w:p>
          <w:p w14:paraId="74479236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78C12470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Sted:</w:t>
            </w:r>
            <w:r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-1341385739"/>
                <w:placeholder>
                  <w:docPart w:val="63CA0623DE764989A6E7A04AF2D26CB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249FE296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24C45EC0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Navn:</w:t>
            </w:r>
            <w:r>
              <w:rPr>
                <w:sz w:val="22"/>
                <w:szCs w:val="22"/>
              </w:rPr>
              <w:t xml:space="preserve">    </w:t>
            </w:r>
            <w:sdt>
              <w:sdtPr>
                <w:rPr>
                  <w:sz w:val="22"/>
                  <w:szCs w:val="22"/>
                </w:rPr>
                <w:id w:val="-358738053"/>
                <w:placeholder>
                  <w:docPart w:val="63CA0623DE764989A6E7A04AF2D26CB8"/>
                </w:placeholder>
                <w:showingPlcHdr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1C739F74" w14:textId="77777777" w:rsidR="00D67AE6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1AB8E55B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243A116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Underskrift: ________________________________________</w:t>
            </w:r>
          </w:p>
          <w:p w14:paraId="37879858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67EC2927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  <w:r w:rsidRPr="008327A9">
              <w:rPr>
                <w:sz w:val="22"/>
                <w:szCs w:val="22"/>
              </w:rPr>
              <w:t>Dato:</w:t>
            </w: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521592895"/>
                <w:placeholder>
                  <w:docPart w:val="63CA0623DE764989A6E7A04AF2D26CB8"/>
                </w:placeholder>
                <w:showingPlcHdr/>
                <w:text/>
              </w:sdtPr>
              <w:sdtEndPr/>
              <w:sdtContent>
                <w:r w:rsidRPr="00D340FB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9F3BE6B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sz w:val="22"/>
                <w:szCs w:val="22"/>
              </w:rPr>
            </w:pPr>
          </w:p>
          <w:p w14:paraId="46DCF55F" w14:textId="77777777" w:rsidR="00D67AE6" w:rsidRPr="008327A9" w:rsidRDefault="00D67AE6" w:rsidP="00152D1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0B5B894C" w14:textId="77777777" w:rsidR="00D67AE6" w:rsidRDefault="00D67AE6" w:rsidP="00D67AE6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p w14:paraId="51AEE96C" w14:textId="77777777" w:rsidR="00D67AE6" w:rsidRDefault="00D67AE6" w:rsidP="00D67AE6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E3DB2A5" w14:textId="737A068B" w:rsidR="00D67AE6" w:rsidRPr="00CB6D5A" w:rsidRDefault="00D67AE6" w:rsidP="00D67AE6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  <w:r w:rsidRPr="00CB6D5A">
        <w:rPr>
          <w:rFonts w:ascii="Arial" w:hAnsi="Arial" w:cs="Arial"/>
          <w:b/>
        </w:rPr>
        <w:t>Kriterier ved udvælgelse af kommuner/-plejeenheder</w:t>
      </w:r>
    </w:p>
    <w:p w14:paraId="5FFB38AF" w14:textId="77777777" w:rsidR="00D67AE6" w:rsidRPr="00CB6D5A" w:rsidRDefault="00D67AE6" w:rsidP="00D67AE6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  <w:b/>
        </w:rPr>
      </w:pPr>
    </w:p>
    <w:p w14:paraId="52A63E22" w14:textId="77777777" w:rsidR="00D67AE6" w:rsidRPr="00787D59" w:rsidRDefault="00D67AE6" w:rsidP="00D67AE6">
      <w:pPr>
        <w:tabs>
          <w:tab w:val="clear" w:pos="425"/>
          <w:tab w:val="clear" w:pos="851"/>
          <w:tab w:val="clear" w:pos="1276"/>
          <w:tab w:val="clear" w:pos="1701"/>
        </w:tabs>
        <w:rPr>
          <w:rFonts w:ascii="Arial" w:hAnsi="Arial" w:cs="Arial"/>
        </w:rPr>
      </w:pPr>
    </w:p>
    <w:tbl>
      <w:tblPr>
        <w:tblStyle w:val="Tabel-Gitter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F40F97" w14:paraId="48EB6DC4" w14:textId="77777777" w:rsidTr="00B02DA0">
        <w:tc>
          <w:tcPr>
            <w:tcW w:w="4530" w:type="dxa"/>
          </w:tcPr>
          <w:p w14:paraId="799F46A5" w14:textId="2DBC7B2D" w:rsidR="00F40F97" w:rsidRDefault="00DB2E2F" w:rsidP="00B02DA0">
            <w:pPr>
              <w:pStyle w:val="Listeafsnit"/>
            </w:pPr>
            <w:r>
              <w:t xml:space="preserve">Beskrivelse af </w:t>
            </w:r>
            <w:r w:rsidR="00F40F97" w:rsidRPr="000B0BD3">
              <w:t xml:space="preserve">organisationens </w:t>
            </w:r>
            <w:r w:rsidR="00F40F97">
              <w:t xml:space="preserve">behov </w:t>
            </w:r>
            <w:r w:rsidR="00B02DA0">
              <w:t>og</w:t>
            </w:r>
            <w:r w:rsidR="00B02DA0" w:rsidRPr="00BD2B8F">
              <w:t xml:space="preserve"> motivation for at</w:t>
            </w:r>
            <w:r w:rsidR="00B02DA0" w:rsidRPr="00D33F50">
              <w:t xml:space="preserve"> deltage i afprøvningen og organisatorisk arbejde med at nedbringe antipsykotisk medicin, herunder organisationens/ansøgers udfordringer og forventninger til udbytte af deltagelse.</w:t>
            </w:r>
          </w:p>
          <w:p w14:paraId="3F89AEE6" w14:textId="5FC73DEB" w:rsidR="00B02DA0" w:rsidRDefault="00B02DA0" w:rsidP="00B02DA0">
            <w:pPr>
              <w:pStyle w:val="Listeafsnit"/>
            </w:pPr>
          </w:p>
        </w:tc>
        <w:tc>
          <w:tcPr>
            <w:tcW w:w="4530" w:type="dxa"/>
          </w:tcPr>
          <w:p w14:paraId="116CA729" w14:textId="3CDE8BF4" w:rsidR="00F40F97" w:rsidRDefault="00F40F97" w:rsidP="00F40F97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  <w:r w:rsidRPr="00CB6D5A">
              <w:rPr>
                <w:i/>
              </w:rPr>
              <w:t xml:space="preserve">[Beskriv her, </w:t>
            </w:r>
            <w:r w:rsidR="00082D36">
              <w:rPr>
                <w:i/>
              </w:rPr>
              <w:t>hvad I forventer at få ud af</w:t>
            </w:r>
            <w:r w:rsidRPr="00CB6D5A">
              <w:rPr>
                <w:i/>
              </w:rPr>
              <w:t xml:space="preserve"> at deltage i afprøvningen, </w:t>
            </w:r>
            <w:r>
              <w:rPr>
                <w:i/>
              </w:rPr>
              <w:t xml:space="preserve">beskriv </w:t>
            </w:r>
            <w:r w:rsidRPr="00CB6D5A">
              <w:rPr>
                <w:i/>
              </w:rPr>
              <w:t>organisations behov for at arbejde med netop dette område</w:t>
            </w:r>
            <w:r>
              <w:rPr>
                <w:i/>
              </w:rPr>
              <w:t>. Beskriv</w:t>
            </w:r>
            <w:r w:rsidRPr="00CB6D5A">
              <w:rPr>
                <w:i/>
              </w:rPr>
              <w:t xml:space="preserve"> jeres målsætning </w:t>
            </w:r>
            <w:r>
              <w:rPr>
                <w:i/>
              </w:rPr>
              <w:t>med deltagelsen. Giv om muligt oplysninger om, hvor mange af jeres borgere som i % får antipsykotisk medicin</w:t>
            </w:r>
            <w:r w:rsidRPr="00CB6D5A">
              <w:rPr>
                <w:i/>
              </w:rPr>
              <w:t>]</w:t>
            </w:r>
          </w:p>
        </w:tc>
      </w:tr>
      <w:tr w:rsidR="00F40F97" w14:paraId="50BD4188" w14:textId="77777777" w:rsidTr="00B02DA0">
        <w:tc>
          <w:tcPr>
            <w:tcW w:w="4530" w:type="dxa"/>
          </w:tcPr>
          <w:p w14:paraId="23708D2C" w14:textId="7CC0F210" w:rsidR="00F40F97" w:rsidRDefault="00B02DA0" w:rsidP="00B02DA0">
            <w:pPr>
              <w:pStyle w:val="Listeafsnit"/>
            </w:pPr>
            <w:r>
              <w:t>Overvejelser om organisering af</w:t>
            </w:r>
            <w:r w:rsidRPr="00BD2B8F">
              <w:t xml:space="preserve"> afprøvningen</w:t>
            </w:r>
            <w:r>
              <w:t xml:space="preserve">, herunder hvordan </w:t>
            </w:r>
            <w:r w:rsidRPr="009C1165">
              <w:t xml:space="preserve">deltagelsen i afprøvningen er funderet i ledelsen, </w:t>
            </w:r>
            <w:r w:rsidRPr="009C1165">
              <w:rPr>
                <w:rFonts w:eastAsiaTheme="minorHAnsi"/>
                <w:color w:val="000000"/>
                <w:lang w:eastAsia="en-US"/>
              </w:rPr>
              <w:t>så fx den faglige ledelse sikrer forankring i hverdagen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5BF61E75" w14:textId="77777777" w:rsidR="00F40F97" w:rsidRDefault="00F40F97" w:rsidP="00F40F97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  <w:tc>
          <w:tcPr>
            <w:tcW w:w="4530" w:type="dxa"/>
          </w:tcPr>
          <w:p w14:paraId="6FF4F21A" w14:textId="35783DB2" w:rsidR="00D036B2" w:rsidRPr="00CB6D5A" w:rsidRDefault="00F40F97" w:rsidP="00D036B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  <w:rPr>
                <w:i/>
              </w:rPr>
            </w:pPr>
            <w:r w:rsidRPr="00CB6D5A">
              <w:rPr>
                <w:i/>
              </w:rPr>
              <w:t>[Beskriv her</w:t>
            </w:r>
            <w:r w:rsidR="00E92A01">
              <w:rPr>
                <w:i/>
              </w:rPr>
              <w:t>,</w:t>
            </w:r>
            <w:r w:rsidRPr="00CB6D5A">
              <w:rPr>
                <w:i/>
              </w:rPr>
              <w:t xml:space="preserve"> hvem der har ledelsesansvaret, og hvordan ledelsen vil indgå i og støtte op om afprøvning</w:t>
            </w:r>
            <w:r w:rsidR="000C5CAE">
              <w:rPr>
                <w:i/>
              </w:rPr>
              <w:t>s</w:t>
            </w:r>
            <w:r w:rsidR="001E3334">
              <w:rPr>
                <w:i/>
              </w:rPr>
              <w:t>aktiviteterne</w:t>
            </w:r>
            <w:r w:rsidR="000C5CAE">
              <w:rPr>
                <w:i/>
              </w:rPr>
              <w:t xml:space="preserve"> </w:t>
            </w:r>
            <w:r>
              <w:rPr>
                <w:i/>
              </w:rPr>
              <w:t>i hverdagen</w:t>
            </w:r>
            <w:r w:rsidR="00B02DA0">
              <w:rPr>
                <w:i/>
              </w:rPr>
              <w:t xml:space="preserve">. </w:t>
            </w:r>
            <w:r w:rsidR="00B02DA0" w:rsidRPr="00B02DA0">
              <w:rPr>
                <w:i/>
              </w:rPr>
              <w:t xml:space="preserve">Beskriv hvordan I vil sammensætte projektgruppen, så den indeholder nødvendige personer og funktioner ift. afprøvningen. </w:t>
            </w:r>
            <w:r w:rsidR="00D036B2" w:rsidRPr="00B02DA0">
              <w:rPr>
                <w:i/>
              </w:rPr>
              <w:t>Beskriv herunder projektgruppens og tovholderens rolle.</w:t>
            </w:r>
            <w:bookmarkStart w:id="0" w:name="_GoBack"/>
            <w:bookmarkEnd w:id="0"/>
          </w:p>
          <w:p w14:paraId="3B4D28CE" w14:textId="0E8C30BC" w:rsidR="00F40F97" w:rsidRDefault="00B02DA0" w:rsidP="00D036B2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  <w:r w:rsidRPr="00B02DA0">
              <w:rPr>
                <w:i/>
              </w:rPr>
              <w:t>Beskriv også hvordan kommunen / plejehjemmet vil organisere og tilrettelægge deltagelse i afprøvningen, og hvordan I vil afsætte de fornødne ressourcer</w:t>
            </w:r>
            <w:r w:rsidR="00D036B2" w:rsidRPr="00B02DA0">
              <w:rPr>
                <w:i/>
              </w:rPr>
              <w:t>]</w:t>
            </w:r>
          </w:p>
        </w:tc>
      </w:tr>
      <w:tr w:rsidR="00F40F97" w14:paraId="5D184B5F" w14:textId="77777777" w:rsidTr="00B02DA0">
        <w:tc>
          <w:tcPr>
            <w:tcW w:w="4530" w:type="dxa"/>
          </w:tcPr>
          <w:p w14:paraId="047A815E" w14:textId="77777777" w:rsidR="00B02DA0" w:rsidRPr="00001A96" w:rsidRDefault="00B02DA0" w:rsidP="00B02DA0">
            <w:pPr>
              <w:pStyle w:val="Listeafsnit"/>
            </w:pPr>
            <w:r>
              <w:t>B</w:t>
            </w:r>
            <w:r w:rsidRPr="00BD2B8F">
              <w:t>eskrive</w:t>
            </w:r>
            <w:r>
              <w:t>lse af</w:t>
            </w:r>
            <w:r w:rsidRPr="00BD2B8F">
              <w:t xml:space="preserve">, </w:t>
            </w:r>
            <w:r>
              <w:t>hvordan der</w:t>
            </w:r>
            <w:r w:rsidRPr="00BD2B8F">
              <w:t xml:space="preserve"> sikres sammenhæng til tidligere</w:t>
            </w:r>
            <w:r>
              <w:t xml:space="preserve"> og</w:t>
            </w:r>
            <w:r w:rsidRPr="00BD2B8F">
              <w:t xml:space="preserve"> igangværende indsatsområder</w:t>
            </w:r>
            <w:r>
              <w:t xml:space="preserve"> eller </w:t>
            </w:r>
            <w:r w:rsidRPr="00BD2B8F">
              <w:t>forløb på demensområdet</w:t>
            </w:r>
            <w:r>
              <w:t>,</w:t>
            </w:r>
            <w:r w:rsidRPr="00BD2B8F">
              <w:t xml:space="preserve"> </w:t>
            </w:r>
            <w:r>
              <w:t xml:space="preserve">og hvordan </w:t>
            </w:r>
            <w:r w:rsidRPr="00001A96">
              <w:t>deltagelse i afprøvningen</w:t>
            </w:r>
            <w:r>
              <w:t xml:space="preserve"> evt.</w:t>
            </w:r>
            <w:r w:rsidRPr="00001A96">
              <w:t xml:space="preserve"> hænger sammen med andre relevante strategiske indsatser.</w:t>
            </w:r>
          </w:p>
          <w:p w14:paraId="783BFA4A" w14:textId="0BCE4D5C" w:rsidR="00F40F97" w:rsidRDefault="00F40F97" w:rsidP="00B02DA0"/>
          <w:p w14:paraId="436EF9FE" w14:textId="5A473152" w:rsidR="00F40F97" w:rsidRDefault="00F40F97" w:rsidP="00B02DA0"/>
        </w:tc>
        <w:tc>
          <w:tcPr>
            <w:tcW w:w="4530" w:type="dxa"/>
          </w:tcPr>
          <w:p w14:paraId="3462496C" w14:textId="521CE75A" w:rsidR="00F40F97" w:rsidRDefault="00B02DA0" w:rsidP="00F40F97">
            <w:pPr>
              <w:tabs>
                <w:tab w:val="clear" w:pos="425"/>
                <w:tab w:val="clear" w:pos="851"/>
                <w:tab w:val="clear" w:pos="1276"/>
                <w:tab w:val="left" w:pos="1304"/>
              </w:tabs>
              <w:spacing w:before="100" w:beforeAutospacing="1" w:after="100" w:afterAutospacing="1" w:line="276" w:lineRule="auto"/>
              <w:rPr>
                <w:i/>
              </w:rPr>
            </w:pPr>
            <w:r w:rsidRPr="005F7F3F">
              <w:rPr>
                <w:i/>
              </w:rPr>
              <w:t>[</w:t>
            </w:r>
            <w:r>
              <w:rPr>
                <w:i/>
              </w:rPr>
              <w:t>Beskriv og begrund her, hvordan I ser, at deltagelse i afprøvningen hænger sammen med jeres nuværende eller fremtidige demensindsatser</w:t>
            </w:r>
            <w:r w:rsidRPr="00CB6D5A">
              <w:rPr>
                <w:i/>
              </w:rPr>
              <w:t>]</w:t>
            </w:r>
          </w:p>
          <w:p w14:paraId="39A78143" w14:textId="7E5B8468" w:rsidR="00F40F97" w:rsidRPr="00CB6D5A" w:rsidRDefault="00F40F97" w:rsidP="00F40F97">
            <w:pPr>
              <w:tabs>
                <w:tab w:val="clear" w:pos="425"/>
                <w:tab w:val="clear" w:pos="851"/>
                <w:tab w:val="clear" w:pos="1276"/>
                <w:tab w:val="left" w:pos="1304"/>
              </w:tabs>
              <w:spacing w:before="100" w:beforeAutospacing="1" w:after="100" w:afterAutospacing="1" w:line="276" w:lineRule="auto"/>
              <w:rPr>
                <w:i/>
              </w:rPr>
            </w:pPr>
            <w:r w:rsidRPr="00CB6D5A">
              <w:rPr>
                <w:i/>
              </w:rPr>
              <w:br/>
            </w:r>
          </w:p>
          <w:p w14:paraId="556F3EC7" w14:textId="77777777" w:rsidR="00F40F97" w:rsidRDefault="00F40F97" w:rsidP="00F40F97">
            <w:pPr>
              <w:tabs>
                <w:tab w:val="clear" w:pos="425"/>
                <w:tab w:val="clear" w:pos="851"/>
                <w:tab w:val="clear" w:pos="1276"/>
                <w:tab w:val="clear" w:pos="1701"/>
              </w:tabs>
            </w:pPr>
          </w:p>
        </w:tc>
      </w:tr>
    </w:tbl>
    <w:p w14:paraId="4EAA8AFF" w14:textId="77777777"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F84647" w:rsidSect="00BE7729">
      <w:footerReference w:type="default" r:id="rId16"/>
      <w:type w:val="continuous"/>
      <w:pgSz w:w="11906" w:h="16838"/>
      <w:pgMar w:top="136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F1B51" w14:textId="77777777" w:rsidR="00D741EC" w:rsidRDefault="00D741EC" w:rsidP="00D41A57">
      <w:r>
        <w:separator/>
      </w:r>
    </w:p>
  </w:endnote>
  <w:endnote w:type="continuationSeparator" w:id="0">
    <w:p w14:paraId="6AD1F532" w14:textId="77777777" w:rsidR="00D741EC" w:rsidRDefault="00D741EC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01BF" w14:textId="77777777" w:rsidR="00110A8D" w:rsidRDefault="00110A8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7660B" w14:textId="2A550574" w:rsidR="00110A8D" w:rsidRPr="006079E4" w:rsidRDefault="00110A8D" w:rsidP="002657E6">
    <w:pPr>
      <w:pStyle w:val="Sidefod"/>
      <w:jc w:val="right"/>
      <w:rPr>
        <w:sz w:val="20"/>
        <w:szCs w:val="20"/>
      </w:rPr>
    </w:pPr>
    <w:r w:rsidRPr="006079E4">
      <w:rPr>
        <w:snapToGrid w:val="0"/>
        <w:sz w:val="20"/>
        <w:szCs w:val="20"/>
      </w:rPr>
      <w:fldChar w:fldCharType="begin"/>
    </w:r>
    <w:r w:rsidRPr="006079E4">
      <w:rPr>
        <w:snapToGrid w:val="0"/>
        <w:sz w:val="20"/>
        <w:szCs w:val="20"/>
      </w:rPr>
      <w:instrText xml:space="preserve"> FILENAME \p </w:instrText>
    </w:r>
    <w:r w:rsidRPr="006079E4">
      <w:rPr>
        <w:snapToGrid w:val="0"/>
        <w:sz w:val="20"/>
        <w:szCs w:val="20"/>
      </w:rPr>
      <w:fldChar w:fldCharType="separate"/>
    </w:r>
    <w:r w:rsidR="00B02DA0">
      <w:rPr>
        <w:noProof/>
        <w:snapToGrid w:val="0"/>
        <w:sz w:val="20"/>
        <w:szCs w:val="20"/>
      </w:rPr>
      <w:t>C:\Users\b244925\Desktop\Bilag 1 Ansøgningsøgningsskema afprøvning (002).docx</w:t>
    </w:r>
    <w:r w:rsidRPr="006079E4">
      <w:rPr>
        <w:snapToGrid w:val="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29B0" w14:textId="77777777" w:rsidR="00110A8D" w:rsidRDefault="00110A8D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38985"/>
      <w:docPartObj>
        <w:docPartGallery w:val="Page Numbers (Bottom of Page)"/>
        <w:docPartUnique/>
      </w:docPartObj>
    </w:sdtPr>
    <w:sdtEndPr/>
    <w:sdtContent>
      <w:p w14:paraId="0E0DC81A" w14:textId="77777777" w:rsidR="00110A8D" w:rsidRDefault="00110A8D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C24198" w14:textId="77777777" w:rsidR="00110A8D" w:rsidRDefault="00110A8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0CBAF" w14:textId="77777777" w:rsidR="00D741EC" w:rsidRDefault="00D741EC" w:rsidP="00D41A57">
      <w:r>
        <w:separator/>
      </w:r>
    </w:p>
  </w:footnote>
  <w:footnote w:type="continuationSeparator" w:id="0">
    <w:p w14:paraId="760285F0" w14:textId="77777777" w:rsidR="00D741EC" w:rsidRDefault="00D741EC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C0022" w14:textId="77777777" w:rsidR="00110A8D" w:rsidRDefault="00110A8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5D00D" w14:textId="77777777" w:rsidR="00110A8D" w:rsidRDefault="00110A8D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E26B" w14:textId="77777777" w:rsidR="00110A8D" w:rsidRDefault="00110A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0934"/>
    <w:multiLevelType w:val="hybridMultilevel"/>
    <w:tmpl w:val="ACB886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6C60"/>
    <w:multiLevelType w:val="hybridMultilevel"/>
    <w:tmpl w:val="D56875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2700A"/>
    <w:multiLevelType w:val="hybridMultilevel"/>
    <w:tmpl w:val="7B943ACC"/>
    <w:lvl w:ilvl="0" w:tplc="BC2A51F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27"/>
    <w:rsid w:val="00016EA7"/>
    <w:rsid w:val="00041847"/>
    <w:rsid w:val="00046DF4"/>
    <w:rsid w:val="00054E69"/>
    <w:rsid w:val="00082D36"/>
    <w:rsid w:val="00082F01"/>
    <w:rsid w:val="00083415"/>
    <w:rsid w:val="000840DD"/>
    <w:rsid w:val="000C2874"/>
    <w:rsid w:val="000C5CAE"/>
    <w:rsid w:val="000D53EE"/>
    <w:rsid w:val="000F76C8"/>
    <w:rsid w:val="00110A8D"/>
    <w:rsid w:val="001134E0"/>
    <w:rsid w:val="00125829"/>
    <w:rsid w:val="0013551E"/>
    <w:rsid w:val="00152D12"/>
    <w:rsid w:val="00166B9A"/>
    <w:rsid w:val="00193393"/>
    <w:rsid w:val="001B3A1B"/>
    <w:rsid w:val="001E3334"/>
    <w:rsid w:val="00210EE1"/>
    <w:rsid w:val="0021581C"/>
    <w:rsid w:val="0023351F"/>
    <w:rsid w:val="002466E8"/>
    <w:rsid w:val="002657E6"/>
    <w:rsid w:val="00273DC6"/>
    <w:rsid w:val="002B328B"/>
    <w:rsid w:val="002F30E8"/>
    <w:rsid w:val="00306306"/>
    <w:rsid w:val="003230DD"/>
    <w:rsid w:val="00367E65"/>
    <w:rsid w:val="003A05F1"/>
    <w:rsid w:val="003C570F"/>
    <w:rsid w:val="003E13CC"/>
    <w:rsid w:val="004869A5"/>
    <w:rsid w:val="0049156A"/>
    <w:rsid w:val="004B6BB7"/>
    <w:rsid w:val="004C6F19"/>
    <w:rsid w:val="004D0CEC"/>
    <w:rsid w:val="004F1BB4"/>
    <w:rsid w:val="004F1EFA"/>
    <w:rsid w:val="0053281F"/>
    <w:rsid w:val="00550C06"/>
    <w:rsid w:val="0055131D"/>
    <w:rsid w:val="00555681"/>
    <w:rsid w:val="00555DC4"/>
    <w:rsid w:val="00562BED"/>
    <w:rsid w:val="00575B09"/>
    <w:rsid w:val="005814AE"/>
    <w:rsid w:val="00583B7C"/>
    <w:rsid w:val="005A48A2"/>
    <w:rsid w:val="005A7C7D"/>
    <w:rsid w:val="005B1E49"/>
    <w:rsid w:val="005B2D36"/>
    <w:rsid w:val="005B4BF7"/>
    <w:rsid w:val="005F7F3F"/>
    <w:rsid w:val="006079E4"/>
    <w:rsid w:val="00620658"/>
    <w:rsid w:val="00663150"/>
    <w:rsid w:val="0067082D"/>
    <w:rsid w:val="00672974"/>
    <w:rsid w:val="00680028"/>
    <w:rsid w:val="00693544"/>
    <w:rsid w:val="00720327"/>
    <w:rsid w:val="00722642"/>
    <w:rsid w:val="0072751F"/>
    <w:rsid w:val="00792A95"/>
    <w:rsid w:val="007A3F5F"/>
    <w:rsid w:val="007A5856"/>
    <w:rsid w:val="007C6E43"/>
    <w:rsid w:val="007E0189"/>
    <w:rsid w:val="007E6A03"/>
    <w:rsid w:val="007F62D0"/>
    <w:rsid w:val="007F7DF4"/>
    <w:rsid w:val="00815628"/>
    <w:rsid w:val="00836994"/>
    <w:rsid w:val="00865F2D"/>
    <w:rsid w:val="00896FB2"/>
    <w:rsid w:val="008A1E3F"/>
    <w:rsid w:val="008E5F81"/>
    <w:rsid w:val="008F17C5"/>
    <w:rsid w:val="00922F01"/>
    <w:rsid w:val="009A408B"/>
    <w:rsid w:val="009A7604"/>
    <w:rsid w:val="009B4848"/>
    <w:rsid w:val="009D4038"/>
    <w:rsid w:val="009F2340"/>
    <w:rsid w:val="00A361B9"/>
    <w:rsid w:val="00A56A79"/>
    <w:rsid w:val="00AB3224"/>
    <w:rsid w:val="00AB5091"/>
    <w:rsid w:val="00B02DA0"/>
    <w:rsid w:val="00B16EDF"/>
    <w:rsid w:val="00B21976"/>
    <w:rsid w:val="00B746AF"/>
    <w:rsid w:val="00B92BD9"/>
    <w:rsid w:val="00BE0027"/>
    <w:rsid w:val="00BE7729"/>
    <w:rsid w:val="00C31F7A"/>
    <w:rsid w:val="00C5604E"/>
    <w:rsid w:val="00C84F80"/>
    <w:rsid w:val="00C97447"/>
    <w:rsid w:val="00CB6D5A"/>
    <w:rsid w:val="00CC10DC"/>
    <w:rsid w:val="00CD24A7"/>
    <w:rsid w:val="00CD4B51"/>
    <w:rsid w:val="00CF381D"/>
    <w:rsid w:val="00D005B5"/>
    <w:rsid w:val="00D036B2"/>
    <w:rsid w:val="00D30058"/>
    <w:rsid w:val="00D41A57"/>
    <w:rsid w:val="00D4414B"/>
    <w:rsid w:val="00D67AE6"/>
    <w:rsid w:val="00D741EC"/>
    <w:rsid w:val="00DB2E2F"/>
    <w:rsid w:val="00DE7238"/>
    <w:rsid w:val="00E053EC"/>
    <w:rsid w:val="00E77534"/>
    <w:rsid w:val="00E8602D"/>
    <w:rsid w:val="00E92A01"/>
    <w:rsid w:val="00E9517B"/>
    <w:rsid w:val="00EA226E"/>
    <w:rsid w:val="00EE6E0D"/>
    <w:rsid w:val="00F23522"/>
    <w:rsid w:val="00F36647"/>
    <w:rsid w:val="00F40F97"/>
    <w:rsid w:val="00F40FD3"/>
    <w:rsid w:val="00F55593"/>
    <w:rsid w:val="00F64048"/>
    <w:rsid w:val="00F730DE"/>
    <w:rsid w:val="00F77D06"/>
    <w:rsid w:val="00F8172B"/>
    <w:rsid w:val="00F84647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1D5B0"/>
  <w15:docId w15:val="{9F82D0CE-A3F4-4FD1-BC7C-E2B5626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paragraph" w:styleId="Titel">
    <w:name w:val="Title"/>
    <w:basedOn w:val="Normal"/>
    <w:next w:val="Normal"/>
    <w:link w:val="TitelTegn"/>
    <w:uiPriority w:val="10"/>
    <w:qFormat/>
    <w:rsid w:val="007F62D0"/>
    <w:pPr>
      <w:tabs>
        <w:tab w:val="clear" w:pos="425"/>
        <w:tab w:val="clear" w:pos="851"/>
        <w:tab w:val="clear" w:pos="1276"/>
        <w:tab w:val="clear" w:pos="1701"/>
      </w:tabs>
      <w:spacing w:after="240" w:line="270" w:lineRule="atLeast"/>
      <w:contextualSpacing/>
    </w:pPr>
    <w:rPr>
      <w:rFonts w:eastAsiaTheme="majorEastAsia" w:cstheme="majorBidi"/>
      <w:b/>
      <w:spacing w:val="5"/>
      <w:kern w:val="28"/>
      <w:sz w:val="23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7F62D0"/>
    <w:rPr>
      <w:rFonts w:eastAsiaTheme="majorEastAsia" w:cstheme="majorBidi"/>
      <w:b/>
      <w:spacing w:val="5"/>
      <w:kern w:val="28"/>
      <w:sz w:val="23"/>
      <w:szCs w:val="52"/>
      <w:lang w:eastAsia="en-US"/>
    </w:rPr>
  </w:style>
  <w:style w:type="character" w:styleId="Hyperlink">
    <w:name w:val="Hyperlink"/>
    <w:basedOn w:val="Standardskrifttypeiafsnit"/>
    <w:uiPriority w:val="99"/>
    <w:unhideWhenUsed/>
    <w:rsid w:val="007F62D0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unhideWhenUsed/>
    <w:rsid w:val="007F62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F62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F62D0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F62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F62D0"/>
    <w:rPr>
      <w:b/>
      <w:bCs/>
    </w:rPr>
  </w:style>
  <w:style w:type="paragraph" w:customStyle="1" w:styleId="Default">
    <w:name w:val="Default"/>
    <w:rsid w:val="00CB6D5A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CB6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aedpulje@sst.dk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44925\AppData\Local\Temp\1be2bc5d-59fa-430c-84f2-e5567113fa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8A868387724F02AC2877AEC388E1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565298-DEB7-4689-9A21-03D4149A51E7}"/>
      </w:docPartPr>
      <w:docPartBody>
        <w:p w:rsidR="00E42A51" w:rsidRDefault="00E42A51">
          <w:pPr>
            <w:pStyle w:val="838A868387724F02AC2877AEC388E1FC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E112FD40F624DD7B4F73BDC1F86A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B2910F-1CD9-419C-AC19-1D54A507151D}"/>
      </w:docPartPr>
      <w:docPartBody>
        <w:p w:rsidR="00E42A51" w:rsidRDefault="00E42A51">
          <w:pPr>
            <w:pStyle w:val="3E112FD40F624DD7B4F73BDC1F86A043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763CE85A3A74E95AC2CD9352DCFD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38D4F0-85FB-4C47-B7F7-20246BE5C3AD}"/>
      </w:docPartPr>
      <w:docPartBody>
        <w:p w:rsidR="00E42A51" w:rsidRDefault="00E42A51">
          <w:pPr>
            <w:pStyle w:val="7763CE85A3A74E95AC2CD9352DCFD6E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1B221A5C4E740C3B016FB6CC5EB39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B86EE2-E304-41E3-B2DC-B923AFEA322C}"/>
      </w:docPartPr>
      <w:docPartBody>
        <w:p w:rsidR="00E42A51" w:rsidRDefault="00E42A51">
          <w:pPr>
            <w:pStyle w:val="51B221A5C4E740C3B016FB6CC5EB3960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2A565BAAFA24FEC8315EAD3B35CA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A5897C-F3CE-4D99-83A6-686F6654DF0B}"/>
      </w:docPartPr>
      <w:docPartBody>
        <w:p w:rsidR="00E42A51" w:rsidRDefault="00E42A51">
          <w:pPr>
            <w:pStyle w:val="C2A565BAAFA24FEC8315EAD3B35CA9A0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7168900AEB4C269D0914F4F96324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B50D92-4384-4F0F-BD2B-C0493D4A4FE4}"/>
      </w:docPartPr>
      <w:docPartBody>
        <w:p w:rsidR="00E42A51" w:rsidRDefault="00E42A51">
          <w:pPr>
            <w:pStyle w:val="C47168900AEB4C269D0914F4F96324A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80CB53C0B1142CC82FCF7A054B119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401137-07E3-4DA8-8D72-01CA717635B1}"/>
      </w:docPartPr>
      <w:docPartBody>
        <w:p w:rsidR="00E42A51" w:rsidRDefault="00E42A51">
          <w:pPr>
            <w:pStyle w:val="880CB53C0B1142CC82FCF7A054B1194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0F7FDF423A74D119755579B19EC7F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25AB55-C971-47D2-A71F-C3E5697489F2}"/>
      </w:docPartPr>
      <w:docPartBody>
        <w:p w:rsidR="00E42A51" w:rsidRDefault="00E42A51">
          <w:pPr>
            <w:pStyle w:val="60F7FDF423A74D119755579B19EC7FC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3CA0623DE764989A6E7A04AF2D26C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B6DA24-1517-4444-9EC3-1FE348346208}"/>
      </w:docPartPr>
      <w:docPartBody>
        <w:p w:rsidR="00E42A51" w:rsidRDefault="00E42A51">
          <w:pPr>
            <w:pStyle w:val="63CA0623DE764989A6E7A04AF2D26CB8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5952E9C4CDA4914901EF06BEEC924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B99907-FBB2-48E2-A7AF-DC2317B18779}"/>
      </w:docPartPr>
      <w:docPartBody>
        <w:p w:rsidR="00E42A51" w:rsidRDefault="00E42A51" w:rsidP="00E42A51">
          <w:pPr>
            <w:pStyle w:val="75952E9C4CDA4914901EF06BEEC924DF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1A35CD8D48B42219BA56175528DDA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DD2183-1285-4C33-AD48-F66E35E89AB9}"/>
      </w:docPartPr>
      <w:docPartBody>
        <w:p w:rsidR="00E42A51" w:rsidRDefault="00E42A51" w:rsidP="00E42A51">
          <w:pPr>
            <w:pStyle w:val="31A35CD8D48B42219BA56175528DDA26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7AFA3425D5845D289D29B7724ABCB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885C1-7434-45C1-A5C1-4EE9442DB098}"/>
      </w:docPartPr>
      <w:docPartBody>
        <w:p w:rsidR="00881759" w:rsidRDefault="00E15D0D" w:rsidP="00E15D0D">
          <w:pPr>
            <w:pStyle w:val="77AFA3425D5845D289D29B7724ABCBBF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B21CB5C9ABE41F380DA163A987EAC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AD6B3-FB54-4D6E-8DAB-B4A1CFB83279}"/>
      </w:docPartPr>
      <w:docPartBody>
        <w:p w:rsidR="00000000" w:rsidRDefault="00EB6E69" w:rsidP="00EB6E69">
          <w:pPr>
            <w:pStyle w:val="5B21CB5C9ABE41F380DA163A987EAC5C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86C9C26D7054B17B28A8135C9F83B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B91B02-3602-4580-B2B5-F133E553C0C4}"/>
      </w:docPartPr>
      <w:docPartBody>
        <w:p w:rsidR="00000000" w:rsidRDefault="00EB6E69" w:rsidP="00EB6E69">
          <w:pPr>
            <w:pStyle w:val="E86C9C26D7054B17B28A8135C9F83B1C"/>
          </w:pPr>
          <w:r w:rsidRPr="00D340FB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51"/>
    <w:rsid w:val="00881759"/>
    <w:rsid w:val="00B824C7"/>
    <w:rsid w:val="00E020E3"/>
    <w:rsid w:val="00E15D0D"/>
    <w:rsid w:val="00E42A51"/>
    <w:rsid w:val="00E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B6E69"/>
    <w:rPr>
      <w:color w:val="808080"/>
    </w:rPr>
  </w:style>
  <w:style w:type="paragraph" w:customStyle="1" w:styleId="838A868387724F02AC2877AEC388E1FC">
    <w:name w:val="838A868387724F02AC2877AEC388E1FC"/>
  </w:style>
  <w:style w:type="paragraph" w:customStyle="1" w:styleId="3E112FD40F624DD7B4F73BDC1F86A043">
    <w:name w:val="3E112FD40F624DD7B4F73BDC1F86A043"/>
  </w:style>
  <w:style w:type="paragraph" w:customStyle="1" w:styleId="7763CE85A3A74E95AC2CD9352DCFD6E8">
    <w:name w:val="7763CE85A3A74E95AC2CD9352DCFD6E8"/>
  </w:style>
  <w:style w:type="paragraph" w:customStyle="1" w:styleId="51B221A5C4E740C3B016FB6CC5EB3960">
    <w:name w:val="51B221A5C4E740C3B016FB6CC5EB3960"/>
  </w:style>
  <w:style w:type="paragraph" w:customStyle="1" w:styleId="7CCEA0A5B4A341FEA7D6C04B0CCD8B48">
    <w:name w:val="7CCEA0A5B4A341FEA7D6C04B0CCD8B48"/>
  </w:style>
  <w:style w:type="paragraph" w:customStyle="1" w:styleId="C2A565BAAFA24FEC8315EAD3B35CA9A0">
    <w:name w:val="C2A565BAAFA24FEC8315EAD3B35CA9A0"/>
  </w:style>
  <w:style w:type="paragraph" w:customStyle="1" w:styleId="5EE3385FD4574476B81F71A6BE93D989">
    <w:name w:val="5EE3385FD4574476B81F71A6BE93D989"/>
  </w:style>
  <w:style w:type="paragraph" w:customStyle="1" w:styleId="C47168900AEB4C269D0914F4F96324A8">
    <w:name w:val="C47168900AEB4C269D0914F4F96324A8"/>
  </w:style>
  <w:style w:type="paragraph" w:customStyle="1" w:styleId="880CB53C0B1142CC82FCF7A054B11946">
    <w:name w:val="880CB53C0B1142CC82FCF7A054B11946"/>
  </w:style>
  <w:style w:type="paragraph" w:customStyle="1" w:styleId="60F7FDF423A74D119755579B19EC7FC6">
    <w:name w:val="60F7FDF423A74D119755579B19EC7FC6"/>
  </w:style>
  <w:style w:type="paragraph" w:customStyle="1" w:styleId="63CA0623DE764989A6E7A04AF2D26CB8">
    <w:name w:val="63CA0623DE764989A6E7A04AF2D26CB8"/>
  </w:style>
  <w:style w:type="paragraph" w:customStyle="1" w:styleId="75952E9C4CDA4914901EF06BEEC924DF">
    <w:name w:val="75952E9C4CDA4914901EF06BEEC924DF"/>
    <w:rsid w:val="00E42A51"/>
  </w:style>
  <w:style w:type="paragraph" w:customStyle="1" w:styleId="31A35CD8D48B42219BA56175528DDA26">
    <w:name w:val="31A35CD8D48B42219BA56175528DDA26"/>
    <w:rsid w:val="00E42A51"/>
  </w:style>
  <w:style w:type="paragraph" w:customStyle="1" w:styleId="77AFA3425D5845D289D29B7724ABCBBF">
    <w:name w:val="77AFA3425D5845D289D29B7724ABCBBF"/>
    <w:rsid w:val="00E15D0D"/>
  </w:style>
  <w:style w:type="paragraph" w:customStyle="1" w:styleId="5B21CB5C9ABE41F380DA163A987EAC5C">
    <w:name w:val="5B21CB5C9ABE41F380DA163A987EAC5C"/>
    <w:rsid w:val="00EB6E69"/>
  </w:style>
  <w:style w:type="paragraph" w:customStyle="1" w:styleId="E86C9C26D7054B17B28A8135C9F83B1C">
    <w:name w:val="E86C9C26D7054B17B28A8135C9F83B1C"/>
    <w:rsid w:val="00EB6E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AE2F-675C-4193-A790-6966FDA4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1be2bc5d-59fa-430c-84f2-e5567113fa16.dotx</Template>
  <TotalTime>4</TotalTime>
  <Pages>4</Pages>
  <Words>734</Words>
  <Characters>4483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Bregenov-Larsen</dc:creator>
  <cp:lastModifiedBy>Anne Bregenov-Larsen</cp:lastModifiedBy>
  <cp:revision>3</cp:revision>
  <cp:lastPrinted>2023-10-24T11:41:00Z</cp:lastPrinted>
  <dcterms:created xsi:type="dcterms:W3CDTF">2023-10-24T17:46:00Z</dcterms:created>
  <dcterms:modified xsi:type="dcterms:W3CDTF">2023-10-24T17:49:00Z</dcterms:modified>
</cp:coreProperties>
</file>