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E412D" w:rsidRDefault="001E412D">
      <w:pPr>
        <w:jc w:val="center"/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769856" behindDoc="0" locked="0" layoutInCell="1" allowOverlap="1" wp14:anchorId="2A9DDDCB" wp14:editId="05527C02">
            <wp:simplePos x="0" y="0"/>
            <wp:positionH relativeFrom="margin">
              <wp:posOffset>3044190</wp:posOffset>
            </wp:positionH>
            <wp:positionV relativeFrom="paragraph">
              <wp:posOffset>5905500</wp:posOffset>
            </wp:positionV>
            <wp:extent cx="652145" cy="1697355"/>
            <wp:effectExtent l="0" t="0" r="0" b="0"/>
            <wp:wrapNone/>
            <wp:docPr id="14" name="Billede 14" descr="Billedresultat for naturmÃ¦lk kÃ¦rnemÃ¦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naturmÃ¦lk kÃ¦rnemÃ¦l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6" t="1543" r="35006" b="2159"/>
                    <a:stretch/>
                  </pic:blipFill>
                  <pic:spPr bwMode="auto">
                    <a:xfrm>
                      <a:off x="0" y="0"/>
                      <a:ext cx="65214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6143989</wp:posOffset>
            </wp:positionH>
            <wp:positionV relativeFrom="paragraph">
              <wp:posOffset>2608448</wp:posOffset>
            </wp:positionV>
            <wp:extent cx="805703" cy="492349"/>
            <wp:effectExtent l="99377" t="53023" r="113348" b="56197"/>
            <wp:wrapNone/>
            <wp:docPr id="6" name="Billede 6" descr="Image result for marabou små chokola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Image result for marabou små chokolad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6" t="56810" r="59600" b="27657"/>
                    <a:stretch/>
                  </pic:blipFill>
                  <pic:spPr bwMode="auto">
                    <a:xfrm rot="17148696">
                      <a:off x="0" y="0"/>
                      <a:ext cx="805703" cy="4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797504" behindDoc="0" locked="0" layoutInCell="1" allowOverlap="1" wp14:anchorId="4EAA22E9" wp14:editId="700A2BBE">
            <wp:simplePos x="0" y="0"/>
            <wp:positionH relativeFrom="column">
              <wp:posOffset>4883859</wp:posOffset>
            </wp:positionH>
            <wp:positionV relativeFrom="paragraph">
              <wp:posOffset>2248460</wp:posOffset>
            </wp:positionV>
            <wp:extent cx="1393232" cy="1169868"/>
            <wp:effectExtent l="0" t="0" r="0" b="0"/>
            <wp:wrapNone/>
            <wp:docPr id="1" name="Billede 1" descr="Image result for marcipanbrÃ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ipanbrÃ¸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32" cy="116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4F5">
        <w:rPr>
          <w:noProof/>
          <w:lang w:val="da-DK" w:eastAsia="da-DK"/>
        </w:rPr>
        <w:drawing>
          <wp:anchor distT="0" distB="0" distL="114300" distR="114300" simplePos="0" relativeHeight="251795456" behindDoc="0" locked="0" layoutInCell="1" allowOverlap="1" wp14:anchorId="26EC0CBE" wp14:editId="48B1990F">
            <wp:simplePos x="0" y="0"/>
            <wp:positionH relativeFrom="column">
              <wp:posOffset>3548108</wp:posOffset>
            </wp:positionH>
            <wp:positionV relativeFrom="paragraph">
              <wp:posOffset>2242185</wp:posOffset>
            </wp:positionV>
            <wp:extent cx="1085427" cy="1104265"/>
            <wp:effectExtent l="0" t="0" r="635" b="635"/>
            <wp:wrapNone/>
            <wp:docPr id="60" name="Billede 1" descr="C:\Users\NINB\AppData\Local\Microsoft\Windows\Temporary Internet Files\Content.Word\Fl+©d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B\AppData\Local\Microsoft\Windows\Temporary Internet Files\Content.Word\Fl+©de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9934" r="24753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27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4F5">
        <w:rPr>
          <w:rFonts w:eastAsia="Times New Roman"/>
          <w:noProof/>
          <w:lang w:val="da-DK" w:eastAsia="da-DK"/>
        </w:rPr>
        <w:drawing>
          <wp:anchor distT="0" distB="0" distL="114300" distR="114300" simplePos="0" relativeHeight="251793408" behindDoc="0" locked="0" layoutInCell="1" allowOverlap="1" wp14:anchorId="1E182B4C" wp14:editId="2041CEBD">
            <wp:simplePos x="0" y="0"/>
            <wp:positionH relativeFrom="column">
              <wp:posOffset>1951628</wp:posOffset>
            </wp:positionH>
            <wp:positionV relativeFrom="paragraph">
              <wp:posOffset>2278653</wp:posOffset>
            </wp:positionV>
            <wp:extent cx="1088572" cy="1104819"/>
            <wp:effectExtent l="0" t="0" r="0" b="635"/>
            <wp:wrapNone/>
            <wp:docPr id="59" name="FC13CE92-498F-427A-AC45-15884570DFE1" descr="cid:A7BDE893-4957-416D-8BC3-B55CA179F5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13CE92-498F-427A-AC45-15884570DFE1" descr="cid:A7BDE893-4957-416D-8BC3-B55CA179F5E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0" r="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2" cy="110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87B">
        <w:rPr>
          <w:noProof/>
          <w:lang w:val="da-DK" w:eastAsia="da-DK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674914</wp:posOffset>
            </wp:positionH>
            <wp:positionV relativeFrom="paragraph">
              <wp:posOffset>5798457</wp:posOffset>
            </wp:positionV>
            <wp:extent cx="595086" cy="1800135"/>
            <wp:effectExtent l="0" t="0" r="0" b="0"/>
            <wp:wrapNone/>
            <wp:docPr id="2" name="Billede 14">
              <a:extLst xmlns:a="http://schemas.openxmlformats.org/drawingml/2006/main">
                <a:ext uri="{FF2B5EF4-FFF2-40B4-BE49-F238E27FC236}">
                  <a16:creationId xmlns:a16="http://schemas.microsoft.com/office/drawing/2014/main" id="{B55E54DA-2574-47E6-A1E5-CBA5908A57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4">
                      <a:extLst>
                        <a:ext uri="{FF2B5EF4-FFF2-40B4-BE49-F238E27FC236}">
                          <a16:creationId xmlns:a16="http://schemas.microsoft.com/office/drawing/2014/main" id="{B55E54DA-2574-47E6-A1E5-CBA5908A57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46" cy="18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87B">
        <w:rPr>
          <w:noProof/>
          <w:lang w:val="da-DK" w:eastAsia="da-DK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-33505</wp:posOffset>
            </wp:positionH>
            <wp:positionV relativeFrom="paragraph">
              <wp:posOffset>5812970</wp:posOffset>
            </wp:positionV>
            <wp:extent cx="642924" cy="1784441"/>
            <wp:effectExtent l="0" t="0" r="5080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28" cy="178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17E">
        <w:rPr>
          <w:noProof/>
          <w:lang w:val="da-DK" w:eastAsia="da-DK"/>
        </w:rPr>
        <w:drawing>
          <wp:anchor distT="0" distB="0" distL="114300" distR="114300" simplePos="0" relativeHeight="251799552" behindDoc="0" locked="0" layoutInCell="1" allowOverlap="1" wp14:anchorId="262B07C9" wp14:editId="5BD66822">
            <wp:simplePos x="0" y="0"/>
            <wp:positionH relativeFrom="margin">
              <wp:posOffset>2764971</wp:posOffset>
            </wp:positionH>
            <wp:positionV relativeFrom="paragraph">
              <wp:posOffset>4071257</wp:posOffset>
            </wp:positionV>
            <wp:extent cx="1694986" cy="1103086"/>
            <wp:effectExtent l="0" t="0" r="635" b="1905"/>
            <wp:wrapNone/>
            <wp:docPr id="8" name="Billede 8" descr="Image result for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anut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2" t="25026" r="15019" b="6544"/>
                    <a:stretch/>
                  </pic:blipFill>
                  <pic:spPr bwMode="auto">
                    <a:xfrm>
                      <a:off x="0" y="0"/>
                      <a:ext cx="1696573" cy="11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17E">
        <w:rPr>
          <w:noProof/>
          <w:lang w:val="da-DK" w:eastAsia="da-DK"/>
        </w:rPr>
        <w:drawing>
          <wp:anchor distT="0" distB="0" distL="114300" distR="114300" simplePos="0" relativeHeight="251801600" behindDoc="0" locked="0" layoutInCell="1" allowOverlap="1" wp14:anchorId="7269C3DF" wp14:editId="5E8C32C7">
            <wp:simplePos x="0" y="0"/>
            <wp:positionH relativeFrom="column">
              <wp:posOffset>5000171</wp:posOffset>
            </wp:positionH>
            <wp:positionV relativeFrom="paragraph">
              <wp:posOffset>3882390</wp:posOffset>
            </wp:positionV>
            <wp:extent cx="961468" cy="1393372"/>
            <wp:effectExtent l="0" t="0" r="0" b="0"/>
            <wp:wrapNone/>
            <wp:docPr id="4" name="Billede 4" descr="Image result for Kims 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ms chip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3" r="16999" b="10572"/>
                    <a:stretch/>
                  </pic:blipFill>
                  <pic:spPr bwMode="auto">
                    <a:xfrm>
                      <a:off x="0" y="0"/>
                      <a:ext cx="961468" cy="13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17E">
        <w:rPr>
          <w:noProof/>
          <w:lang w:val="da-DK" w:eastAsia="da-DK"/>
        </w:rPr>
        <w:drawing>
          <wp:anchor distT="0" distB="0" distL="114300" distR="114300" simplePos="0" relativeHeight="251803648" behindDoc="0" locked="0" layoutInCell="1" allowOverlap="1" wp14:anchorId="30D85ECC" wp14:editId="77B980C9">
            <wp:simplePos x="0" y="0"/>
            <wp:positionH relativeFrom="page">
              <wp:posOffset>6661603</wp:posOffset>
            </wp:positionH>
            <wp:positionV relativeFrom="paragraph">
              <wp:posOffset>5955287</wp:posOffset>
            </wp:positionV>
            <wp:extent cx="783168" cy="1611086"/>
            <wp:effectExtent l="0" t="0" r="0" b="8255"/>
            <wp:wrapNone/>
            <wp:docPr id="10" name="Billede 10" descr="Image result for hvidtÃ¸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vidtÃ¸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1" r="28321" b="2640"/>
                    <a:stretch/>
                  </pic:blipFill>
                  <pic:spPr bwMode="auto">
                    <a:xfrm>
                      <a:off x="0" y="0"/>
                      <a:ext cx="783168" cy="16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17E" w:rsidRPr="00CD5D16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791360" behindDoc="0" locked="0" layoutInCell="1" allowOverlap="1" wp14:anchorId="1315A59B" wp14:editId="407EDDF6">
            <wp:simplePos x="0" y="0"/>
            <wp:positionH relativeFrom="column">
              <wp:posOffset>253365</wp:posOffset>
            </wp:positionH>
            <wp:positionV relativeFrom="paragraph">
              <wp:posOffset>2253252</wp:posOffset>
            </wp:positionV>
            <wp:extent cx="1068407" cy="1059543"/>
            <wp:effectExtent l="0" t="0" r="0" b="7620"/>
            <wp:wrapNone/>
            <wp:docPr id="57" name="Billede 4" descr="C:\Users\NINB\AppData\Local\Microsoft\Windows\Temporary Internet Files\Content.Word\Citronfromage-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B\AppData\Local\Microsoft\Windows\Temporary Internet Files\Content.Word\Citronfromage-hvi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5095" r="10373" b="2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7" cy="105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93">
        <w:rPr>
          <w:noProof/>
          <w:lang w:val="da-DK" w:eastAsia="da-DK"/>
        </w:rPr>
        <w:drawing>
          <wp:anchor distT="0" distB="0" distL="114300" distR="114300" simplePos="0" relativeHeight="251787264" behindDoc="0" locked="0" layoutInCell="1" allowOverlap="1" wp14:anchorId="19E89319" wp14:editId="0A5FE16E">
            <wp:simplePos x="0" y="0"/>
            <wp:positionH relativeFrom="margin">
              <wp:posOffset>822688</wp:posOffset>
            </wp:positionH>
            <wp:positionV relativeFrom="paragraph">
              <wp:posOffset>3970746</wp:posOffset>
            </wp:positionV>
            <wp:extent cx="1435435" cy="1188720"/>
            <wp:effectExtent l="0" t="0" r="0" b="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93">
        <w:rPr>
          <w:noProof/>
          <w:lang w:val="da-DK" w:eastAsia="da-DK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1776548</wp:posOffset>
            </wp:positionH>
            <wp:positionV relativeFrom="paragraph">
              <wp:posOffset>5760720</wp:posOffset>
            </wp:positionV>
            <wp:extent cx="849085" cy="1799227"/>
            <wp:effectExtent l="0" t="0" r="8255" b="0"/>
            <wp:wrapNone/>
            <wp:docPr id="16" name="Billede 16" descr="Billedresultat for matilde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Billedresultat for matilde premium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42" cy="179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93">
        <w:rPr>
          <w:noProof/>
          <w:lang w:val="da-DK" w:eastAsia="da-DK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5735602</wp:posOffset>
            </wp:positionV>
            <wp:extent cx="861605" cy="1881051"/>
            <wp:effectExtent l="0" t="0" r="0" b="5080"/>
            <wp:wrapNone/>
            <wp:docPr id="20" name="Billede 20" descr="Billedresultat for arla Ã¸ko sÃ¸dmÃ¦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Billedresultat for arla Ã¸ko sÃ¸dmÃ¦lk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9" t="2697" r="31459" b="2914"/>
                    <a:stretch/>
                  </pic:blipFill>
                  <pic:spPr bwMode="auto">
                    <a:xfrm>
                      <a:off x="0" y="0"/>
                      <a:ext cx="861605" cy="18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4036151</wp:posOffset>
            </wp:positionH>
            <wp:positionV relativeFrom="paragraph">
              <wp:posOffset>5734141</wp:posOffset>
            </wp:positionV>
            <wp:extent cx="848995" cy="1907086"/>
            <wp:effectExtent l="0" t="0" r="8255" b="0"/>
            <wp:wrapNone/>
            <wp:docPr id="18" name="Billede 18" descr="Billedresultat for arla Ã¸ko letmÃ¦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Billedresultat for arla Ã¸ko letmÃ¦lk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8" t="4304" r="30807" b="1760"/>
                    <a:stretch/>
                  </pic:blipFill>
                  <pic:spPr bwMode="auto">
                    <a:xfrm>
                      <a:off x="0" y="0"/>
                      <a:ext cx="848995" cy="19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094" w:rsidRPr="002A41F6">
        <w:rPr>
          <w:noProof/>
          <w:lang w:val="da-DK" w:eastAsia="da-DK"/>
        </w:rPr>
        <w:drawing>
          <wp:anchor distT="0" distB="0" distL="114300" distR="114300" simplePos="0" relativeHeight="251761664" behindDoc="1" locked="0" layoutInCell="1" allowOverlap="1" wp14:anchorId="55095859" wp14:editId="628F30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716915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erup 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5B1" w:rsidRPr="002A41F6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posOffset>104503</wp:posOffset>
                </wp:positionH>
                <wp:positionV relativeFrom="paragraph">
                  <wp:posOffset>3435441</wp:posOffset>
                </wp:positionV>
                <wp:extent cx="6779260" cy="339090"/>
                <wp:effectExtent l="0" t="0" r="2159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339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E3" w:rsidRPr="00E011BB" w:rsidRDefault="00D363E3">
                            <w:pPr>
                              <w:rPr>
                                <w:sz w:val="28"/>
                                <w:lang w:val="da-DK"/>
                              </w:rPr>
                            </w:pPr>
                            <w:r w:rsidRPr="00E011BB">
                              <w:rPr>
                                <w:sz w:val="28"/>
                                <w:lang w:val="da-DK"/>
                              </w:rPr>
                              <w:t xml:space="preserve">Citronfromage   </w:t>
                            </w:r>
                            <w:r w:rsidR="00787793">
                              <w:rPr>
                                <w:sz w:val="28"/>
                                <w:lang w:val="da-DK"/>
                              </w:rPr>
                              <w:t xml:space="preserve">   </w:t>
                            </w:r>
                            <w:r w:rsidR="003F387E" w:rsidRPr="00E011BB">
                              <w:rPr>
                                <w:sz w:val="28"/>
                                <w:lang w:val="da-DK"/>
                              </w:rPr>
                              <w:t xml:space="preserve">    </w:t>
                            </w:r>
                            <w:r w:rsidRPr="00E011BB">
                              <w:rPr>
                                <w:sz w:val="28"/>
                                <w:lang w:val="da-DK"/>
                              </w:rPr>
                              <w:t xml:space="preserve">Chokolademousse    </w:t>
                            </w:r>
                            <w:r w:rsidR="003F387E" w:rsidRPr="00E011BB">
                              <w:rPr>
                                <w:sz w:val="28"/>
                                <w:lang w:val="da-DK"/>
                              </w:rPr>
                              <w:t xml:space="preserve">     </w:t>
                            </w:r>
                            <w:r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1E412D">
                              <w:rPr>
                                <w:sz w:val="28"/>
                                <w:lang w:val="da-DK"/>
                              </w:rPr>
                              <w:t xml:space="preserve">   </w:t>
                            </w:r>
                            <w:r w:rsidR="00C944F5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1E412D">
                              <w:rPr>
                                <w:sz w:val="28"/>
                                <w:lang w:val="da-DK"/>
                              </w:rPr>
                              <w:t xml:space="preserve"> Flødeis</w:t>
                            </w:r>
                            <w:r w:rsidRPr="00E011BB">
                              <w:rPr>
                                <w:sz w:val="28"/>
                                <w:lang w:val="da-DK"/>
                              </w:rPr>
                              <w:t xml:space="preserve">            </w:t>
                            </w:r>
                            <w:r w:rsidR="003F387E" w:rsidRPr="00E011BB">
                              <w:rPr>
                                <w:sz w:val="28"/>
                                <w:lang w:val="da-DK"/>
                              </w:rPr>
                              <w:t xml:space="preserve">    </w:t>
                            </w:r>
                            <w:r w:rsidR="00787793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3F387E" w:rsidRPr="00E011BB">
                              <w:rPr>
                                <w:sz w:val="28"/>
                                <w:lang w:val="da-DK"/>
                              </w:rPr>
                              <w:t xml:space="preserve">  </w:t>
                            </w:r>
                            <w:r w:rsidR="001E412D">
                              <w:rPr>
                                <w:sz w:val="28"/>
                                <w:lang w:val="da-DK"/>
                              </w:rPr>
                              <w:t xml:space="preserve"> Chokolade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8.25pt;margin-top:270.5pt;width:533.8pt;height:26.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" fillcolor="white [3201]" strokecolor="#a5b592 [3204]" strokeweight="2pt">
                <v:textbox>
                  <w:txbxContent>
                    <w:p w:rsidR="00D363E3" w:rsidRPr="00E011BB" w:rsidRDefault="00D363E3">
                      <w:pPr>
                        <w:rPr>
                          <w:sz w:val="28"/>
                          <w:lang w:val="da-DK"/>
                        </w:rPr>
                      </w:pPr>
                      <w:r w:rsidRPr="00E011BB">
                        <w:rPr>
                          <w:sz w:val="28"/>
                          <w:lang w:val="da-DK"/>
                        </w:rPr>
                        <w:t xml:space="preserve">Citronfromage   </w:t>
                      </w:r>
                      <w:r w:rsidR="00787793">
                        <w:rPr>
                          <w:sz w:val="28"/>
                          <w:lang w:val="da-DK"/>
                        </w:rPr>
                        <w:t xml:space="preserve">   </w:t>
                      </w:r>
                      <w:r w:rsidR="003F387E" w:rsidRPr="00E011BB">
                        <w:rPr>
                          <w:sz w:val="28"/>
                          <w:lang w:val="da-DK"/>
                        </w:rPr>
                        <w:t xml:space="preserve">    </w:t>
                      </w:r>
                      <w:r w:rsidRPr="00E011BB">
                        <w:rPr>
                          <w:sz w:val="28"/>
                          <w:lang w:val="da-DK"/>
                        </w:rPr>
                        <w:t xml:space="preserve">Chokolademousse    </w:t>
                      </w:r>
                      <w:r w:rsidR="003F387E" w:rsidRPr="00E011BB">
                        <w:rPr>
                          <w:sz w:val="28"/>
                          <w:lang w:val="da-DK"/>
                        </w:rPr>
                        <w:t xml:space="preserve">     </w:t>
                      </w:r>
                      <w:r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1E412D">
                        <w:rPr>
                          <w:sz w:val="28"/>
                          <w:lang w:val="da-DK"/>
                        </w:rPr>
                        <w:t xml:space="preserve">   </w:t>
                      </w:r>
                      <w:r w:rsidR="00C944F5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1E412D">
                        <w:rPr>
                          <w:sz w:val="28"/>
                          <w:lang w:val="da-DK"/>
                        </w:rPr>
                        <w:t xml:space="preserve"> Flødeis</w:t>
                      </w:r>
                      <w:r w:rsidRPr="00E011BB">
                        <w:rPr>
                          <w:sz w:val="28"/>
                          <w:lang w:val="da-DK"/>
                        </w:rPr>
                        <w:t xml:space="preserve">            </w:t>
                      </w:r>
                      <w:r w:rsidR="003F387E" w:rsidRPr="00E011BB">
                        <w:rPr>
                          <w:sz w:val="28"/>
                          <w:lang w:val="da-DK"/>
                        </w:rPr>
                        <w:t xml:space="preserve">    </w:t>
                      </w:r>
                      <w:r w:rsidR="00787793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3F387E" w:rsidRPr="00E011BB">
                        <w:rPr>
                          <w:sz w:val="28"/>
                          <w:lang w:val="da-DK"/>
                        </w:rPr>
                        <w:t xml:space="preserve">  </w:t>
                      </w:r>
                      <w:r w:rsidR="001E412D">
                        <w:rPr>
                          <w:sz w:val="28"/>
                          <w:lang w:val="da-DK"/>
                        </w:rPr>
                        <w:t xml:space="preserve"> Chokolade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1BB" w:rsidRPr="002A41F6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posOffset>-339725</wp:posOffset>
                </wp:positionH>
                <wp:positionV relativeFrom="paragraph">
                  <wp:posOffset>7654290</wp:posOffset>
                </wp:positionV>
                <wp:extent cx="7562850" cy="326390"/>
                <wp:effectExtent l="0" t="0" r="19050" b="1651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E3" w:rsidRPr="00E011BB" w:rsidRDefault="00E8662E">
                            <w:pPr>
                              <w:rPr>
                                <w:sz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lang w:val="da-DK"/>
                              </w:rPr>
                              <w:t>Protin</w:t>
                            </w:r>
                            <w:r w:rsidR="001E412D">
                              <w:rPr>
                                <w:sz w:val="28"/>
                                <w:lang w:val="da-DK"/>
                              </w:rPr>
                              <w:t>o</w:t>
                            </w:r>
                            <w:r>
                              <w:rPr>
                                <w:sz w:val="28"/>
                                <w:lang w:val="da-DK"/>
                              </w:rPr>
                              <w:t xml:space="preserve"> hindbær/citron   </w:t>
                            </w:r>
                            <w:r w:rsidR="00D41B21">
                              <w:rPr>
                                <w:sz w:val="28"/>
                                <w:lang w:val="da-DK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E9783A" w:rsidRPr="00E011BB">
                              <w:rPr>
                                <w:sz w:val="28"/>
                                <w:lang w:val="da-DK"/>
                              </w:rPr>
                              <w:t xml:space="preserve">Kakaomælk  </w:t>
                            </w:r>
                            <w:r w:rsidR="00D41B21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E9783A" w:rsidRPr="00E011BB">
                              <w:rPr>
                                <w:sz w:val="28"/>
                                <w:lang w:val="da-DK"/>
                              </w:rPr>
                              <w:t xml:space="preserve"> Kærnemælk </w:t>
                            </w:r>
                            <w:r w:rsidR="00D363E3"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D41B21">
                              <w:rPr>
                                <w:sz w:val="28"/>
                                <w:lang w:val="da-DK"/>
                              </w:rPr>
                              <w:t xml:space="preserve">   </w:t>
                            </w:r>
                            <w:r w:rsidR="00E9783A" w:rsidRPr="00E011BB">
                              <w:rPr>
                                <w:sz w:val="28"/>
                                <w:lang w:val="da-DK"/>
                              </w:rPr>
                              <w:t xml:space="preserve"> Letmælk   </w:t>
                            </w:r>
                            <w:r w:rsidR="00D41B21">
                              <w:rPr>
                                <w:sz w:val="28"/>
                                <w:lang w:val="da-DK"/>
                              </w:rPr>
                              <w:t xml:space="preserve">    </w:t>
                            </w:r>
                            <w:r w:rsidR="002A41F6">
                              <w:rPr>
                                <w:sz w:val="28"/>
                                <w:lang w:val="da-DK"/>
                              </w:rPr>
                              <w:t xml:space="preserve">  </w:t>
                            </w:r>
                            <w:r w:rsidR="00D363E3" w:rsidRPr="00E011BB">
                              <w:rPr>
                                <w:sz w:val="28"/>
                                <w:lang w:val="da-DK"/>
                              </w:rPr>
                              <w:t>Sødmælk</w:t>
                            </w:r>
                            <w:r w:rsidR="00B87BA6"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E9783A"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B87BA6"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D41B21">
                              <w:rPr>
                                <w:sz w:val="28"/>
                                <w:lang w:val="da-DK"/>
                              </w:rPr>
                              <w:t xml:space="preserve">  </w:t>
                            </w:r>
                            <w:r w:rsidR="002A41F6">
                              <w:rPr>
                                <w:sz w:val="28"/>
                                <w:lang w:val="da-DK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lang w:val="da-DK"/>
                              </w:rPr>
                              <w:t xml:space="preserve">Hvidtøl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75pt;margin-top:602.7pt;width:595.5pt;height:25.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" fillcolor="white [3201]" strokecolor="#a5b592 [3204]" strokeweight="2pt">
                <v:textbox>
                  <w:txbxContent>
                    <w:p w:rsidR="00D363E3" w:rsidRPr="00E011BB" w:rsidRDefault="00E8662E">
                      <w:pPr>
                        <w:rPr>
                          <w:sz w:val="28"/>
                          <w:lang w:val="da-DK"/>
                        </w:rPr>
                      </w:pPr>
                      <w:r>
                        <w:rPr>
                          <w:sz w:val="28"/>
                          <w:lang w:val="da-DK"/>
                        </w:rPr>
                        <w:t>Protin</w:t>
                      </w:r>
                      <w:r w:rsidR="001E412D">
                        <w:rPr>
                          <w:sz w:val="28"/>
                          <w:lang w:val="da-DK"/>
                        </w:rPr>
                        <w:t>o</w:t>
                      </w:r>
                      <w:r>
                        <w:rPr>
                          <w:sz w:val="28"/>
                          <w:lang w:val="da-DK"/>
                        </w:rPr>
                        <w:t xml:space="preserve"> hindbær/citron   </w:t>
                      </w:r>
                      <w:r w:rsidR="00D41B21">
                        <w:rPr>
                          <w:sz w:val="28"/>
                          <w:lang w:val="da-DK"/>
                        </w:rPr>
                        <w:t xml:space="preserve">  </w:t>
                      </w:r>
                      <w:r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E9783A" w:rsidRPr="00E011BB">
                        <w:rPr>
                          <w:sz w:val="28"/>
                          <w:lang w:val="da-DK"/>
                        </w:rPr>
                        <w:t xml:space="preserve">Kakaomælk  </w:t>
                      </w:r>
                      <w:r w:rsidR="00D41B21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E9783A" w:rsidRPr="00E011BB">
                        <w:rPr>
                          <w:sz w:val="28"/>
                          <w:lang w:val="da-DK"/>
                        </w:rPr>
                        <w:t xml:space="preserve"> Kærnemælk </w:t>
                      </w:r>
                      <w:r w:rsidR="00D363E3"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D41B21">
                        <w:rPr>
                          <w:sz w:val="28"/>
                          <w:lang w:val="da-DK"/>
                        </w:rPr>
                        <w:t xml:space="preserve">   </w:t>
                      </w:r>
                      <w:r w:rsidR="00E9783A" w:rsidRPr="00E011BB">
                        <w:rPr>
                          <w:sz w:val="28"/>
                          <w:lang w:val="da-DK"/>
                        </w:rPr>
                        <w:t xml:space="preserve"> Letmælk   </w:t>
                      </w:r>
                      <w:r w:rsidR="00D41B21">
                        <w:rPr>
                          <w:sz w:val="28"/>
                          <w:lang w:val="da-DK"/>
                        </w:rPr>
                        <w:t xml:space="preserve">    </w:t>
                      </w:r>
                      <w:r w:rsidR="002A41F6">
                        <w:rPr>
                          <w:sz w:val="28"/>
                          <w:lang w:val="da-DK"/>
                        </w:rPr>
                        <w:t xml:space="preserve">  </w:t>
                      </w:r>
                      <w:r w:rsidR="00D363E3" w:rsidRPr="00E011BB">
                        <w:rPr>
                          <w:sz w:val="28"/>
                          <w:lang w:val="da-DK"/>
                        </w:rPr>
                        <w:t>Sødmælk</w:t>
                      </w:r>
                      <w:r w:rsidR="00B87BA6"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E9783A"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B87BA6"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D41B21">
                        <w:rPr>
                          <w:sz w:val="28"/>
                          <w:lang w:val="da-DK"/>
                        </w:rPr>
                        <w:t xml:space="preserve">  </w:t>
                      </w:r>
                      <w:r w:rsidR="002A41F6">
                        <w:rPr>
                          <w:sz w:val="28"/>
                          <w:lang w:val="da-DK"/>
                        </w:rPr>
                        <w:t xml:space="preserve">     </w:t>
                      </w:r>
                      <w:r>
                        <w:rPr>
                          <w:sz w:val="28"/>
                          <w:lang w:val="da-DK"/>
                        </w:rPr>
                        <w:t xml:space="preserve">Hvidtøl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1BB" w:rsidRPr="002A41F6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5342255</wp:posOffset>
                </wp:positionV>
                <wp:extent cx="5629910" cy="352425"/>
                <wp:effectExtent l="0" t="0" r="27940" b="2857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E3" w:rsidRPr="00E011BB" w:rsidRDefault="00D363E3">
                            <w:pPr>
                              <w:rPr>
                                <w:sz w:val="28"/>
                                <w:lang w:val="da-DK"/>
                              </w:rPr>
                            </w:pPr>
                            <w:r w:rsidRPr="00E011BB">
                              <w:rPr>
                                <w:sz w:val="28"/>
                                <w:lang w:val="da-DK"/>
                              </w:rPr>
                              <w:t xml:space="preserve">Ost m. kiks og vindruer     </w:t>
                            </w:r>
                            <w:r w:rsidR="00E9783A" w:rsidRPr="00E011BB">
                              <w:rPr>
                                <w:sz w:val="28"/>
                                <w:lang w:val="da-DK"/>
                              </w:rPr>
                              <w:t xml:space="preserve">     </w:t>
                            </w:r>
                            <w:r w:rsidR="00030059"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C944F5">
                              <w:rPr>
                                <w:sz w:val="28"/>
                                <w:lang w:val="da-DK"/>
                              </w:rPr>
                              <w:t xml:space="preserve">   </w:t>
                            </w:r>
                            <w:r w:rsidR="00030059"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Pr="00E011BB">
                              <w:rPr>
                                <w:sz w:val="28"/>
                                <w:lang w:val="da-DK"/>
                              </w:rPr>
                              <w:t xml:space="preserve">  Peanuts        </w:t>
                            </w:r>
                            <w:r w:rsidR="00E9783A" w:rsidRPr="00E011BB">
                              <w:rPr>
                                <w:sz w:val="28"/>
                                <w:lang w:val="da-DK"/>
                              </w:rPr>
                              <w:t xml:space="preserve">               </w:t>
                            </w:r>
                            <w:r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E9783A" w:rsidRPr="00E011BB">
                              <w:rPr>
                                <w:sz w:val="28"/>
                                <w:lang w:val="da-DK"/>
                              </w:rPr>
                              <w:t xml:space="preserve">     </w:t>
                            </w:r>
                            <w:r w:rsidR="000B5C31"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="00E9783A" w:rsidRPr="00E011BB">
                              <w:rPr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Pr="00E011BB">
                              <w:rPr>
                                <w:sz w:val="28"/>
                                <w:lang w:val="da-DK"/>
                              </w:rPr>
                              <w:t>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20.65pt;width:443.3pt;height:27.75pt;z-index:2517555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" fillcolor="white [3201]" strokecolor="#a5b592 [3204]" strokeweight="2pt">
                <v:textbox>
                  <w:txbxContent>
                    <w:p w:rsidR="00D363E3" w:rsidRPr="00E011BB" w:rsidRDefault="00D363E3">
                      <w:pPr>
                        <w:rPr>
                          <w:sz w:val="28"/>
                          <w:lang w:val="da-DK"/>
                        </w:rPr>
                      </w:pPr>
                      <w:r w:rsidRPr="00E011BB">
                        <w:rPr>
                          <w:sz w:val="28"/>
                          <w:lang w:val="da-DK"/>
                        </w:rPr>
                        <w:t xml:space="preserve">Ost m. kiks og vindruer     </w:t>
                      </w:r>
                      <w:r w:rsidR="00E9783A" w:rsidRPr="00E011BB">
                        <w:rPr>
                          <w:sz w:val="28"/>
                          <w:lang w:val="da-DK"/>
                        </w:rPr>
                        <w:t xml:space="preserve">     </w:t>
                      </w:r>
                      <w:r w:rsidR="00030059"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C944F5">
                        <w:rPr>
                          <w:sz w:val="28"/>
                          <w:lang w:val="da-DK"/>
                        </w:rPr>
                        <w:t xml:space="preserve">   </w:t>
                      </w:r>
                      <w:r w:rsidR="00030059"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Pr="00E011BB">
                        <w:rPr>
                          <w:sz w:val="28"/>
                          <w:lang w:val="da-DK"/>
                        </w:rPr>
                        <w:t xml:space="preserve">  Peanuts        </w:t>
                      </w:r>
                      <w:r w:rsidR="00E9783A" w:rsidRPr="00E011BB">
                        <w:rPr>
                          <w:sz w:val="28"/>
                          <w:lang w:val="da-DK"/>
                        </w:rPr>
                        <w:t xml:space="preserve">               </w:t>
                      </w:r>
                      <w:r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E9783A" w:rsidRPr="00E011BB">
                        <w:rPr>
                          <w:sz w:val="28"/>
                          <w:lang w:val="da-DK"/>
                        </w:rPr>
                        <w:t xml:space="preserve">     </w:t>
                      </w:r>
                      <w:r w:rsidR="000B5C31"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="00E9783A" w:rsidRPr="00E011BB">
                        <w:rPr>
                          <w:sz w:val="28"/>
                          <w:lang w:val="da-DK"/>
                        </w:rPr>
                        <w:t xml:space="preserve"> </w:t>
                      </w:r>
                      <w:r w:rsidRPr="00E011BB">
                        <w:rPr>
                          <w:sz w:val="28"/>
                          <w:lang w:val="da-DK"/>
                        </w:rPr>
                        <w:t>Chips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4C1" w:rsidRPr="002A41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339634</wp:posOffset>
                </wp:positionH>
                <wp:positionV relativeFrom="paragraph">
                  <wp:posOffset>862149</wp:posOffset>
                </wp:positionV>
                <wp:extent cx="6206490" cy="1332411"/>
                <wp:effectExtent l="0" t="0" r="0" b="127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332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4F" w:rsidRPr="00D71854" w:rsidRDefault="00E908D9">
                            <w:pPr>
                              <w:spacing w:after="100" w:line="240" w:lineRule="auto"/>
                              <w:jc w:val="center"/>
                              <w:rPr>
                                <w:color w:val="663300" w:themeColor="accent4"/>
                                <w:sz w:val="128"/>
                                <w:szCs w:val="128"/>
                                <w:lang w:val="da-DK"/>
                              </w:rPr>
                            </w:pPr>
                            <w:r w:rsidRPr="002A41F6">
                              <w:rPr>
                                <w:rFonts w:ascii="Georgia" w:hAnsi="Georgia"/>
                                <w:color w:val="663300"/>
                                <w:sz w:val="128"/>
                                <w:szCs w:val="128"/>
                                <w:lang w:val="da-DK"/>
                              </w:rPr>
                              <w:t>Menukort</w:t>
                            </w:r>
                          </w:p>
                          <w:p w:rsidR="001B234F" w:rsidRPr="00E94739" w:rsidRDefault="00290727">
                            <w:pPr>
                              <w:spacing w:after="700"/>
                              <w:jc w:val="center"/>
                              <w:rPr>
                                <w:i/>
                                <w:color w:val="663300" w:themeColor="accent4"/>
                                <w:sz w:val="28"/>
                                <w:szCs w:val="24"/>
                                <w:lang w:val="da-DK"/>
                              </w:rPr>
                            </w:pPr>
                            <w:r w:rsidRPr="00E94739">
                              <w:rPr>
                                <w:rFonts w:ascii="Georgia" w:hAnsi="Georgia"/>
                                <w:i/>
                                <w:color w:val="663300"/>
                                <w:sz w:val="28"/>
                                <w:szCs w:val="24"/>
                                <w:lang w:val="da-DK"/>
                              </w:rPr>
                              <w:t>Mellemmåltider fra Fristevognen</w:t>
                            </w:r>
                          </w:p>
                          <w:p w:rsidR="001B234F" w:rsidRDefault="001B234F" w:rsidP="00E908D9">
                            <w:pPr>
                              <w:rPr>
                                <w:color w:val="663300" w:themeColor="accent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26.75pt;margin-top:67.9pt;width:488.7pt;height:104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dPvAIAAMM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" filled="f" stroked="f">
                <v:textbox>
                  <w:txbxContent>
                    <w:p w:rsidR="001B234F" w:rsidRPr="00D71854" w:rsidRDefault="00E908D9">
                      <w:pPr>
                        <w:spacing w:after="100" w:line="240" w:lineRule="auto"/>
                        <w:jc w:val="center"/>
                        <w:rPr>
                          <w:color w:val="663300" w:themeColor="accent4"/>
                          <w:sz w:val="128"/>
                          <w:szCs w:val="128"/>
                          <w:lang w:val="da-DK"/>
                        </w:rPr>
                      </w:pPr>
                      <w:r w:rsidRPr="002A41F6">
                        <w:rPr>
                          <w:rFonts w:ascii="Georgia" w:hAnsi="Georgia"/>
                          <w:color w:val="663300"/>
                          <w:sz w:val="128"/>
                          <w:szCs w:val="128"/>
                          <w:lang w:val="da-DK"/>
                        </w:rPr>
                        <w:t>Menukort</w:t>
                      </w:r>
                    </w:p>
                    <w:p w:rsidR="001B234F" w:rsidRPr="00E94739" w:rsidRDefault="00290727">
                      <w:pPr>
                        <w:spacing w:after="700"/>
                        <w:jc w:val="center"/>
                        <w:rPr>
                          <w:i/>
                          <w:color w:val="663300" w:themeColor="accent4"/>
                          <w:sz w:val="28"/>
                          <w:szCs w:val="24"/>
                          <w:lang w:val="da-DK"/>
                        </w:rPr>
                      </w:pPr>
                      <w:r w:rsidRPr="00E94739">
                        <w:rPr>
                          <w:rFonts w:ascii="Georgia" w:hAnsi="Georgia"/>
                          <w:i/>
                          <w:color w:val="663300"/>
                          <w:sz w:val="28"/>
                          <w:szCs w:val="24"/>
                          <w:lang w:val="da-DK"/>
                        </w:rPr>
                        <w:t>Mellemmåltider fra Fristevognen</w:t>
                      </w:r>
                    </w:p>
                    <w:p w:rsidR="001B234F" w:rsidRDefault="001B234F" w:rsidP="00E908D9">
                      <w:pPr>
                        <w:rPr>
                          <w:color w:val="663300" w:themeColor="accent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4C1" w:rsidRPr="002A41F6">
        <w:rPr>
          <w:noProof/>
          <w:lang w:val="da-DK" w:eastAsia="da-DK"/>
        </w:rPr>
        <w:drawing>
          <wp:inline distT="0" distB="0" distL="0" distR="0" wp14:anchorId="4600D405" wp14:editId="28D2A394">
            <wp:extent cx="1667860" cy="773874"/>
            <wp:effectExtent l="19050" t="0" r="0" b="0"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35" cy="77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DC" w:rsidRPr="002A41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6492216</wp:posOffset>
                </wp:positionV>
                <wp:extent cx="4751705" cy="2632710"/>
                <wp:effectExtent l="4445" t="1905" r="0" b="381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63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4F" w:rsidRDefault="001B2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96.35pt;margin-top:511.2pt;width:374.15pt;height:20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FC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" filled="f" stroked="f">
                <v:textbox>
                  <w:txbxContent>
                    <w:p w:rsidR="001B234F" w:rsidRDefault="001B234F"/>
                  </w:txbxContent>
                </v:textbox>
              </v:shape>
            </w:pict>
          </mc:Fallback>
        </mc:AlternateContent>
      </w:r>
      <w:r w:rsidR="00E908D9" w:rsidRPr="002A41F6">
        <w:rPr>
          <w:noProof/>
          <w:lang w:val="da-DK" w:eastAsia="da-DK"/>
        </w:rPr>
        <w:t xml:space="preserve"> </w:t>
      </w:r>
      <w:r w:rsidR="00ED7CF4" w:rsidRPr="002A41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4F" w:rsidRDefault="001B2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194.05pt;margin-top:62.1pt;width:152.3pt;height:8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tr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" filled="f" stroked="f">
                <v:textbox>
                  <w:txbxContent>
                    <w:p w:rsidR="001B234F" w:rsidRDefault="001B234F"/>
                  </w:txbxContent>
                </v:textbox>
              </v:shape>
            </w:pict>
          </mc:Fallback>
        </mc:AlternateContent>
      </w:r>
    </w:p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/>
    <w:p w:rsidR="001E412D" w:rsidRPr="001E412D" w:rsidRDefault="001E412D" w:rsidP="001E412D">
      <w:pPr>
        <w:ind w:firstLine="720"/>
      </w:pPr>
    </w:p>
    <w:p w:rsidR="001B234F" w:rsidRDefault="001E412D" w:rsidP="001E412D">
      <w:pPr>
        <w:rPr>
          <w:b/>
          <w:sz w:val="28"/>
          <w:lang w:val="da-DK"/>
        </w:rPr>
      </w:pPr>
      <w:r w:rsidRPr="001E412D">
        <w:rPr>
          <w:b/>
          <w:sz w:val="28"/>
          <w:lang w:val="da-DK"/>
        </w:rPr>
        <w:t xml:space="preserve">Månedens Nyt: Spørg plejepersonalet </w:t>
      </w:r>
      <w:r w:rsidRPr="001E412D">
        <w:rPr>
          <w:b/>
          <w:sz w:val="28"/>
          <w:lang w:val="da-DK"/>
        </w:rPr>
        <w:sym w:font="Wingdings" w:char="F04A"/>
      </w:r>
    </w:p>
    <w:p w:rsidR="001E412D" w:rsidRPr="001E412D" w:rsidRDefault="001E412D" w:rsidP="001E412D">
      <w:pPr>
        <w:rPr>
          <w:b/>
          <w:sz w:val="28"/>
          <w:lang w:val="da-DK"/>
        </w:rPr>
      </w:pPr>
    </w:p>
    <w:sectPr w:rsidR="001E412D" w:rsidRPr="001E412D" w:rsidSect="001B2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9"/>
    <w:rsid w:val="00030059"/>
    <w:rsid w:val="00042276"/>
    <w:rsid w:val="00050B6C"/>
    <w:rsid w:val="000709FC"/>
    <w:rsid w:val="000720D1"/>
    <w:rsid w:val="000B14C1"/>
    <w:rsid w:val="000B5C31"/>
    <w:rsid w:val="000E6D9B"/>
    <w:rsid w:val="00110247"/>
    <w:rsid w:val="0012417E"/>
    <w:rsid w:val="001275B6"/>
    <w:rsid w:val="00175F17"/>
    <w:rsid w:val="001B234F"/>
    <w:rsid w:val="001E412D"/>
    <w:rsid w:val="002371AE"/>
    <w:rsid w:val="00290727"/>
    <w:rsid w:val="002A41F6"/>
    <w:rsid w:val="003423A0"/>
    <w:rsid w:val="0039787B"/>
    <w:rsid w:val="003F387E"/>
    <w:rsid w:val="004245BA"/>
    <w:rsid w:val="004D2193"/>
    <w:rsid w:val="00671E23"/>
    <w:rsid w:val="006F1094"/>
    <w:rsid w:val="00735C90"/>
    <w:rsid w:val="00740B46"/>
    <w:rsid w:val="0077005D"/>
    <w:rsid w:val="00787793"/>
    <w:rsid w:val="008A6499"/>
    <w:rsid w:val="008C64F3"/>
    <w:rsid w:val="008C6ADC"/>
    <w:rsid w:val="009006A2"/>
    <w:rsid w:val="009431DC"/>
    <w:rsid w:val="009637C9"/>
    <w:rsid w:val="009D47EA"/>
    <w:rsid w:val="00A55C46"/>
    <w:rsid w:val="00A86E8B"/>
    <w:rsid w:val="00B40535"/>
    <w:rsid w:val="00B87BA6"/>
    <w:rsid w:val="00BF04EC"/>
    <w:rsid w:val="00C944F5"/>
    <w:rsid w:val="00CA6B9C"/>
    <w:rsid w:val="00D151FD"/>
    <w:rsid w:val="00D363E3"/>
    <w:rsid w:val="00D41B21"/>
    <w:rsid w:val="00D71854"/>
    <w:rsid w:val="00DA6A24"/>
    <w:rsid w:val="00DB62E1"/>
    <w:rsid w:val="00E011BB"/>
    <w:rsid w:val="00E8662E"/>
    <w:rsid w:val="00E908D9"/>
    <w:rsid w:val="00E94739"/>
    <w:rsid w:val="00E9783A"/>
    <w:rsid w:val="00EC65B1"/>
    <w:rsid w:val="00ED7CF4"/>
    <w:rsid w:val="00F77BEB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AE6E9CB"/>
  <w15:docId w15:val="{737005F6-465B-4D6C-A12D-2961E912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A7BDE893-4957-416D-8BC3-B55CA179F5E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T\AppData\Roaming\Microsoft\Skabeloner\Menu%20(h&#248;stdesign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E8822C"/>
      </a:accent2>
      <a:accent3>
        <a:srgbClr val="EEB43E"/>
      </a:accent3>
      <a:accent4>
        <a:srgbClr val="663300"/>
      </a:accent4>
      <a:accent5>
        <a:srgbClr val="A73232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C09C-55F1-40DC-9DC3-32EE9EC2B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439D8-4E0B-4228-981C-73564E44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(høstdesign)</Template>
  <TotalTime>200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(harvest design)</vt:lpstr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(harvest design)</dc:title>
  <dc:creator>Sara Bak Rathmann (srat)</dc:creator>
  <cp:keywords/>
  <cp:lastModifiedBy>Sara Bak Rathmann (srat)</cp:lastModifiedBy>
  <cp:revision>44</cp:revision>
  <cp:lastPrinted>2018-11-27T09:32:00Z</cp:lastPrinted>
  <dcterms:created xsi:type="dcterms:W3CDTF">2018-10-17T06:26:00Z</dcterms:created>
  <dcterms:modified xsi:type="dcterms:W3CDTF">2020-02-10T07:12:00Z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TC102448039990</vt:lpwstr>
  </property>
</Properties>
</file>