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79" w:rsidRDefault="00C33679"/>
    <w:p w:rsidR="00C53EEE" w:rsidRDefault="00C314EC">
      <w:r>
        <w:t>16.00</w:t>
      </w:r>
      <w:r>
        <w:tab/>
        <w:t>plejen starter ovnen på damp 100 grader</w:t>
      </w:r>
    </w:p>
    <w:p w:rsidR="00A6672A" w:rsidRDefault="00A6672A">
      <w:r>
        <w:tab/>
        <w:t>Hvis man ikke har en dampovn stilles den på 105 grader varme.</w:t>
      </w:r>
    </w:p>
    <w:p w:rsidR="00C314EC" w:rsidRDefault="00C314EC"/>
    <w:p w:rsidR="00C314EC" w:rsidRDefault="00C314EC">
      <w:r>
        <w:t>16.15</w:t>
      </w:r>
      <w:r>
        <w:tab/>
        <w:t>plejen sætter det varme mad ind i ovnen (suppe, sauce, kartofler, grøntsager/garniture)</w:t>
      </w:r>
    </w:p>
    <w:p w:rsidR="00C314EC" w:rsidRDefault="00C314EC"/>
    <w:p w:rsidR="00C314EC" w:rsidRDefault="00C314EC" w:rsidP="00C314EC">
      <w:r>
        <w:t>16.</w:t>
      </w:r>
      <w:r w:rsidR="00DB625F">
        <w:t>30-16.</w:t>
      </w:r>
      <w:r>
        <w:t>45</w:t>
      </w:r>
      <w:r>
        <w:tab/>
        <w:t xml:space="preserve">køkkenpersonale møder ind, og begynder at tilberede kødet. </w:t>
      </w:r>
    </w:p>
    <w:p w:rsidR="00C314EC" w:rsidRDefault="00C314EC" w:rsidP="00C314EC">
      <w:pPr>
        <w:ind w:firstLine="1304"/>
      </w:pPr>
      <w:r>
        <w:t>(hakkebøffer, fiskefrikadeller, wienerkarbonader, dampet torsk)</w:t>
      </w:r>
    </w:p>
    <w:p w:rsidR="00C314EC" w:rsidRDefault="00C314EC" w:rsidP="00970DE4">
      <w:pPr>
        <w:ind w:firstLine="1304"/>
      </w:pPr>
      <w:r>
        <w:t>Find service frem (</w:t>
      </w:r>
      <w:r w:rsidR="00970DE4">
        <w:t>skåle, fade osv.)</w:t>
      </w:r>
    </w:p>
    <w:p w:rsidR="00970DE4" w:rsidRDefault="00C314EC" w:rsidP="00970DE4">
      <w:pPr>
        <w:ind w:firstLine="1304"/>
      </w:pPr>
      <w:r>
        <w:t>Anret skåle med topping, surt osv.</w:t>
      </w:r>
    </w:p>
    <w:p w:rsidR="00C314EC" w:rsidRDefault="00DB625F" w:rsidP="00970DE4">
      <w:pPr>
        <w:ind w:firstLine="1300"/>
      </w:pPr>
      <w:r>
        <w:t xml:space="preserve">Oprydning, </w:t>
      </w:r>
      <w:r w:rsidR="00C314EC">
        <w:t xml:space="preserve">opvask og </w:t>
      </w:r>
      <w:r w:rsidR="00970DE4">
        <w:t>rengøring</w:t>
      </w:r>
    </w:p>
    <w:p w:rsidR="00C314EC" w:rsidRDefault="00C314EC" w:rsidP="00C314EC"/>
    <w:p w:rsidR="00C314EC" w:rsidRDefault="00C314EC" w:rsidP="00970DE4">
      <w:pPr>
        <w:ind w:left="1300" w:hanging="1300"/>
      </w:pPr>
      <w:r>
        <w:t>17.45</w:t>
      </w:r>
      <w:r>
        <w:tab/>
        <w:t>tjek at maden er over 75 grader.</w:t>
      </w:r>
      <w:r w:rsidR="00970DE4">
        <w:t xml:space="preserve"> Når maden er klar tages den ud af ovnen, så ovnen kan bruges til at varme brød til suppen.</w:t>
      </w:r>
    </w:p>
    <w:p w:rsidR="00970DE4" w:rsidRPr="00C33679" w:rsidRDefault="00C33679" w:rsidP="00C314EC">
      <w:pPr>
        <w:rPr>
          <w:b/>
        </w:rPr>
      </w:pPr>
      <w:r w:rsidRPr="00C33679">
        <w:rPr>
          <w:b/>
        </w:rPr>
        <w:t>I samarbejde med plejen</w:t>
      </w:r>
      <w:r w:rsidR="00DB625F">
        <w:rPr>
          <w:b/>
        </w:rPr>
        <w:t>:</w:t>
      </w:r>
    </w:p>
    <w:p w:rsidR="00C314EC" w:rsidRDefault="00C314EC" w:rsidP="00970DE4">
      <w:pPr>
        <w:ind w:firstLine="1300"/>
      </w:pPr>
      <w:r>
        <w:t>Anret først bakker med tallerken anretninger til beboere der spiser på stuerne.</w:t>
      </w:r>
    </w:p>
    <w:p w:rsidR="00C314EC" w:rsidRDefault="00C314EC" w:rsidP="00C314EC">
      <w:r>
        <w:tab/>
        <w:t>Derefter anrettes fade til servering i spisestuen.</w:t>
      </w:r>
    </w:p>
    <w:p w:rsidR="00DD46F1" w:rsidRPr="00DD46F1" w:rsidRDefault="00DD46F1" w:rsidP="00A6672A">
      <w:pPr>
        <w:rPr>
          <w:sz w:val="20"/>
        </w:rPr>
      </w:pPr>
      <w:r w:rsidRPr="00DD46F1">
        <w:rPr>
          <w:sz w:val="20"/>
        </w:rPr>
        <w:t>Forret-hovedret:</w:t>
      </w:r>
    </w:p>
    <w:p w:rsidR="00970DE4" w:rsidRDefault="00A6672A" w:rsidP="00DD46F1">
      <w:pPr>
        <w:ind w:left="1304"/>
      </w:pPr>
      <w:r>
        <w:t>Nogle dage vil det være suppe til forret som anrettes i terriner og spises sammen med beboerne først. Derefter hjælper man til med at anrette fade med hovedret.</w:t>
      </w:r>
    </w:p>
    <w:p w:rsidR="00DD46F1" w:rsidRPr="00DD46F1" w:rsidRDefault="00DD46F1" w:rsidP="00DD46F1">
      <w:pPr>
        <w:rPr>
          <w:sz w:val="20"/>
        </w:rPr>
      </w:pPr>
      <w:r>
        <w:rPr>
          <w:sz w:val="20"/>
        </w:rPr>
        <w:t>H</w:t>
      </w:r>
      <w:r w:rsidRPr="00DD46F1">
        <w:rPr>
          <w:sz w:val="20"/>
        </w:rPr>
        <w:t>ovedret</w:t>
      </w:r>
      <w:r>
        <w:rPr>
          <w:sz w:val="20"/>
        </w:rPr>
        <w:t>-dessert</w:t>
      </w:r>
      <w:r w:rsidRPr="00DD46F1">
        <w:rPr>
          <w:sz w:val="20"/>
        </w:rPr>
        <w:t>:</w:t>
      </w:r>
    </w:p>
    <w:p w:rsidR="00A6672A" w:rsidRDefault="00A6672A" w:rsidP="00DD46F1">
      <w:pPr>
        <w:ind w:left="1304"/>
      </w:pPr>
      <w:r>
        <w:t>Andre dage vil der være dessert på menuen, som portions anrettes af køkkenpersonalet inden vi går.</w:t>
      </w:r>
    </w:p>
    <w:p w:rsidR="00A6672A" w:rsidRDefault="00A6672A" w:rsidP="00A6672A">
      <w:pPr>
        <w:ind w:left="1304"/>
      </w:pPr>
    </w:p>
    <w:p w:rsidR="00970DE4" w:rsidRDefault="00970DE4" w:rsidP="00C314EC">
      <w:r>
        <w:t>18.00-18.30</w:t>
      </w:r>
      <w:r>
        <w:tab/>
        <w:t>spisning</w:t>
      </w:r>
      <w:r w:rsidR="00A6672A">
        <w:t xml:space="preserve"> – køkkenpersonalet skal spise sammen med beboerne.</w:t>
      </w:r>
    </w:p>
    <w:p w:rsidR="00970DE4" w:rsidRDefault="00970DE4" w:rsidP="00A6672A">
      <w:r>
        <w:tab/>
        <w:t>Hjælp til med opfyldning af fade, afrydning af tallerkener osv.</w:t>
      </w:r>
    </w:p>
    <w:p w:rsidR="00970DE4" w:rsidRDefault="00970DE4" w:rsidP="00C314EC">
      <w:r>
        <w:tab/>
        <w:t>OBS! Der må ikke vaskes op under spisningen. Plejen tager opvasken bagefter.</w:t>
      </w:r>
    </w:p>
    <w:p w:rsidR="00DD46F1" w:rsidRDefault="00DD46F1" w:rsidP="00C314EC"/>
    <w:p w:rsidR="00DD46F1" w:rsidRDefault="00DD46F1" w:rsidP="00C314EC">
      <w:r>
        <w:t>18.30</w:t>
      </w:r>
      <w:r>
        <w:tab/>
        <w:t>T</w:t>
      </w:r>
      <w:bookmarkStart w:id="0" w:name="_GoBack"/>
      <w:bookmarkEnd w:id="0"/>
      <w:r>
        <w:t>ak for i dag</w:t>
      </w:r>
    </w:p>
    <w:sectPr w:rsidR="00DD4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BD" w:rsidRDefault="008C62BD" w:rsidP="00C33679">
      <w:pPr>
        <w:spacing w:after="0" w:line="240" w:lineRule="auto"/>
      </w:pPr>
      <w:r>
        <w:separator/>
      </w:r>
    </w:p>
  </w:endnote>
  <w:endnote w:type="continuationSeparator" w:id="0">
    <w:p w:rsidR="008C62BD" w:rsidRDefault="008C62BD" w:rsidP="00C3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79" w:rsidRDefault="00C336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79" w:rsidRDefault="00C3367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79" w:rsidRDefault="00C336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BD" w:rsidRDefault="008C62BD" w:rsidP="00C33679">
      <w:pPr>
        <w:spacing w:after="0" w:line="240" w:lineRule="auto"/>
      </w:pPr>
      <w:r>
        <w:separator/>
      </w:r>
    </w:p>
  </w:footnote>
  <w:footnote w:type="continuationSeparator" w:id="0">
    <w:p w:rsidR="008C62BD" w:rsidRDefault="008C62BD" w:rsidP="00C3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79" w:rsidRDefault="00C336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79" w:rsidRPr="00C33679" w:rsidRDefault="00C33679">
    <w:pPr>
      <w:pStyle w:val="Sidehoved"/>
      <w:rPr>
        <w:b/>
        <w:sz w:val="52"/>
        <w:szCs w:val="52"/>
      </w:rPr>
    </w:pPr>
    <w:r w:rsidRPr="00C33679">
      <w:rPr>
        <w:b/>
        <w:sz w:val="52"/>
        <w:szCs w:val="52"/>
      </w:rPr>
      <w:t>Tidsplan</w:t>
    </w:r>
  </w:p>
  <w:p w:rsidR="00C33679" w:rsidRDefault="00C3367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79" w:rsidRDefault="00C336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EC"/>
    <w:rsid w:val="008C62BD"/>
    <w:rsid w:val="00970DE4"/>
    <w:rsid w:val="00A6672A"/>
    <w:rsid w:val="00C314EC"/>
    <w:rsid w:val="00C33679"/>
    <w:rsid w:val="00C53EEE"/>
    <w:rsid w:val="00DB625F"/>
    <w:rsid w:val="00D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198A"/>
  <w15:chartTrackingRefBased/>
  <w15:docId w15:val="{D1A665F4-71CC-4C65-921E-C4A91F45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3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3679"/>
  </w:style>
  <w:style w:type="paragraph" w:styleId="Sidefod">
    <w:name w:val="footer"/>
    <w:basedOn w:val="Normal"/>
    <w:link w:val="SidefodTegn"/>
    <w:uiPriority w:val="99"/>
    <w:unhideWhenUsed/>
    <w:rsid w:val="00C33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1F398179</Template>
  <TotalTime>55</TotalTime>
  <Pages>1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Duelund Nielsen</dc:creator>
  <cp:keywords/>
  <dc:description/>
  <cp:lastModifiedBy>Charlotte Duelund Nielsen</cp:lastModifiedBy>
  <cp:revision>3</cp:revision>
  <dcterms:created xsi:type="dcterms:W3CDTF">2020-02-10T13:11:00Z</dcterms:created>
  <dcterms:modified xsi:type="dcterms:W3CDTF">2020-02-13T08:18:00Z</dcterms:modified>
</cp:coreProperties>
</file>