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8"/>
        <w:gridCol w:w="508"/>
      </w:tblGrid>
      <w:tr w:rsidR="00EE4361" w:rsidRPr="00EE4361" w14:paraId="70109098" w14:textId="77777777" w:rsidTr="00EE4361">
        <w:tc>
          <w:tcPr>
            <w:tcW w:w="8848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RPr="00EE4361" w14:paraId="6357F248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0EDE1F7C" w14:textId="77777777" w:rsidR="0021581C" w:rsidRPr="00EE4361" w:rsidRDefault="00F77D06" w:rsidP="00D4414B">
                  <w:pPr>
                    <w:ind w:left="-108"/>
                  </w:pPr>
                  <w:r w:rsidRPr="00EE4361">
                    <w:rPr>
                      <w:noProof/>
                    </w:rPr>
                    <w:drawing>
                      <wp:inline distT="0" distB="0" distL="0" distR="0" wp14:anchorId="2AB38A84" wp14:editId="44D5A645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14:paraId="7A6A8407" w14:textId="77777777" w:rsidR="0021581C" w:rsidRPr="00EE4361" w:rsidRDefault="0021581C" w:rsidP="005A7C7D"/>
              </w:tc>
            </w:tr>
            <w:tr w:rsidR="00EE4361" w:rsidRPr="00EE4361" w14:paraId="0A3005E6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3FF6AA2B" w14:textId="77777777" w:rsidR="00BF24C5" w:rsidRPr="00EE4361" w:rsidRDefault="0021581C" w:rsidP="00BF24C5">
                  <w:pPr>
                    <w:ind w:left="-108"/>
                  </w:pPr>
                  <w:r w:rsidRPr="00EE4361"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1-06-16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440F0" w:rsidRPr="00AE19FC">
                        <w:t>1</w:t>
                      </w:r>
                      <w:r w:rsidR="00BF24C5" w:rsidRPr="00AE19FC">
                        <w:t>6-06-2021</w:t>
                      </w:r>
                    </w:sdtContent>
                  </w:sdt>
                </w:p>
                <w:p w14:paraId="74EB10AE" w14:textId="77777777" w:rsidR="0021581C" w:rsidRPr="00EE4361" w:rsidRDefault="00922F01" w:rsidP="00922F01">
                  <w:pPr>
                    <w:ind w:left="-108"/>
                  </w:pPr>
                  <w:r w:rsidRPr="00EE4361"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14:paraId="78EBD3FA" w14:textId="77777777" w:rsidR="0021581C" w:rsidRPr="00EE4361" w:rsidRDefault="00BF24C5" w:rsidP="00B440F0">
                      <w:pPr>
                        <w:ind w:left="-230"/>
                        <w:jc w:val="right"/>
                      </w:pPr>
                      <w:r>
                        <w:t>NICL</w:t>
                      </w:r>
                      <w:r w:rsidR="00B440F0">
                        <w:t>m</w:t>
                      </w:r>
                    </w:p>
                  </w:tc>
                </w:sdtContent>
              </w:sdt>
            </w:tr>
            <w:tr w:rsidR="00EE4361" w:rsidRPr="00EE4361" w14:paraId="6FCE0A51" w14:textId="77777777" w:rsidTr="008B0BB2">
              <w:trPr>
                <w:trHeight w:val="341"/>
              </w:trPr>
              <w:tc>
                <w:tcPr>
                  <w:tcW w:w="4517" w:type="dxa"/>
                </w:tcPr>
                <w:p w14:paraId="6F5F0791" w14:textId="77777777" w:rsidR="0021581C" w:rsidRPr="00EE4361" w:rsidRDefault="0021581C" w:rsidP="00B440F0">
                  <w:pPr>
                    <w:ind w:left="-108"/>
                  </w:pPr>
                  <w:r w:rsidRPr="00EE4361">
                    <w:t>Sagsnr</w:t>
                  </w:r>
                  <w:r w:rsidRPr="002368D4">
                    <w:rPr>
                      <w:sz w:val="32"/>
                    </w:rPr>
                    <w:t xml:space="preserve">. </w:t>
                  </w:r>
                  <w:sdt>
                    <w:sdtPr>
                      <w:rPr>
                        <w:szCs w:val="20"/>
                      </w:r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BF24C5">
                        <w:rPr>
                          <w:szCs w:val="20"/>
                        </w:rPr>
                        <w:t>07-0701-29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14:paraId="2BB23CAA" w14:textId="77777777" w:rsidR="0021581C" w:rsidRPr="00EE4361" w:rsidRDefault="0021581C" w:rsidP="00EE4361">
                  <w:pPr>
                    <w:jc w:val="right"/>
                  </w:pPr>
                </w:p>
              </w:tc>
            </w:tr>
          </w:tbl>
          <w:p w14:paraId="4E6EA6FB" w14:textId="77777777" w:rsidR="00D30058" w:rsidRPr="00EE4361" w:rsidRDefault="00D30058" w:rsidP="005A7C7D"/>
          <w:p w14:paraId="0608D835" w14:textId="77777777" w:rsidR="00D30058" w:rsidRPr="00EE4361" w:rsidRDefault="00D30058" w:rsidP="00F84647"/>
        </w:tc>
        <w:tc>
          <w:tcPr>
            <w:tcW w:w="508" w:type="dxa"/>
            <w:vAlign w:val="bottom"/>
          </w:tcPr>
          <w:p w14:paraId="1C5B27BF" w14:textId="77777777" w:rsidR="00F84647" w:rsidRPr="00EE4361" w:rsidRDefault="00F84647" w:rsidP="0021581C">
            <w:pPr>
              <w:jc w:val="right"/>
            </w:pPr>
          </w:p>
        </w:tc>
      </w:tr>
    </w:tbl>
    <w:p w14:paraId="4687F8A0" w14:textId="77777777" w:rsidR="00D30058" w:rsidRPr="00E14452" w:rsidRDefault="00E14452" w:rsidP="00E14452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 xml:space="preserve">Ansøgning om deltagelse i </w:t>
      </w:r>
      <w:r w:rsidR="00597DF2">
        <w:rPr>
          <w:rFonts w:ascii="Arial" w:hAnsi="Arial" w:cs="Arial"/>
          <w:sz w:val="36"/>
        </w:rPr>
        <w:t xml:space="preserve">afprøvning af </w:t>
      </w:r>
      <w:r w:rsidR="00BF24C5">
        <w:rPr>
          <w:rFonts w:ascii="Arial" w:hAnsi="Arial" w:cs="Arial"/>
          <w:sz w:val="36"/>
        </w:rPr>
        <w:t>beboerkonferencen</w:t>
      </w:r>
    </w:p>
    <w:p w14:paraId="6959F10F" w14:textId="77777777" w:rsidR="00E14452" w:rsidRPr="00E14452" w:rsidRDefault="00E14452" w:rsidP="00E14452">
      <w:pPr>
        <w:jc w:val="center"/>
        <w:rPr>
          <w:rFonts w:ascii="Arial" w:hAnsi="Arial" w:cs="Arial"/>
          <w:sz w:val="36"/>
        </w:rPr>
      </w:pPr>
    </w:p>
    <w:p w14:paraId="3A81AB9C" w14:textId="77777777" w:rsidR="006F7101" w:rsidRDefault="006F7101" w:rsidP="00E14452">
      <w:pPr>
        <w:jc w:val="center"/>
        <w:rPr>
          <w:rFonts w:ascii="Arial" w:hAnsi="Arial" w:cs="Arial"/>
          <w:sz w:val="36"/>
        </w:rPr>
      </w:pPr>
    </w:p>
    <w:p w14:paraId="1BA14D60" w14:textId="77777777" w:rsidR="00E14452" w:rsidRDefault="00E14452" w:rsidP="00E14452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>ANSØGNINGSSKEMA</w:t>
      </w:r>
    </w:p>
    <w:p w14:paraId="16221D37" w14:textId="77777777" w:rsidR="006F7101" w:rsidRDefault="006F7101" w:rsidP="00E14452">
      <w:pPr>
        <w:jc w:val="center"/>
        <w:rPr>
          <w:rFonts w:ascii="Arial" w:hAnsi="Arial" w:cs="Arial"/>
          <w:sz w:val="36"/>
        </w:rPr>
      </w:pPr>
    </w:p>
    <w:p w14:paraId="35C78971" w14:textId="77777777" w:rsidR="006F7101" w:rsidRPr="00E14452" w:rsidRDefault="006F7101" w:rsidP="00E14452">
      <w:pPr>
        <w:jc w:val="center"/>
        <w:rPr>
          <w:rFonts w:ascii="Arial" w:hAnsi="Arial" w:cs="Arial"/>
          <w:sz w:val="36"/>
        </w:rPr>
        <w:sectPr w:rsidR="006F7101" w:rsidRPr="00E14452" w:rsidSect="00BE7729">
          <w:footerReference w:type="default" r:id="rId9"/>
          <w:headerReference w:type="first" r:id="rId10"/>
          <w:footerReference w:type="first" r:id="rId11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42F09250" w14:textId="77777777"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5309E" w14:paraId="3B6FEEF6" w14:textId="77777777" w:rsidTr="00E5309E">
        <w:tc>
          <w:tcPr>
            <w:tcW w:w="4530" w:type="dxa"/>
          </w:tcPr>
          <w:p w14:paraId="2229CDDF" w14:textId="77777777" w:rsidR="00E5309E" w:rsidRPr="00E5309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Frist for indsendelse af ansøgning</w:t>
            </w:r>
          </w:p>
          <w:p w14:paraId="38CBB070" w14:textId="77777777" w:rsidR="00E5309E" w:rsidRPr="003F610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93C9D03" w14:textId="77777777" w:rsidR="00E5309E" w:rsidRPr="00182482" w:rsidRDefault="00BF24C5" w:rsidP="00BF24C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/>
              </w:rPr>
            </w:pPr>
            <w:r w:rsidRPr="00AE19FC">
              <w:rPr>
                <w:b/>
                <w:sz w:val="22"/>
                <w:szCs w:val="22"/>
              </w:rPr>
              <w:t>8</w:t>
            </w:r>
            <w:r w:rsidR="00B440F0" w:rsidRPr="00AE19FC">
              <w:rPr>
                <w:b/>
                <w:sz w:val="22"/>
                <w:szCs w:val="22"/>
              </w:rPr>
              <w:t xml:space="preserve">. </w:t>
            </w:r>
            <w:r w:rsidRPr="00AE19FC">
              <w:rPr>
                <w:b/>
                <w:sz w:val="22"/>
                <w:szCs w:val="22"/>
              </w:rPr>
              <w:t>september 2021</w:t>
            </w:r>
            <w:r w:rsidR="00E5309E" w:rsidRPr="00AE19FC">
              <w:rPr>
                <w:b/>
                <w:sz w:val="22"/>
                <w:szCs w:val="22"/>
              </w:rPr>
              <w:t xml:space="preserve"> kl. 12.00</w:t>
            </w:r>
          </w:p>
        </w:tc>
        <w:tc>
          <w:tcPr>
            <w:tcW w:w="4530" w:type="dxa"/>
          </w:tcPr>
          <w:p w14:paraId="2560849C" w14:textId="77777777" w:rsidR="00E5309E" w:rsidRPr="00E5309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Skemaet sendes til</w:t>
            </w:r>
          </w:p>
          <w:p w14:paraId="02CC2CB7" w14:textId="77777777" w:rsidR="00E5309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6DDC2C5D" w14:textId="77777777" w:rsidR="00E5309E" w:rsidRPr="003F610E" w:rsidRDefault="007640E6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hyperlink r:id="rId12" w:history="1">
              <w:r w:rsidR="00E5309E" w:rsidRPr="003F610E">
                <w:rPr>
                  <w:rStyle w:val="Hyperlink"/>
                  <w:sz w:val="22"/>
                  <w:szCs w:val="22"/>
                </w:rPr>
                <w:t>aedpulje@sst.dk</w:t>
              </w:r>
            </w:hyperlink>
          </w:p>
          <w:p w14:paraId="329EDB5B" w14:textId="77777777" w:rsidR="00E5309E" w:rsidRPr="003F610E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3520E4C" w14:textId="77777777" w:rsidR="00E5309E" w:rsidRDefault="00AB0133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Skriv</w:t>
            </w:r>
            <w:r w:rsidR="003F610E">
              <w:rPr>
                <w:sz w:val="22"/>
                <w:szCs w:val="22"/>
              </w:rPr>
              <w:t xml:space="preserve"> </w:t>
            </w:r>
            <w:r w:rsidR="008327A9">
              <w:rPr>
                <w:sz w:val="22"/>
                <w:szCs w:val="22"/>
              </w:rPr>
              <w:t>i</w:t>
            </w:r>
            <w:r w:rsidR="00B440F0">
              <w:rPr>
                <w:sz w:val="22"/>
                <w:szCs w:val="22"/>
              </w:rPr>
              <w:t xml:space="preserve"> </w:t>
            </w:r>
            <w:r w:rsidR="00EE4361">
              <w:rPr>
                <w:sz w:val="22"/>
                <w:szCs w:val="22"/>
              </w:rPr>
              <w:t>emnefelt</w:t>
            </w:r>
            <w:r w:rsidR="00B440F0">
              <w:rPr>
                <w:sz w:val="22"/>
                <w:szCs w:val="22"/>
              </w:rPr>
              <w:t>et</w:t>
            </w:r>
            <w:r w:rsidR="00E5309E" w:rsidRPr="003F610E">
              <w:rPr>
                <w:sz w:val="22"/>
                <w:szCs w:val="22"/>
              </w:rPr>
              <w:t xml:space="preserve"> </w:t>
            </w:r>
            <w:r w:rsidR="00BF24C5" w:rsidRPr="00BF24C5">
              <w:rPr>
                <w:sz w:val="22"/>
                <w:szCs w:val="22"/>
              </w:rPr>
              <w:t xml:space="preserve">”07-0701-29 – Ansøgning </w:t>
            </w:r>
            <w:r w:rsidR="00B317F2">
              <w:rPr>
                <w:sz w:val="22"/>
                <w:szCs w:val="22"/>
              </w:rPr>
              <w:t xml:space="preserve">om </w:t>
            </w:r>
            <w:r w:rsidR="00BF24C5" w:rsidRPr="00BF24C5">
              <w:rPr>
                <w:sz w:val="22"/>
                <w:szCs w:val="22"/>
              </w:rPr>
              <w:t>deltagelse i afprøvning af bebo</w:t>
            </w:r>
            <w:r w:rsidR="00BF24C5">
              <w:rPr>
                <w:sz w:val="22"/>
                <w:szCs w:val="22"/>
              </w:rPr>
              <w:t>erkonferencen [kommunens navn]”</w:t>
            </w:r>
          </w:p>
          <w:p w14:paraId="4DFB4416" w14:textId="77777777" w:rsidR="003F610E" w:rsidRDefault="003F610E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</w:tbl>
    <w:p w14:paraId="502F2D95" w14:textId="77777777" w:rsidR="00E14452" w:rsidRDefault="00E14452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3CF47B48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0A2A3DF2" w14:textId="77777777" w:rsidR="00516A78" w:rsidRP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D2B80" w:rsidRPr="003F610E" w14:paraId="1FD7EAE0" w14:textId="77777777" w:rsidTr="003F610E">
        <w:tc>
          <w:tcPr>
            <w:tcW w:w="2547" w:type="dxa"/>
          </w:tcPr>
          <w:p w14:paraId="119716A7" w14:textId="77777777" w:rsidR="003F610E" w:rsidRPr="00D23CB1" w:rsidRDefault="00D23CB1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D23CB1">
              <w:rPr>
                <w:b/>
                <w:sz w:val="22"/>
                <w:szCs w:val="22"/>
              </w:rPr>
              <w:t xml:space="preserve">Ansøger </w:t>
            </w:r>
          </w:p>
          <w:p w14:paraId="6C4CBECF" w14:textId="77777777" w:rsidR="00D23CB1" w:rsidRPr="003F610E" w:rsidRDefault="00D23CB1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741099A" w14:textId="77777777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Adresse</w:t>
            </w:r>
          </w:p>
          <w:p w14:paraId="751A4344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B937E3E" w14:textId="77777777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345ED1C9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A2EDE0" w14:textId="77777777" w:rsidR="00CD2B80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698C8CC1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000B4E9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p w14:paraId="46291E98" w14:textId="77777777" w:rsidR="00D23CB1" w:rsidRDefault="00D23CB1" w:rsidP="00D23CB1">
            <w:r w:rsidRPr="00092D53">
              <w:t>[</w:t>
            </w:r>
            <w:r w:rsidRPr="00092D53">
              <w:rPr>
                <w:i/>
              </w:rPr>
              <w:t>Hovedansøger = Kommune</w:t>
            </w:r>
            <w:r w:rsidRPr="00092D53">
              <w:t xml:space="preserve">] </w:t>
            </w:r>
          </w:p>
          <w:p w14:paraId="32877FCA" w14:textId="77777777" w:rsidR="009B1748" w:rsidRDefault="009B1748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133E48AB" w14:textId="77777777" w:rsidR="00EE4361" w:rsidRPr="003F610E" w:rsidRDefault="00EE4361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8894896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7768B41" w14:textId="77777777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9C93339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5552828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BF0027" w14:textId="77777777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875A81E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8771360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4BF5978" w14:textId="77777777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BD830E1" w14:textId="77777777" w:rsidR="00CD2B80" w:rsidRPr="003F610E" w:rsidRDefault="00CD2B80" w:rsidP="00EE436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FD31A5" w:rsidRPr="003F610E" w14:paraId="5A627369" w14:textId="77777777" w:rsidTr="003F610E">
        <w:trPr>
          <w:trHeight w:val="1408"/>
        </w:trPr>
        <w:tc>
          <w:tcPr>
            <w:tcW w:w="2547" w:type="dxa"/>
          </w:tcPr>
          <w:p w14:paraId="395A63A0" w14:textId="299F5629" w:rsidR="00FD31A5" w:rsidRDefault="00370353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</w:t>
            </w:r>
            <w:r w:rsidR="002368D4">
              <w:rPr>
                <w:sz w:val="22"/>
                <w:szCs w:val="22"/>
              </w:rPr>
              <w:t>/projekt</w:t>
            </w:r>
            <w:r w:rsidR="00D2517C">
              <w:rPr>
                <w:sz w:val="22"/>
                <w:szCs w:val="22"/>
              </w:rPr>
              <w:t>leder</w:t>
            </w:r>
            <w:r w:rsidR="00FD31A5" w:rsidRPr="003F610E">
              <w:rPr>
                <w:sz w:val="22"/>
                <w:szCs w:val="22"/>
              </w:rPr>
              <w:t xml:space="preserve"> for </w:t>
            </w:r>
            <w:r w:rsidR="00FD31A5">
              <w:rPr>
                <w:sz w:val="22"/>
                <w:szCs w:val="22"/>
              </w:rPr>
              <w:t>forløbet</w:t>
            </w:r>
          </w:p>
          <w:p w14:paraId="5BACB934" w14:textId="77777777" w:rsidR="0057471E" w:rsidRDefault="0057471E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C49F60E" w14:textId="77777777" w:rsidR="0057471E" w:rsidRPr="003F610E" w:rsidRDefault="0057471E" w:rsidP="0057471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0C713BB9" w14:textId="77777777" w:rsidR="0057471E" w:rsidRPr="003F610E" w:rsidRDefault="0057471E" w:rsidP="0057471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F0CEA5E" w14:textId="77777777" w:rsidR="0057471E" w:rsidRPr="003F610E" w:rsidRDefault="0057471E" w:rsidP="0057471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5D8800E6" w14:textId="77777777" w:rsidR="0057471E" w:rsidRPr="003F610E" w:rsidRDefault="0057471E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778840090"/>
              <w:placeholder>
                <w:docPart w:val="32BF7F065D85461299EE1408354AD518"/>
              </w:placeholder>
              <w:showingPlcHdr/>
              <w:text/>
            </w:sdtPr>
            <w:sdtEndPr/>
            <w:sdtContent>
              <w:p w14:paraId="45974EFF" w14:textId="77777777" w:rsidR="00FD31A5" w:rsidRPr="003F610E" w:rsidRDefault="00FD31A5" w:rsidP="00FD31A5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8BE6580" w14:textId="77777777" w:rsidR="00FD31A5" w:rsidRDefault="00FD31A5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433123107"/>
              <w:placeholder>
                <w:docPart w:val="640B90BA2EB8450EBCC57EF0BE565CDB"/>
              </w:placeholder>
              <w:showingPlcHdr/>
              <w:text/>
            </w:sdtPr>
            <w:sdtEndPr/>
            <w:sdtContent>
              <w:p w14:paraId="1B48C9AD" w14:textId="77777777" w:rsidR="0057471E" w:rsidRPr="003F610E" w:rsidRDefault="0057471E" w:rsidP="0057471E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26DB415" w14:textId="77777777" w:rsidR="0057471E" w:rsidRDefault="0057471E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55A27959" w14:textId="77777777" w:rsidR="0057471E" w:rsidRDefault="0057471E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852767235"/>
              <w:placeholder>
                <w:docPart w:val="B12CE7A3133E43FF81E3E88644C7EB6B"/>
              </w:placeholder>
              <w:showingPlcHdr/>
              <w:text/>
            </w:sdtPr>
            <w:sdtEndPr/>
            <w:sdtContent>
              <w:p w14:paraId="55161E80" w14:textId="77777777" w:rsidR="0057471E" w:rsidRPr="003F610E" w:rsidRDefault="0057471E" w:rsidP="0057471E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C9D062A" w14:textId="77777777" w:rsidR="0057471E" w:rsidRDefault="0057471E" w:rsidP="00FD31A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3F026827" w14:textId="77777777" w:rsidR="00FD31A5" w:rsidRPr="003F610E" w:rsidRDefault="00FD31A5" w:rsidP="002368D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3F610E">
              <w:rPr>
                <w:i/>
                <w:sz w:val="22"/>
                <w:szCs w:val="22"/>
              </w:rPr>
              <w:t xml:space="preserve">[Skriv her, </w:t>
            </w:r>
            <w:r>
              <w:rPr>
                <w:i/>
                <w:sz w:val="22"/>
                <w:szCs w:val="22"/>
              </w:rPr>
              <w:t>navn på</w:t>
            </w:r>
            <w:r w:rsidRPr="003F610E">
              <w:rPr>
                <w:i/>
                <w:sz w:val="22"/>
                <w:szCs w:val="22"/>
              </w:rPr>
              <w:t xml:space="preserve"> medarbejder, der vil </w:t>
            </w:r>
            <w:r w:rsidR="002368D4">
              <w:rPr>
                <w:i/>
                <w:sz w:val="22"/>
                <w:szCs w:val="22"/>
              </w:rPr>
              <w:t>varetage projektkoordinatorrollen</w:t>
            </w:r>
            <w:r w:rsidRPr="003F610E">
              <w:rPr>
                <w:i/>
                <w:sz w:val="22"/>
                <w:szCs w:val="22"/>
              </w:rPr>
              <w:t xml:space="preserve"> og vedkommendes</w:t>
            </w:r>
            <w:r>
              <w:rPr>
                <w:i/>
                <w:sz w:val="22"/>
                <w:szCs w:val="22"/>
              </w:rPr>
              <w:t xml:space="preserve"> stilling og</w:t>
            </w:r>
            <w:r w:rsidRPr="003F610E">
              <w:rPr>
                <w:i/>
                <w:sz w:val="22"/>
                <w:szCs w:val="22"/>
              </w:rPr>
              <w:t xml:space="preserve"> kompetence/baggrund ift. opgaven]</w:t>
            </w:r>
          </w:p>
        </w:tc>
      </w:tr>
    </w:tbl>
    <w:p w14:paraId="0DF27BC8" w14:textId="77777777" w:rsidR="00CD2B80" w:rsidRDefault="00CD2B80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2A836C11" w14:textId="77777777" w:rsidR="0057471E" w:rsidRDefault="0057471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0ED59BCD" w14:textId="77777777" w:rsidR="0057471E" w:rsidRDefault="0057471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33C6AFDC" w14:textId="77777777" w:rsidR="0057471E" w:rsidRDefault="0057471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68556116" w14:textId="77777777" w:rsidR="0057471E" w:rsidRDefault="0057471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E7A84DA" w14:textId="77777777" w:rsidR="00516A78" w:rsidRPr="002B0635" w:rsidRDefault="00986BF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lastRenderedPageBreak/>
        <w:t>Oplysninger om deltagende p</w:t>
      </w:r>
      <w:r w:rsidR="00BF24C5">
        <w:rPr>
          <w:rFonts w:ascii="Arial" w:hAnsi="Arial" w:cs="Arial"/>
          <w:b/>
        </w:rPr>
        <w:t>lejecentre</w:t>
      </w:r>
    </w:p>
    <w:p w14:paraId="2D475C57" w14:textId="77777777" w:rsid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516A78" w:rsidRPr="008327A9" w14:paraId="57CD5427" w14:textId="77777777" w:rsidTr="008327A9">
        <w:tc>
          <w:tcPr>
            <w:tcW w:w="4528" w:type="dxa"/>
          </w:tcPr>
          <w:p w14:paraId="25AE317A" w14:textId="77777777" w:rsidR="009B1748" w:rsidRPr="00370353" w:rsidRDefault="00BF24C5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Plejecenter</w:t>
            </w:r>
            <w:r w:rsidR="00370353" w:rsidRPr="00370353">
              <w:rPr>
                <w:b/>
                <w:sz w:val="22"/>
                <w:szCs w:val="22"/>
              </w:rPr>
              <w:t>:</w:t>
            </w:r>
            <w:r w:rsidR="009B1748" w:rsidRPr="00370353">
              <w:rPr>
                <w:b/>
                <w:sz w:val="22"/>
                <w:szCs w:val="22"/>
              </w:rPr>
              <w:t xml:space="preserve"> </w:t>
            </w:r>
            <w:r w:rsidR="008327A9" w:rsidRPr="00370353">
              <w:rPr>
                <w:b/>
                <w:sz w:val="22"/>
                <w:szCs w:val="22"/>
              </w:rPr>
              <w:br/>
            </w:r>
          </w:p>
          <w:p w14:paraId="26ACCDD1" w14:textId="77777777" w:rsidR="009B1748" w:rsidRPr="008327A9" w:rsidRDefault="00BF24C5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leder af plejecenter</w:t>
            </w:r>
            <w:r w:rsidR="009B1748" w:rsidRPr="008327A9">
              <w:rPr>
                <w:sz w:val="22"/>
                <w:szCs w:val="22"/>
              </w:rPr>
              <w:t xml:space="preserve"> </w:t>
            </w:r>
          </w:p>
          <w:p w14:paraId="4E60A31E" w14:textId="77777777" w:rsidR="008327A9" w:rsidRP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C5E87B8" w14:textId="77777777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0189852D" w14:textId="77777777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13C6AF0C" w14:textId="77777777" w:rsidR="008327A9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48360C78" w14:textId="77777777" w:rsidR="008327A9" w:rsidRP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</w:t>
            </w:r>
            <w:r w:rsidR="002368D4">
              <w:rPr>
                <w:sz w:val="22"/>
                <w:szCs w:val="22"/>
              </w:rPr>
              <w:t xml:space="preserve">tal borgere der forventes at indgå i afprøvningen </w:t>
            </w:r>
          </w:p>
          <w:p w14:paraId="5C8923E8" w14:textId="77777777" w:rsidR="00361AB0" w:rsidRPr="008327A9" w:rsidRDefault="00361AB0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4336861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id w:val="-1240092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3816B3" w14:textId="77777777" w:rsidR="00BE7685" w:rsidRPr="008327A9" w:rsidRDefault="002368D4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2368D4">
                  <w:rPr>
                    <w:rStyle w:val="Pladsholdertekst"/>
                    <w:sz w:val="22"/>
                  </w:rPr>
                  <w:t>Klik eller tryk her for at skrive tekst.</w:t>
                </w:r>
              </w:p>
            </w:sdtContent>
          </w:sdt>
          <w:p w14:paraId="69CB931D" w14:textId="77777777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987692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1D7A151" w14:textId="7777777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8547BD8" w14:textId="77777777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178199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1FB1A9" w14:textId="7777777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6EF6FF8" w14:textId="77777777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8937246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A75330" w14:textId="7777777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02F26F6" w14:textId="77777777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969166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F692FE" w14:textId="7777777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D71FC21" w14:textId="77777777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495882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E26085" w14:textId="7777777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F9DA2C3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4D79E184" w14:textId="77777777" w:rsidR="008327A9" w:rsidRPr="008327A9" w:rsidRDefault="008327A9" w:rsidP="0037035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F35CD8" w:rsidRPr="008327A9" w14:paraId="106B830C" w14:textId="77777777" w:rsidTr="008327A9">
        <w:tc>
          <w:tcPr>
            <w:tcW w:w="4528" w:type="dxa"/>
          </w:tcPr>
          <w:p w14:paraId="7B2235C7" w14:textId="77777777" w:rsidR="00F35CD8" w:rsidRPr="00370353" w:rsidRDefault="00BF24C5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Plejecenter</w:t>
            </w:r>
            <w:r w:rsidR="00F35CD8" w:rsidRPr="00370353">
              <w:rPr>
                <w:b/>
                <w:sz w:val="22"/>
                <w:szCs w:val="22"/>
              </w:rPr>
              <w:t xml:space="preserve">: </w:t>
            </w:r>
            <w:r w:rsidR="00F35CD8" w:rsidRPr="00370353">
              <w:rPr>
                <w:b/>
                <w:sz w:val="22"/>
                <w:szCs w:val="22"/>
              </w:rPr>
              <w:br/>
            </w:r>
          </w:p>
          <w:p w14:paraId="6A761CC9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</w:t>
            </w:r>
            <w:r w:rsidR="00BF24C5">
              <w:rPr>
                <w:sz w:val="22"/>
                <w:szCs w:val="22"/>
              </w:rPr>
              <w:t>plejecenter</w:t>
            </w:r>
            <w:r w:rsidRPr="008327A9">
              <w:rPr>
                <w:sz w:val="22"/>
                <w:szCs w:val="22"/>
              </w:rPr>
              <w:t xml:space="preserve"> </w:t>
            </w:r>
          </w:p>
          <w:p w14:paraId="503B30D9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9CDC8E8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36A1181D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5D26F457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3A788559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tal borgere der forventes at indgå i afprøvningen </w:t>
            </w:r>
          </w:p>
          <w:p w14:paraId="3CA075B5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2D07A71" w14:textId="77777777" w:rsidR="00F35CD8" w:rsidRPr="00370353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id w:val="-1735158134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42F62B26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2368D4">
                  <w:rPr>
                    <w:rStyle w:val="Pladsholdertekst"/>
                    <w:sz w:val="22"/>
                  </w:rPr>
                  <w:t>Klik eller tryk her for at skrive tekst.</w:t>
                </w:r>
              </w:p>
            </w:sdtContent>
          </w:sdt>
          <w:p w14:paraId="78E2326F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73804506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18B5C02B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F99DE35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2748167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1CEE4DA8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D25D48F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44823211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2F586A6F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DF80128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61644440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5E515DC1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286A9A0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82995294"/>
              <w:placeholder>
                <w:docPart w:val="41CB204F4D4A44D5B6791FB9ED2726C5"/>
              </w:placeholder>
              <w:showingPlcHdr/>
              <w:text/>
            </w:sdtPr>
            <w:sdtEndPr/>
            <w:sdtContent>
              <w:p w14:paraId="33264A46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EFC2FAD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0BBDEE4C" w14:textId="77777777" w:rsidR="00F35CD8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  <w:tr w:rsidR="00F35CD8" w:rsidRPr="008327A9" w14:paraId="7DEB1ACF" w14:textId="77777777" w:rsidTr="008327A9">
        <w:tc>
          <w:tcPr>
            <w:tcW w:w="4528" w:type="dxa"/>
          </w:tcPr>
          <w:p w14:paraId="078F27FF" w14:textId="77777777" w:rsidR="00F35CD8" w:rsidRPr="00370353" w:rsidRDefault="00BF24C5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Plejecenter</w:t>
            </w:r>
            <w:r w:rsidR="00F35CD8" w:rsidRPr="00370353">
              <w:rPr>
                <w:b/>
                <w:sz w:val="22"/>
                <w:szCs w:val="22"/>
              </w:rPr>
              <w:t xml:space="preserve"> </w:t>
            </w:r>
            <w:r w:rsidR="00F35CD8" w:rsidRPr="00370353">
              <w:rPr>
                <w:b/>
                <w:sz w:val="22"/>
                <w:szCs w:val="22"/>
              </w:rPr>
              <w:br/>
            </w:r>
          </w:p>
          <w:p w14:paraId="19FE23CD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</w:t>
            </w:r>
            <w:r w:rsidR="00BF24C5">
              <w:rPr>
                <w:sz w:val="22"/>
                <w:szCs w:val="22"/>
              </w:rPr>
              <w:t>plejecenter</w:t>
            </w:r>
            <w:r w:rsidRPr="008327A9">
              <w:rPr>
                <w:sz w:val="22"/>
                <w:szCs w:val="22"/>
              </w:rPr>
              <w:t xml:space="preserve"> </w:t>
            </w:r>
          </w:p>
          <w:p w14:paraId="45B031DC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3759C37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21F6B4E9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10871AB3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2A180684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2368D4">
              <w:rPr>
                <w:sz w:val="22"/>
                <w:szCs w:val="22"/>
              </w:rPr>
              <w:t xml:space="preserve">Antal borgere </w:t>
            </w:r>
            <w:r>
              <w:rPr>
                <w:sz w:val="22"/>
                <w:szCs w:val="22"/>
              </w:rPr>
              <w:t>der forventes at indgå i afprøv</w:t>
            </w:r>
            <w:r w:rsidRPr="002368D4">
              <w:rPr>
                <w:sz w:val="22"/>
                <w:szCs w:val="22"/>
              </w:rPr>
              <w:t>ningen</w:t>
            </w:r>
          </w:p>
          <w:p w14:paraId="76BEC659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rPr>
                <w:sz w:val="22"/>
                <w:szCs w:val="22"/>
              </w:rPr>
              <w:id w:val="-997418173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0FCC40B7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9DB740A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46442808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62FF6904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B6C9FEE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48707640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114079BB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18AAF9B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4848708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707FC1BF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038A0B7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57784965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477A6EB6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EF61B0D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606966886"/>
              <w:placeholder>
                <w:docPart w:val="CFBEC2FFC1E947B0BDC5776B62438815"/>
              </w:placeholder>
              <w:showingPlcHdr/>
              <w:text/>
            </w:sdtPr>
            <w:sdtEndPr/>
            <w:sdtContent>
              <w:p w14:paraId="0278A0E3" w14:textId="77777777" w:rsidR="00F35CD8" w:rsidRPr="008327A9" w:rsidRDefault="00F35CD8" w:rsidP="00F35CD8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8C0CBCD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7575F2D" w14:textId="77777777" w:rsidR="00F35CD8" w:rsidRPr="008327A9" w:rsidRDefault="00F35CD8" w:rsidP="00BF24C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</w:tbl>
    <w:p w14:paraId="3F7072C2" w14:textId="77777777" w:rsid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57EF442F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11179266" w14:textId="77777777" w:rsidR="00E04265" w:rsidRDefault="00E0426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5805EE" w14:textId="77777777" w:rsidR="00787D59" w:rsidRPr="002B0635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lastRenderedPageBreak/>
        <w:t>Underskrifter</w:t>
      </w:r>
    </w:p>
    <w:p w14:paraId="5BE8621C" w14:textId="77777777" w:rsidR="00787D59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7D59" w:rsidRPr="008327A9" w14:paraId="6830B575" w14:textId="77777777" w:rsidTr="00787D59">
        <w:tc>
          <w:tcPr>
            <w:tcW w:w="9060" w:type="dxa"/>
          </w:tcPr>
          <w:p w14:paraId="7D08C687" w14:textId="6340AC29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Chef for relevant forvaltning</w:t>
            </w:r>
            <w:r w:rsidR="008327A9" w:rsidRPr="008327A9">
              <w:rPr>
                <w:b/>
                <w:sz w:val="22"/>
                <w:szCs w:val="22"/>
              </w:rPr>
              <w:t>/ansvarlig leder for leverandøre</w:t>
            </w:r>
            <w:r w:rsidR="00D2517C">
              <w:rPr>
                <w:b/>
                <w:sz w:val="22"/>
                <w:szCs w:val="22"/>
              </w:rPr>
              <w:t>r</w:t>
            </w:r>
            <w:r w:rsidR="008327A9" w:rsidRPr="008327A9">
              <w:rPr>
                <w:b/>
                <w:sz w:val="22"/>
                <w:szCs w:val="22"/>
              </w:rPr>
              <w:t>s</w:t>
            </w:r>
            <w:r w:rsidRPr="008327A9">
              <w:rPr>
                <w:b/>
                <w:sz w:val="22"/>
                <w:szCs w:val="22"/>
              </w:rPr>
              <w:t xml:space="preserve"> personlige underskrift</w:t>
            </w:r>
            <w:r w:rsidR="000C271B" w:rsidRPr="008327A9">
              <w:rPr>
                <w:b/>
                <w:sz w:val="22"/>
                <w:szCs w:val="22"/>
              </w:rPr>
              <w:t>:</w:t>
            </w:r>
            <w:r w:rsidRPr="008327A9">
              <w:rPr>
                <w:b/>
                <w:sz w:val="22"/>
                <w:szCs w:val="22"/>
              </w:rPr>
              <w:t xml:space="preserve"> </w:t>
            </w:r>
          </w:p>
          <w:p w14:paraId="54B51AA2" w14:textId="77777777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2CBA0C7" w14:textId="77777777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 w:rsidR="008327A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108342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8E3C9A9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5BC2A4A" w14:textId="77777777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 w:rsidR="008327A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988597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EAF472D" w14:textId="77777777" w:rsidR="00B71CDB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54A7193" w14:textId="77777777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3F3E148" w14:textId="77777777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</w:t>
            </w:r>
            <w:r w:rsidR="000C271B" w:rsidRPr="008327A9">
              <w:rPr>
                <w:sz w:val="22"/>
                <w:szCs w:val="22"/>
              </w:rPr>
              <w:t xml:space="preserve"> ________________________________________</w:t>
            </w:r>
          </w:p>
          <w:p w14:paraId="3E164892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7EAD277" w14:textId="77777777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 w:rsidR="008327A9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2253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6991FBC" w14:textId="77777777" w:rsidR="000C271B" w:rsidRPr="008327A9" w:rsidRDefault="000C271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B63368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31E50E21" w14:textId="77777777" w:rsidTr="008664AD">
        <w:tc>
          <w:tcPr>
            <w:tcW w:w="9060" w:type="dxa"/>
          </w:tcPr>
          <w:p w14:paraId="2FAE3B79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</w:t>
            </w:r>
            <w:r w:rsidR="00BF24C5">
              <w:rPr>
                <w:b/>
                <w:sz w:val="22"/>
                <w:szCs w:val="22"/>
              </w:rPr>
              <w:t>centers</w:t>
            </w:r>
            <w:r w:rsidRPr="008327A9">
              <w:rPr>
                <w:b/>
                <w:sz w:val="22"/>
                <w:szCs w:val="22"/>
              </w:rPr>
              <w:t xml:space="preserve"> personlige underskrift:</w:t>
            </w:r>
          </w:p>
          <w:p w14:paraId="4A2C4EFF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0DF75C3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561621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7B58D9C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B06765C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666450378"/>
                <w:placeholder>
                  <w:docPart w:val="0BB64B2CE3A9488D8E3871DF17A017B3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1F77559" w14:textId="77777777" w:rsid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D5DAD94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DD8BCDE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6ED249AB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46107BB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1052336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97245E8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FF0BF3A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7BE309B0" w14:textId="77777777" w:rsidTr="008664AD">
        <w:tc>
          <w:tcPr>
            <w:tcW w:w="9060" w:type="dxa"/>
          </w:tcPr>
          <w:p w14:paraId="3B5BDDB5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 xml:space="preserve">Leder af </w:t>
            </w:r>
            <w:r w:rsidR="00BF24C5">
              <w:rPr>
                <w:b/>
                <w:sz w:val="22"/>
                <w:szCs w:val="22"/>
              </w:rPr>
              <w:t>plejecenters</w:t>
            </w:r>
            <w:r w:rsidRPr="008327A9">
              <w:rPr>
                <w:b/>
                <w:sz w:val="22"/>
                <w:szCs w:val="22"/>
              </w:rPr>
              <w:t xml:space="preserve"> personlige underskrift:</w:t>
            </w:r>
          </w:p>
          <w:p w14:paraId="4E553ACD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6BDA057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36328616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3BD0997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625B37C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2057972181"/>
                <w:placeholder>
                  <w:docPart w:val="8CE2B5139E614845A3CADAB2977AA35E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F63566B" w14:textId="77777777" w:rsid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0F70D73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0CBF906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3C1D4BF3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AF76AEA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739377875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0CD7159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820ABF" w14:textId="77777777" w:rsidR="008327A9" w:rsidRPr="008327A9" w:rsidRDefault="008327A9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F35CD8" w:rsidRPr="008327A9" w14:paraId="54551F96" w14:textId="77777777" w:rsidTr="008664AD">
        <w:tc>
          <w:tcPr>
            <w:tcW w:w="9060" w:type="dxa"/>
          </w:tcPr>
          <w:p w14:paraId="4FF7B001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 xml:space="preserve">Leder af </w:t>
            </w:r>
            <w:r w:rsidR="00BF24C5">
              <w:rPr>
                <w:b/>
                <w:sz w:val="22"/>
                <w:szCs w:val="22"/>
              </w:rPr>
              <w:t>plejecenters</w:t>
            </w:r>
            <w:r w:rsidRPr="008327A9">
              <w:rPr>
                <w:b/>
                <w:sz w:val="22"/>
                <w:szCs w:val="22"/>
              </w:rPr>
              <w:t xml:space="preserve"> personlige underskrift:</w:t>
            </w:r>
          </w:p>
          <w:p w14:paraId="6C27F4FF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3EEC449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341385739"/>
                <w:placeholder>
                  <w:docPart w:val="818266AEA94841C29C3217A1A8C78287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9ED02DC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4935955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358738053"/>
                <w:placeholder>
                  <w:docPart w:val="818266AEA94841C29C3217A1A8C78287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3D7008D" w14:textId="77777777" w:rsidR="00F35CD8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A3CDF90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C5975F3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4F0EAE90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14BA880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521592895"/>
                <w:placeholder>
                  <w:docPart w:val="818266AEA94841C29C3217A1A8C78287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E8BF657" w14:textId="77777777" w:rsidR="00F35CD8" w:rsidRPr="008327A9" w:rsidRDefault="00F35CD8" w:rsidP="00F35CD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A763827" w14:textId="77777777" w:rsidR="00F35CD8" w:rsidRPr="008327A9" w:rsidRDefault="00F35CD8" w:rsidP="008664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0A99B27" w14:textId="77777777" w:rsidR="00787D59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p w14:paraId="65B202F4" w14:textId="77777777" w:rsidR="00E04265" w:rsidRDefault="00E0426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283808" w14:textId="77777777" w:rsidR="00EB0B9E" w:rsidRDefault="00EB0B9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p w14:paraId="16FA929B" w14:textId="77777777" w:rsidR="00D73E31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Kriterie</w:t>
      </w:r>
      <w:r w:rsidR="009B1748" w:rsidRPr="002B0635">
        <w:rPr>
          <w:rFonts w:ascii="Arial" w:hAnsi="Arial" w:cs="Arial"/>
          <w:b/>
        </w:rPr>
        <w:t>r</w:t>
      </w:r>
      <w:r w:rsidRPr="002B0635">
        <w:rPr>
          <w:rFonts w:ascii="Arial" w:hAnsi="Arial" w:cs="Arial"/>
          <w:b/>
        </w:rPr>
        <w:t xml:space="preserve"> ved udvælgelse af indsatskommuner/-plejeenheder</w:t>
      </w:r>
    </w:p>
    <w:p w14:paraId="25D6F5FD" w14:textId="77777777" w:rsidR="002B0635" w:rsidRP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73E31" w14:paraId="191247F1" w14:textId="77777777" w:rsidTr="00EE4361">
        <w:tc>
          <w:tcPr>
            <w:tcW w:w="3539" w:type="dxa"/>
          </w:tcPr>
          <w:p w14:paraId="35E99151" w14:textId="5D36B70B" w:rsidR="00D73E31" w:rsidRPr="000C2282" w:rsidRDefault="00AE19FC" w:rsidP="00AE19FC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  <w:r w:rsidRPr="008A7855">
              <w:t xml:space="preserve">I hvilken grad ansøger </w:t>
            </w:r>
            <w:r>
              <w:t xml:space="preserve">kan beskrive, at ansøger har høj </w:t>
            </w:r>
            <w:r w:rsidRPr="008A7855">
              <w:t xml:space="preserve">motivation for og </w:t>
            </w:r>
            <w:r>
              <w:t xml:space="preserve">klare </w:t>
            </w:r>
            <w:r w:rsidRPr="008A7855">
              <w:t xml:space="preserve">forventninger til udbyttet af deltagelse i </w:t>
            </w:r>
            <w:r>
              <w:t>afprøvningen</w:t>
            </w:r>
            <w:bookmarkStart w:id="0" w:name="_GoBack"/>
            <w:bookmarkEnd w:id="0"/>
          </w:p>
        </w:tc>
        <w:tc>
          <w:tcPr>
            <w:tcW w:w="5521" w:type="dxa"/>
          </w:tcPr>
          <w:p w14:paraId="5C7895A8" w14:textId="07E65BA8" w:rsidR="00D73E31" w:rsidRDefault="00E07309" w:rsidP="00BF24C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>
              <w:rPr>
                <w:i/>
              </w:rPr>
              <w:t>[</w:t>
            </w:r>
            <w:r w:rsidR="0034799B">
              <w:rPr>
                <w:i/>
              </w:rPr>
              <w:t>Bes</w:t>
            </w:r>
            <w:r>
              <w:rPr>
                <w:i/>
              </w:rPr>
              <w:t>kriv her</w:t>
            </w:r>
            <w:r w:rsidR="00D2517C">
              <w:rPr>
                <w:i/>
              </w:rPr>
              <w:t>,</w:t>
            </w:r>
            <w:r w:rsidRPr="00092D53">
              <w:rPr>
                <w:i/>
              </w:rPr>
              <w:t xml:space="preserve"> hvorfor </w:t>
            </w:r>
            <w:r>
              <w:rPr>
                <w:i/>
              </w:rPr>
              <w:t>I</w:t>
            </w:r>
            <w:r w:rsidRPr="00092D53">
              <w:rPr>
                <w:i/>
              </w:rPr>
              <w:t xml:space="preserve"> er interessere</w:t>
            </w:r>
            <w:r w:rsidR="00764D4F">
              <w:rPr>
                <w:i/>
              </w:rPr>
              <w:t>de</w:t>
            </w:r>
            <w:r w:rsidRPr="00092D53">
              <w:rPr>
                <w:i/>
              </w:rPr>
              <w:t xml:space="preserve"> i at deltage</w:t>
            </w:r>
            <w:r w:rsidR="00812AEA">
              <w:rPr>
                <w:i/>
              </w:rPr>
              <w:t xml:space="preserve"> i afprøvningen</w:t>
            </w:r>
            <w:r w:rsidRPr="00092D53">
              <w:rPr>
                <w:i/>
              </w:rPr>
              <w:t xml:space="preserve">, </w:t>
            </w:r>
            <w:r w:rsidR="00BF24C5">
              <w:rPr>
                <w:i/>
              </w:rPr>
              <w:t>og hvad I forventer at få ud af at deltage</w:t>
            </w:r>
            <w:r>
              <w:rPr>
                <w:i/>
              </w:rPr>
              <w:t>.</w:t>
            </w:r>
            <w:r w:rsidRPr="00092D53">
              <w:rPr>
                <w:i/>
              </w:rPr>
              <w:t>]</w:t>
            </w:r>
          </w:p>
        </w:tc>
      </w:tr>
      <w:tr w:rsidR="00D73E31" w14:paraId="4E7C868F" w14:textId="77777777" w:rsidTr="00EE4361">
        <w:tc>
          <w:tcPr>
            <w:tcW w:w="3539" w:type="dxa"/>
          </w:tcPr>
          <w:p w14:paraId="649F872A" w14:textId="0296B9A1" w:rsidR="00757C4F" w:rsidRPr="00794FB0" w:rsidRDefault="00AE19FC" w:rsidP="00AE19FC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  <w:r w:rsidRPr="008A7855">
              <w:t xml:space="preserve">I hvilken grad ansøger </w:t>
            </w:r>
            <w:r>
              <w:t>kan beskrive, at ansøger har</w:t>
            </w:r>
            <w:r w:rsidRPr="008A7855">
              <w:t xml:space="preserve"> ledelsesmæssig opbakning og forankring</w:t>
            </w:r>
          </w:p>
        </w:tc>
        <w:tc>
          <w:tcPr>
            <w:tcW w:w="5521" w:type="dxa"/>
          </w:tcPr>
          <w:p w14:paraId="571151D0" w14:textId="77777777" w:rsidR="00D73E31" w:rsidRPr="0006426B" w:rsidRDefault="0034799B" w:rsidP="00812AE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092D53">
              <w:rPr>
                <w:i/>
              </w:rPr>
              <w:t>[Beskriv her</w:t>
            </w:r>
            <w:r w:rsidR="00D2517C">
              <w:rPr>
                <w:i/>
              </w:rPr>
              <w:t>,</w:t>
            </w:r>
            <w:r w:rsidRPr="00092D53">
              <w:rPr>
                <w:i/>
              </w:rPr>
              <w:t xml:space="preserve"> hvordan I sikrer den ledelsesmæssige opbakning</w:t>
            </w:r>
            <w:r w:rsidR="00812AEA">
              <w:rPr>
                <w:i/>
              </w:rPr>
              <w:t xml:space="preserve"> til</w:t>
            </w:r>
            <w:r w:rsidR="00757C4F">
              <w:rPr>
                <w:i/>
              </w:rPr>
              <w:t xml:space="preserve"> og forankring</w:t>
            </w:r>
            <w:r w:rsidRPr="00092D53">
              <w:rPr>
                <w:i/>
              </w:rPr>
              <w:t xml:space="preserve"> </w:t>
            </w:r>
            <w:r w:rsidR="00812AEA">
              <w:rPr>
                <w:i/>
              </w:rPr>
              <w:t>af</w:t>
            </w:r>
            <w:r w:rsidRPr="00092D53">
              <w:rPr>
                <w:i/>
              </w:rPr>
              <w:t xml:space="preserve"> </w:t>
            </w:r>
            <w:r w:rsidR="00812AEA">
              <w:rPr>
                <w:i/>
              </w:rPr>
              <w:t>afprøvningen</w:t>
            </w:r>
            <w:r>
              <w:rPr>
                <w:i/>
              </w:rPr>
              <w:t>.</w:t>
            </w:r>
            <w:r w:rsidR="0006426B">
              <w:rPr>
                <w:i/>
              </w:rPr>
              <w:t xml:space="preserve"> Beskriv her hvem, der har ledelsesansvaret</w:t>
            </w:r>
            <w:r w:rsidR="00812AEA">
              <w:rPr>
                <w:i/>
              </w:rPr>
              <w:t>,</w:t>
            </w:r>
            <w:r w:rsidR="0006426B">
              <w:rPr>
                <w:i/>
              </w:rPr>
              <w:t xml:space="preserve"> og hvordan ledelsen vil indgå i og støtte op om afprøvningen</w:t>
            </w:r>
            <w:r>
              <w:rPr>
                <w:i/>
              </w:rPr>
              <w:t>.</w:t>
            </w:r>
            <w:r w:rsidRPr="00092D53">
              <w:rPr>
                <w:i/>
              </w:rPr>
              <w:t>]</w:t>
            </w:r>
            <w:r w:rsidR="00EE4361">
              <w:rPr>
                <w:i/>
              </w:rPr>
              <w:br/>
            </w:r>
          </w:p>
        </w:tc>
      </w:tr>
      <w:tr w:rsidR="00C93D61" w14:paraId="436C0D2C" w14:textId="77777777" w:rsidTr="00EE4361">
        <w:tc>
          <w:tcPr>
            <w:tcW w:w="3539" w:type="dxa"/>
          </w:tcPr>
          <w:p w14:paraId="6557740C" w14:textId="292EC4D4" w:rsidR="00C93D61" w:rsidRPr="008F1E6C" w:rsidRDefault="00AE19FC" w:rsidP="000717D7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  <w:r>
              <w:t>I hvilken grad ansøger kan beskrive en organisering, der kan understøtte gennemførslen af afprøvningen særligt med henblik på at opfyl</w:t>
            </w:r>
            <w:r w:rsidRPr="00986495">
              <w:t>de kravene til evaluering</w:t>
            </w:r>
            <w:r>
              <w:t>en</w:t>
            </w:r>
            <w:r w:rsidRPr="00FE30A9">
              <w:t xml:space="preserve"> </w:t>
            </w:r>
            <w:r w:rsidRPr="00986495">
              <w:t>og</w:t>
            </w:r>
            <w:r w:rsidRPr="00FE30A9">
              <w:t xml:space="preserve"> </w:t>
            </w:r>
            <w:r w:rsidRPr="00986495">
              <w:t>dataindsamling</w:t>
            </w:r>
            <w:r>
              <w:t>en</w:t>
            </w:r>
          </w:p>
        </w:tc>
        <w:tc>
          <w:tcPr>
            <w:tcW w:w="5521" w:type="dxa"/>
          </w:tcPr>
          <w:p w14:paraId="670BD031" w14:textId="4B07FF40" w:rsidR="00C93D61" w:rsidRDefault="00D23CB1" w:rsidP="00B37E8C">
            <w:pPr>
              <w:tabs>
                <w:tab w:val="clear" w:pos="425"/>
                <w:tab w:val="clear" w:pos="851"/>
                <w:tab w:val="clear" w:pos="1276"/>
                <w:tab w:val="left" w:pos="1304"/>
              </w:tabs>
              <w:spacing w:before="100" w:beforeAutospacing="1" w:after="100" w:afterAutospacing="1" w:line="276" w:lineRule="auto"/>
              <w:rPr>
                <w:i/>
              </w:rPr>
            </w:pPr>
            <w:r>
              <w:rPr>
                <w:i/>
              </w:rPr>
              <w:t>[Beskriv</w:t>
            </w:r>
            <w:r w:rsidR="00EE5147">
              <w:rPr>
                <w:i/>
              </w:rPr>
              <w:t xml:space="preserve"> her</w:t>
            </w:r>
            <w:r w:rsidR="00D2517C">
              <w:rPr>
                <w:i/>
              </w:rPr>
              <w:t xml:space="preserve"> hvordan kommunen vil organisere sig </w:t>
            </w:r>
            <w:r w:rsidR="00BF7B97">
              <w:rPr>
                <w:i/>
              </w:rPr>
              <w:t>og</w:t>
            </w:r>
            <w:r w:rsidR="00D2517C">
              <w:rPr>
                <w:i/>
              </w:rPr>
              <w:t xml:space="preserve"> </w:t>
            </w:r>
            <w:r w:rsidR="00AE19FC">
              <w:rPr>
                <w:i/>
              </w:rPr>
              <w:t xml:space="preserve">tilrettelægge </w:t>
            </w:r>
            <w:r w:rsidR="00D2517C">
              <w:rPr>
                <w:i/>
              </w:rPr>
              <w:t>arbejde</w:t>
            </w:r>
            <w:r w:rsidR="00AE19FC">
              <w:rPr>
                <w:i/>
              </w:rPr>
              <w:t>t</w:t>
            </w:r>
            <w:r w:rsidR="00BF7B97">
              <w:rPr>
                <w:i/>
              </w:rPr>
              <w:t xml:space="preserve"> med</w:t>
            </w:r>
            <w:r w:rsidR="00D2517C">
              <w:rPr>
                <w:i/>
              </w:rPr>
              <w:t xml:space="preserve"> at sikre, at kommunen lever op til kravene i evalueringen på alle tre plejecentre og bidrager aktivt til dataindsamlingen gennem hele afprøvningsperioden. Beskriv herunder projektlederens rolle</w:t>
            </w:r>
            <w:r w:rsidR="00BF24C5">
              <w:rPr>
                <w:i/>
              </w:rPr>
              <w:t>.</w:t>
            </w:r>
            <w:r w:rsidR="000717D7">
              <w:rPr>
                <w:i/>
              </w:rPr>
              <w:t>]</w:t>
            </w:r>
          </w:p>
          <w:p w14:paraId="4B3ECDDA" w14:textId="77777777" w:rsidR="00B37E8C" w:rsidRPr="00092D53" w:rsidRDefault="00B37E8C" w:rsidP="00B37E8C">
            <w:pPr>
              <w:tabs>
                <w:tab w:val="clear" w:pos="425"/>
                <w:tab w:val="clear" w:pos="851"/>
                <w:tab w:val="clear" w:pos="1276"/>
                <w:tab w:val="left" w:pos="1304"/>
              </w:tabs>
              <w:spacing w:before="100" w:beforeAutospacing="1" w:after="100" w:afterAutospacing="1" w:line="276" w:lineRule="auto"/>
              <w:rPr>
                <w:i/>
              </w:rPr>
            </w:pPr>
          </w:p>
        </w:tc>
      </w:tr>
    </w:tbl>
    <w:p w14:paraId="773E4394" w14:textId="77777777" w:rsidR="004F5F0E" w:rsidRPr="00787D59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sectPr w:rsidR="004F5F0E" w:rsidRPr="00787D59" w:rsidSect="00BE7729">
      <w:footerReference w:type="default" r:id="rId13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F6898" w14:textId="77777777" w:rsidR="00B317F2" w:rsidRDefault="00B317F2" w:rsidP="00D41A57">
      <w:r>
        <w:separator/>
      </w:r>
    </w:p>
  </w:endnote>
  <w:endnote w:type="continuationSeparator" w:id="0">
    <w:p w14:paraId="644D0C91" w14:textId="77777777" w:rsidR="00B317F2" w:rsidRDefault="00B317F2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006087"/>
      <w:docPartObj>
        <w:docPartGallery w:val="Page Numbers (Bottom of Page)"/>
        <w:docPartUnique/>
      </w:docPartObj>
    </w:sdtPr>
    <w:sdtEndPr/>
    <w:sdtContent>
      <w:p w14:paraId="303C1B88" w14:textId="21960B13" w:rsidR="007222BF" w:rsidRDefault="007222B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D0">
          <w:rPr>
            <w:noProof/>
          </w:rPr>
          <w:t>1</w:t>
        </w:r>
        <w:r>
          <w:fldChar w:fldCharType="end"/>
        </w:r>
      </w:p>
    </w:sdtContent>
  </w:sdt>
  <w:p w14:paraId="0CF8EEAD" w14:textId="77777777" w:rsidR="007222BF" w:rsidRPr="009B1748" w:rsidRDefault="007222BF" w:rsidP="009B17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6D58" w14:textId="77777777" w:rsidR="007222BF" w:rsidRDefault="007222BF">
    <w:pPr>
      <w:pStyle w:val="Sidefod"/>
    </w:pPr>
    <w:r>
      <w:rPr>
        <w:noProof/>
      </w:rPr>
      <w:drawing>
        <wp:anchor distT="0" distB="0" distL="114300" distR="114300" simplePos="1" relativeHeight="251673600" behindDoc="1" locked="0" layoutInCell="0" allowOverlap="1" wp14:anchorId="10D0B455" wp14:editId="31A2E30B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57216" behindDoc="1" locked="0" layoutInCell="0" allowOverlap="1" wp14:anchorId="50ECDF62" wp14:editId="2A4289E5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14:paraId="615EFF8E" w14:textId="1F578A35" w:rsidR="007222BF" w:rsidRDefault="007222B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0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7EE1E0" w14:textId="77777777" w:rsidR="007222BF" w:rsidRDefault="007222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2D58" w14:textId="77777777" w:rsidR="00B317F2" w:rsidRDefault="00B317F2" w:rsidP="00D41A57">
      <w:r>
        <w:separator/>
      </w:r>
    </w:p>
  </w:footnote>
  <w:footnote w:type="continuationSeparator" w:id="0">
    <w:p w14:paraId="07F45D0C" w14:textId="77777777" w:rsidR="00B317F2" w:rsidRDefault="00B317F2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E393" w14:textId="77777777" w:rsidR="007222BF" w:rsidRDefault="007222BF">
    <w:pPr>
      <w:pStyle w:val="Sidehoved"/>
    </w:pPr>
    <w:r>
      <w:rPr>
        <w:noProof/>
      </w:rPr>
      <w:drawing>
        <wp:anchor distT="0" distB="0" distL="114300" distR="114300" simplePos="0" relativeHeight="251665408" behindDoc="1" locked="0" layoutInCell="0" allowOverlap="1" wp14:anchorId="581A596A" wp14:editId="05E5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0" allowOverlap="1" wp14:anchorId="430D7004" wp14:editId="758F2D7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1D8"/>
    <w:multiLevelType w:val="hybridMultilevel"/>
    <w:tmpl w:val="B0E027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AFC"/>
    <w:multiLevelType w:val="hybridMultilevel"/>
    <w:tmpl w:val="32764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5914"/>
    <w:multiLevelType w:val="hybridMultilevel"/>
    <w:tmpl w:val="F73EB66C"/>
    <w:lvl w:ilvl="0" w:tplc="0150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4694D"/>
    <w:multiLevelType w:val="hybridMultilevel"/>
    <w:tmpl w:val="DFB0F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D3A"/>
    <w:multiLevelType w:val="hybridMultilevel"/>
    <w:tmpl w:val="8FF88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6E05"/>
    <w:multiLevelType w:val="hybridMultilevel"/>
    <w:tmpl w:val="783C07BC"/>
    <w:lvl w:ilvl="0" w:tplc="954AD7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C520C"/>
    <w:multiLevelType w:val="hybridMultilevel"/>
    <w:tmpl w:val="0C044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60CD4"/>
    <w:multiLevelType w:val="hybridMultilevel"/>
    <w:tmpl w:val="2DBE43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16FE4"/>
    <w:multiLevelType w:val="hybridMultilevel"/>
    <w:tmpl w:val="326CDB7E"/>
    <w:lvl w:ilvl="0" w:tplc="02B6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D1820"/>
    <w:multiLevelType w:val="hybridMultilevel"/>
    <w:tmpl w:val="1E643830"/>
    <w:lvl w:ilvl="0" w:tplc="4518310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F552A"/>
    <w:multiLevelType w:val="hybridMultilevel"/>
    <w:tmpl w:val="AF2228BC"/>
    <w:lvl w:ilvl="0" w:tplc="F94EBD7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24E66"/>
    <w:multiLevelType w:val="hybridMultilevel"/>
    <w:tmpl w:val="CBC84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52"/>
    <w:rsid w:val="00016EA7"/>
    <w:rsid w:val="00025A95"/>
    <w:rsid w:val="00032985"/>
    <w:rsid w:val="00041847"/>
    <w:rsid w:val="0005134F"/>
    <w:rsid w:val="0006426B"/>
    <w:rsid w:val="000717D7"/>
    <w:rsid w:val="00076CBB"/>
    <w:rsid w:val="00082F01"/>
    <w:rsid w:val="00083415"/>
    <w:rsid w:val="000867CF"/>
    <w:rsid w:val="000C2282"/>
    <w:rsid w:val="000C271B"/>
    <w:rsid w:val="000C2874"/>
    <w:rsid w:val="000D53EE"/>
    <w:rsid w:val="000F015F"/>
    <w:rsid w:val="000F3197"/>
    <w:rsid w:val="00114065"/>
    <w:rsid w:val="00117C7F"/>
    <w:rsid w:val="00125829"/>
    <w:rsid w:val="00137279"/>
    <w:rsid w:val="00182482"/>
    <w:rsid w:val="00193393"/>
    <w:rsid w:val="001A6BDB"/>
    <w:rsid w:val="001B3A1B"/>
    <w:rsid w:val="001F040D"/>
    <w:rsid w:val="00210EE1"/>
    <w:rsid w:val="0021581C"/>
    <w:rsid w:val="0021742C"/>
    <w:rsid w:val="002238E5"/>
    <w:rsid w:val="0023351F"/>
    <w:rsid w:val="002368D4"/>
    <w:rsid w:val="00241F44"/>
    <w:rsid w:val="002657E6"/>
    <w:rsid w:val="00273DC6"/>
    <w:rsid w:val="002B0635"/>
    <w:rsid w:val="002F30E8"/>
    <w:rsid w:val="00306306"/>
    <w:rsid w:val="00337797"/>
    <w:rsid w:val="0034799B"/>
    <w:rsid w:val="003613E2"/>
    <w:rsid w:val="00361AB0"/>
    <w:rsid w:val="00367E65"/>
    <w:rsid w:val="00370353"/>
    <w:rsid w:val="0037428F"/>
    <w:rsid w:val="003861AB"/>
    <w:rsid w:val="003868D0"/>
    <w:rsid w:val="003922A9"/>
    <w:rsid w:val="00396DD8"/>
    <w:rsid w:val="003A05F1"/>
    <w:rsid w:val="003C570F"/>
    <w:rsid w:val="003E13CC"/>
    <w:rsid w:val="003F276E"/>
    <w:rsid w:val="003F610E"/>
    <w:rsid w:val="004008B1"/>
    <w:rsid w:val="004023B3"/>
    <w:rsid w:val="004137AB"/>
    <w:rsid w:val="004241FE"/>
    <w:rsid w:val="0042663F"/>
    <w:rsid w:val="00470D29"/>
    <w:rsid w:val="004B46BB"/>
    <w:rsid w:val="004B6277"/>
    <w:rsid w:val="004C7494"/>
    <w:rsid w:val="004D0CEC"/>
    <w:rsid w:val="004E722A"/>
    <w:rsid w:val="004F1BB4"/>
    <w:rsid w:val="004F5F0E"/>
    <w:rsid w:val="00516A78"/>
    <w:rsid w:val="00550C06"/>
    <w:rsid w:val="0055131D"/>
    <w:rsid w:val="00555681"/>
    <w:rsid w:val="00555DC4"/>
    <w:rsid w:val="0057471E"/>
    <w:rsid w:val="00575B09"/>
    <w:rsid w:val="00597DF2"/>
    <w:rsid w:val="005A48A2"/>
    <w:rsid w:val="005A7C7D"/>
    <w:rsid w:val="005B1E49"/>
    <w:rsid w:val="005B2D36"/>
    <w:rsid w:val="005B4BF7"/>
    <w:rsid w:val="005D5424"/>
    <w:rsid w:val="005E0734"/>
    <w:rsid w:val="005E56CA"/>
    <w:rsid w:val="006079E4"/>
    <w:rsid w:val="00611229"/>
    <w:rsid w:val="00617886"/>
    <w:rsid w:val="00620658"/>
    <w:rsid w:val="0063302A"/>
    <w:rsid w:val="00680028"/>
    <w:rsid w:val="00680C3D"/>
    <w:rsid w:val="00693544"/>
    <w:rsid w:val="006B4F17"/>
    <w:rsid w:val="006D0E10"/>
    <w:rsid w:val="006F0CC4"/>
    <w:rsid w:val="006F7101"/>
    <w:rsid w:val="007222BF"/>
    <w:rsid w:val="007336EF"/>
    <w:rsid w:val="00756BBA"/>
    <w:rsid w:val="00757C4F"/>
    <w:rsid w:val="007640E6"/>
    <w:rsid w:val="00764D4F"/>
    <w:rsid w:val="00780E01"/>
    <w:rsid w:val="00786C44"/>
    <w:rsid w:val="00787D59"/>
    <w:rsid w:val="00792A95"/>
    <w:rsid w:val="00794FB0"/>
    <w:rsid w:val="007C51D9"/>
    <w:rsid w:val="007E0189"/>
    <w:rsid w:val="007E6A03"/>
    <w:rsid w:val="007F0EA0"/>
    <w:rsid w:val="007F1E25"/>
    <w:rsid w:val="007F7DF4"/>
    <w:rsid w:val="0080673A"/>
    <w:rsid w:val="00812AEA"/>
    <w:rsid w:val="00815628"/>
    <w:rsid w:val="008327A9"/>
    <w:rsid w:val="00836994"/>
    <w:rsid w:val="008664AD"/>
    <w:rsid w:val="008777AA"/>
    <w:rsid w:val="00896FB2"/>
    <w:rsid w:val="008A4043"/>
    <w:rsid w:val="008B0BB2"/>
    <w:rsid w:val="008E5F81"/>
    <w:rsid w:val="008F17C5"/>
    <w:rsid w:val="00922F01"/>
    <w:rsid w:val="00986BFD"/>
    <w:rsid w:val="009A307E"/>
    <w:rsid w:val="009A58C5"/>
    <w:rsid w:val="009A7604"/>
    <w:rsid w:val="009B1748"/>
    <w:rsid w:val="009B4848"/>
    <w:rsid w:val="009D4038"/>
    <w:rsid w:val="00A3446C"/>
    <w:rsid w:val="00A361B9"/>
    <w:rsid w:val="00A37750"/>
    <w:rsid w:val="00A542D9"/>
    <w:rsid w:val="00A56A79"/>
    <w:rsid w:val="00A73385"/>
    <w:rsid w:val="00A7355B"/>
    <w:rsid w:val="00A9784C"/>
    <w:rsid w:val="00AB0133"/>
    <w:rsid w:val="00AB5091"/>
    <w:rsid w:val="00AD45FB"/>
    <w:rsid w:val="00AE19FC"/>
    <w:rsid w:val="00AF63B4"/>
    <w:rsid w:val="00B21976"/>
    <w:rsid w:val="00B317F2"/>
    <w:rsid w:val="00B37E8C"/>
    <w:rsid w:val="00B401AA"/>
    <w:rsid w:val="00B440F0"/>
    <w:rsid w:val="00B660A3"/>
    <w:rsid w:val="00B71CDB"/>
    <w:rsid w:val="00B746AF"/>
    <w:rsid w:val="00B92659"/>
    <w:rsid w:val="00BE0027"/>
    <w:rsid w:val="00BE7685"/>
    <w:rsid w:val="00BE7729"/>
    <w:rsid w:val="00BF24C5"/>
    <w:rsid w:val="00BF7B97"/>
    <w:rsid w:val="00C07497"/>
    <w:rsid w:val="00C17C16"/>
    <w:rsid w:val="00C31F7A"/>
    <w:rsid w:val="00C458AB"/>
    <w:rsid w:val="00C5604E"/>
    <w:rsid w:val="00C84F80"/>
    <w:rsid w:val="00C93D61"/>
    <w:rsid w:val="00CC10DC"/>
    <w:rsid w:val="00CD2B80"/>
    <w:rsid w:val="00CD4B51"/>
    <w:rsid w:val="00CF381D"/>
    <w:rsid w:val="00D21091"/>
    <w:rsid w:val="00D23CB1"/>
    <w:rsid w:val="00D2517C"/>
    <w:rsid w:val="00D30058"/>
    <w:rsid w:val="00D41A57"/>
    <w:rsid w:val="00D4414B"/>
    <w:rsid w:val="00D73E31"/>
    <w:rsid w:val="00D92E92"/>
    <w:rsid w:val="00DC5D61"/>
    <w:rsid w:val="00DD5600"/>
    <w:rsid w:val="00DE7238"/>
    <w:rsid w:val="00DF5577"/>
    <w:rsid w:val="00E04265"/>
    <w:rsid w:val="00E04936"/>
    <w:rsid w:val="00E053EC"/>
    <w:rsid w:val="00E07309"/>
    <w:rsid w:val="00E14452"/>
    <w:rsid w:val="00E44AD5"/>
    <w:rsid w:val="00E5309E"/>
    <w:rsid w:val="00E64DFD"/>
    <w:rsid w:val="00E81EBD"/>
    <w:rsid w:val="00E83238"/>
    <w:rsid w:val="00E9517B"/>
    <w:rsid w:val="00EA226E"/>
    <w:rsid w:val="00EB0B9E"/>
    <w:rsid w:val="00EB5D9F"/>
    <w:rsid w:val="00EE4361"/>
    <w:rsid w:val="00EE5147"/>
    <w:rsid w:val="00F11F7E"/>
    <w:rsid w:val="00F15D78"/>
    <w:rsid w:val="00F23522"/>
    <w:rsid w:val="00F23FE3"/>
    <w:rsid w:val="00F35CD8"/>
    <w:rsid w:val="00F40FD3"/>
    <w:rsid w:val="00F42E52"/>
    <w:rsid w:val="00F55593"/>
    <w:rsid w:val="00F64048"/>
    <w:rsid w:val="00F77D06"/>
    <w:rsid w:val="00F8172B"/>
    <w:rsid w:val="00F84647"/>
    <w:rsid w:val="00FD31A5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B92E4F"/>
  <w15:docId w15:val="{F6A36745-3078-49A9-B769-F32FDAFB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D4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8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44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1445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1445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4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445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E5309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D2B8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93D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3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78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dpulje@sst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351AB-6543-45E0-A862-AF43AE310E54}"/>
      </w:docPartPr>
      <w:docPartBody>
        <w:p w:rsidR="00D67E18" w:rsidRDefault="001C7F34"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BB64B2CE3A9488D8E3871DF17A01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4A63B-3DF4-4B1F-B428-5F874C7D98C5}"/>
      </w:docPartPr>
      <w:docPartBody>
        <w:p w:rsidR="00D67E18" w:rsidRDefault="001C7F34" w:rsidP="001C7F34">
          <w:pPr>
            <w:pStyle w:val="0BB64B2CE3A9488D8E3871DF17A017B3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CE2B5139E614845A3CADAB2977AA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6E909-86A7-40C4-AB52-013B6751B1D8}"/>
      </w:docPartPr>
      <w:docPartBody>
        <w:p w:rsidR="00D67E18" w:rsidRDefault="001C7F34" w:rsidP="001C7F34">
          <w:pPr>
            <w:pStyle w:val="8CE2B5139E614845A3CADAB2977AA35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2BF7F065D85461299EE1408354AD5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5AA34-1B0C-445F-94B2-2425E7380DCA}"/>
      </w:docPartPr>
      <w:docPartBody>
        <w:p w:rsidR="0097552E" w:rsidRDefault="009E5276" w:rsidP="009E5276">
          <w:pPr>
            <w:pStyle w:val="32BF7F065D85461299EE1408354AD51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40B90BA2EB8450EBCC57EF0BE565C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F044A-0902-4420-A017-F4E1F858F25E}"/>
      </w:docPartPr>
      <w:docPartBody>
        <w:p w:rsidR="0008397F" w:rsidRDefault="0097552E" w:rsidP="0097552E">
          <w:pPr>
            <w:pStyle w:val="640B90BA2EB8450EBCC57EF0BE565CDB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12CE7A3133E43FF81E3E88644C7E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7871B-F283-46CC-BFFD-3F80FEFAEECC}"/>
      </w:docPartPr>
      <w:docPartBody>
        <w:p w:rsidR="0008397F" w:rsidRDefault="0097552E" w:rsidP="0097552E">
          <w:pPr>
            <w:pStyle w:val="B12CE7A3133E43FF81E3E88644C7EB6B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1CB204F4D4A44D5B6791FB9ED2726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06C8C-CCE9-422C-849B-CA810497B958}"/>
      </w:docPartPr>
      <w:docPartBody>
        <w:p w:rsidR="00B16127" w:rsidRDefault="00262DA3" w:rsidP="00262DA3">
          <w:pPr>
            <w:pStyle w:val="41CB204F4D4A44D5B6791FB9ED2726C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FBEC2FFC1E947B0BDC5776B624388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517DA4-2532-4572-9BE0-CB425AF82DE5}"/>
      </w:docPartPr>
      <w:docPartBody>
        <w:p w:rsidR="00B16127" w:rsidRDefault="00262DA3" w:rsidP="00262DA3">
          <w:pPr>
            <w:pStyle w:val="CFBEC2FFC1E947B0BDC5776B6243881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18266AEA94841C29C3217A1A8C782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2C00D-11AC-4405-8C9B-CF36B50B1383}"/>
      </w:docPartPr>
      <w:docPartBody>
        <w:p w:rsidR="00B16127" w:rsidRDefault="00262DA3" w:rsidP="00262DA3">
          <w:pPr>
            <w:pStyle w:val="818266AEA94841C29C3217A1A8C78287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34"/>
    <w:rsid w:val="00045719"/>
    <w:rsid w:val="0008397F"/>
    <w:rsid w:val="001C7F34"/>
    <w:rsid w:val="00262DA3"/>
    <w:rsid w:val="002C4E6A"/>
    <w:rsid w:val="00376225"/>
    <w:rsid w:val="00474FBF"/>
    <w:rsid w:val="006A686C"/>
    <w:rsid w:val="00766104"/>
    <w:rsid w:val="0085565D"/>
    <w:rsid w:val="0097552E"/>
    <w:rsid w:val="009E5276"/>
    <w:rsid w:val="00B16127"/>
    <w:rsid w:val="00C7440A"/>
    <w:rsid w:val="00D126DA"/>
    <w:rsid w:val="00D67E18"/>
    <w:rsid w:val="00F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62DA3"/>
    <w:rPr>
      <w:color w:val="808080"/>
    </w:rPr>
  </w:style>
  <w:style w:type="paragraph" w:customStyle="1" w:styleId="3A3AA8E923AF413CA7F8B5485AAE9696">
    <w:name w:val="3A3AA8E923AF413CA7F8B5485AAE9696"/>
    <w:rsid w:val="001C7F34"/>
  </w:style>
  <w:style w:type="paragraph" w:customStyle="1" w:styleId="EE5617F85DEA4B3FB76628DCA0467D6E">
    <w:name w:val="EE5617F85DEA4B3FB76628DCA0467D6E"/>
    <w:rsid w:val="001C7F34"/>
  </w:style>
  <w:style w:type="paragraph" w:customStyle="1" w:styleId="733EDD16D3F04A04A0BA7B70445F2519">
    <w:name w:val="733EDD16D3F04A04A0BA7B70445F2519"/>
    <w:rsid w:val="001C7F34"/>
  </w:style>
  <w:style w:type="paragraph" w:customStyle="1" w:styleId="029C1FE77C9A4C488501D998A540AE34">
    <w:name w:val="029C1FE77C9A4C488501D998A540AE34"/>
    <w:rsid w:val="001C7F34"/>
  </w:style>
  <w:style w:type="paragraph" w:customStyle="1" w:styleId="0BB64B2CE3A9488D8E3871DF17A017B3">
    <w:name w:val="0BB64B2CE3A9488D8E3871DF17A017B3"/>
    <w:rsid w:val="001C7F34"/>
  </w:style>
  <w:style w:type="paragraph" w:customStyle="1" w:styleId="8CE2B5139E614845A3CADAB2977AA35E">
    <w:name w:val="8CE2B5139E614845A3CADAB2977AA35E"/>
    <w:rsid w:val="001C7F34"/>
  </w:style>
  <w:style w:type="paragraph" w:customStyle="1" w:styleId="41170C01D5A84597B4648E45AA2296A8">
    <w:name w:val="41170C01D5A84597B4648E45AA2296A8"/>
    <w:rsid w:val="009E5276"/>
  </w:style>
  <w:style w:type="paragraph" w:customStyle="1" w:styleId="32BF7F065D85461299EE1408354AD518">
    <w:name w:val="32BF7F065D85461299EE1408354AD518"/>
    <w:rsid w:val="009E5276"/>
  </w:style>
  <w:style w:type="paragraph" w:customStyle="1" w:styleId="1D80369BB5B24D7AADC43BB2DDA48B79">
    <w:name w:val="1D80369BB5B24D7AADC43BB2DDA48B79"/>
    <w:rsid w:val="009E5276"/>
  </w:style>
  <w:style w:type="paragraph" w:customStyle="1" w:styleId="797B77F2107D4D9B930E72547A822386">
    <w:name w:val="797B77F2107D4D9B930E72547A822386"/>
    <w:rsid w:val="009E5276"/>
  </w:style>
  <w:style w:type="paragraph" w:customStyle="1" w:styleId="640B90BA2EB8450EBCC57EF0BE565CDB">
    <w:name w:val="640B90BA2EB8450EBCC57EF0BE565CDB"/>
    <w:rsid w:val="0097552E"/>
  </w:style>
  <w:style w:type="paragraph" w:customStyle="1" w:styleId="B12CE7A3133E43FF81E3E88644C7EB6B">
    <w:name w:val="B12CE7A3133E43FF81E3E88644C7EB6B"/>
    <w:rsid w:val="0097552E"/>
  </w:style>
  <w:style w:type="paragraph" w:customStyle="1" w:styleId="41CB204F4D4A44D5B6791FB9ED2726C5">
    <w:name w:val="41CB204F4D4A44D5B6791FB9ED2726C5"/>
    <w:rsid w:val="00262DA3"/>
  </w:style>
  <w:style w:type="paragraph" w:customStyle="1" w:styleId="CFBEC2FFC1E947B0BDC5776B62438815">
    <w:name w:val="CFBEC2FFC1E947B0BDC5776B62438815"/>
    <w:rsid w:val="00262DA3"/>
  </w:style>
  <w:style w:type="paragraph" w:customStyle="1" w:styleId="9E47011E620048D08066B8B2A8397E7A">
    <w:name w:val="9E47011E620048D08066B8B2A8397E7A"/>
    <w:rsid w:val="00262DA3"/>
  </w:style>
  <w:style w:type="paragraph" w:customStyle="1" w:styleId="818266AEA94841C29C3217A1A8C78287">
    <w:name w:val="818266AEA94841C29C3217A1A8C78287"/>
    <w:rsid w:val="0026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D8B5-494B-4074-A9B7-2E96E967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0</TotalTime>
  <Pages>4</Pages>
  <Words>617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Lykkegaard Leisner</dc:creator>
  <cp:keywords/>
  <dc:description/>
  <cp:lastModifiedBy>Nicoline Lykkegaard Leisner</cp:lastModifiedBy>
  <cp:revision>2</cp:revision>
  <dcterms:created xsi:type="dcterms:W3CDTF">2021-06-04T09:57:00Z</dcterms:created>
  <dcterms:modified xsi:type="dcterms:W3CDTF">2021-06-04T09:57:00Z</dcterms:modified>
</cp:coreProperties>
</file>