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B1BA" w14:textId="3DC83769" w:rsidR="002E005D" w:rsidRPr="00504605" w:rsidRDefault="002E005D" w:rsidP="002E005D">
      <w:pPr>
        <w:rPr>
          <w:b/>
          <w:sz w:val="24"/>
          <w:szCs w:val="24"/>
        </w:rPr>
      </w:pPr>
      <w:r w:rsidRPr="00504605">
        <w:rPr>
          <w:b/>
          <w:bCs/>
          <w:sz w:val="24"/>
          <w:szCs w:val="24"/>
        </w:rPr>
        <w:t xml:space="preserve">Ansøgningsskema for </w:t>
      </w:r>
      <w:r w:rsidR="00187A08" w:rsidRPr="00504605">
        <w:rPr>
          <w:b/>
          <w:bCs/>
          <w:sz w:val="24"/>
          <w:szCs w:val="24"/>
        </w:rPr>
        <w:t>puljen</w:t>
      </w:r>
      <w:r w:rsidRPr="00504605">
        <w:rPr>
          <w:b/>
          <w:bCs/>
          <w:sz w:val="24"/>
          <w:szCs w:val="24"/>
        </w:rPr>
        <w:t>:</w:t>
      </w:r>
      <w:r w:rsidR="00504605">
        <w:rPr>
          <w:b/>
          <w:bCs/>
          <w:sz w:val="28"/>
          <w:szCs w:val="28"/>
        </w:rPr>
        <w:t xml:space="preserve"> </w:t>
      </w:r>
      <w:r w:rsidRPr="003B5352">
        <w:rPr>
          <w:b/>
          <w:bCs/>
          <w:sz w:val="24"/>
          <w:szCs w:val="24"/>
        </w:rPr>
        <w:t>”</w:t>
      </w:r>
      <w:r w:rsidR="00DE3917" w:rsidRPr="00DE3917">
        <w:rPr>
          <w:b/>
          <w:bCs/>
          <w:sz w:val="24"/>
          <w:szCs w:val="24"/>
        </w:rPr>
        <w:t>Forsknings</w:t>
      </w:r>
      <w:r w:rsidR="00DE3917">
        <w:rPr>
          <w:b/>
          <w:bCs/>
          <w:sz w:val="24"/>
          <w:szCs w:val="24"/>
        </w:rPr>
        <w:t>pulje</w:t>
      </w:r>
      <w:r w:rsidR="00DE3917" w:rsidRPr="00DE3917">
        <w:rPr>
          <w:b/>
          <w:bCs/>
          <w:sz w:val="24"/>
          <w:szCs w:val="24"/>
        </w:rPr>
        <w:t xml:space="preserve"> – Sundhedsfaglig hjælp ved kønsidentitetsforhold</w:t>
      </w:r>
      <w:r w:rsidRPr="003B5352">
        <w:rPr>
          <w:b/>
          <w:bCs/>
          <w:sz w:val="24"/>
          <w:szCs w:val="24"/>
        </w:rPr>
        <w:t>”</w:t>
      </w:r>
    </w:p>
    <w:p w14:paraId="7840F087" w14:textId="77777777" w:rsidR="002E005D" w:rsidRPr="00504605" w:rsidRDefault="002E005D" w:rsidP="002E005D">
      <w:pPr>
        <w:rPr>
          <w:sz w:val="28"/>
          <w:szCs w:val="32"/>
        </w:rPr>
      </w:pPr>
    </w:p>
    <w:p w14:paraId="6E586194" w14:textId="77777777" w:rsidR="002E005D" w:rsidRPr="00504605" w:rsidRDefault="002E005D" w:rsidP="002E005D">
      <w:pPr>
        <w:ind w:left="2608" w:firstLine="1304"/>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2E005D" w:rsidRPr="00504605" w14:paraId="419B21F0" w14:textId="77777777" w:rsidTr="0019244B">
        <w:tc>
          <w:tcPr>
            <w:tcW w:w="4819" w:type="dxa"/>
          </w:tcPr>
          <w:p w14:paraId="4FA45264" w14:textId="77777777" w:rsidR="002E005D" w:rsidRPr="00504605" w:rsidRDefault="002E005D" w:rsidP="0019244B">
            <w:pPr>
              <w:pStyle w:val="Overskrift2"/>
              <w:jc w:val="center"/>
              <w:rPr>
                <w:sz w:val="20"/>
              </w:rPr>
            </w:pPr>
          </w:p>
          <w:p w14:paraId="6DF9A842" w14:textId="77777777" w:rsidR="002E005D" w:rsidRPr="00504605" w:rsidRDefault="002E005D" w:rsidP="0019244B">
            <w:pPr>
              <w:pStyle w:val="Overskrift1"/>
              <w:rPr>
                <w:rFonts w:ascii="Times New Roman" w:hAnsi="Times New Roman"/>
                <w:sz w:val="20"/>
              </w:rPr>
            </w:pPr>
            <w:r w:rsidRPr="00504605">
              <w:rPr>
                <w:rFonts w:ascii="Times New Roman" w:hAnsi="Times New Roman"/>
                <w:sz w:val="20"/>
              </w:rPr>
              <w:t>Frist for indsendelse af ansøgning:</w:t>
            </w:r>
          </w:p>
          <w:p w14:paraId="1DB8D554" w14:textId="77777777" w:rsidR="002E005D" w:rsidRPr="00504605" w:rsidRDefault="002E005D" w:rsidP="0019244B">
            <w:pPr>
              <w:rPr>
                <w:sz w:val="20"/>
              </w:rPr>
            </w:pPr>
          </w:p>
          <w:p w14:paraId="6CD78A14" w14:textId="1C32124E" w:rsidR="002E005D" w:rsidRPr="00310B87" w:rsidRDefault="00310B87" w:rsidP="00310B87">
            <w:pPr>
              <w:rPr>
                <w:sz w:val="20"/>
              </w:rPr>
            </w:pPr>
            <w:r w:rsidRPr="00310B87">
              <w:rPr>
                <w:b/>
                <w:sz w:val="20"/>
              </w:rPr>
              <w:t>1.</w:t>
            </w:r>
            <w:r>
              <w:rPr>
                <w:b/>
                <w:sz w:val="20"/>
              </w:rPr>
              <w:t xml:space="preserve"> </w:t>
            </w:r>
            <w:r w:rsidRPr="00310B87">
              <w:rPr>
                <w:b/>
                <w:sz w:val="20"/>
              </w:rPr>
              <w:t>juni 2023</w:t>
            </w:r>
            <w:r w:rsidR="00DE3917" w:rsidRPr="00310B87">
              <w:rPr>
                <w:b/>
                <w:sz w:val="20"/>
              </w:rPr>
              <w:t xml:space="preserve"> kl. 12.00</w:t>
            </w:r>
          </w:p>
          <w:p w14:paraId="23D90E70" w14:textId="77777777" w:rsidR="002E005D" w:rsidRPr="00504605" w:rsidRDefault="002E005D" w:rsidP="0019244B">
            <w:pPr>
              <w:pStyle w:val="Overskrift3"/>
              <w:rPr>
                <w:rFonts w:ascii="Times New Roman" w:hAnsi="Times New Roman"/>
                <w:sz w:val="20"/>
              </w:rPr>
            </w:pPr>
          </w:p>
        </w:tc>
        <w:tc>
          <w:tcPr>
            <w:tcW w:w="4820" w:type="dxa"/>
          </w:tcPr>
          <w:p w14:paraId="590BAB30" w14:textId="77777777" w:rsidR="002E005D" w:rsidRPr="00504605" w:rsidRDefault="002E005D" w:rsidP="0019244B">
            <w:pPr>
              <w:pStyle w:val="Overskrift3"/>
              <w:rPr>
                <w:rFonts w:ascii="Times New Roman" w:hAnsi="Times New Roman"/>
                <w:sz w:val="20"/>
              </w:rPr>
            </w:pPr>
          </w:p>
          <w:p w14:paraId="2FB33BBC" w14:textId="77777777" w:rsidR="002E005D" w:rsidRPr="00504605" w:rsidRDefault="002E005D" w:rsidP="0019244B">
            <w:pPr>
              <w:pStyle w:val="Overskrift3"/>
              <w:rPr>
                <w:rFonts w:ascii="Times New Roman" w:hAnsi="Times New Roman"/>
                <w:sz w:val="20"/>
              </w:rPr>
            </w:pPr>
            <w:r w:rsidRPr="00504605">
              <w:rPr>
                <w:rFonts w:ascii="Times New Roman" w:hAnsi="Times New Roman"/>
                <w:sz w:val="20"/>
              </w:rPr>
              <w:t>Skemaet sendes til:</w:t>
            </w:r>
          </w:p>
          <w:p w14:paraId="0A077956" w14:textId="77777777" w:rsidR="002E005D" w:rsidRPr="00504605" w:rsidRDefault="002E005D" w:rsidP="0019244B">
            <w:pPr>
              <w:pStyle w:val="Overskrift3"/>
              <w:rPr>
                <w:rFonts w:ascii="Times New Roman" w:hAnsi="Times New Roman"/>
                <w:b w:val="0"/>
                <w:sz w:val="20"/>
              </w:rPr>
            </w:pPr>
          </w:p>
          <w:p w14:paraId="5BC68A25" w14:textId="7660B8EC" w:rsidR="002E005D" w:rsidRPr="003B5352" w:rsidRDefault="00504605" w:rsidP="0019244B">
            <w:pPr>
              <w:pStyle w:val="Overskrift3"/>
              <w:rPr>
                <w:rFonts w:ascii="Times New Roman" w:hAnsi="Times New Roman"/>
                <w:b w:val="0"/>
                <w:sz w:val="20"/>
              </w:rPr>
            </w:pPr>
            <w:r>
              <w:rPr>
                <w:rFonts w:ascii="Times New Roman" w:hAnsi="Times New Roman"/>
                <w:b w:val="0"/>
                <w:sz w:val="20"/>
              </w:rPr>
              <w:t>M</w:t>
            </w:r>
            <w:proofErr w:type="spellStart"/>
            <w:r w:rsidR="002E005D" w:rsidRPr="00504605">
              <w:rPr>
                <w:rFonts w:ascii="Times New Roman" w:hAnsi="Times New Roman"/>
                <w:b w:val="0"/>
                <w:sz w:val="20"/>
                <w:lang w:val="de-DE"/>
              </w:rPr>
              <w:t>ail</w:t>
            </w:r>
            <w:proofErr w:type="spellEnd"/>
            <w:r w:rsidR="002E005D" w:rsidRPr="00504605">
              <w:rPr>
                <w:rFonts w:ascii="Times New Roman" w:hAnsi="Times New Roman"/>
                <w:b w:val="0"/>
                <w:sz w:val="20"/>
                <w:lang w:val="de-DE"/>
              </w:rPr>
              <w:t xml:space="preserve">: </w:t>
            </w:r>
            <w:hyperlink r:id="rId8" w:history="1">
              <w:r w:rsidR="00310B87" w:rsidRPr="005C49DF">
                <w:rPr>
                  <w:rStyle w:val="Hyperlink"/>
                  <w:rFonts w:ascii="Times New Roman" w:hAnsi="Times New Roman"/>
                  <w:b w:val="0"/>
                  <w:sz w:val="20"/>
                  <w:lang w:val="de-DE"/>
                </w:rPr>
                <w:t>syp-puljer@sst.dk</w:t>
              </w:r>
            </w:hyperlink>
            <w:r w:rsidR="00310B87">
              <w:rPr>
                <w:rFonts w:ascii="Times New Roman" w:hAnsi="Times New Roman"/>
                <w:b w:val="0"/>
                <w:sz w:val="20"/>
                <w:lang w:val="de-DE"/>
              </w:rPr>
              <w:t xml:space="preserve"> samt </w:t>
            </w:r>
            <w:hyperlink r:id="rId9" w:history="1">
              <w:r w:rsidR="00310B87" w:rsidRPr="005C49DF">
                <w:rPr>
                  <w:rStyle w:val="Hyperlink"/>
                  <w:rFonts w:ascii="Times New Roman" w:hAnsi="Times New Roman"/>
                  <w:b w:val="0"/>
                  <w:sz w:val="20"/>
                  <w:lang w:val="de-DE"/>
                </w:rPr>
                <w:t>emse@sst.dk</w:t>
              </w:r>
            </w:hyperlink>
            <w:r w:rsidR="00310B87">
              <w:rPr>
                <w:rFonts w:ascii="Times New Roman" w:hAnsi="Times New Roman"/>
                <w:b w:val="0"/>
                <w:sz w:val="20"/>
                <w:lang w:val="de-DE"/>
              </w:rPr>
              <w:t xml:space="preserve"> </w:t>
            </w:r>
            <w:r>
              <w:rPr>
                <w:rFonts w:ascii="Times New Roman" w:hAnsi="Times New Roman"/>
                <w:b w:val="0"/>
                <w:sz w:val="20"/>
              </w:rPr>
              <w:br/>
            </w:r>
            <w:r>
              <w:rPr>
                <w:rFonts w:ascii="Times New Roman" w:hAnsi="Times New Roman"/>
                <w:b w:val="0"/>
                <w:sz w:val="20"/>
              </w:rPr>
              <w:br/>
              <w:t xml:space="preserve">I emnefeltet skrives: </w:t>
            </w:r>
            <w:r w:rsidR="00DE3917" w:rsidRPr="00DE3917">
              <w:rPr>
                <w:rFonts w:ascii="Times New Roman" w:hAnsi="Times New Roman"/>
                <w:b w:val="0"/>
                <w:sz w:val="20"/>
              </w:rPr>
              <w:t xml:space="preserve">” Forskningspulje – Sundhedsfaglig hjælp ved kønsidentitetsforhold </w:t>
            </w:r>
            <w:r w:rsidR="003B5352" w:rsidRPr="003B5352">
              <w:rPr>
                <w:rFonts w:ascii="Times New Roman" w:hAnsi="Times New Roman"/>
                <w:b w:val="0"/>
                <w:sz w:val="20"/>
              </w:rPr>
              <w:t xml:space="preserve">[Navn på ansøger] – sagsnr. </w:t>
            </w:r>
            <w:r w:rsidR="00DE3917" w:rsidRPr="00DE3917">
              <w:rPr>
                <w:rFonts w:ascii="Times New Roman" w:hAnsi="Times New Roman"/>
                <w:b w:val="0"/>
                <w:sz w:val="20"/>
              </w:rPr>
              <w:t>04-0499-25</w:t>
            </w:r>
            <w:r>
              <w:rPr>
                <w:rFonts w:ascii="Times New Roman" w:hAnsi="Times New Roman"/>
                <w:b w:val="0"/>
                <w:sz w:val="20"/>
              </w:rPr>
              <w:t>”</w:t>
            </w:r>
            <w:r w:rsidR="002E005D" w:rsidRPr="00504605">
              <w:rPr>
                <w:rFonts w:ascii="Times New Roman" w:hAnsi="Times New Roman"/>
                <w:b w:val="0"/>
                <w:sz w:val="20"/>
              </w:rPr>
              <w:t xml:space="preserve"> </w:t>
            </w:r>
          </w:p>
          <w:p w14:paraId="6AAE863B" w14:textId="77777777" w:rsidR="002E005D" w:rsidRPr="00504605" w:rsidRDefault="002E005D" w:rsidP="0019244B">
            <w:pPr>
              <w:pStyle w:val="Overskrift3"/>
              <w:rPr>
                <w:rFonts w:ascii="Times New Roman" w:hAnsi="Times New Roman"/>
                <w:b w:val="0"/>
                <w:sz w:val="20"/>
                <w:lang w:val="de-DE"/>
              </w:rPr>
            </w:pPr>
          </w:p>
          <w:p w14:paraId="446068A4" w14:textId="77777777" w:rsidR="002E005D" w:rsidRPr="00504605" w:rsidRDefault="002E005D" w:rsidP="0019244B">
            <w:pPr>
              <w:rPr>
                <w:b/>
                <w:sz w:val="20"/>
                <w:lang w:val="de-DE"/>
              </w:rPr>
            </w:pPr>
          </w:p>
        </w:tc>
      </w:tr>
    </w:tbl>
    <w:p w14:paraId="7771BD2A" w14:textId="77777777" w:rsidR="002E005D" w:rsidRPr="00504605" w:rsidRDefault="002E005D" w:rsidP="002E005D">
      <w:pPr>
        <w:rPr>
          <w:sz w:val="16"/>
          <w:szCs w:val="16"/>
          <w:lang w:val="de-DE"/>
        </w:rPr>
      </w:pPr>
    </w:p>
    <w:p w14:paraId="6172F150" w14:textId="77777777" w:rsidR="002E005D" w:rsidRPr="00504605" w:rsidRDefault="002E005D" w:rsidP="002E005D">
      <w:pPr>
        <w:rPr>
          <w:sz w:val="16"/>
          <w:szCs w:val="16"/>
          <w:lang w:val="de-DE"/>
        </w:rPr>
      </w:pPr>
    </w:p>
    <w:p w14:paraId="11A06A0C" w14:textId="77777777" w:rsidR="002E005D" w:rsidRPr="00504605" w:rsidRDefault="002E005D" w:rsidP="002E005D">
      <w:pPr>
        <w:rPr>
          <w:sz w:val="20"/>
        </w:rPr>
      </w:pPr>
    </w:p>
    <w:p w14:paraId="52111BFC" w14:textId="77777777" w:rsidR="002E005D" w:rsidRPr="00504605" w:rsidRDefault="002E005D" w:rsidP="002E005D">
      <w:pPr>
        <w:tabs>
          <w:tab w:val="left" w:pos="993"/>
        </w:tabs>
        <w:ind w:left="992" w:hanging="992"/>
        <w:rPr>
          <w:sz w:val="20"/>
        </w:rPr>
      </w:pPr>
      <w:r w:rsidRPr="00504605">
        <w:rPr>
          <w:sz w:val="20"/>
        </w:rPr>
        <w:t xml:space="preserve">Ansøgningsskemaet indeholder: </w:t>
      </w:r>
    </w:p>
    <w:p w14:paraId="756B7347" w14:textId="77777777" w:rsidR="002E005D" w:rsidRPr="00504605" w:rsidRDefault="002E005D" w:rsidP="002E005D">
      <w:pPr>
        <w:tabs>
          <w:tab w:val="left" w:pos="993"/>
        </w:tabs>
        <w:ind w:left="992" w:hanging="992"/>
        <w:rPr>
          <w:sz w:val="20"/>
        </w:rPr>
      </w:pPr>
    </w:p>
    <w:p w14:paraId="363257BD" w14:textId="77777777" w:rsidR="002E005D" w:rsidRPr="00504605" w:rsidRDefault="002E005D" w:rsidP="002E005D">
      <w:pPr>
        <w:numPr>
          <w:ilvl w:val="0"/>
          <w:numId w:val="1"/>
        </w:numPr>
        <w:tabs>
          <w:tab w:val="left" w:pos="993"/>
        </w:tabs>
        <w:rPr>
          <w:sz w:val="20"/>
        </w:rPr>
      </w:pPr>
      <w:r w:rsidRPr="00504605">
        <w:rPr>
          <w:sz w:val="20"/>
        </w:rPr>
        <w:t>Skema 1: Ansøgningsskema til projektstøtte</w:t>
      </w:r>
    </w:p>
    <w:p w14:paraId="445CCBB2" w14:textId="77777777" w:rsidR="002E005D" w:rsidRPr="00504605" w:rsidRDefault="002E005D" w:rsidP="002E005D">
      <w:pPr>
        <w:numPr>
          <w:ilvl w:val="0"/>
          <w:numId w:val="1"/>
        </w:numPr>
        <w:tabs>
          <w:tab w:val="left" w:pos="993"/>
        </w:tabs>
        <w:rPr>
          <w:sz w:val="20"/>
        </w:rPr>
      </w:pPr>
      <w:r w:rsidRPr="00504605">
        <w:rPr>
          <w:sz w:val="20"/>
        </w:rPr>
        <w:t>Skema 2: Projektbeskrivelsesskema</w:t>
      </w:r>
    </w:p>
    <w:p w14:paraId="36FF43EE" w14:textId="77777777" w:rsidR="002E005D" w:rsidRPr="00504605" w:rsidRDefault="002E005D" w:rsidP="002E005D">
      <w:pPr>
        <w:numPr>
          <w:ilvl w:val="0"/>
          <w:numId w:val="1"/>
        </w:numPr>
        <w:tabs>
          <w:tab w:val="left" w:pos="993"/>
        </w:tabs>
        <w:rPr>
          <w:sz w:val="20"/>
        </w:rPr>
      </w:pPr>
      <w:r w:rsidRPr="00504605">
        <w:rPr>
          <w:sz w:val="20"/>
        </w:rPr>
        <w:t>Skema 3: Budgetskema for projektperioden</w:t>
      </w:r>
    </w:p>
    <w:p w14:paraId="79DDDA3F" w14:textId="77777777" w:rsidR="002E005D" w:rsidRPr="00504605" w:rsidRDefault="002E005D" w:rsidP="002E005D">
      <w:pPr>
        <w:numPr>
          <w:ilvl w:val="0"/>
          <w:numId w:val="1"/>
        </w:numPr>
        <w:tabs>
          <w:tab w:val="left" w:pos="993"/>
        </w:tabs>
        <w:rPr>
          <w:sz w:val="20"/>
        </w:rPr>
      </w:pPr>
      <w:r w:rsidRPr="00504605">
        <w:rPr>
          <w:sz w:val="20"/>
        </w:rPr>
        <w:t>Skema 4: Budget for hvert år</w:t>
      </w:r>
    </w:p>
    <w:p w14:paraId="4F0AAC74" w14:textId="77777777" w:rsidR="002E005D" w:rsidRPr="00504605" w:rsidRDefault="002E005D" w:rsidP="002E005D">
      <w:pPr>
        <w:rPr>
          <w:sz w:val="16"/>
          <w:szCs w:val="16"/>
          <w:lang w:val="de-DE"/>
        </w:rPr>
      </w:pPr>
    </w:p>
    <w:p w14:paraId="6786CADC" w14:textId="77777777" w:rsidR="002E005D" w:rsidRPr="00504605" w:rsidRDefault="002E005D" w:rsidP="002E005D">
      <w:pPr>
        <w:rPr>
          <w:sz w:val="20"/>
        </w:rPr>
      </w:pPr>
    </w:p>
    <w:p w14:paraId="4D048C65" w14:textId="6588FDBE" w:rsidR="002E005D" w:rsidRPr="00504605" w:rsidRDefault="002E005D" w:rsidP="002E005D">
      <w:pPr>
        <w:rPr>
          <w:sz w:val="20"/>
        </w:rPr>
      </w:pPr>
      <w:r w:rsidRPr="00504605">
        <w:rPr>
          <w:sz w:val="20"/>
        </w:rPr>
        <w:t xml:space="preserve">Inden skemaerne udfyldes, anbefales det at læse </w:t>
      </w:r>
      <w:bookmarkStart w:id="0" w:name="_GoBack"/>
      <w:bookmarkEnd w:id="0"/>
      <w:r w:rsidR="006C693B">
        <w:t>”</w:t>
      </w:r>
      <w:r w:rsidR="000C5F5B" w:rsidRPr="00504605">
        <w:rPr>
          <w:sz w:val="20"/>
        </w:rPr>
        <w:t xml:space="preserve">Vejledning til ansøgningsskema for puljeopslag vedr. </w:t>
      </w:r>
      <w:r w:rsidR="00DE3917" w:rsidRPr="00DE3917">
        <w:rPr>
          <w:sz w:val="20"/>
        </w:rPr>
        <w:t>Sundhedsfaglig hjælp ved kønsidentitetsforhold</w:t>
      </w:r>
      <w:r w:rsidR="007317F4">
        <w:rPr>
          <w:sz w:val="20"/>
        </w:rPr>
        <w:t xml:space="preserve">”. </w:t>
      </w:r>
    </w:p>
    <w:p w14:paraId="270FF887" w14:textId="77777777" w:rsidR="000C5F5B" w:rsidRPr="00504605" w:rsidRDefault="000C5F5B" w:rsidP="002E005D">
      <w:pPr>
        <w:rPr>
          <w:sz w:val="20"/>
        </w:rPr>
      </w:pPr>
    </w:p>
    <w:p w14:paraId="428ADE9A" w14:textId="77777777" w:rsidR="002E005D" w:rsidRPr="00504605" w:rsidRDefault="002E005D" w:rsidP="002E005D">
      <w:pPr>
        <w:rPr>
          <w:sz w:val="20"/>
        </w:rPr>
      </w:pPr>
      <w:r w:rsidRPr="00504605">
        <w:rPr>
          <w:sz w:val="20"/>
        </w:rPr>
        <w:t xml:space="preserve">Vejledningen skal følges og alle rubrikker besvares så vidt muligt. For så vidt angår budgetskemaerne, skal de udfyldes så deltaljeret som muligt, men ikke alle udgiftsposter vil være relevante for alle, og skemaerne skal derfor kun udfyldes for de konkrete udgiftsposter, der planlægges afholdt i forbindelse med projektet. </w:t>
      </w:r>
    </w:p>
    <w:p w14:paraId="648A809A" w14:textId="77777777" w:rsidR="002E005D" w:rsidRPr="00504605" w:rsidRDefault="002E005D" w:rsidP="002E005D">
      <w:pPr>
        <w:tabs>
          <w:tab w:val="left" w:pos="993"/>
        </w:tabs>
        <w:ind w:left="992" w:hanging="992"/>
        <w:rPr>
          <w:b/>
          <w:sz w:val="20"/>
        </w:rPr>
      </w:pPr>
    </w:p>
    <w:p w14:paraId="307478CD" w14:textId="15DBB84E" w:rsidR="002E005D" w:rsidRPr="00504605" w:rsidRDefault="002E005D" w:rsidP="002E005D">
      <w:pPr>
        <w:tabs>
          <w:tab w:val="left" w:pos="993"/>
        </w:tabs>
        <w:rPr>
          <w:sz w:val="20"/>
        </w:rPr>
      </w:pPr>
      <w:r w:rsidRPr="00504605">
        <w:rPr>
          <w:sz w:val="20"/>
        </w:rPr>
        <w:t xml:space="preserve">Der anmodes om, at ansøgningen udfyldes kort og præcist. Skema 2 må max fylde 5 sider, udfyldt med skrifttype </w:t>
      </w:r>
      <w:r w:rsidR="007317F4">
        <w:rPr>
          <w:sz w:val="20"/>
        </w:rPr>
        <w:t xml:space="preserve">Times new Roman str. 12. </w:t>
      </w:r>
      <w:r w:rsidRPr="00504605">
        <w:rPr>
          <w:sz w:val="20"/>
        </w:rPr>
        <w:t xml:space="preserve"> </w:t>
      </w:r>
    </w:p>
    <w:p w14:paraId="7F4B16AD" w14:textId="77777777" w:rsidR="002E005D" w:rsidRPr="00504605" w:rsidRDefault="002E005D" w:rsidP="002E005D">
      <w:pPr>
        <w:tabs>
          <w:tab w:val="left" w:pos="993"/>
        </w:tabs>
        <w:ind w:left="992" w:hanging="992"/>
        <w:rPr>
          <w:sz w:val="20"/>
        </w:rPr>
      </w:pPr>
      <w:r w:rsidRPr="00504605">
        <w:rPr>
          <w:sz w:val="20"/>
        </w:rPr>
        <w:t xml:space="preserve"> </w:t>
      </w:r>
    </w:p>
    <w:p w14:paraId="7EB1F29D" w14:textId="77777777" w:rsidR="002E005D" w:rsidRPr="00504605" w:rsidRDefault="002E005D" w:rsidP="002E005D">
      <w:pPr>
        <w:rPr>
          <w:sz w:val="20"/>
        </w:rPr>
      </w:pPr>
    </w:p>
    <w:p w14:paraId="0BB57656" w14:textId="77777777" w:rsidR="002E005D" w:rsidRPr="00504605" w:rsidRDefault="002E005D" w:rsidP="002E005D">
      <w:pPr>
        <w:rPr>
          <w:sz w:val="22"/>
        </w:rPr>
      </w:pPr>
    </w:p>
    <w:p w14:paraId="4B897A1D" w14:textId="77777777" w:rsidR="002E005D" w:rsidRPr="00504605" w:rsidRDefault="002E005D" w:rsidP="002E005D">
      <w:pPr>
        <w:rPr>
          <w:sz w:val="28"/>
          <w:szCs w:val="28"/>
        </w:rPr>
      </w:pPr>
      <w:r w:rsidRPr="00504605">
        <w:rPr>
          <w:sz w:val="22"/>
        </w:rPr>
        <w:br w:type="page"/>
      </w:r>
    </w:p>
    <w:p w14:paraId="741E7F34" w14:textId="77777777" w:rsidR="002E005D" w:rsidRPr="00504605" w:rsidRDefault="002E005D" w:rsidP="002E005D">
      <w:pPr>
        <w:rPr>
          <w:b/>
          <w:bCs/>
          <w:sz w:val="24"/>
          <w:szCs w:val="24"/>
        </w:rPr>
      </w:pPr>
      <w:r w:rsidRPr="00504605">
        <w:rPr>
          <w:b/>
          <w:bCs/>
          <w:sz w:val="28"/>
          <w:szCs w:val="28"/>
        </w:rPr>
        <w:lastRenderedPageBreak/>
        <w:t>Skema 1:</w:t>
      </w:r>
      <w:r w:rsidRPr="00504605">
        <w:rPr>
          <w:b/>
          <w:bCs/>
          <w:sz w:val="28"/>
          <w:szCs w:val="28"/>
        </w:rPr>
        <w:tab/>
        <w:t>Ansøgningsskema til projektstøtte</w:t>
      </w:r>
    </w:p>
    <w:p w14:paraId="5102D178" w14:textId="77777777" w:rsidR="002E005D" w:rsidRPr="00504605" w:rsidRDefault="002E005D" w:rsidP="002E005D">
      <w:pPr>
        <w:rPr>
          <w:b/>
          <w:sz w:val="24"/>
          <w:szCs w:val="24"/>
        </w:rPr>
      </w:pPr>
    </w:p>
    <w:p w14:paraId="658D1FE5" w14:textId="5E66B91E" w:rsidR="0027201C" w:rsidRPr="00DE3917" w:rsidRDefault="0027201C" w:rsidP="00DE3917">
      <w:pPr>
        <w:pStyle w:val="Brevtekst"/>
        <w:rPr>
          <w:sz w:val="20"/>
          <w:szCs w:val="20"/>
        </w:rPr>
      </w:pPr>
      <w:r w:rsidRPr="00DE3917">
        <w:rPr>
          <w:sz w:val="20"/>
          <w:szCs w:val="20"/>
        </w:rPr>
        <w:t>”</w:t>
      </w:r>
      <w:r w:rsidR="00DE3917" w:rsidRPr="00DE3917">
        <w:rPr>
          <w:sz w:val="20"/>
          <w:szCs w:val="20"/>
        </w:rPr>
        <w:t>Forskningspulje – Sundhedsfaglig hjælp ved kønsidentitetsforhold</w:t>
      </w:r>
      <w:r w:rsidRPr="00DE3917">
        <w:rPr>
          <w:sz w:val="20"/>
          <w:szCs w:val="20"/>
        </w:rPr>
        <w:t>”</w:t>
      </w:r>
    </w:p>
    <w:p w14:paraId="29C2135B" w14:textId="77777777" w:rsidR="002E005D" w:rsidRPr="00504605" w:rsidRDefault="002E005D" w:rsidP="002E005D">
      <w:pPr>
        <w:jc w:val="center"/>
        <w:rPr>
          <w:b/>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2E005D" w:rsidRPr="00504605" w14:paraId="4457D4E7" w14:textId="77777777" w:rsidTr="0019244B">
        <w:trPr>
          <w:cantSplit/>
          <w:trHeight w:val="263"/>
        </w:trPr>
        <w:tc>
          <w:tcPr>
            <w:tcW w:w="567" w:type="dxa"/>
          </w:tcPr>
          <w:p w14:paraId="156D5E81" w14:textId="77777777" w:rsidR="002E005D" w:rsidRPr="00504605" w:rsidRDefault="002E005D" w:rsidP="0019244B">
            <w:pPr>
              <w:rPr>
                <w:sz w:val="20"/>
              </w:rPr>
            </w:pPr>
            <w:r w:rsidRPr="00504605">
              <w:rPr>
                <w:sz w:val="20"/>
              </w:rPr>
              <w:t>1.</w:t>
            </w:r>
          </w:p>
        </w:tc>
        <w:tc>
          <w:tcPr>
            <w:tcW w:w="2538" w:type="dxa"/>
            <w:tcBorders>
              <w:bottom w:val="nil"/>
              <w:right w:val="single" w:sz="4" w:space="0" w:color="auto"/>
            </w:tcBorders>
          </w:tcPr>
          <w:p w14:paraId="1FCF498A" w14:textId="77777777" w:rsidR="002E005D" w:rsidRPr="00504605" w:rsidRDefault="002E005D" w:rsidP="0019244B">
            <w:pPr>
              <w:rPr>
                <w:sz w:val="20"/>
              </w:rPr>
            </w:pPr>
            <w:r w:rsidRPr="00504605">
              <w:rPr>
                <w:sz w:val="20"/>
              </w:rPr>
              <w:t>Projektets titel:</w:t>
            </w:r>
          </w:p>
          <w:p w14:paraId="6E450254" w14:textId="77777777" w:rsidR="002E005D" w:rsidRPr="00504605" w:rsidRDefault="002E005D" w:rsidP="0019244B">
            <w:pPr>
              <w:rPr>
                <w:sz w:val="20"/>
              </w:rPr>
            </w:pPr>
          </w:p>
        </w:tc>
        <w:tc>
          <w:tcPr>
            <w:tcW w:w="6534" w:type="dxa"/>
            <w:tcBorders>
              <w:left w:val="single" w:sz="4" w:space="0" w:color="auto"/>
              <w:bottom w:val="nil"/>
            </w:tcBorders>
            <w:vAlign w:val="center"/>
          </w:tcPr>
          <w:p w14:paraId="6877507E" w14:textId="77777777" w:rsidR="002E005D" w:rsidRPr="00504605" w:rsidRDefault="002E005D" w:rsidP="0019244B">
            <w:pPr>
              <w:rPr>
                <w:sz w:val="20"/>
              </w:rPr>
            </w:pPr>
          </w:p>
        </w:tc>
      </w:tr>
      <w:tr w:rsidR="002E005D" w:rsidRPr="00504605" w14:paraId="5DAF93A4" w14:textId="77777777" w:rsidTr="0019244B">
        <w:trPr>
          <w:cantSplit/>
          <w:trHeight w:val="263"/>
        </w:trPr>
        <w:tc>
          <w:tcPr>
            <w:tcW w:w="567" w:type="dxa"/>
            <w:vMerge w:val="restart"/>
          </w:tcPr>
          <w:p w14:paraId="788F87AB" w14:textId="77777777" w:rsidR="002E005D" w:rsidRPr="00504605" w:rsidRDefault="002E005D" w:rsidP="0019244B">
            <w:pPr>
              <w:rPr>
                <w:sz w:val="20"/>
              </w:rPr>
            </w:pPr>
            <w:r w:rsidRPr="00504605">
              <w:rPr>
                <w:sz w:val="20"/>
              </w:rPr>
              <w:t xml:space="preserve">2. </w:t>
            </w:r>
          </w:p>
        </w:tc>
        <w:tc>
          <w:tcPr>
            <w:tcW w:w="2538" w:type="dxa"/>
            <w:tcBorders>
              <w:bottom w:val="nil"/>
              <w:right w:val="single" w:sz="4" w:space="0" w:color="auto"/>
            </w:tcBorders>
          </w:tcPr>
          <w:p w14:paraId="35549E96" w14:textId="77777777" w:rsidR="002E005D" w:rsidRPr="00504605" w:rsidRDefault="002E005D" w:rsidP="0019244B">
            <w:pPr>
              <w:rPr>
                <w:sz w:val="20"/>
              </w:rPr>
            </w:pPr>
            <w:r w:rsidRPr="00504605">
              <w:rPr>
                <w:sz w:val="20"/>
              </w:rPr>
              <w:t xml:space="preserve">Ansøger: </w:t>
            </w:r>
          </w:p>
          <w:p w14:paraId="0A54B6E3" w14:textId="77777777" w:rsidR="002E005D" w:rsidRPr="00504605" w:rsidRDefault="002E005D" w:rsidP="002E005D">
            <w:pPr>
              <w:rPr>
                <w:sz w:val="20"/>
              </w:rPr>
            </w:pPr>
          </w:p>
        </w:tc>
        <w:tc>
          <w:tcPr>
            <w:tcW w:w="6534" w:type="dxa"/>
            <w:tcBorders>
              <w:left w:val="single" w:sz="4" w:space="0" w:color="auto"/>
              <w:bottom w:val="nil"/>
            </w:tcBorders>
            <w:vAlign w:val="center"/>
          </w:tcPr>
          <w:p w14:paraId="6EF8E67F" w14:textId="77777777" w:rsidR="002E005D" w:rsidRPr="00504605" w:rsidRDefault="002E005D" w:rsidP="0019244B">
            <w:pPr>
              <w:rPr>
                <w:sz w:val="20"/>
              </w:rPr>
            </w:pPr>
          </w:p>
        </w:tc>
      </w:tr>
      <w:tr w:rsidR="002E005D" w:rsidRPr="00504605" w14:paraId="29B37649" w14:textId="77777777" w:rsidTr="0019244B">
        <w:trPr>
          <w:cantSplit/>
          <w:trHeight w:val="263"/>
        </w:trPr>
        <w:tc>
          <w:tcPr>
            <w:tcW w:w="567" w:type="dxa"/>
            <w:vMerge/>
          </w:tcPr>
          <w:p w14:paraId="33BFDE02" w14:textId="77777777" w:rsidR="002E005D" w:rsidRPr="00504605" w:rsidRDefault="002E005D" w:rsidP="0019244B">
            <w:pPr>
              <w:rPr>
                <w:sz w:val="20"/>
              </w:rPr>
            </w:pPr>
          </w:p>
        </w:tc>
        <w:tc>
          <w:tcPr>
            <w:tcW w:w="2538" w:type="dxa"/>
            <w:tcBorders>
              <w:top w:val="nil"/>
              <w:bottom w:val="nil"/>
              <w:right w:val="single" w:sz="4" w:space="0" w:color="auto"/>
            </w:tcBorders>
          </w:tcPr>
          <w:p w14:paraId="62B4CDFD" w14:textId="0AD43561" w:rsidR="002E005D" w:rsidRDefault="002E005D" w:rsidP="0019244B">
            <w:pPr>
              <w:rPr>
                <w:sz w:val="20"/>
              </w:rPr>
            </w:pPr>
            <w:r w:rsidRPr="00504605">
              <w:rPr>
                <w:sz w:val="20"/>
              </w:rPr>
              <w:t>Adresse:</w:t>
            </w:r>
          </w:p>
          <w:p w14:paraId="0A10727A" w14:textId="77777777" w:rsidR="00D50426" w:rsidRDefault="00D50426" w:rsidP="0019244B">
            <w:pPr>
              <w:rPr>
                <w:sz w:val="20"/>
              </w:rPr>
            </w:pPr>
          </w:p>
          <w:p w14:paraId="63470A1E" w14:textId="04C1A93E" w:rsidR="00D50426" w:rsidRPr="00504605" w:rsidRDefault="00D50426" w:rsidP="0019244B">
            <w:pPr>
              <w:rPr>
                <w:sz w:val="20"/>
              </w:rPr>
            </w:pPr>
            <w:r>
              <w:rPr>
                <w:sz w:val="20"/>
              </w:rPr>
              <w:t>CVR.nr.:</w:t>
            </w:r>
          </w:p>
          <w:p w14:paraId="4D4F45E4" w14:textId="77777777" w:rsidR="002E005D" w:rsidRPr="00504605" w:rsidRDefault="002E005D" w:rsidP="0019244B">
            <w:pPr>
              <w:rPr>
                <w:sz w:val="20"/>
              </w:rPr>
            </w:pPr>
          </w:p>
        </w:tc>
        <w:tc>
          <w:tcPr>
            <w:tcW w:w="6534" w:type="dxa"/>
            <w:tcBorders>
              <w:top w:val="nil"/>
              <w:left w:val="single" w:sz="4" w:space="0" w:color="auto"/>
              <w:bottom w:val="nil"/>
            </w:tcBorders>
            <w:vAlign w:val="center"/>
          </w:tcPr>
          <w:p w14:paraId="753913A4" w14:textId="77777777" w:rsidR="002E005D" w:rsidRPr="00504605" w:rsidRDefault="002E005D" w:rsidP="0019244B">
            <w:pPr>
              <w:rPr>
                <w:sz w:val="20"/>
              </w:rPr>
            </w:pPr>
          </w:p>
        </w:tc>
      </w:tr>
      <w:tr w:rsidR="002E005D" w:rsidRPr="00504605" w14:paraId="1148A926" w14:textId="77777777" w:rsidTr="0019244B">
        <w:trPr>
          <w:cantSplit/>
          <w:trHeight w:val="570"/>
        </w:trPr>
        <w:tc>
          <w:tcPr>
            <w:tcW w:w="567" w:type="dxa"/>
            <w:vMerge/>
          </w:tcPr>
          <w:p w14:paraId="64CDA429" w14:textId="77777777" w:rsidR="002E005D" w:rsidRPr="00504605" w:rsidRDefault="002E005D" w:rsidP="0019244B">
            <w:pPr>
              <w:rPr>
                <w:sz w:val="20"/>
              </w:rPr>
            </w:pPr>
          </w:p>
        </w:tc>
        <w:tc>
          <w:tcPr>
            <w:tcW w:w="2538" w:type="dxa"/>
            <w:tcBorders>
              <w:top w:val="nil"/>
              <w:bottom w:val="nil"/>
              <w:right w:val="single" w:sz="4" w:space="0" w:color="auto"/>
            </w:tcBorders>
          </w:tcPr>
          <w:p w14:paraId="401FAA56" w14:textId="77777777" w:rsidR="002E005D" w:rsidRPr="00504605" w:rsidRDefault="002E005D" w:rsidP="0019244B">
            <w:pPr>
              <w:rPr>
                <w:sz w:val="20"/>
              </w:rPr>
            </w:pPr>
            <w:r w:rsidRPr="00504605">
              <w:rPr>
                <w:sz w:val="20"/>
              </w:rPr>
              <w:t>Navn og stillingsbetegnelse på projektleder(e):</w:t>
            </w:r>
          </w:p>
          <w:p w14:paraId="19D67F3C" w14:textId="77777777" w:rsidR="002E005D" w:rsidRPr="00504605" w:rsidRDefault="002E005D" w:rsidP="0019244B">
            <w:pPr>
              <w:rPr>
                <w:sz w:val="20"/>
              </w:rPr>
            </w:pPr>
          </w:p>
        </w:tc>
        <w:tc>
          <w:tcPr>
            <w:tcW w:w="6534" w:type="dxa"/>
            <w:tcBorders>
              <w:top w:val="nil"/>
              <w:left w:val="single" w:sz="4" w:space="0" w:color="auto"/>
              <w:bottom w:val="nil"/>
            </w:tcBorders>
          </w:tcPr>
          <w:p w14:paraId="54DBDA0B" w14:textId="77777777" w:rsidR="002E005D" w:rsidRPr="00504605" w:rsidRDefault="002E005D" w:rsidP="0019244B">
            <w:pPr>
              <w:rPr>
                <w:sz w:val="20"/>
              </w:rPr>
            </w:pPr>
          </w:p>
        </w:tc>
      </w:tr>
      <w:tr w:rsidR="002E005D" w:rsidRPr="00504605" w14:paraId="275F6EFA" w14:textId="77777777" w:rsidTr="0019244B">
        <w:trPr>
          <w:cantSplit/>
          <w:trHeight w:val="570"/>
        </w:trPr>
        <w:tc>
          <w:tcPr>
            <w:tcW w:w="567" w:type="dxa"/>
            <w:vMerge/>
          </w:tcPr>
          <w:p w14:paraId="2B8DBF6B" w14:textId="77777777" w:rsidR="002E005D" w:rsidRPr="00504605" w:rsidRDefault="002E005D" w:rsidP="0019244B">
            <w:pPr>
              <w:rPr>
                <w:sz w:val="20"/>
              </w:rPr>
            </w:pPr>
          </w:p>
        </w:tc>
        <w:tc>
          <w:tcPr>
            <w:tcW w:w="2538" w:type="dxa"/>
            <w:tcBorders>
              <w:top w:val="nil"/>
              <w:bottom w:val="nil"/>
              <w:right w:val="single" w:sz="4" w:space="0" w:color="auto"/>
            </w:tcBorders>
          </w:tcPr>
          <w:p w14:paraId="77F53094" w14:textId="77777777" w:rsidR="002E005D" w:rsidRPr="00504605" w:rsidRDefault="002E005D" w:rsidP="0019244B">
            <w:pPr>
              <w:rPr>
                <w:sz w:val="20"/>
              </w:rPr>
            </w:pPr>
            <w:r w:rsidRPr="00504605">
              <w:rPr>
                <w:sz w:val="20"/>
              </w:rPr>
              <w:t>Projektledernes uddannelse, baggrund, erfaring og kompetence:</w:t>
            </w:r>
          </w:p>
          <w:p w14:paraId="14558D43" w14:textId="77777777" w:rsidR="002E005D" w:rsidRPr="00504605" w:rsidRDefault="002E005D" w:rsidP="0019244B">
            <w:pPr>
              <w:rPr>
                <w:sz w:val="20"/>
              </w:rPr>
            </w:pPr>
          </w:p>
        </w:tc>
        <w:tc>
          <w:tcPr>
            <w:tcW w:w="6534" w:type="dxa"/>
            <w:tcBorders>
              <w:top w:val="nil"/>
              <w:left w:val="single" w:sz="4" w:space="0" w:color="auto"/>
              <w:bottom w:val="nil"/>
            </w:tcBorders>
          </w:tcPr>
          <w:p w14:paraId="3119019B" w14:textId="77777777" w:rsidR="002E005D" w:rsidRPr="00504605" w:rsidRDefault="002E005D" w:rsidP="0019244B">
            <w:pPr>
              <w:rPr>
                <w:sz w:val="20"/>
              </w:rPr>
            </w:pPr>
          </w:p>
        </w:tc>
      </w:tr>
      <w:tr w:rsidR="002E005D" w:rsidRPr="00504605" w14:paraId="420E08E6" w14:textId="77777777" w:rsidTr="0019244B">
        <w:trPr>
          <w:cantSplit/>
          <w:trHeight w:val="261"/>
        </w:trPr>
        <w:tc>
          <w:tcPr>
            <w:tcW w:w="567" w:type="dxa"/>
            <w:vMerge/>
          </w:tcPr>
          <w:p w14:paraId="1331343B" w14:textId="77777777" w:rsidR="002E005D" w:rsidRPr="00504605" w:rsidRDefault="002E005D" w:rsidP="0019244B">
            <w:pPr>
              <w:rPr>
                <w:sz w:val="20"/>
              </w:rPr>
            </w:pPr>
          </w:p>
        </w:tc>
        <w:tc>
          <w:tcPr>
            <w:tcW w:w="2538" w:type="dxa"/>
            <w:tcBorders>
              <w:top w:val="nil"/>
              <w:bottom w:val="nil"/>
              <w:right w:val="single" w:sz="4" w:space="0" w:color="auto"/>
            </w:tcBorders>
          </w:tcPr>
          <w:p w14:paraId="61AD72E1" w14:textId="77777777" w:rsidR="002E005D" w:rsidRPr="00504605" w:rsidRDefault="002E005D" w:rsidP="0019244B">
            <w:pPr>
              <w:rPr>
                <w:sz w:val="20"/>
              </w:rPr>
            </w:pPr>
            <w:r w:rsidRPr="00504605">
              <w:rPr>
                <w:sz w:val="20"/>
              </w:rPr>
              <w:t>Tlf. nr. på projektleder(</w:t>
            </w:r>
            <w:proofErr w:type="spellStart"/>
            <w:r w:rsidRPr="00504605">
              <w:rPr>
                <w:sz w:val="20"/>
              </w:rPr>
              <w:t>ne</w:t>
            </w:r>
            <w:proofErr w:type="spellEnd"/>
            <w:r w:rsidRPr="00504605">
              <w:rPr>
                <w:sz w:val="20"/>
              </w:rPr>
              <w:t xml:space="preserve">): </w:t>
            </w:r>
          </w:p>
          <w:p w14:paraId="561D0B76" w14:textId="77777777" w:rsidR="002E005D" w:rsidRPr="00504605" w:rsidRDefault="002E005D" w:rsidP="0019244B">
            <w:pPr>
              <w:rPr>
                <w:sz w:val="20"/>
              </w:rPr>
            </w:pPr>
          </w:p>
        </w:tc>
        <w:tc>
          <w:tcPr>
            <w:tcW w:w="6534" w:type="dxa"/>
            <w:tcBorders>
              <w:top w:val="nil"/>
              <w:left w:val="single" w:sz="4" w:space="0" w:color="auto"/>
              <w:bottom w:val="nil"/>
            </w:tcBorders>
            <w:vAlign w:val="center"/>
          </w:tcPr>
          <w:p w14:paraId="334D9305" w14:textId="77777777" w:rsidR="002E005D" w:rsidRPr="00504605" w:rsidRDefault="002E005D" w:rsidP="0019244B">
            <w:pPr>
              <w:rPr>
                <w:sz w:val="20"/>
              </w:rPr>
            </w:pPr>
          </w:p>
        </w:tc>
      </w:tr>
      <w:tr w:rsidR="002E005D" w:rsidRPr="00504605" w14:paraId="02EEB040" w14:textId="77777777" w:rsidTr="0019244B">
        <w:trPr>
          <w:cantSplit/>
          <w:trHeight w:val="265"/>
        </w:trPr>
        <w:tc>
          <w:tcPr>
            <w:tcW w:w="567" w:type="dxa"/>
            <w:vMerge/>
          </w:tcPr>
          <w:p w14:paraId="2F78307B" w14:textId="77777777" w:rsidR="002E005D" w:rsidRPr="00504605" w:rsidRDefault="002E005D" w:rsidP="0019244B">
            <w:pPr>
              <w:rPr>
                <w:sz w:val="20"/>
              </w:rPr>
            </w:pPr>
          </w:p>
        </w:tc>
        <w:tc>
          <w:tcPr>
            <w:tcW w:w="2538" w:type="dxa"/>
            <w:tcBorders>
              <w:top w:val="nil"/>
              <w:bottom w:val="nil"/>
              <w:right w:val="single" w:sz="4" w:space="0" w:color="auto"/>
            </w:tcBorders>
          </w:tcPr>
          <w:p w14:paraId="30E898C1" w14:textId="77777777" w:rsidR="002E005D" w:rsidRPr="00504605" w:rsidRDefault="002E005D" w:rsidP="0019244B">
            <w:pPr>
              <w:rPr>
                <w:sz w:val="20"/>
              </w:rPr>
            </w:pPr>
            <w:r w:rsidRPr="00504605">
              <w:rPr>
                <w:sz w:val="20"/>
              </w:rPr>
              <w:t>E-mail på projektleder(</w:t>
            </w:r>
            <w:proofErr w:type="spellStart"/>
            <w:r w:rsidRPr="00504605">
              <w:rPr>
                <w:sz w:val="20"/>
              </w:rPr>
              <w:t>ne</w:t>
            </w:r>
            <w:proofErr w:type="spellEnd"/>
            <w:r w:rsidRPr="00504605">
              <w:rPr>
                <w:sz w:val="20"/>
              </w:rPr>
              <w:t>):</w:t>
            </w:r>
          </w:p>
          <w:p w14:paraId="6638F52F" w14:textId="77777777" w:rsidR="002E005D" w:rsidRPr="00504605" w:rsidRDefault="002E005D" w:rsidP="0019244B">
            <w:pPr>
              <w:rPr>
                <w:sz w:val="20"/>
              </w:rPr>
            </w:pPr>
          </w:p>
        </w:tc>
        <w:tc>
          <w:tcPr>
            <w:tcW w:w="6534" w:type="dxa"/>
            <w:tcBorders>
              <w:top w:val="nil"/>
              <w:left w:val="single" w:sz="4" w:space="0" w:color="auto"/>
              <w:bottom w:val="nil"/>
            </w:tcBorders>
            <w:vAlign w:val="center"/>
          </w:tcPr>
          <w:p w14:paraId="3222FA72" w14:textId="77777777" w:rsidR="002E005D" w:rsidRPr="00504605" w:rsidRDefault="002E005D" w:rsidP="0019244B">
            <w:pPr>
              <w:rPr>
                <w:sz w:val="20"/>
              </w:rPr>
            </w:pPr>
          </w:p>
        </w:tc>
      </w:tr>
      <w:tr w:rsidR="002E005D" w:rsidRPr="00504605" w14:paraId="514242DA" w14:textId="77777777" w:rsidTr="0019244B">
        <w:trPr>
          <w:cantSplit/>
          <w:trHeight w:val="270"/>
        </w:trPr>
        <w:tc>
          <w:tcPr>
            <w:tcW w:w="567" w:type="dxa"/>
            <w:vMerge/>
          </w:tcPr>
          <w:p w14:paraId="19EC29A5" w14:textId="77777777" w:rsidR="002E005D" w:rsidRPr="00504605" w:rsidRDefault="002E005D" w:rsidP="0019244B">
            <w:pPr>
              <w:rPr>
                <w:sz w:val="20"/>
              </w:rPr>
            </w:pPr>
          </w:p>
        </w:tc>
        <w:tc>
          <w:tcPr>
            <w:tcW w:w="2538" w:type="dxa"/>
            <w:tcBorders>
              <w:top w:val="nil"/>
              <w:bottom w:val="nil"/>
              <w:right w:val="single" w:sz="4" w:space="0" w:color="auto"/>
            </w:tcBorders>
          </w:tcPr>
          <w:p w14:paraId="119D3FE5" w14:textId="77777777" w:rsidR="00D50426" w:rsidRDefault="002E005D" w:rsidP="0019244B">
            <w:pPr>
              <w:rPr>
                <w:sz w:val="20"/>
              </w:rPr>
            </w:pPr>
            <w:r w:rsidRPr="00504605">
              <w:rPr>
                <w:sz w:val="20"/>
              </w:rPr>
              <w:t>Navn og stillingsbetegnelse på projek</w:t>
            </w:r>
            <w:r w:rsidR="00D50426">
              <w:rPr>
                <w:sz w:val="20"/>
              </w:rPr>
              <w:t>tets juridisk ansvarlige person.</w:t>
            </w:r>
          </w:p>
          <w:p w14:paraId="53B9C2D8" w14:textId="713387EC" w:rsidR="00D50426" w:rsidRPr="00504605" w:rsidRDefault="00D50426" w:rsidP="0019244B">
            <w:pPr>
              <w:rPr>
                <w:sz w:val="20"/>
              </w:rPr>
            </w:pPr>
          </w:p>
        </w:tc>
        <w:tc>
          <w:tcPr>
            <w:tcW w:w="6534" w:type="dxa"/>
            <w:tcBorders>
              <w:top w:val="nil"/>
              <w:left w:val="single" w:sz="4" w:space="0" w:color="auto"/>
              <w:bottom w:val="nil"/>
            </w:tcBorders>
          </w:tcPr>
          <w:p w14:paraId="1874BB4D" w14:textId="77777777" w:rsidR="002E005D" w:rsidRPr="00504605" w:rsidRDefault="002E005D" w:rsidP="0019244B">
            <w:pPr>
              <w:rPr>
                <w:sz w:val="20"/>
              </w:rPr>
            </w:pPr>
          </w:p>
        </w:tc>
      </w:tr>
      <w:tr w:rsidR="002E005D" w:rsidRPr="00504605" w14:paraId="28DDB480" w14:textId="77777777" w:rsidTr="0019244B">
        <w:trPr>
          <w:cantSplit/>
          <w:trHeight w:val="712"/>
        </w:trPr>
        <w:tc>
          <w:tcPr>
            <w:tcW w:w="567" w:type="dxa"/>
            <w:vMerge/>
          </w:tcPr>
          <w:p w14:paraId="760B82C7" w14:textId="77777777" w:rsidR="002E005D" w:rsidRPr="00504605" w:rsidRDefault="002E005D" w:rsidP="0019244B">
            <w:pPr>
              <w:rPr>
                <w:sz w:val="20"/>
              </w:rPr>
            </w:pPr>
          </w:p>
        </w:tc>
        <w:tc>
          <w:tcPr>
            <w:tcW w:w="2538" w:type="dxa"/>
            <w:tcBorders>
              <w:top w:val="nil"/>
              <w:bottom w:val="nil"/>
              <w:right w:val="single" w:sz="4" w:space="0" w:color="auto"/>
            </w:tcBorders>
          </w:tcPr>
          <w:p w14:paraId="099E70C6" w14:textId="77777777" w:rsidR="00D50426" w:rsidRDefault="002E005D" w:rsidP="00D50426">
            <w:pPr>
              <w:rPr>
                <w:sz w:val="20"/>
              </w:rPr>
            </w:pPr>
            <w:r w:rsidRPr="00504605">
              <w:rPr>
                <w:sz w:val="20"/>
              </w:rPr>
              <w:t>Tlf.nr.</w:t>
            </w:r>
            <w:r w:rsidR="00D50426">
              <w:rPr>
                <w:sz w:val="20"/>
              </w:rPr>
              <w:t>:</w:t>
            </w:r>
            <w:r w:rsidRPr="00504605">
              <w:rPr>
                <w:sz w:val="20"/>
              </w:rPr>
              <w:t xml:space="preserve"> </w:t>
            </w:r>
          </w:p>
          <w:p w14:paraId="4703144D" w14:textId="77777777" w:rsidR="00D50426" w:rsidRDefault="00D50426" w:rsidP="00D50426">
            <w:pPr>
              <w:rPr>
                <w:sz w:val="20"/>
              </w:rPr>
            </w:pPr>
          </w:p>
          <w:p w14:paraId="77E7A727" w14:textId="6192A7C7" w:rsidR="00D50426" w:rsidRPr="00504605" w:rsidRDefault="00D50426" w:rsidP="00D50426">
            <w:pPr>
              <w:rPr>
                <w:sz w:val="20"/>
              </w:rPr>
            </w:pPr>
            <w:r w:rsidRPr="00504605">
              <w:rPr>
                <w:sz w:val="20"/>
              </w:rPr>
              <w:t>E-mail</w:t>
            </w:r>
            <w:r>
              <w:rPr>
                <w:sz w:val="20"/>
              </w:rPr>
              <w:t>:</w:t>
            </w:r>
            <w:r w:rsidRPr="00504605">
              <w:rPr>
                <w:sz w:val="20"/>
              </w:rPr>
              <w:t xml:space="preserve"> </w:t>
            </w:r>
          </w:p>
          <w:p w14:paraId="001C9E7A" w14:textId="1C7B66A3" w:rsidR="002E005D" w:rsidRPr="00504605" w:rsidRDefault="002E005D" w:rsidP="00D50426">
            <w:pPr>
              <w:rPr>
                <w:sz w:val="20"/>
              </w:rPr>
            </w:pPr>
          </w:p>
        </w:tc>
        <w:tc>
          <w:tcPr>
            <w:tcW w:w="6534" w:type="dxa"/>
            <w:tcBorders>
              <w:top w:val="nil"/>
              <w:left w:val="single" w:sz="4" w:space="0" w:color="auto"/>
              <w:bottom w:val="nil"/>
            </w:tcBorders>
            <w:vAlign w:val="center"/>
          </w:tcPr>
          <w:p w14:paraId="64F868EA" w14:textId="77777777" w:rsidR="002E005D" w:rsidRPr="00504605" w:rsidRDefault="002E005D" w:rsidP="0019244B">
            <w:pPr>
              <w:rPr>
                <w:sz w:val="20"/>
              </w:rPr>
            </w:pPr>
          </w:p>
        </w:tc>
      </w:tr>
      <w:tr w:rsidR="002E005D" w:rsidRPr="00504605" w14:paraId="4454F845" w14:textId="77777777" w:rsidTr="0019244B">
        <w:trPr>
          <w:cantSplit/>
          <w:trHeight w:val="163"/>
        </w:trPr>
        <w:tc>
          <w:tcPr>
            <w:tcW w:w="567" w:type="dxa"/>
            <w:vMerge/>
          </w:tcPr>
          <w:p w14:paraId="020180E0" w14:textId="77777777" w:rsidR="002E005D" w:rsidRPr="00504605" w:rsidRDefault="002E005D" w:rsidP="0019244B">
            <w:pPr>
              <w:rPr>
                <w:sz w:val="20"/>
              </w:rPr>
            </w:pPr>
          </w:p>
        </w:tc>
        <w:tc>
          <w:tcPr>
            <w:tcW w:w="2538" w:type="dxa"/>
            <w:tcBorders>
              <w:top w:val="nil"/>
              <w:right w:val="single" w:sz="4" w:space="0" w:color="auto"/>
            </w:tcBorders>
          </w:tcPr>
          <w:p w14:paraId="0EB9CA2D" w14:textId="77777777" w:rsidR="002E005D" w:rsidRPr="00504605" w:rsidRDefault="002E005D" w:rsidP="0019244B">
            <w:pPr>
              <w:rPr>
                <w:b/>
                <w:sz w:val="20"/>
              </w:rPr>
            </w:pPr>
            <w:r w:rsidRPr="00504605">
              <w:rPr>
                <w:sz w:val="20"/>
              </w:rPr>
              <w:br/>
              <w:t>Underskrift ved projektets juridisk ansvarlige person:</w:t>
            </w:r>
          </w:p>
        </w:tc>
        <w:tc>
          <w:tcPr>
            <w:tcW w:w="6534" w:type="dxa"/>
            <w:tcBorders>
              <w:top w:val="nil"/>
              <w:left w:val="single" w:sz="4" w:space="0" w:color="auto"/>
            </w:tcBorders>
          </w:tcPr>
          <w:p w14:paraId="088DC7B1" w14:textId="77777777" w:rsidR="002E005D" w:rsidRPr="00504605" w:rsidRDefault="002E005D" w:rsidP="0019244B">
            <w:pPr>
              <w:rPr>
                <w:sz w:val="18"/>
                <w:szCs w:val="18"/>
              </w:rPr>
            </w:pPr>
          </w:p>
          <w:p w14:paraId="42328347" w14:textId="77777777" w:rsidR="002E005D" w:rsidRPr="00504605" w:rsidRDefault="002E005D" w:rsidP="0019244B">
            <w:pPr>
              <w:rPr>
                <w:sz w:val="18"/>
                <w:szCs w:val="18"/>
              </w:rPr>
            </w:pPr>
            <w:r w:rsidRPr="00504605">
              <w:rPr>
                <w:sz w:val="18"/>
                <w:szCs w:val="18"/>
              </w:rPr>
              <w:t>Ansøgers personlige underskrift:</w:t>
            </w:r>
          </w:p>
          <w:p w14:paraId="26E31A8E" w14:textId="77777777" w:rsidR="002E005D" w:rsidRPr="00504605" w:rsidRDefault="002E005D" w:rsidP="0019244B">
            <w:pPr>
              <w:rPr>
                <w:sz w:val="18"/>
                <w:szCs w:val="18"/>
              </w:rPr>
            </w:pPr>
          </w:p>
          <w:p w14:paraId="717E724E" w14:textId="77777777" w:rsidR="002E005D" w:rsidRPr="00504605" w:rsidRDefault="002E005D" w:rsidP="0019244B">
            <w:pPr>
              <w:rPr>
                <w:sz w:val="18"/>
                <w:szCs w:val="18"/>
              </w:rPr>
            </w:pPr>
            <w:r w:rsidRPr="00504605">
              <w:rPr>
                <w:sz w:val="18"/>
                <w:szCs w:val="18"/>
              </w:rPr>
              <w:t>Sted: _______________________________</w:t>
            </w:r>
          </w:p>
          <w:p w14:paraId="1AF4076F" w14:textId="77777777" w:rsidR="002E005D" w:rsidRPr="00504605" w:rsidRDefault="002E005D" w:rsidP="0019244B">
            <w:pPr>
              <w:rPr>
                <w:sz w:val="18"/>
                <w:szCs w:val="18"/>
              </w:rPr>
            </w:pPr>
          </w:p>
          <w:p w14:paraId="1ECDF2C9" w14:textId="77777777" w:rsidR="002E005D" w:rsidRPr="00504605" w:rsidRDefault="002E005D" w:rsidP="0019244B">
            <w:pPr>
              <w:rPr>
                <w:sz w:val="18"/>
                <w:szCs w:val="18"/>
              </w:rPr>
            </w:pPr>
            <w:r w:rsidRPr="00504605">
              <w:rPr>
                <w:sz w:val="18"/>
                <w:szCs w:val="18"/>
              </w:rPr>
              <w:t>Underskrift: __________________________</w:t>
            </w:r>
          </w:p>
          <w:p w14:paraId="5DE7CB1B" w14:textId="77777777" w:rsidR="002E005D" w:rsidRPr="00504605" w:rsidRDefault="002E005D" w:rsidP="0019244B">
            <w:pPr>
              <w:rPr>
                <w:sz w:val="18"/>
                <w:szCs w:val="18"/>
              </w:rPr>
            </w:pPr>
          </w:p>
          <w:p w14:paraId="2067AC98" w14:textId="4BD946ED" w:rsidR="002E005D" w:rsidRPr="00504605" w:rsidRDefault="002E005D" w:rsidP="0019244B">
            <w:pPr>
              <w:rPr>
                <w:sz w:val="18"/>
                <w:szCs w:val="18"/>
              </w:rPr>
            </w:pPr>
            <w:r w:rsidRPr="00504605">
              <w:rPr>
                <w:sz w:val="18"/>
                <w:szCs w:val="18"/>
              </w:rPr>
              <w:t>Dato: ___/___20</w:t>
            </w:r>
            <w:r w:rsidR="00DE3917">
              <w:rPr>
                <w:sz w:val="18"/>
                <w:szCs w:val="18"/>
              </w:rPr>
              <w:t>2</w:t>
            </w:r>
            <w:r w:rsidR="00310B87">
              <w:rPr>
                <w:sz w:val="18"/>
                <w:szCs w:val="18"/>
              </w:rPr>
              <w:t>3</w:t>
            </w:r>
          </w:p>
        </w:tc>
      </w:tr>
      <w:tr w:rsidR="002E005D" w:rsidRPr="00504605" w14:paraId="548E8CD4" w14:textId="77777777" w:rsidTr="0019244B">
        <w:trPr>
          <w:cantSplit/>
          <w:trHeight w:val="163"/>
        </w:trPr>
        <w:tc>
          <w:tcPr>
            <w:tcW w:w="567" w:type="dxa"/>
            <w:vMerge/>
          </w:tcPr>
          <w:p w14:paraId="0AC539A0" w14:textId="77777777" w:rsidR="002E005D" w:rsidRPr="00504605" w:rsidRDefault="002E005D" w:rsidP="0019244B">
            <w:pPr>
              <w:rPr>
                <w:sz w:val="20"/>
              </w:rPr>
            </w:pPr>
          </w:p>
        </w:tc>
        <w:tc>
          <w:tcPr>
            <w:tcW w:w="2538" w:type="dxa"/>
            <w:tcBorders>
              <w:top w:val="nil"/>
              <w:right w:val="single" w:sz="4" w:space="0" w:color="auto"/>
            </w:tcBorders>
          </w:tcPr>
          <w:p w14:paraId="4B405856" w14:textId="77777777" w:rsidR="002E005D" w:rsidRPr="00504605" w:rsidRDefault="002E005D" w:rsidP="0019244B">
            <w:pPr>
              <w:rPr>
                <w:sz w:val="20"/>
              </w:rPr>
            </w:pPr>
            <w:r w:rsidRPr="00504605">
              <w:rPr>
                <w:sz w:val="20"/>
              </w:rPr>
              <w:t>Oplysninger på kontaktperson, hvis forskellig fra projektlederne:</w:t>
            </w:r>
          </w:p>
          <w:p w14:paraId="7E89B155" w14:textId="77777777" w:rsidR="002E005D" w:rsidRPr="00504605" w:rsidRDefault="002E005D" w:rsidP="0019244B">
            <w:pPr>
              <w:rPr>
                <w:sz w:val="20"/>
              </w:rPr>
            </w:pPr>
          </w:p>
        </w:tc>
        <w:tc>
          <w:tcPr>
            <w:tcW w:w="6534" w:type="dxa"/>
            <w:tcBorders>
              <w:top w:val="nil"/>
              <w:left w:val="single" w:sz="4" w:space="0" w:color="auto"/>
            </w:tcBorders>
          </w:tcPr>
          <w:p w14:paraId="0364FEC5" w14:textId="77777777" w:rsidR="002E005D" w:rsidRPr="00504605" w:rsidRDefault="002E005D" w:rsidP="0019244B">
            <w:pPr>
              <w:rPr>
                <w:sz w:val="18"/>
                <w:szCs w:val="18"/>
              </w:rPr>
            </w:pPr>
          </w:p>
        </w:tc>
      </w:tr>
      <w:tr w:rsidR="002E005D" w:rsidRPr="00504605" w14:paraId="04EC7C8D" w14:textId="77777777" w:rsidTr="0019244B">
        <w:trPr>
          <w:cantSplit/>
          <w:trHeight w:val="1153"/>
        </w:trPr>
        <w:tc>
          <w:tcPr>
            <w:tcW w:w="567" w:type="dxa"/>
            <w:vMerge/>
          </w:tcPr>
          <w:p w14:paraId="7BBD82DE" w14:textId="77777777" w:rsidR="002E005D" w:rsidRPr="00504605" w:rsidRDefault="002E005D" w:rsidP="0019244B">
            <w:pPr>
              <w:rPr>
                <w:sz w:val="20"/>
              </w:rPr>
            </w:pPr>
          </w:p>
        </w:tc>
        <w:tc>
          <w:tcPr>
            <w:tcW w:w="2538" w:type="dxa"/>
          </w:tcPr>
          <w:p w14:paraId="30528765" w14:textId="77777777" w:rsidR="002E005D" w:rsidRPr="00504605" w:rsidRDefault="002E005D" w:rsidP="0019244B">
            <w:pPr>
              <w:rPr>
                <w:sz w:val="20"/>
              </w:rPr>
            </w:pPr>
          </w:p>
          <w:p w14:paraId="6920F432" w14:textId="77777777" w:rsidR="002E005D" w:rsidRPr="00504605" w:rsidRDefault="002E005D" w:rsidP="0019244B">
            <w:pPr>
              <w:rPr>
                <w:sz w:val="20"/>
              </w:rPr>
            </w:pPr>
            <w:r w:rsidRPr="00504605">
              <w:rPr>
                <w:sz w:val="20"/>
              </w:rPr>
              <w:t>Projektets varighed:</w:t>
            </w:r>
          </w:p>
        </w:tc>
        <w:tc>
          <w:tcPr>
            <w:tcW w:w="6534" w:type="dxa"/>
          </w:tcPr>
          <w:p w14:paraId="30451F72" w14:textId="77777777" w:rsidR="002E005D" w:rsidRPr="00504605" w:rsidRDefault="002E005D" w:rsidP="0019244B">
            <w:pPr>
              <w:rPr>
                <w:sz w:val="18"/>
                <w:szCs w:val="18"/>
              </w:rPr>
            </w:pPr>
          </w:p>
          <w:p w14:paraId="66D426DD" w14:textId="5CA80766" w:rsidR="002E005D" w:rsidRPr="00504605" w:rsidRDefault="002E005D" w:rsidP="0019244B">
            <w:pPr>
              <w:rPr>
                <w:sz w:val="18"/>
                <w:szCs w:val="18"/>
              </w:rPr>
            </w:pPr>
            <w:r w:rsidRPr="00504605">
              <w:rPr>
                <w:sz w:val="18"/>
                <w:szCs w:val="18"/>
              </w:rPr>
              <w:t xml:space="preserve">Projektet </w:t>
            </w:r>
            <w:r w:rsidR="00DE3917">
              <w:rPr>
                <w:sz w:val="18"/>
                <w:szCs w:val="18"/>
              </w:rPr>
              <w:t>forventes igangsat ____/____2</w:t>
            </w:r>
            <w:r w:rsidR="00310B87">
              <w:rPr>
                <w:sz w:val="18"/>
                <w:szCs w:val="18"/>
              </w:rPr>
              <w:t>3</w:t>
            </w:r>
          </w:p>
          <w:p w14:paraId="73E3CCF1" w14:textId="77777777" w:rsidR="002E005D" w:rsidRPr="00504605" w:rsidRDefault="002E005D" w:rsidP="0019244B">
            <w:pPr>
              <w:rPr>
                <w:sz w:val="18"/>
                <w:szCs w:val="18"/>
              </w:rPr>
            </w:pPr>
          </w:p>
          <w:p w14:paraId="053A1F88" w14:textId="27B15A2F" w:rsidR="002E005D" w:rsidRPr="00504605" w:rsidRDefault="002E005D" w:rsidP="0019244B">
            <w:pPr>
              <w:rPr>
                <w:sz w:val="18"/>
                <w:szCs w:val="18"/>
              </w:rPr>
            </w:pPr>
            <w:r w:rsidRPr="00504605">
              <w:rPr>
                <w:sz w:val="18"/>
                <w:szCs w:val="18"/>
              </w:rPr>
              <w:t xml:space="preserve">og </w:t>
            </w:r>
            <w:r w:rsidR="00DE3917">
              <w:rPr>
                <w:sz w:val="18"/>
                <w:szCs w:val="18"/>
              </w:rPr>
              <w:t>afsluttet ____ /___2</w:t>
            </w:r>
            <w:r w:rsidR="00310B87">
              <w:rPr>
                <w:sz w:val="18"/>
                <w:szCs w:val="18"/>
              </w:rPr>
              <w:t>3</w:t>
            </w:r>
          </w:p>
          <w:p w14:paraId="21D86020" w14:textId="77777777" w:rsidR="002E005D" w:rsidRPr="00504605" w:rsidRDefault="002E005D" w:rsidP="0019244B">
            <w:pPr>
              <w:rPr>
                <w:sz w:val="18"/>
                <w:szCs w:val="18"/>
              </w:rPr>
            </w:pPr>
          </w:p>
        </w:tc>
      </w:tr>
      <w:tr w:rsidR="00F278D8" w:rsidRPr="00504605" w14:paraId="2BB36C0C" w14:textId="77777777" w:rsidTr="0019244B">
        <w:trPr>
          <w:cantSplit/>
          <w:trHeight w:val="928"/>
        </w:trPr>
        <w:tc>
          <w:tcPr>
            <w:tcW w:w="567" w:type="dxa"/>
          </w:tcPr>
          <w:p w14:paraId="32E4EF84" w14:textId="47DA546C" w:rsidR="00F278D8" w:rsidRPr="00504605" w:rsidRDefault="00F278D8" w:rsidP="0019244B">
            <w:pPr>
              <w:rPr>
                <w:sz w:val="20"/>
              </w:rPr>
            </w:pPr>
            <w:r>
              <w:rPr>
                <w:sz w:val="20"/>
              </w:rPr>
              <w:t>3</w:t>
            </w:r>
            <w:r w:rsidR="00E57291">
              <w:rPr>
                <w:sz w:val="20"/>
              </w:rPr>
              <w:t>.</w:t>
            </w:r>
          </w:p>
        </w:tc>
        <w:tc>
          <w:tcPr>
            <w:tcW w:w="2538" w:type="dxa"/>
          </w:tcPr>
          <w:p w14:paraId="47D28552" w14:textId="00285F35" w:rsidR="00F278D8" w:rsidRPr="00F278D8" w:rsidRDefault="00F278D8" w:rsidP="00F278D8">
            <w:pPr>
              <w:rPr>
                <w:sz w:val="20"/>
              </w:rPr>
            </w:pPr>
            <w:r>
              <w:rPr>
                <w:sz w:val="20"/>
              </w:rPr>
              <w:t>Samarbejdspro</w:t>
            </w:r>
            <w:r w:rsidRPr="00F278D8">
              <w:rPr>
                <w:sz w:val="20"/>
              </w:rPr>
              <w:t>jekt/partnerskab</w:t>
            </w:r>
          </w:p>
          <w:p w14:paraId="72517C1E" w14:textId="77777777" w:rsidR="00F278D8" w:rsidRPr="00F278D8" w:rsidRDefault="00F278D8" w:rsidP="00F278D8">
            <w:pPr>
              <w:rPr>
                <w:sz w:val="20"/>
              </w:rPr>
            </w:pPr>
          </w:p>
          <w:p w14:paraId="61679D65" w14:textId="77777777" w:rsidR="00F278D8" w:rsidRDefault="00F278D8" w:rsidP="00F278D8">
            <w:pPr>
              <w:rPr>
                <w:sz w:val="20"/>
              </w:rPr>
            </w:pPr>
            <w:r>
              <w:rPr>
                <w:sz w:val="20"/>
              </w:rPr>
              <w:t>Ansvarlig kontaktper</w:t>
            </w:r>
            <w:r w:rsidRPr="00F278D8">
              <w:rPr>
                <w:sz w:val="20"/>
              </w:rPr>
              <w:t>son:</w:t>
            </w:r>
          </w:p>
          <w:p w14:paraId="13C579BE" w14:textId="17959AFD" w:rsidR="00F278D8" w:rsidRPr="00504605" w:rsidRDefault="00F278D8" w:rsidP="00F278D8">
            <w:pPr>
              <w:rPr>
                <w:sz w:val="20"/>
              </w:rPr>
            </w:pPr>
          </w:p>
        </w:tc>
        <w:tc>
          <w:tcPr>
            <w:tcW w:w="6534" w:type="dxa"/>
          </w:tcPr>
          <w:p w14:paraId="19DC18E3" w14:textId="77777777" w:rsidR="00F278D8" w:rsidRPr="00504605" w:rsidRDefault="00F278D8" w:rsidP="0019244B">
            <w:pPr>
              <w:rPr>
                <w:sz w:val="18"/>
                <w:szCs w:val="18"/>
              </w:rPr>
            </w:pPr>
          </w:p>
        </w:tc>
      </w:tr>
      <w:tr w:rsidR="002E005D" w:rsidRPr="00504605" w14:paraId="413F81F5" w14:textId="77777777" w:rsidTr="0019244B">
        <w:trPr>
          <w:cantSplit/>
          <w:trHeight w:val="928"/>
        </w:trPr>
        <w:tc>
          <w:tcPr>
            <w:tcW w:w="567" w:type="dxa"/>
          </w:tcPr>
          <w:p w14:paraId="7F72E74A" w14:textId="46BAC4AC" w:rsidR="002E005D" w:rsidRPr="00504605" w:rsidRDefault="00F278D8" w:rsidP="0019244B">
            <w:pPr>
              <w:rPr>
                <w:sz w:val="20"/>
              </w:rPr>
            </w:pPr>
            <w:r>
              <w:rPr>
                <w:sz w:val="20"/>
              </w:rPr>
              <w:t>4</w:t>
            </w:r>
            <w:r w:rsidR="002E005D" w:rsidRPr="00504605">
              <w:rPr>
                <w:sz w:val="20"/>
              </w:rPr>
              <w:t>.</w:t>
            </w:r>
          </w:p>
        </w:tc>
        <w:tc>
          <w:tcPr>
            <w:tcW w:w="2538" w:type="dxa"/>
          </w:tcPr>
          <w:p w14:paraId="761FF951" w14:textId="77777777" w:rsidR="002E005D" w:rsidRPr="00504605" w:rsidRDefault="002E005D" w:rsidP="0019244B">
            <w:pPr>
              <w:rPr>
                <w:sz w:val="20"/>
              </w:rPr>
            </w:pPr>
            <w:r w:rsidRPr="00504605">
              <w:rPr>
                <w:sz w:val="20"/>
              </w:rPr>
              <w:t>Der ansøges for hele projektperioden om:</w:t>
            </w:r>
          </w:p>
        </w:tc>
        <w:tc>
          <w:tcPr>
            <w:tcW w:w="6534" w:type="dxa"/>
          </w:tcPr>
          <w:p w14:paraId="43AC86F2" w14:textId="77777777" w:rsidR="002E005D" w:rsidRPr="00504605" w:rsidRDefault="002E005D" w:rsidP="0019244B">
            <w:pPr>
              <w:rPr>
                <w:sz w:val="18"/>
                <w:szCs w:val="18"/>
              </w:rPr>
            </w:pPr>
          </w:p>
          <w:p w14:paraId="4CC1C8C1" w14:textId="77777777" w:rsidR="002E005D" w:rsidRPr="00504605" w:rsidRDefault="002E005D" w:rsidP="0019244B">
            <w:pPr>
              <w:rPr>
                <w:sz w:val="18"/>
                <w:szCs w:val="18"/>
              </w:rPr>
            </w:pPr>
            <w:r w:rsidRPr="00504605">
              <w:rPr>
                <w:sz w:val="18"/>
                <w:szCs w:val="18"/>
              </w:rPr>
              <w:t>____________ kr. (jævnfør budgetskema)</w:t>
            </w:r>
          </w:p>
        </w:tc>
      </w:tr>
      <w:tr w:rsidR="002E005D" w:rsidRPr="00504605" w14:paraId="549617B3" w14:textId="77777777" w:rsidTr="0019244B">
        <w:trPr>
          <w:cantSplit/>
          <w:trHeight w:val="890"/>
        </w:trPr>
        <w:tc>
          <w:tcPr>
            <w:tcW w:w="567" w:type="dxa"/>
          </w:tcPr>
          <w:p w14:paraId="3C6978C8" w14:textId="1546004D" w:rsidR="002E005D" w:rsidRPr="00504605" w:rsidRDefault="00F278D8" w:rsidP="0019244B">
            <w:pPr>
              <w:rPr>
                <w:sz w:val="20"/>
              </w:rPr>
            </w:pPr>
            <w:r>
              <w:rPr>
                <w:sz w:val="20"/>
              </w:rPr>
              <w:lastRenderedPageBreak/>
              <w:t>5</w:t>
            </w:r>
            <w:r w:rsidR="002E005D" w:rsidRPr="00504605">
              <w:rPr>
                <w:sz w:val="20"/>
              </w:rPr>
              <w:t>.</w:t>
            </w:r>
          </w:p>
        </w:tc>
        <w:tc>
          <w:tcPr>
            <w:tcW w:w="2538" w:type="dxa"/>
          </w:tcPr>
          <w:p w14:paraId="354B7643" w14:textId="77777777" w:rsidR="002E005D" w:rsidRPr="00504605" w:rsidRDefault="002E005D" w:rsidP="0019244B">
            <w:pPr>
              <w:rPr>
                <w:sz w:val="20"/>
              </w:rPr>
            </w:pPr>
            <w:r w:rsidRPr="00504605">
              <w:rPr>
                <w:sz w:val="20"/>
              </w:rPr>
              <w:t>Er der ansøgt eller bevilget økonomisk støtte fra anden side:</w:t>
            </w:r>
          </w:p>
        </w:tc>
        <w:tc>
          <w:tcPr>
            <w:tcW w:w="6534" w:type="dxa"/>
          </w:tcPr>
          <w:p w14:paraId="2B04A782" w14:textId="77777777" w:rsidR="002E005D" w:rsidRPr="00504605" w:rsidRDefault="002E005D" w:rsidP="0019244B">
            <w:pPr>
              <w:rPr>
                <w:sz w:val="18"/>
                <w:szCs w:val="18"/>
              </w:rPr>
            </w:pPr>
          </w:p>
          <w:p w14:paraId="6C9ADE6C" w14:textId="77777777" w:rsidR="002E005D" w:rsidRPr="00504605" w:rsidRDefault="002E005D" w:rsidP="0019244B">
            <w:pPr>
              <w:rPr>
                <w:sz w:val="18"/>
                <w:szCs w:val="18"/>
              </w:rPr>
            </w:pPr>
            <w:r w:rsidRPr="00504605">
              <w:rPr>
                <w:sz w:val="18"/>
                <w:szCs w:val="18"/>
              </w:rPr>
              <w:t>Ja ___ Nej ___</w:t>
            </w:r>
          </w:p>
          <w:p w14:paraId="0C53B7EB" w14:textId="77777777" w:rsidR="002E005D" w:rsidRPr="00504605" w:rsidRDefault="002E005D" w:rsidP="0019244B">
            <w:pPr>
              <w:rPr>
                <w:sz w:val="18"/>
                <w:szCs w:val="18"/>
              </w:rPr>
            </w:pPr>
          </w:p>
          <w:p w14:paraId="02C36E65" w14:textId="77777777" w:rsidR="002E005D" w:rsidRPr="00504605" w:rsidRDefault="002E005D" w:rsidP="0019244B">
            <w:pPr>
              <w:rPr>
                <w:sz w:val="18"/>
                <w:szCs w:val="18"/>
              </w:rPr>
            </w:pPr>
            <w:r w:rsidRPr="00504605">
              <w:rPr>
                <w:sz w:val="18"/>
                <w:szCs w:val="18"/>
              </w:rPr>
              <w:t>Der ansøgt om økonomisk støtte hos:</w:t>
            </w:r>
          </w:p>
          <w:p w14:paraId="1E6EB8C3" w14:textId="77777777" w:rsidR="002E005D" w:rsidRPr="00504605" w:rsidRDefault="002E005D" w:rsidP="0019244B">
            <w:pPr>
              <w:rPr>
                <w:sz w:val="18"/>
                <w:szCs w:val="18"/>
              </w:rPr>
            </w:pPr>
          </w:p>
          <w:p w14:paraId="18B2E0CB" w14:textId="77777777" w:rsidR="002E005D" w:rsidRPr="00504605" w:rsidRDefault="002E005D" w:rsidP="0019244B">
            <w:pPr>
              <w:rPr>
                <w:sz w:val="18"/>
                <w:szCs w:val="18"/>
              </w:rPr>
            </w:pPr>
            <w:r w:rsidRPr="00504605">
              <w:rPr>
                <w:sz w:val="18"/>
                <w:szCs w:val="18"/>
              </w:rPr>
              <w:t>1.</w:t>
            </w:r>
          </w:p>
          <w:p w14:paraId="21668EF5" w14:textId="77777777" w:rsidR="002E005D" w:rsidRPr="00504605" w:rsidRDefault="002E005D" w:rsidP="0019244B">
            <w:pPr>
              <w:rPr>
                <w:sz w:val="18"/>
                <w:szCs w:val="18"/>
              </w:rPr>
            </w:pPr>
            <w:r w:rsidRPr="00504605">
              <w:rPr>
                <w:sz w:val="18"/>
                <w:szCs w:val="18"/>
              </w:rPr>
              <w:t>2.</w:t>
            </w:r>
          </w:p>
          <w:p w14:paraId="76872438" w14:textId="77777777" w:rsidR="002E005D" w:rsidRPr="00504605" w:rsidRDefault="002E005D" w:rsidP="0019244B">
            <w:pPr>
              <w:rPr>
                <w:sz w:val="18"/>
                <w:szCs w:val="18"/>
              </w:rPr>
            </w:pPr>
            <w:r w:rsidRPr="00504605">
              <w:rPr>
                <w:sz w:val="18"/>
                <w:szCs w:val="18"/>
              </w:rPr>
              <w:t>3.</w:t>
            </w:r>
          </w:p>
          <w:p w14:paraId="398562AB" w14:textId="77777777" w:rsidR="002E005D" w:rsidRPr="00504605" w:rsidRDefault="002E005D" w:rsidP="0019244B">
            <w:pPr>
              <w:rPr>
                <w:sz w:val="18"/>
                <w:szCs w:val="18"/>
              </w:rPr>
            </w:pPr>
          </w:p>
          <w:p w14:paraId="4D270A5E" w14:textId="77777777" w:rsidR="002E005D" w:rsidRPr="00504605" w:rsidRDefault="002E005D" w:rsidP="0019244B">
            <w:pPr>
              <w:rPr>
                <w:sz w:val="18"/>
                <w:szCs w:val="18"/>
              </w:rPr>
            </w:pPr>
            <w:r w:rsidRPr="00504605">
              <w:rPr>
                <w:sz w:val="18"/>
                <w:szCs w:val="18"/>
              </w:rPr>
              <w:t>Der er bevilget støtte fra inklusiv beløbsangivelse:</w:t>
            </w:r>
          </w:p>
          <w:p w14:paraId="6DC5A697" w14:textId="77777777" w:rsidR="002E005D" w:rsidRPr="00504605" w:rsidRDefault="002E005D" w:rsidP="0019244B">
            <w:pPr>
              <w:rPr>
                <w:sz w:val="18"/>
                <w:szCs w:val="18"/>
              </w:rPr>
            </w:pPr>
          </w:p>
          <w:p w14:paraId="5294E504" w14:textId="77777777" w:rsidR="002E005D" w:rsidRPr="00504605" w:rsidRDefault="002E005D" w:rsidP="0019244B">
            <w:pPr>
              <w:rPr>
                <w:sz w:val="18"/>
                <w:szCs w:val="18"/>
              </w:rPr>
            </w:pPr>
            <w:r w:rsidRPr="00504605">
              <w:rPr>
                <w:sz w:val="18"/>
                <w:szCs w:val="18"/>
              </w:rPr>
              <w:t>1.</w:t>
            </w:r>
          </w:p>
          <w:p w14:paraId="3522B587" w14:textId="77777777" w:rsidR="002E005D" w:rsidRPr="00504605" w:rsidRDefault="002E005D" w:rsidP="0019244B">
            <w:pPr>
              <w:rPr>
                <w:sz w:val="18"/>
                <w:szCs w:val="18"/>
              </w:rPr>
            </w:pPr>
            <w:r w:rsidRPr="00504605">
              <w:rPr>
                <w:sz w:val="18"/>
                <w:szCs w:val="18"/>
              </w:rPr>
              <w:t>2.</w:t>
            </w:r>
          </w:p>
          <w:p w14:paraId="0F9AC52D" w14:textId="77777777" w:rsidR="002E005D" w:rsidRPr="00504605" w:rsidRDefault="002E005D" w:rsidP="0019244B">
            <w:pPr>
              <w:rPr>
                <w:sz w:val="18"/>
                <w:szCs w:val="18"/>
              </w:rPr>
            </w:pPr>
            <w:r w:rsidRPr="00504605">
              <w:rPr>
                <w:sz w:val="18"/>
                <w:szCs w:val="18"/>
              </w:rPr>
              <w:t xml:space="preserve">3. </w:t>
            </w:r>
          </w:p>
          <w:p w14:paraId="3F8B0D9D" w14:textId="77777777" w:rsidR="002E005D" w:rsidRPr="00504605" w:rsidRDefault="002E005D" w:rsidP="0019244B">
            <w:pPr>
              <w:rPr>
                <w:sz w:val="18"/>
                <w:szCs w:val="18"/>
              </w:rPr>
            </w:pPr>
          </w:p>
        </w:tc>
      </w:tr>
      <w:tr w:rsidR="002E005D" w:rsidRPr="00504605" w14:paraId="6B78B5E1" w14:textId="77777777" w:rsidTr="0019244B">
        <w:trPr>
          <w:cantSplit/>
          <w:trHeight w:val="890"/>
        </w:trPr>
        <w:tc>
          <w:tcPr>
            <w:tcW w:w="567" w:type="dxa"/>
          </w:tcPr>
          <w:p w14:paraId="1D181BCD" w14:textId="77777777" w:rsidR="002E005D" w:rsidRPr="00504605" w:rsidRDefault="002E005D" w:rsidP="0019244B">
            <w:pPr>
              <w:rPr>
                <w:sz w:val="20"/>
              </w:rPr>
            </w:pPr>
          </w:p>
          <w:p w14:paraId="40EF3EEB" w14:textId="3373304F" w:rsidR="002E005D" w:rsidRPr="00504605" w:rsidRDefault="00F278D8" w:rsidP="0019244B">
            <w:pPr>
              <w:rPr>
                <w:sz w:val="20"/>
              </w:rPr>
            </w:pPr>
            <w:r>
              <w:rPr>
                <w:sz w:val="20"/>
              </w:rPr>
              <w:t>6</w:t>
            </w:r>
            <w:r w:rsidR="002E005D" w:rsidRPr="00504605">
              <w:rPr>
                <w:sz w:val="20"/>
              </w:rPr>
              <w:t>.</w:t>
            </w:r>
          </w:p>
        </w:tc>
        <w:tc>
          <w:tcPr>
            <w:tcW w:w="2538" w:type="dxa"/>
          </w:tcPr>
          <w:p w14:paraId="354DA719" w14:textId="77777777" w:rsidR="002E005D" w:rsidRPr="00504605" w:rsidRDefault="002E005D" w:rsidP="0019244B">
            <w:pPr>
              <w:rPr>
                <w:sz w:val="20"/>
              </w:rPr>
            </w:pPr>
            <w:r w:rsidRPr="00504605">
              <w:rPr>
                <w:sz w:val="20"/>
              </w:rPr>
              <w:t>Indgår der egenfinansiering eller regional/kommunal medfinansiering i projektet:</w:t>
            </w:r>
          </w:p>
          <w:p w14:paraId="7F1028DE" w14:textId="77777777" w:rsidR="002E005D" w:rsidRPr="00504605" w:rsidRDefault="002E005D" w:rsidP="0019244B">
            <w:pPr>
              <w:rPr>
                <w:sz w:val="20"/>
              </w:rPr>
            </w:pPr>
          </w:p>
        </w:tc>
        <w:tc>
          <w:tcPr>
            <w:tcW w:w="6534" w:type="dxa"/>
          </w:tcPr>
          <w:p w14:paraId="29FCD518" w14:textId="77777777" w:rsidR="002E005D" w:rsidRPr="00504605" w:rsidRDefault="002E005D" w:rsidP="0019244B">
            <w:pPr>
              <w:rPr>
                <w:sz w:val="18"/>
                <w:szCs w:val="18"/>
              </w:rPr>
            </w:pPr>
            <w:r w:rsidRPr="00504605">
              <w:rPr>
                <w:sz w:val="18"/>
                <w:szCs w:val="18"/>
              </w:rPr>
              <w:t>Ja ___ Nej ___</w:t>
            </w:r>
          </w:p>
          <w:p w14:paraId="6387CAB7" w14:textId="77777777" w:rsidR="002E005D" w:rsidRPr="00504605" w:rsidRDefault="002E005D" w:rsidP="0019244B">
            <w:pPr>
              <w:rPr>
                <w:sz w:val="18"/>
                <w:szCs w:val="18"/>
              </w:rPr>
            </w:pPr>
          </w:p>
        </w:tc>
      </w:tr>
      <w:tr w:rsidR="002E005D" w:rsidRPr="00504605" w14:paraId="66D19F82" w14:textId="77777777" w:rsidTr="0019244B">
        <w:trPr>
          <w:cantSplit/>
          <w:trHeight w:val="890"/>
        </w:trPr>
        <w:tc>
          <w:tcPr>
            <w:tcW w:w="567" w:type="dxa"/>
          </w:tcPr>
          <w:p w14:paraId="10E66C0E" w14:textId="77777777" w:rsidR="002E005D" w:rsidRPr="00504605" w:rsidRDefault="002E005D" w:rsidP="0019244B">
            <w:pPr>
              <w:rPr>
                <w:sz w:val="20"/>
              </w:rPr>
            </w:pPr>
          </w:p>
          <w:p w14:paraId="72CC1D8A" w14:textId="4AFD63C3" w:rsidR="002E005D" w:rsidRPr="00504605" w:rsidRDefault="00F278D8" w:rsidP="0019244B">
            <w:pPr>
              <w:rPr>
                <w:sz w:val="20"/>
              </w:rPr>
            </w:pPr>
            <w:r>
              <w:rPr>
                <w:sz w:val="20"/>
              </w:rPr>
              <w:t>7</w:t>
            </w:r>
            <w:r w:rsidR="002E005D" w:rsidRPr="00504605">
              <w:rPr>
                <w:sz w:val="20"/>
              </w:rPr>
              <w:t>.</w:t>
            </w:r>
          </w:p>
        </w:tc>
        <w:tc>
          <w:tcPr>
            <w:tcW w:w="2538" w:type="dxa"/>
          </w:tcPr>
          <w:p w14:paraId="1B9629C7" w14:textId="77777777" w:rsidR="002E005D" w:rsidRPr="00504605" w:rsidRDefault="002E005D" w:rsidP="0019244B">
            <w:pPr>
              <w:rPr>
                <w:sz w:val="20"/>
              </w:rPr>
            </w:pPr>
            <w:r w:rsidRPr="00504605">
              <w:rPr>
                <w:sz w:val="20"/>
              </w:rPr>
              <w:t>Hvis svaret er ja til spørgsmål 4 eller spørgsmål 5, hvad er da projektets samlede budget for hele perioden:</w:t>
            </w:r>
          </w:p>
          <w:p w14:paraId="6ACD6778" w14:textId="77777777" w:rsidR="002E005D" w:rsidRPr="00504605" w:rsidRDefault="002E005D" w:rsidP="0019244B">
            <w:pPr>
              <w:rPr>
                <w:sz w:val="20"/>
              </w:rPr>
            </w:pPr>
          </w:p>
        </w:tc>
        <w:tc>
          <w:tcPr>
            <w:tcW w:w="6534" w:type="dxa"/>
          </w:tcPr>
          <w:p w14:paraId="65075EED" w14:textId="77777777" w:rsidR="002E005D" w:rsidRPr="00504605" w:rsidRDefault="002E005D" w:rsidP="0019244B">
            <w:pPr>
              <w:rPr>
                <w:sz w:val="18"/>
                <w:szCs w:val="18"/>
              </w:rPr>
            </w:pPr>
          </w:p>
        </w:tc>
      </w:tr>
    </w:tbl>
    <w:p w14:paraId="2B002386" w14:textId="77777777" w:rsidR="002E005D" w:rsidRPr="00504605" w:rsidRDefault="002E005D" w:rsidP="002E005D"/>
    <w:p w14:paraId="3F5FA3CC" w14:textId="77777777" w:rsidR="002E005D" w:rsidRPr="00504605" w:rsidRDefault="002E005D" w:rsidP="002E005D">
      <w:pPr>
        <w:rPr>
          <w:sz w:val="28"/>
          <w:szCs w:val="28"/>
        </w:rPr>
      </w:pPr>
      <w:r w:rsidRPr="00504605">
        <w:br w:type="page"/>
      </w:r>
    </w:p>
    <w:p w14:paraId="531B93F6" w14:textId="77777777" w:rsidR="002E005D" w:rsidRPr="00504605" w:rsidRDefault="002E005D" w:rsidP="002E005D">
      <w:pPr>
        <w:rPr>
          <w:b/>
          <w:bCs/>
          <w:sz w:val="28"/>
          <w:szCs w:val="28"/>
        </w:rPr>
      </w:pPr>
      <w:r w:rsidRPr="00504605">
        <w:rPr>
          <w:b/>
          <w:bCs/>
          <w:sz w:val="28"/>
          <w:szCs w:val="28"/>
        </w:rPr>
        <w:lastRenderedPageBreak/>
        <w:t>Skema 2: Projektbeskrivelsesskema</w:t>
      </w:r>
    </w:p>
    <w:p w14:paraId="64082FD0" w14:textId="77777777" w:rsidR="002E005D" w:rsidRPr="00504605" w:rsidRDefault="002E005D" w:rsidP="002E005D">
      <w:pPr>
        <w:rPr>
          <w:b/>
          <w:bCs/>
          <w:sz w:val="24"/>
        </w:rPr>
      </w:pPr>
    </w:p>
    <w:p w14:paraId="34565D28" w14:textId="3CFB3A4E" w:rsidR="00DE3917" w:rsidRDefault="00DE3917" w:rsidP="00DE3917">
      <w:pPr>
        <w:pStyle w:val="Brevtekst"/>
        <w:rPr>
          <w:sz w:val="20"/>
          <w:szCs w:val="20"/>
        </w:rPr>
      </w:pPr>
      <w:r w:rsidRPr="00DE3917">
        <w:rPr>
          <w:sz w:val="20"/>
          <w:szCs w:val="20"/>
        </w:rPr>
        <w:t>”Forskningspulje – Sundhedsfaglig hjælp ved kønsidentitetsforhold”</w:t>
      </w:r>
      <w:r w:rsidR="00B539D9">
        <w:rPr>
          <w:sz w:val="20"/>
          <w:szCs w:val="20"/>
        </w:rPr>
        <w:t xml:space="preserve"> </w:t>
      </w:r>
    </w:p>
    <w:p w14:paraId="5C690C78" w14:textId="77777777" w:rsidR="00B539D9" w:rsidRDefault="00B539D9" w:rsidP="00DE3917">
      <w:pPr>
        <w:pStyle w:val="Brevtekst"/>
        <w:rPr>
          <w:sz w:val="20"/>
          <w:szCs w:val="20"/>
        </w:rPr>
      </w:pPr>
    </w:p>
    <w:p w14:paraId="50E188D4" w14:textId="77777777" w:rsidR="00B539D9" w:rsidRDefault="00B539D9" w:rsidP="00DE3917">
      <w:pPr>
        <w:pStyle w:val="Brevtekst"/>
        <w:rPr>
          <w:sz w:val="20"/>
          <w:szCs w:val="20"/>
        </w:rPr>
      </w:pPr>
    </w:p>
    <w:p w14:paraId="0CF88613" w14:textId="0F44CEF3" w:rsidR="00B539D9" w:rsidRPr="00DE3917" w:rsidRDefault="00B539D9" w:rsidP="00DE3917">
      <w:pPr>
        <w:pStyle w:val="Brevtekst"/>
        <w:rPr>
          <w:sz w:val="20"/>
          <w:szCs w:val="20"/>
        </w:rPr>
      </w:pPr>
      <w:r>
        <w:rPr>
          <w:sz w:val="20"/>
          <w:szCs w:val="20"/>
        </w:rPr>
        <w:t xml:space="preserve">Den samlede beskrivelse må ikke overstige 4000 </w:t>
      </w:r>
      <w:r w:rsidRPr="00B539D9">
        <w:rPr>
          <w:sz w:val="20"/>
          <w:szCs w:val="20"/>
        </w:rPr>
        <w:t>ord ekskl. resumé og referencer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3632"/>
        <w:gridCol w:w="5449"/>
      </w:tblGrid>
      <w:tr w:rsidR="002E005D" w:rsidRPr="00504605" w14:paraId="0ED39F8F" w14:textId="77777777" w:rsidTr="0019244B">
        <w:trPr>
          <w:cantSplit/>
          <w:trHeight w:val="890"/>
        </w:trPr>
        <w:tc>
          <w:tcPr>
            <w:tcW w:w="284" w:type="pct"/>
          </w:tcPr>
          <w:p w14:paraId="7DE1FEAE" w14:textId="77777777" w:rsidR="002E005D" w:rsidRPr="00504605" w:rsidRDefault="002E005D" w:rsidP="0019244B">
            <w:pPr>
              <w:rPr>
                <w:sz w:val="20"/>
              </w:rPr>
            </w:pPr>
            <w:r w:rsidRPr="00504605">
              <w:rPr>
                <w:sz w:val="20"/>
              </w:rPr>
              <w:t>1.</w:t>
            </w:r>
          </w:p>
        </w:tc>
        <w:tc>
          <w:tcPr>
            <w:tcW w:w="1886" w:type="pct"/>
          </w:tcPr>
          <w:p w14:paraId="61F44315" w14:textId="77777777" w:rsidR="002E005D" w:rsidRPr="00504605" w:rsidRDefault="002E005D" w:rsidP="0019244B">
            <w:pPr>
              <w:rPr>
                <w:b/>
                <w:sz w:val="20"/>
              </w:rPr>
            </w:pPr>
            <w:r w:rsidRPr="00504605">
              <w:rPr>
                <w:b/>
                <w:sz w:val="20"/>
              </w:rPr>
              <w:t>Projektets titel:</w:t>
            </w:r>
          </w:p>
        </w:tc>
        <w:tc>
          <w:tcPr>
            <w:tcW w:w="2830" w:type="pct"/>
          </w:tcPr>
          <w:p w14:paraId="72BE6FCA" w14:textId="77777777" w:rsidR="002E005D" w:rsidRPr="00504605" w:rsidRDefault="002E005D" w:rsidP="0019244B">
            <w:pPr>
              <w:rPr>
                <w:sz w:val="18"/>
                <w:szCs w:val="18"/>
              </w:rPr>
            </w:pPr>
          </w:p>
        </w:tc>
      </w:tr>
      <w:tr w:rsidR="00B539D9" w:rsidRPr="00504605" w14:paraId="6F4866F4" w14:textId="77777777" w:rsidTr="0019244B">
        <w:trPr>
          <w:cantSplit/>
          <w:trHeight w:val="890"/>
        </w:trPr>
        <w:tc>
          <w:tcPr>
            <w:tcW w:w="284" w:type="pct"/>
          </w:tcPr>
          <w:p w14:paraId="559CE2D3" w14:textId="75A039A5" w:rsidR="00B539D9" w:rsidRPr="00504605" w:rsidRDefault="00B539D9" w:rsidP="0019244B">
            <w:pPr>
              <w:rPr>
                <w:sz w:val="20"/>
              </w:rPr>
            </w:pPr>
            <w:r>
              <w:rPr>
                <w:sz w:val="20"/>
              </w:rPr>
              <w:t>2.</w:t>
            </w:r>
          </w:p>
        </w:tc>
        <w:tc>
          <w:tcPr>
            <w:tcW w:w="1886" w:type="pct"/>
          </w:tcPr>
          <w:p w14:paraId="7EB68AD8" w14:textId="07AC4295" w:rsidR="00B539D9" w:rsidRPr="00B539D9" w:rsidRDefault="00B539D9" w:rsidP="00B539D9">
            <w:pPr>
              <w:rPr>
                <w:sz w:val="20"/>
              </w:rPr>
            </w:pPr>
            <w:r>
              <w:rPr>
                <w:b/>
                <w:sz w:val="20"/>
              </w:rPr>
              <w:t>Resume</w:t>
            </w:r>
            <w:r>
              <w:rPr>
                <w:b/>
                <w:sz w:val="20"/>
              </w:rPr>
              <w:br/>
            </w:r>
            <w:r>
              <w:rPr>
                <w:sz w:val="20"/>
              </w:rPr>
              <w:t>Kort og letlæseligt. Skal beskrive formål og forventede videnskabelige bidrag.</w:t>
            </w:r>
            <w:r w:rsidR="00D517C4">
              <w:rPr>
                <w:sz w:val="20"/>
              </w:rPr>
              <w:t xml:space="preserve"> Maks. 250 ord.</w:t>
            </w:r>
          </w:p>
        </w:tc>
        <w:tc>
          <w:tcPr>
            <w:tcW w:w="2830" w:type="pct"/>
          </w:tcPr>
          <w:p w14:paraId="3BF98AA3" w14:textId="77777777" w:rsidR="00B539D9" w:rsidRPr="00504605" w:rsidRDefault="00B539D9" w:rsidP="0019244B">
            <w:pPr>
              <w:rPr>
                <w:sz w:val="18"/>
                <w:szCs w:val="18"/>
              </w:rPr>
            </w:pPr>
          </w:p>
        </w:tc>
      </w:tr>
      <w:tr w:rsidR="002E005D" w:rsidRPr="00504605" w14:paraId="1468AE2C" w14:textId="77777777" w:rsidTr="0019244B">
        <w:trPr>
          <w:cantSplit/>
          <w:trHeight w:val="1055"/>
        </w:trPr>
        <w:tc>
          <w:tcPr>
            <w:tcW w:w="284" w:type="pct"/>
          </w:tcPr>
          <w:p w14:paraId="679CD822" w14:textId="6DC4075A" w:rsidR="002E005D" w:rsidRPr="00504605" w:rsidRDefault="00AC371C" w:rsidP="0019244B">
            <w:pPr>
              <w:rPr>
                <w:sz w:val="20"/>
              </w:rPr>
            </w:pPr>
            <w:r>
              <w:rPr>
                <w:sz w:val="20"/>
              </w:rPr>
              <w:t>3.</w:t>
            </w:r>
          </w:p>
        </w:tc>
        <w:tc>
          <w:tcPr>
            <w:tcW w:w="1886" w:type="pct"/>
          </w:tcPr>
          <w:p w14:paraId="46EF0B61" w14:textId="77777777" w:rsidR="00C96AF0" w:rsidRPr="00504605" w:rsidRDefault="00C96AF0" w:rsidP="00C96AF0">
            <w:pPr>
              <w:rPr>
                <w:sz w:val="20"/>
              </w:rPr>
            </w:pPr>
            <w:r>
              <w:rPr>
                <w:b/>
                <w:sz w:val="20"/>
              </w:rPr>
              <w:t>Baggrund</w:t>
            </w:r>
          </w:p>
          <w:p w14:paraId="6DDF8962" w14:textId="12EE19CE" w:rsidR="002E005D" w:rsidRPr="00504605" w:rsidRDefault="00C96AF0" w:rsidP="007317F4">
            <w:pPr>
              <w:rPr>
                <w:sz w:val="20"/>
              </w:rPr>
            </w:pPr>
            <w:r w:rsidRPr="00504605">
              <w:rPr>
                <w:sz w:val="20"/>
              </w:rPr>
              <w:t xml:space="preserve">Beskriv </w:t>
            </w:r>
            <w:r>
              <w:rPr>
                <w:sz w:val="20"/>
              </w:rPr>
              <w:t xml:space="preserve">baggrunden for projektet gerne </w:t>
            </w:r>
            <w:r w:rsidRPr="00B539D9">
              <w:rPr>
                <w:sz w:val="20"/>
              </w:rPr>
              <w:t>med referencer til litteratur på området</w:t>
            </w:r>
            <w:r w:rsidR="00D517C4">
              <w:rPr>
                <w:sz w:val="20"/>
              </w:rPr>
              <w:t>.</w:t>
            </w:r>
          </w:p>
        </w:tc>
        <w:tc>
          <w:tcPr>
            <w:tcW w:w="2830" w:type="pct"/>
          </w:tcPr>
          <w:p w14:paraId="33A6787A" w14:textId="77777777" w:rsidR="002E005D" w:rsidRPr="00504605" w:rsidRDefault="002E005D" w:rsidP="0019244B">
            <w:pPr>
              <w:rPr>
                <w:sz w:val="18"/>
                <w:szCs w:val="18"/>
              </w:rPr>
            </w:pPr>
          </w:p>
        </w:tc>
      </w:tr>
      <w:tr w:rsidR="002E005D" w:rsidRPr="00504605" w14:paraId="37A36DB0" w14:textId="77777777" w:rsidTr="0019244B">
        <w:trPr>
          <w:cantSplit/>
          <w:trHeight w:val="890"/>
        </w:trPr>
        <w:tc>
          <w:tcPr>
            <w:tcW w:w="284" w:type="pct"/>
          </w:tcPr>
          <w:p w14:paraId="0EEE9D43" w14:textId="7E1B13BC" w:rsidR="002E005D" w:rsidRPr="00504605" w:rsidRDefault="00AC371C" w:rsidP="0019244B">
            <w:pPr>
              <w:rPr>
                <w:sz w:val="20"/>
              </w:rPr>
            </w:pPr>
            <w:r>
              <w:rPr>
                <w:sz w:val="20"/>
              </w:rPr>
              <w:t>4.</w:t>
            </w:r>
          </w:p>
        </w:tc>
        <w:tc>
          <w:tcPr>
            <w:tcW w:w="1886" w:type="pct"/>
          </w:tcPr>
          <w:p w14:paraId="79D42E21" w14:textId="2E95987F" w:rsidR="002E005D" w:rsidRPr="00504605" w:rsidRDefault="00C96AF0" w:rsidP="00D517C4">
            <w:pPr>
              <w:rPr>
                <w:sz w:val="20"/>
              </w:rPr>
            </w:pPr>
            <w:r>
              <w:rPr>
                <w:b/>
                <w:sz w:val="20"/>
              </w:rPr>
              <w:t>Formål</w:t>
            </w:r>
            <w:r>
              <w:rPr>
                <w:b/>
                <w:sz w:val="20"/>
              </w:rPr>
              <w:br/>
            </w:r>
            <w:r>
              <w:rPr>
                <w:sz w:val="20"/>
              </w:rPr>
              <w:t xml:space="preserve">Beskriv de </w:t>
            </w:r>
            <w:r w:rsidRPr="00B539D9">
              <w:rPr>
                <w:sz w:val="20"/>
              </w:rPr>
              <w:t>primære forskningsspørgsmål samt forskningsområde</w:t>
            </w:r>
            <w:r>
              <w:rPr>
                <w:sz w:val="20"/>
              </w:rPr>
              <w:t>t</w:t>
            </w:r>
            <w:r w:rsidR="00D517C4">
              <w:rPr>
                <w:sz w:val="20"/>
              </w:rPr>
              <w:t>, samt ansøgers motivation for projektet.</w:t>
            </w:r>
          </w:p>
        </w:tc>
        <w:tc>
          <w:tcPr>
            <w:tcW w:w="2830" w:type="pct"/>
          </w:tcPr>
          <w:p w14:paraId="5BFA97EE" w14:textId="77777777" w:rsidR="002E005D" w:rsidRPr="00504605" w:rsidRDefault="002E005D" w:rsidP="0019244B">
            <w:pPr>
              <w:pStyle w:val="Opstilling-punkttegn"/>
              <w:spacing w:line="240" w:lineRule="exact"/>
              <w:rPr>
                <w:sz w:val="18"/>
                <w:szCs w:val="18"/>
              </w:rPr>
            </w:pPr>
          </w:p>
        </w:tc>
      </w:tr>
      <w:tr w:rsidR="00B539D9" w:rsidRPr="00504605" w14:paraId="7905EEEF" w14:textId="77777777" w:rsidTr="0019244B">
        <w:trPr>
          <w:cantSplit/>
          <w:trHeight w:val="890"/>
        </w:trPr>
        <w:tc>
          <w:tcPr>
            <w:tcW w:w="284" w:type="pct"/>
          </w:tcPr>
          <w:p w14:paraId="7213FA07" w14:textId="09ECDA6E" w:rsidR="00B539D9" w:rsidRPr="00504605" w:rsidRDefault="00AC371C" w:rsidP="0019244B">
            <w:pPr>
              <w:rPr>
                <w:sz w:val="20"/>
              </w:rPr>
            </w:pPr>
            <w:r>
              <w:rPr>
                <w:sz w:val="20"/>
              </w:rPr>
              <w:t>5.</w:t>
            </w:r>
          </w:p>
        </w:tc>
        <w:tc>
          <w:tcPr>
            <w:tcW w:w="1886" w:type="pct"/>
          </w:tcPr>
          <w:p w14:paraId="6743CA14" w14:textId="77777777" w:rsidR="00C96AF0" w:rsidRDefault="00C96AF0" w:rsidP="00C96AF0">
            <w:pPr>
              <w:rPr>
                <w:b/>
                <w:sz w:val="20"/>
              </w:rPr>
            </w:pPr>
            <w:r>
              <w:rPr>
                <w:b/>
                <w:sz w:val="20"/>
              </w:rPr>
              <w:t>Mål og forventet forskningsresultat</w:t>
            </w:r>
          </w:p>
          <w:p w14:paraId="2EAC57E1" w14:textId="3575FB54" w:rsidR="00C52F35" w:rsidRDefault="00C96AF0" w:rsidP="00C52F35">
            <w:pPr>
              <w:rPr>
                <w:b/>
                <w:sz w:val="20"/>
              </w:rPr>
            </w:pPr>
            <w:r w:rsidRPr="00E57291">
              <w:rPr>
                <w:sz w:val="20"/>
              </w:rPr>
              <w:t xml:space="preserve">Beskriv </w:t>
            </w:r>
            <w:r>
              <w:rPr>
                <w:sz w:val="20"/>
              </w:rPr>
              <w:t>forsknings</w:t>
            </w:r>
            <w:r w:rsidRPr="00E57291">
              <w:rPr>
                <w:sz w:val="20"/>
              </w:rPr>
              <w:t>projektets overordnede mål</w:t>
            </w:r>
            <w:r w:rsidR="00D517C4">
              <w:rPr>
                <w:sz w:val="20"/>
              </w:rPr>
              <w:t>, samt</w:t>
            </w:r>
            <w:r w:rsidRPr="00E57291">
              <w:rPr>
                <w:sz w:val="20"/>
              </w:rPr>
              <w:t xml:space="preserve"> </w:t>
            </w:r>
            <w:r w:rsidR="00C52F35">
              <w:rPr>
                <w:sz w:val="20"/>
              </w:rPr>
              <w:t>forventede</w:t>
            </w:r>
            <w:r w:rsidR="00C52F35" w:rsidRPr="00C52F35">
              <w:rPr>
                <w:sz w:val="20"/>
              </w:rPr>
              <w:t xml:space="preserve"> forskningsresultat</w:t>
            </w:r>
            <w:r w:rsidR="00C52F35">
              <w:rPr>
                <w:sz w:val="20"/>
              </w:rPr>
              <w:t>.</w:t>
            </w:r>
          </w:p>
          <w:p w14:paraId="036BDB14" w14:textId="4E6FBB40" w:rsidR="00B539D9" w:rsidRDefault="00B539D9" w:rsidP="00C96AF0">
            <w:pPr>
              <w:rPr>
                <w:b/>
                <w:sz w:val="20"/>
              </w:rPr>
            </w:pPr>
          </w:p>
        </w:tc>
        <w:tc>
          <w:tcPr>
            <w:tcW w:w="2830" w:type="pct"/>
          </w:tcPr>
          <w:p w14:paraId="5BC03D8B" w14:textId="77777777" w:rsidR="00B539D9" w:rsidRPr="00504605" w:rsidRDefault="00B539D9" w:rsidP="0019244B">
            <w:pPr>
              <w:pStyle w:val="Opstilling-punkttegn"/>
              <w:spacing w:line="240" w:lineRule="exact"/>
              <w:rPr>
                <w:sz w:val="18"/>
                <w:szCs w:val="18"/>
              </w:rPr>
            </w:pPr>
          </w:p>
        </w:tc>
      </w:tr>
      <w:tr w:rsidR="007B59AB" w:rsidRPr="00504605" w14:paraId="607ECB9F" w14:textId="77777777" w:rsidTr="0019244B">
        <w:trPr>
          <w:cantSplit/>
          <w:trHeight w:val="890"/>
        </w:trPr>
        <w:tc>
          <w:tcPr>
            <w:tcW w:w="284" w:type="pct"/>
          </w:tcPr>
          <w:p w14:paraId="483A4588" w14:textId="41B6CFB2" w:rsidR="007B59AB" w:rsidRPr="00504605" w:rsidRDefault="00AC371C" w:rsidP="007B59AB">
            <w:pPr>
              <w:rPr>
                <w:sz w:val="20"/>
              </w:rPr>
            </w:pPr>
            <w:r>
              <w:rPr>
                <w:sz w:val="20"/>
              </w:rPr>
              <w:t>6.</w:t>
            </w:r>
          </w:p>
        </w:tc>
        <w:tc>
          <w:tcPr>
            <w:tcW w:w="1886" w:type="pct"/>
          </w:tcPr>
          <w:p w14:paraId="6C028111" w14:textId="77777777" w:rsidR="00C52F35" w:rsidRDefault="00C52F35" w:rsidP="00C52F35">
            <w:pPr>
              <w:rPr>
                <w:b/>
                <w:sz w:val="20"/>
              </w:rPr>
            </w:pPr>
            <w:r>
              <w:rPr>
                <w:b/>
                <w:sz w:val="20"/>
              </w:rPr>
              <w:t>F</w:t>
            </w:r>
            <w:r w:rsidRPr="005B26F9">
              <w:rPr>
                <w:b/>
                <w:sz w:val="20"/>
              </w:rPr>
              <w:t>orskningsdesign og anvendt metode</w:t>
            </w:r>
          </w:p>
          <w:p w14:paraId="44826CC8" w14:textId="63E49C1B" w:rsidR="007B59AB" w:rsidRDefault="00C52F35" w:rsidP="0017083C">
            <w:pPr>
              <w:rPr>
                <w:sz w:val="20"/>
              </w:rPr>
            </w:pPr>
            <w:r w:rsidRPr="005B26F9">
              <w:rPr>
                <w:sz w:val="20"/>
              </w:rPr>
              <w:t>Herunder inddragelse af eventuelle forsøgspersoner, risici</w:t>
            </w:r>
            <w:r w:rsidR="0017083C">
              <w:rPr>
                <w:sz w:val="20"/>
              </w:rPr>
              <w:t>, videnskabseti</w:t>
            </w:r>
            <w:r w:rsidR="00D517C4">
              <w:rPr>
                <w:sz w:val="20"/>
              </w:rPr>
              <w:t>ske over</w:t>
            </w:r>
            <w:r w:rsidR="0017083C">
              <w:rPr>
                <w:sz w:val="20"/>
              </w:rPr>
              <w:t>vej</w:t>
            </w:r>
            <w:r w:rsidR="00D517C4">
              <w:rPr>
                <w:sz w:val="20"/>
              </w:rPr>
              <w:t>e</w:t>
            </w:r>
            <w:r w:rsidR="0017083C">
              <w:rPr>
                <w:sz w:val="20"/>
              </w:rPr>
              <w:t>lser, mm.</w:t>
            </w:r>
          </w:p>
          <w:p w14:paraId="7E8A59CE" w14:textId="6EF4E858" w:rsidR="0017083C" w:rsidRPr="00504605" w:rsidRDefault="0017083C" w:rsidP="0017083C">
            <w:pPr>
              <w:rPr>
                <w:b/>
                <w:sz w:val="20"/>
              </w:rPr>
            </w:pPr>
          </w:p>
        </w:tc>
        <w:tc>
          <w:tcPr>
            <w:tcW w:w="2830" w:type="pct"/>
          </w:tcPr>
          <w:p w14:paraId="1CA42727" w14:textId="77777777" w:rsidR="007B59AB" w:rsidRPr="00504605" w:rsidRDefault="007B59AB" w:rsidP="007B59AB">
            <w:pPr>
              <w:rPr>
                <w:sz w:val="18"/>
                <w:szCs w:val="18"/>
                <w:u w:val="single"/>
              </w:rPr>
            </w:pPr>
          </w:p>
        </w:tc>
      </w:tr>
      <w:tr w:rsidR="007B59AB" w:rsidRPr="00504605" w14:paraId="1C017309" w14:textId="77777777" w:rsidTr="0019244B">
        <w:trPr>
          <w:cantSplit/>
          <w:trHeight w:val="890"/>
        </w:trPr>
        <w:tc>
          <w:tcPr>
            <w:tcW w:w="284" w:type="pct"/>
          </w:tcPr>
          <w:p w14:paraId="13B3C5D1" w14:textId="04C82574" w:rsidR="007B59AB" w:rsidRPr="00504605" w:rsidRDefault="00AC371C" w:rsidP="007B59AB">
            <w:pPr>
              <w:rPr>
                <w:sz w:val="20"/>
              </w:rPr>
            </w:pPr>
            <w:r>
              <w:rPr>
                <w:sz w:val="20"/>
              </w:rPr>
              <w:t>7.</w:t>
            </w:r>
          </w:p>
        </w:tc>
        <w:tc>
          <w:tcPr>
            <w:tcW w:w="1886" w:type="pct"/>
          </w:tcPr>
          <w:p w14:paraId="6BD42683" w14:textId="54794570" w:rsidR="00C52F35" w:rsidRPr="00504605" w:rsidRDefault="00C52F35" w:rsidP="00C52F35">
            <w:pPr>
              <w:rPr>
                <w:b/>
                <w:sz w:val="20"/>
              </w:rPr>
            </w:pPr>
            <w:r w:rsidRPr="00504605">
              <w:rPr>
                <w:b/>
                <w:sz w:val="20"/>
              </w:rPr>
              <w:t>Projekts organisering og ressourcer</w:t>
            </w:r>
            <w:r>
              <w:rPr>
                <w:b/>
                <w:sz w:val="20"/>
              </w:rPr>
              <w:t xml:space="preserve"> </w:t>
            </w:r>
          </w:p>
          <w:p w14:paraId="28B6232E" w14:textId="77777777" w:rsidR="007B59AB" w:rsidRDefault="00C52F35" w:rsidP="00C52F35">
            <w:pPr>
              <w:rPr>
                <w:sz w:val="20"/>
              </w:rPr>
            </w:pPr>
            <w:r w:rsidRPr="00504605">
              <w:rPr>
                <w:sz w:val="20"/>
              </w:rPr>
              <w:t xml:space="preserve">Projekts organisering beskrives, herunder den ledelsesmæssige forankring. </w:t>
            </w:r>
            <w:r w:rsidRPr="00504605">
              <w:rPr>
                <w:sz w:val="20"/>
              </w:rPr>
              <w:br/>
              <w:t xml:space="preserve">Yderligere angives antal og sammensætningen af personale i </w:t>
            </w:r>
            <w:r>
              <w:rPr>
                <w:sz w:val="20"/>
              </w:rPr>
              <w:t>forsknings</w:t>
            </w:r>
            <w:r w:rsidRPr="00504605">
              <w:rPr>
                <w:sz w:val="20"/>
              </w:rPr>
              <w:t xml:space="preserve">projektet, herunder </w:t>
            </w:r>
            <w:r>
              <w:rPr>
                <w:sz w:val="20"/>
              </w:rPr>
              <w:t>medvirkende</w:t>
            </w:r>
            <w:r w:rsidRPr="00504605">
              <w:rPr>
                <w:sz w:val="20"/>
              </w:rPr>
              <w:t xml:space="preserve"> fagpersoner</w:t>
            </w:r>
            <w:r>
              <w:rPr>
                <w:sz w:val="20"/>
              </w:rPr>
              <w:t>. Ligeledes hvilke faciliteter og/eller udstyr der er nødvendige for at forskningsprojektet kan gennemføres.</w:t>
            </w:r>
            <w:r w:rsidRPr="00504605">
              <w:rPr>
                <w:sz w:val="20"/>
              </w:rPr>
              <w:t xml:space="preserve">  </w:t>
            </w:r>
          </w:p>
          <w:p w14:paraId="08CE9E69" w14:textId="49ED1E74" w:rsidR="0017083C" w:rsidRPr="005B26F9" w:rsidRDefault="0017083C" w:rsidP="00C52F35">
            <w:pPr>
              <w:rPr>
                <w:sz w:val="20"/>
              </w:rPr>
            </w:pPr>
          </w:p>
        </w:tc>
        <w:tc>
          <w:tcPr>
            <w:tcW w:w="2830" w:type="pct"/>
          </w:tcPr>
          <w:p w14:paraId="799FE953" w14:textId="77777777" w:rsidR="007B59AB" w:rsidRPr="00504605" w:rsidRDefault="007B59AB" w:rsidP="007B59AB">
            <w:pPr>
              <w:rPr>
                <w:sz w:val="18"/>
                <w:szCs w:val="18"/>
                <w:u w:val="single"/>
              </w:rPr>
            </w:pPr>
          </w:p>
          <w:p w14:paraId="06C7046D" w14:textId="6AAF8D7F" w:rsidR="007B59AB" w:rsidRPr="00504605" w:rsidRDefault="00C52F35" w:rsidP="00C52F35">
            <w:pPr>
              <w:rPr>
                <w:sz w:val="18"/>
                <w:szCs w:val="18"/>
              </w:rPr>
            </w:pPr>
            <w:r w:rsidRPr="00504605">
              <w:rPr>
                <w:sz w:val="20"/>
              </w:rPr>
              <w:t xml:space="preserve"> </w:t>
            </w:r>
          </w:p>
        </w:tc>
      </w:tr>
      <w:tr w:rsidR="007B59AB" w:rsidRPr="00504605" w14:paraId="4B5832AC" w14:textId="77777777" w:rsidTr="0019244B">
        <w:trPr>
          <w:cantSplit/>
          <w:trHeight w:val="890"/>
        </w:trPr>
        <w:tc>
          <w:tcPr>
            <w:tcW w:w="284" w:type="pct"/>
          </w:tcPr>
          <w:p w14:paraId="00392418" w14:textId="35881FD9" w:rsidR="007B59AB" w:rsidRPr="00504605" w:rsidRDefault="00AC371C" w:rsidP="007B59AB">
            <w:pPr>
              <w:rPr>
                <w:sz w:val="20"/>
              </w:rPr>
            </w:pPr>
            <w:r>
              <w:rPr>
                <w:sz w:val="20"/>
              </w:rPr>
              <w:t>8.</w:t>
            </w:r>
          </w:p>
        </w:tc>
        <w:tc>
          <w:tcPr>
            <w:tcW w:w="1886" w:type="pct"/>
          </w:tcPr>
          <w:p w14:paraId="3649FE82" w14:textId="621566A6" w:rsidR="00C52F35" w:rsidRPr="00504605" w:rsidRDefault="00C52F35" w:rsidP="00C52F35">
            <w:pPr>
              <w:rPr>
                <w:b/>
                <w:sz w:val="20"/>
              </w:rPr>
            </w:pPr>
            <w:r>
              <w:rPr>
                <w:b/>
                <w:sz w:val="20"/>
              </w:rPr>
              <w:t xml:space="preserve">Inddragelse </w:t>
            </w:r>
          </w:p>
          <w:p w14:paraId="4FB5A15C" w14:textId="6DFB1526" w:rsidR="00C52F35" w:rsidRPr="00504605" w:rsidRDefault="00C52F35" w:rsidP="00C52F35">
            <w:pPr>
              <w:rPr>
                <w:sz w:val="20"/>
              </w:rPr>
            </w:pPr>
            <w:r w:rsidRPr="00504605">
              <w:rPr>
                <w:sz w:val="20"/>
              </w:rPr>
              <w:t>Det angives deltaljeret, hvilke målgrupper projektet er rettet mod</w:t>
            </w:r>
            <w:r>
              <w:rPr>
                <w:sz w:val="20"/>
              </w:rPr>
              <w:t xml:space="preserve"> og hvordan patienter fra denne målgruppe og/eller en brugerorganisation</w:t>
            </w:r>
            <w:r w:rsidR="00D517C4">
              <w:rPr>
                <w:sz w:val="20"/>
              </w:rPr>
              <w:t xml:space="preserve"> forventes at blive inddraget</w:t>
            </w:r>
            <w:r>
              <w:rPr>
                <w:sz w:val="20"/>
              </w:rPr>
              <w:t xml:space="preserve">. </w:t>
            </w:r>
          </w:p>
          <w:p w14:paraId="2F4906C6" w14:textId="1CE7FFB7" w:rsidR="007B59AB" w:rsidRPr="00504605" w:rsidRDefault="007B59AB" w:rsidP="00C52F35">
            <w:pPr>
              <w:pStyle w:val="Default"/>
              <w:rPr>
                <w:b/>
                <w:sz w:val="20"/>
              </w:rPr>
            </w:pPr>
          </w:p>
        </w:tc>
        <w:tc>
          <w:tcPr>
            <w:tcW w:w="2830" w:type="pct"/>
          </w:tcPr>
          <w:p w14:paraId="1F95A7EF" w14:textId="77777777" w:rsidR="007B59AB" w:rsidRPr="00504605" w:rsidRDefault="007B59AB" w:rsidP="007B59AB">
            <w:pPr>
              <w:rPr>
                <w:sz w:val="18"/>
                <w:szCs w:val="18"/>
                <w:u w:val="single"/>
              </w:rPr>
            </w:pPr>
          </w:p>
        </w:tc>
      </w:tr>
      <w:tr w:rsidR="007B59AB" w:rsidRPr="00504605" w14:paraId="61796AE0" w14:textId="77777777" w:rsidTr="0019244B">
        <w:trPr>
          <w:cantSplit/>
          <w:trHeight w:val="890"/>
        </w:trPr>
        <w:tc>
          <w:tcPr>
            <w:tcW w:w="284" w:type="pct"/>
          </w:tcPr>
          <w:p w14:paraId="5388157E" w14:textId="741DD464" w:rsidR="007B59AB" w:rsidRPr="00504605" w:rsidRDefault="00AC371C" w:rsidP="007B59AB">
            <w:pPr>
              <w:rPr>
                <w:sz w:val="20"/>
              </w:rPr>
            </w:pPr>
            <w:r>
              <w:rPr>
                <w:sz w:val="20"/>
              </w:rPr>
              <w:t>9.</w:t>
            </w:r>
          </w:p>
        </w:tc>
        <w:tc>
          <w:tcPr>
            <w:tcW w:w="1886" w:type="pct"/>
          </w:tcPr>
          <w:p w14:paraId="35CD8011" w14:textId="77777777" w:rsidR="00C52F35" w:rsidRPr="00504605" w:rsidRDefault="00C52F35" w:rsidP="00C52F35">
            <w:pPr>
              <w:rPr>
                <w:b/>
                <w:sz w:val="20"/>
              </w:rPr>
            </w:pPr>
            <w:r w:rsidRPr="00504605">
              <w:rPr>
                <w:b/>
                <w:sz w:val="20"/>
              </w:rPr>
              <w:t>Kvalitet</w:t>
            </w:r>
          </w:p>
          <w:p w14:paraId="62D54F92" w14:textId="27B6C9FE" w:rsidR="007B59AB" w:rsidRPr="00504605" w:rsidRDefault="00C52F35" w:rsidP="00C52F35">
            <w:pPr>
              <w:rPr>
                <w:sz w:val="20"/>
              </w:rPr>
            </w:pPr>
            <w:r w:rsidRPr="00504605">
              <w:rPr>
                <w:sz w:val="20"/>
              </w:rPr>
              <w:t xml:space="preserve">Det angives, hvordan den faglige kvalitet i </w:t>
            </w:r>
            <w:r>
              <w:rPr>
                <w:sz w:val="20"/>
              </w:rPr>
              <w:t>forsknings</w:t>
            </w:r>
            <w:r w:rsidRPr="00504605">
              <w:rPr>
                <w:sz w:val="20"/>
              </w:rPr>
              <w:t>projektet sikres</w:t>
            </w:r>
            <w:r>
              <w:rPr>
                <w:sz w:val="20"/>
              </w:rPr>
              <w:t>.</w:t>
            </w:r>
          </w:p>
        </w:tc>
        <w:tc>
          <w:tcPr>
            <w:tcW w:w="2830" w:type="pct"/>
          </w:tcPr>
          <w:p w14:paraId="244761A3" w14:textId="1CE84458" w:rsidR="007B59AB" w:rsidRPr="00504605" w:rsidRDefault="007B59AB" w:rsidP="007B59AB">
            <w:pPr>
              <w:pStyle w:val="Default"/>
              <w:rPr>
                <w:sz w:val="18"/>
                <w:szCs w:val="18"/>
              </w:rPr>
            </w:pPr>
          </w:p>
        </w:tc>
      </w:tr>
      <w:tr w:rsidR="007B59AB" w:rsidRPr="00504605" w14:paraId="240619B8" w14:textId="77777777" w:rsidTr="0019244B">
        <w:trPr>
          <w:cantSplit/>
          <w:trHeight w:val="890"/>
        </w:trPr>
        <w:tc>
          <w:tcPr>
            <w:tcW w:w="284" w:type="pct"/>
          </w:tcPr>
          <w:p w14:paraId="0A060A37" w14:textId="4D4E1EBF" w:rsidR="007B59AB" w:rsidRPr="00504605" w:rsidRDefault="00AC371C" w:rsidP="007B59AB">
            <w:pPr>
              <w:rPr>
                <w:sz w:val="20"/>
                <w:highlight w:val="red"/>
              </w:rPr>
            </w:pPr>
            <w:r>
              <w:rPr>
                <w:sz w:val="20"/>
              </w:rPr>
              <w:lastRenderedPageBreak/>
              <w:t>10.</w:t>
            </w:r>
            <w:r w:rsidR="007B59AB" w:rsidRPr="00504605">
              <w:rPr>
                <w:sz w:val="20"/>
              </w:rPr>
              <w:t xml:space="preserve"> </w:t>
            </w:r>
          </w:p>
        </w:tc>
        <w:tc>
          <w:tcPr>
            <w:tcW w:w="1886" w:type="pct"/>
          </w:tcPr>
          <w:p w14:paraId="348A8B6A" w14:textId="77777777" w:rsidR="007B59AB" w:rsidRDefault="00C52F35" w:rsidP="007B59AB">
            <w:pPr>
              <w:spacing w:line="240" w:lineRule="exact"/>
              <w:rPr>
                <w:sz w:val="20"/>
              </w:rPr>
            </w:pPr>
            <w:r w:rsidRPr="00C52F35">
              <w:rPr>
                <w:b/>
                <w:sz w:val="20"/>
              </w:rPr>
              <w:t>Forskningsformidling</w:t>
            </w:r>
            <w:r>
              <w:rPr>
                <w:sz w:val="20"/>
              </w:rPr>
              <w:br/>
              <w:t xml:space="preserve">Beskrivelse af hvordan forskningens </w:t>
            </w:r>
            <w:r w:rsidRPr="00C52F35">
              <w:rPr>
                <w:sz w:val="20"/>
              </w:rPr>
              <w:t>resultate</w:t>
            </w:r>
            <w:r>
              <w:rPr>
                <w:sz w:val="20"/>
              </w:rPr>
              <w:t>r</w:t>
            </w:r>
            <w:r w:rsidRPr="00C52F35">
              <w:rPr>
                <w:sz w:val="20"/>
              </w:rPr>
              <w:t xml:space="preserve"> efterfølgende</w:t>
            </w:r>
            <w:r>
              <w:rPr>
                <w:sz w:val="20"/>
              </w:rPr>
              <w:t xml:space="preserve"> forventes</w:t>
            </w:r>
            <w:r w:rsidRPr="00C52F35">
              <w:rPr>
                <w:sz w:val="20"/>
              </w:rPr>
              <w:t xml:space="preserve"> </w:t>
            </w:r>
            <w:r>
              <w:rPr>
                <w:sz w:val="20"/>
              </w:rPr>
              <w:t xml:space="preserve">at blive </w:t>
            </w:r>
            <w:r w:rsidRPr="00C52F35">
              <w:rPr>
                <w:sz w:val="20"/>
              </w:rPr>
              <w:t>formid</w:t>
            </w:r>
            <w:r>
              <w:rPr>
                <w:sz w:val="20"/>
              </w:rPr>
              <w:t>let</w:t>
            </w:r>
            <w:r w:rsidRPr="00C52F35">
              <w:rPr>
                <w:sz w:val="20"/>
              </w:rPr>
              <w:t>, herunder hvordan studiet forventes publiceret og formidlet til relevant fagpersonale og patienter</w:t>
            </w:r>
            <w:r>
              <w:rPr>
                <w:sz w:val="20"/>
              </w:rPr>
              <w:t>.</w:t>
            </w:r>
          </w:p>
          <w:p w14:paraId="3E501425" w14:textId="02849D13" w:rsidR="0017083C" w:rsidRPr="00504605" w:rsidRDefault="0017083C" w:rsidP="007B59AB">
            <w:pPr>
              <w:spacing w:line="240" w:lineRule="exact"/>
              <w:rPr>
                <w:sz w:val="20"/>
              </w:rPr>
            </w:pPr>
          </w:p>
        </w:tc>
        <w:tc>
          <w:tcPr>
            <w:tcW w:w="2830" w:type="pct"/>
          </w:tcPr>
          <w:p w14:paraId="2121AD67" w14:textId="77777777" w:rsidR="007B59AB" w:rsidRPr="00504605" w:rsidRDefault="007B59AB" w:rsidP="007B59AB">
            <w:pPr>
              <w:rPr>
                <w:b/>
                <w:sz w:val="18"/>
                <w:szCs w:val="18"/>
              </w:rPr>
            </w:pPr>
          </w:p>
        </w:tc>
      </w:tr>
      <w:tr w:rsidR="007B59AB" w:rsidRPr="00504605" w14:paraId="414E6F15" w14:textId="77777777" w:rsidTr="0019244B">
        <w:trPr>
          <w:cantSplit/>
        </w:trPr>
        <w:tc>
          <w:tcPr>
            <w:tcW w:w="284" w:type="pct"/>
          </w:tcPr>
          <w:p w14:paraId="19155E65" w14:textId="328AED07" w:rsidR="007B59AB" w:rsidRPr="00504605" w:rsidRDefault="00AC371C" w:rsidP="007B59AB">
            <w:pPr>
              <w:rPr>
                <w:sz w:val="20"/>
              </w:rPr>
            </w:pPr>
            <w:r>
              <w:rPr>
                <w:sz w:val="20"/>
              </w:rPr>
              <w:t>11.</w:t>
            </w:r>
          </w:p>
        </w:tc>
        <w:tc>
          <w:tcPr>
            <w:tcW w:w="1886" w:type="pct"/>
          </w:tcPr>
          <w:p w14:paraId="4A22F1C7" w14:textId="77777777" w:rsidR="007B59AB" w:rsidRDefault="007B59AB" w:rsidP="007B59AB">
            <w:pPr>
              <w:rPr>
                <w:sz w:val="20"/>
              </w:rPr>
            </w:pPr>
            <w:r>
              <w:rPr>
                <w:b/>
                <w:sz w:val="20"/>
              </w:rPr>
              <w:t>Dokumentation og af</w:t>
            </w:r>
            <w:r w:rsidRPr="00E57291">
              <w:rPr>
                <w:b/>
                <w:sz w:val="20"/>
              </w:rPr>
              <w:t xml:space="preserve">rapportering </w:t>
            </w:r>
          </w:p>
          <w:p w14:paraId="0CE0F9B7" w14:textId="1BD55DC0" w:rsidR="007B59AB" w:rsidRDefault="007B59AB" w:rsidP="007B59AB">
            <w:pPr>
              <w:rPr>
                <w:sz w:val="20"/>
              </w:rPr>
            </w:pPr>
            <w:r>
              <w:rPr>
                <w:sz w:val="20"/>
              </w:rPr>
              <w:t>A</w:t>
            </w:r>
            <w:r w:rsidRPr="00E57291">
              <w:rPr>
                <w:sz w:val="20"/>
              </w:rPr>
              <w:t>ngiv i punktform foreløbige forslag</w:t>
            </w:r>
            <w:r>
              <w:rPr>
                <w:sz w:val="20"/>
              </w:rPr>
              <w:t xml:space="preserve"> til</w:t>
            </w:r>
            <w:r w:rsidRPr="00E57291">
              <w:rPr>
                <w:sz w:val="20"/>
              </w:rPr>
              <w:t xml:space="preserve"> indikatorer, der måles på</w:t>
            </w:r>
            <w:r>
              <w:rPr>
                <w:sz w:val="20"/>
              </w:rPr>
              <w:t>.</w:t>
            </w:r>
          </w:p>
          <w:p w14:paraId="26BEEC84" w14:textId="1BB86AAC" w:rsidR="007B59AB" w:rsidRPr="00504605" w:rsidRDefault="007B59AB" w:rsidP="007B59AB">
            <w:pPr>
              <w:rPr>
                <w:sz w:val="20"/>
              </w:rPr>
            </w:pPr>
          </w:p>
        </w:tc>
        <w:tc>
          <w:tcPr>
            <w:tcW w:w="2830" w:type="pct"/>
            <w:vAlign w:val="center"/>
          </w:tcPr>
          <w:p w14:paraId="058458C7" w14:textId="77777777" w:rsidR="007B59AB" w:rsidRPr="00504605" w:rsidRDefault="007B59AB" w:rsidP="007B59AB">
            <w:pPr>
              <w:rPr>
                <w:b/>
                <w:sz w:val="18"/>
                <w:szCs w:val="18"/>
              </w:rPr>
            </w:pPr>
          </w:p>
        </w:tc>
      </w:tr>
      <w:tr w:rsidR="007B59AB" w:rsidRPr="00504605" w14:paraId="54D322DB" w14:textId="77777777" w:rsidTr="0019244B">
        <w:trPr>
          <w:cantSplit/>
        </w:trPr>
        <w:tc>
          <w:tcPr>
            <w:tcW w:w="284" w:type="pct"/>
          </w:tcPr>
          <w:p w14:paraId="595B7266" w14:textId="1CBFECB9" w:rsidR="007B59AB" w:rsidRPr="00504605" w:rsidRDefault="007B59AB" w:rsidP="007B59AB">
            <w:pPr>
              <w:rPr>
                <w:sz w:val="20"/>
              </w:rPr>
            </w:pPr>
            <w:r>
              <w:rPr>
                <w:sz w:val="20"/>
              </w:rPr>
              <w:t>1</w:t>
            </w:r>
            <w:r w:rsidR="00AC371C">
              <w:rPr>
                <w:sz w:val="20"/>
              </w:rPr>
              <w:t>2.</w:t>
            </w:r>
            <w:r w:rsidRPr="00504605">
              <w:rPr>
                <w:sz w:val="20"/>
              </w:rPr>
              <w:t xml:space="preserve"> </w:t>
            </w:r>
          </w:p>
        </w:tc>
        <w:tc>
          <w:tcPr>
            <w:tcW w:w="1886" w:type="pct"/>
          </w:tcPr>
          <w:p w14:paraId="78F108D0" w14:textId="77777777" w:rsidR="007B59AB" w:rsidRPr="00504605" w:rsidRDefault="007B59AB" w:rsidP="007B59AB">
            <w:pPr>
              <w:spacing w:line="240" w:lineRule="exact"/>
              <w:rPr>
                <w:b/>
                <w:sz w:val="20"/>
              </w:rPr>
            </w:pPr>
            <w:r w:rsidRPr="00504605">
              <w:rPr>
                <w:b/>
                <w:sz w:val="20"/>
              </w:rPr>
              <w:t>Tids- og procesplan for projektet</w:t>
            </w:r>
          </w:p>
          <w:p w14:paraId="7601FA32" w14:textId="77777777" w:rsidR="007B59AB" w:rsidRDefault="007B59AB" w:rsidP="007B59AB">
            <w:pPr>
              <w:spacing w:line="240" w:lineRule="exact"/>
              <w:rPr>
                <w:sz w:val="20"/>
              </w:rPr>
            </w:pPr>
            <w:r w:rsidRPr="00504605">
              <w:rPr>
                <w:sz w:val="20"/>
              </w:rPr>
              <w:t>Der opstilles en detaljeret tidsplan for projektet (kan eventuelt vedlægges som bilag i skemaform)</w:t>
            </w:r>
            <w:r w:rsidR="0017083C">
              <w:rPr>
                <w:sz w:val="20"/>
              </w:rPr>
              <w:t>. Kort beskrivelse af projekts evt. videre forløb efter afslutning.</w:t>
            </w:r>
          </w:p>
          <w:p w14:paraId="24409DE8" w14:textId="27F82722" w:rsidR="0017083C" w:rsidRPr="00504605" w:rsidRDefault="0017083C" w:rsidP="007B59AB">
            <w:pPr>
              <w:spacing w:line="240" w:lineRule="exact"/>
              <w:rPr>
                <w:sz w:val="20"/>
              </w:rPr>
            </w:pPr>
          </w:p>
        </w:tc>
        <w:tc>
          <w:tcPr>
            <w:tcW w:w="2830" w:type="pct"/>
          </w:tcPr>
          <w:p w14:paraId="7042346E" w14:textId="77777777" w:rsidR="007B59AB" w:rsidRPr="00E57291" w:rsidRDefault="007B59AB" w:rsidP="007B59AB">
            <w:pPr>
              <w:rPr>
                <w:sz w:val="18"/>
                <w:szCs w:val="18"/>
              </w:rPr>
            </w:pPr>
            <w:r w:rsidRPr="00E57291">
              <w:rPr>
                <w:sz w:val="18"/>
                <w:szCs w:val="18"/>
              </w:rPr>
              <w:t>Projektet forventes igangsat:_______________</w:t>
            </w:r>
          </w:p>
          <w:p w14:paraId="3DB23781" w14:textId="77777777" w:rsidR="007B59AB" w:rsidRPr="00E57291" w:rsidRDefault="007B59AB" w:rsidP="007B59AB">
            <w:pPr>
              <w:rPr>
                <w:sz w:val="18"/>
                <w:szCs w:val="18"/>
              </w:rPr>
            </w:pPr>
            <w:r w:rsidRPr="00E57291">
              <w:rPr>
                <w:sz w:val="18"/>
                <w:szCs w:val="18"/>
              </w:rPr>
              <w:t>Og afsluttet:</w:t>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t>_________________</w:t>
            </w:r>
          </w:p>
          <w:p w14:paraId="6CB84B27" w14:textId="77777777" w:rsidR="007B59AB" w:rsidRPr="00E57291" w:rsidRDefault="007B59AB" w:rsidP="007B59AB">
            <w:pPr>
              <w:rPr>
                <w:sz w:val="18"/>
                <w:szCs w:val="18"/>
              </w:rPr>
            </w:pPr>
          </w:p>
          <w:p w14:paraId="5DF68181" w14:textId="0D86C9C8" w:rsidR="007B59AB" w:rsidRPr="00504605" w:rsidRDefault="007B59AB" w:rsidP="007B59AB">
            <w:pPr>
              <w:rPr>
                <w:sz w:val="18"/>
                <w:szCs w:val="18"/>
                <w:u w:val="single"/>
              </w:rPr>
            </w:pPr>
            <w:r w:rsidRPr="00E57291">
              <w:rPr>
                <w:sz w:val="18"/>
                <w:szCs w:val="18"/>
              </w:rPr>
              <w:t>Angiv en plan for hvert finansår:</w:t>
            </w:r>
          </w:p>
        </w:tc>
      </w:tr>
      <w:tr w:rsidR="00AC371C" w:rsidRPr="00504605" w14:paraId="6AEA5638" w14:textId="77777777" w:rsidTr="00AC371C">
        <w:trPr>
          <w:cantSplit/>
        </w:trPr>
        <w:tc>
          <w:tcPr>
            <w:tcW w:w="284" w:type="pct"/>
          </w:tcPr>
          <w:p w14:paraId="32C264B7" w14:textId="5BE0100F" w:rsidR="00AC371C" w:rsidRDefault="00AC371C" w:rsidP="007B59AB">
            <w:pPr>
              <w:rPr>
                <w:sz w:val="20"/>
              </w:rPr>
            </w:pPr>
            <w:r>
              <w:rPr>
                <w:sz w:val="20"/>
              </w:rPr>
              <w:t>13.</w:t>
            </w:r>
          </w:p>
        </w:tc>
        <w:tc>
          <w:tcPr>
            <w:tcW w:w="1886" w:type="pct"/>
          </w:tcPr>
          <w:p w14:paraId="669E942C" w14:textId="2025D72A" w:rsidR="00AC371C" w:rsidRPr="00504605" w:rsidRDefault="00AC371C" w:rsidP="007B59AB">
            <w:pPr>
              <w:spacing w:line="240" w:lineRule="exact"/>
              <w:rPr>
                <w:b/>
                <w:sz w:val="20"/>
              </w:rPr>
            </w:pPr>
            <w:r w:rsidRPr="00AC371C">
              <w:rPr>
                <w:b/>
                <w:sz w:val="20"/>
              </w:rPr>
              <w:t>CV’er og publikationslister</w:t>
            </w:r>
            <w:r>
              <w:rPr>
                <w:b/>
                <w:sz w:val="20"/>
              </w:rPr>
              <w:br/>
            </w:r>
            <w:r w:rsidRPr="00AC371C">
              <w:rPr>
                <w:sz w:val="20"/>
              </w:rPr>
              <w:t>Hovedforskerens samt medforskernes CV’er og publikationslister for de seneste fem år bør desuden vedlægges som bilag.</w:t>
            </w:r>
            <w:r w:rsidRPr="00AC371C">
              <w:rPr>
                <w:sz w:val="20"/>
              </w:rPr>
              <w:br/>
            </w:r>
          </w:p>
        </w:tc>
        <w:tc>
          <w:tcPr>
            <w:tcW w:w="2830" w:type="pct"/>
            <w:shd w:val="clear" w:color="auto" w:fill="D9D9D9" w:themeFill="background1" w:themeFillShade="D9"/>
          </w:tcPr>
          <w:p w14:paraId="6CA75810" w14:textId="33439D1E" w:rsidR="00AC371C" w:rsidRDefault="00AC371C" w:rsidP="007B59AB">
            <w:pPr>
              <w:rPr>
                <w:sz w:val="18"/>
                <w:szCs w:val="18"/>
              </w:rPr>
            </w:pPr>
          </w:p>
          <w:p w14:paraId="43EF6688" w14:textId="0F7F1BA1" w:rsidR="00AC371C" w:rsidRDefault="00AC371C" w:rsidP="00AC371C">
            <w:pPr>
              <w:rPr>
                <w:sz w:val="18"/>
                <w:szCs w:val="18"/>
              </w:rPr>
            </w:pPr>
          </w:p>
          <w:p w14:paraId="1A53B58D" w14:textId="77777777" w:rsidR="00AC371C" w:rsidRPr="00AC371C" w:rsidRDefault="00AC371C" w:rsidP="00AC371C">
            <w:pPr>
              <w:rPr>
                <w:sz w:val="18"/>
                <w:szCs w:val="18"/>
              </w:rPr>
            </w:pPr>
          </w:p>
        </w:tc>
      </w:tr>
    </w:tbl>
    <w:p w14:paraId="6C50BC27" w14:textId="77777777" w:rsidR="002E005D" w:rsidRPr="00504605" w:rsidRDefault="002E005D" w:rsidP="002E005D">
      <w:pPr>
        <w:rPr>
          <w:sz w:val="28"/>
          <w:szCs w:val="28"/>
        </w:rPr>
      </w:pPr>
      <w:r w:rsidRPr="00504605">
        <w:br w:type="page"/>
      </w:r>
    </w:p>
    <w:p w14:paraId="704F27AA" w14:textId="77777777" w:rsidR="002E005D" w:rsidRPr="00504605" w:rsidRDefault="002E005D" w:rsidP="002E005D">
      <w:pPr>
        <w:rPr>
          <w:b/>
          <w:bCs/>
          <w:sz w:val="28"/>
          <w:szCs w:val="28"/>
        </w:rPr>
      </w:pPr>
      <w:r w:rsidRPr="00504605">
        <w:rPr>
          <w:b/>
          <w:bCs/>
          <w:sz w:val="28"/>
          <w:szCs w:val="28"/>
        </w:rPr>
        <w:lastRenderedPageBreak/>
        <w:t>Skema 3: Budget for hele projektperioden</w:t>
      </w:r>
    </w:p>
    <w:p w14:paraId="27B19C92" w14:textId="77777777" w:rsidR="002E005D" w:rsidRPr="00504605" w:rsidRDefault="002E005D" w:rsidP="002E005D">
      <w:pPr>
        <w:rPr>
          <w:b/>
          <w:bCs/>
          <w:sz w:val="24"/>
        </w:rPr>
      </w:pPr>
    </w:p>
    <w:p w14:paraId="0EFCB345" w14:textId="77777777" w:rsidR="00DE3917" w:rsidRPr="00DE3917" w:rsidRDefault="00DE3917" w:rsidP="00DE3917">
      <w:pPr>
        <w:pStyle w:val="Brevtekst"/>
        <w:rPr>
          <w:sz w:val="20"/>
          <w:szCs w:val="20"/>
        </w:rPr>
      </w:pPr>
      <w:r w:rsidRPr="00DE3917">
        <w:rPr>
          <w:sz w:val="20"/>
          <w:szCs w:val="20"/>
        </w:rPr>
        <w:t>”Forskningspulje – Sundhedsfaglig hjælp ved kønsidentitetsforhold”</w:t>
      </w:r>
    </w:p>
    <w:p w14:paraId="49D73C23" w14:textId="77777777" w:rsidR="002E005D" w:rsidRPr="00504605" w:rsidRDefault="002E005D" w:rsidP="002E005D">
      <w:pPr>
        <w:jc w:val="center"/>
        <w:rPr>
          <w:b/>
          <w:bCs/>
          <w:sz w:val="24"/>
          <w:szCs w:val="24"/>
        </w:rPr>
      </w:pPr>
    </w:p>
    <w:p w14:paraId="612AF795" w14:textId="77777777" w:rsidR="002E005D" w:rsidRPr="00504605" w:rsidRDefault="002E005D" w:rsidP="002E005D">
      <w:pPr>
        <w:jc w:val="center"/>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30"/>
        <w:gridCol w:w="1630"/>
        <w:gridCol w:w="1630"/>
        <w:gridCol w:w="1630"/>
      </w:tblGrid>
      <w:tr w:rsidR="002E005D" w:rsidRPr="00504605" w14:paraId="0DE44235" w14:textId="77777777" w:rsidTr="00E57291">
        <w:trPr>
          <w:cantSplit/>
        </w:trPr>
        <w:tc>
          <w:tcPr>
            <w:tcW w:w="3119" w:type="dxa"/>
          </w:tcPr>
          <w:p w14:paraId="48690C69" w14:textId="77777777" w:rsidR="002E005D" w:rsidRPr="00504605" w:rsidRDefault="002E005D" w:rsidP="0019244B">
            <w:pPr>
              <w:rPr>
                <w:sz w:val="20"/>
              </w:rPr>
            </w:pPr>
          </w:p>
          <w:p w14:paraId="010DE699" w14:textId="77777777" w:rsidR="002E005D" w:rsidRPr="00504605" w:rsidRDefault="002E005D" w:rsidP="0019244B">
            <w:pPr>
              <w:rPr>
                <w:sz w:val="20"/>
              </w:rPr>
            </w:pPr>
            <w:r w:rsidRPr="00504605">
              <w:rPr>
                <w:sz w:val="20"/>
              </w:rPr>
              <w:t>1. Projektets titel:</w:t>
            </w:r>
          </w:p>
          <w:p w14:paraId="0D5435E1" w14:textId="77777777" w:rsidR="002E005D" w:rsidRPr="00504605" w:rsidRDefault="002E005D" w:rsidP="0019244B">
            <w:pPr>
              <w:rPr>
                <w:sz w:val="20"/>
                <w:highlight w:val="yellow"/>
              </w:rPr>
            </w:pPr>
          </w:p>
        </w:tc>
        <w:tc>
          <w:tcPr>
            <w:tcW w:w="6520" w:type="dxa"/>
            <w:gridSpan w:val="4"/>
          </w:tcPr>
          <w:p w14:paraId="72A3B85A" w14:textId="77777777" w:rsidR="002E005D" w:rsidRPr="00504605" w:rsidRDefault="002E005D" w:rsidP="0019244B">
            <w:pPr>
              <w:rPr>
                <w:sz w:val="20"/>
                <w:highlight w:val="yellow"/>
              </w:rPr>
            </w:pPr>
          </w:p>
        </w:tc>
      </w:tr>
      <w:tr w:rsidR="002E005D" w:rsidRPr="00504605" w14:paraId="7611AC75" w14:textId="77777777" w:rsidTr="00E57291">
        <w:trPr>
          <w:cantSplit/>
          <w:trHeight w:val="244"/>
        </w:trPr>
        <w:tc>
          <w:tcPr>
            <w:tcW w:w="3119" w:type="dxa"/>
            <w:vMerge w:val="restart"/>
          </w:tcPr>
          <w:p w14:paraId="08CC9D89" w14:textId="77777777" w:rsidR="002E005D" w:rsidRPr="00504605" w:rsidRDefault="002E005D" w:rsidP="0019244B">
            <w:pPr>
              <w:rPr>
                <w:sz w:val="20"/>
              </w:rPr>
            </w:pPr>
          </w:p>
          <w:p w14:paraId="2CC43FAD" w14:textId="77777777" w:rsidR="002E005D" w:rsidRPr="00504605" w:rsidRDefault="002E005D" w:rsidP="0019244B">
            <w:pPr>
              <w:rPr>
                <w:sz w:val="20"/>
              </w:rPr>
            </w:pPr>
            <w:r w:rsidRPr="00504605">
              <w:rPr>
                <w:sz w:val="20"/>
              </w:rPr>
              <w:t>2. Regnskabsansvarlig:</w:t>
            </w:r>
          </w:p>
          <w:p w14:paraId="7FCB9E72" w14:textId="77777777" w:rsidR="002E005D" w:rsidRPr="00504605" w:rsidRDefault="002E005D" w:rsidP="0019244B">
            <w:pPr>
              <w:rPr>
                <w:sz w:val="20"/>
              </w:rPr>
            </w:pPr>
          </w:p>
        </w:tc>
        <w:tc>
          <w:tcPr>
            <w:tcW w:w="6520" w:type="dxa"/>
            <w:gridSpan w:val="4"/>
          </w:tcPr>
          <w:p w14:paraId="418A6A02" w14:textId="77777777" w:rsidR="002E005D" w:rsidRPr="00504605" w:rsidRDefault="002E005D" w:rsidP="0019244B">
            <w:pPr>
              <w:rPr>
                <w:sz w:val="20"/>
                <w:highlight w:val="yellow"/>
              </w:rPr>
            </w:pPr>
            <w:r w:rsidRPr="00504605">
              <w:rPr>
                <w:sz w:val="20"/>
              </w:rPr>
              <w:t>Navn:</w:t>
            </w:r>
          </w:p>
        </w:tc>
      </w:tr>
      <w:tr w:rsidR="002E005D" w:rsidRPr="00504605" w14:paraId="573FD8B7" w14:textId="77777777" w:rsidTr="00E57291">
        <w:trPr>
          <w:cantSplit/>
          <w:trHeight w:val="243"/>
        </w:trPr>
        <w:tc>
          <w:tcPr>
            <w:tcW w:w="3119" w:type="dxa"/>
            <w:vMerge/>
          </w:tcPr>
          <w:p w14:paraId="1F120DA0" w14:textId="77777777" w:rsidR="002E005D" w:rsidRPr="00504605" w:rsidRDefault="002E005D" w:rsidP="0019244B">
            <w:pPr>
              <w:rPr>
                <w:sz w:val="20"/>
              </w:rPr>
            </w:pPr>
          </w:p>
        </w:tc>
        <w:tc>
          <w:tcPr>
            <w:tcW w:w="6520" w:type="dxa"/>
            <w:gridSpan w:val="4"/>
          </w:tcPr>
          <w:p w14:paraId="12A17630" w14:textId="77777777" w:rsidR="002E005D" w:rsidRPr="00504605" w:rsidRDefault="002E005D" w:rsidP="0019244B">
            <w:pPr>
              <w:rPr>
                <w:sz w:val="20"/>
              </w:rPr>
            </w:pPr>
            <w:r w:rsidRPr="00504605">
              <w:rPr>
                <w:sz w:val="20"/>
              </w:rPr>
              <w:t>Tlf.nr.:</w:t>
            </w:r>
          </w:p>
        </w:tc>
      </w:tr>
      <w:tr w:rsidR="002E005D" w:rsidRPr="00504605" w14:paraId="3950052D" w14:textId="77777777" w:rsidTr="00E57291">
        <w:trPr>
          <w:cantSplit/>
          <w:trHeight w:val="243"/>
        </w:trPr>
        <w:tc>
          <w:tcPr>
            <w:tcW w:w="3119" w:type="dxa"/>
            <w:vMerge/>
          </w:tcPr>
          <w:p w14:paraId="4769D70C" w14:textId="77777777" w:rsidR="002E005D" w:rsidRPr="00504605" w:rsidRDefault="002E005D" w:rsidP="0019244B">
            <w:pPr>
              <w:rPr>
                <w:sz w:val="20"/>
              </w:rPr>
            </w:pPr>
          </w:p>
        </w:tc>
        <w:tc>
          <w:tcPr>
            <w:tcW w:w="6520" w:type="dxa"/>
            <w:gridSpan w:val="4"/>
          </w:tcPr>
          <w:p w14:paraId="426BB6C9" w14:textId="77777777" w:rsidR="002E005D" w:rsidRPr="00504605" w:rsidRDefault="002E005D" w:rsidP="0019244B">
            <w:pPr>
              <w:rPr>
                <w:sz w:val="20"/>
              </w:rPr>
            </w:pPr>
            <w:r w:rsidRPr="00504605">
              <w:rPr>
                <w:sz w:val="20"/>
              </w:rPr>
              <w:t>E-mail:</w:t>
            </w:r>
          </w:p>
        </w:tc>
      </w:tr>
      <w:tr w:rsidR="002E005D" w:rsidRPr="00504605" w14:paraId="3C224758" w14:textId="77777777" w:rsidTr="00E57291">
        <w:trPr>
          <w:cantSplit/>
        </w:trPr>
        <w:tc>
          <w:tcPr>
            <w:tcW w:w="3119" w:type="dxa"/>
          </w:tcPr>
          <w:p w14:paraId="4DE3661D" w14:textId="77777777" w:rsidR="002E005D" w:rsidRPr="00504605" w:rsidRDefault="002E005D" w:rsidP="0019244B">
            <w:pPr>
              <w:rPr>
                <w:sz w:val="20"/>
              </w:rPr>
            </w:pPr>
          </w:p>
        </w:tc>
        <w:tc>
          <w:tcPr>
            <w:tcW w:w="1630" w:type="dxa"/>
          </w:tcPr>
          <w:p w14:paraId="27D14D6A" w14:textId="77777777" w:rsidR="002E005D" w:rsidRPr="00504605" w:rsidRDefault="002E005D" w:rsidP="0019244B">
            <w:pPr>
              <w:rPr>
                <w:sz w:val="20"/>
              </w:rPr>
            </w:pPr>
            <w:proofErr w:type="spellStart"/>
            <w:r w:rsidRPr="00504605">
              <w:rPr>
                <w:sz w:val="20"/>
              </w:rPr>
              <w:t>Aktivitetsom</w:t>
            </w:r>
            <w:proofErr w:type="spellEnd"/>
            <w:r w:rsidRPr="00504605">
              <w:rPr>
                <w:sz w:val="20"/>
              </w:rPr>
              <w:t>-fang/</w:t>
            </w:r>
            <w:proofErr w:type="spellStart"/>
            <w:r w:rsidRPr="00504605">
              <w:rPr>
                <w:sz w:val="20"/>
              </w:rPr>
              <w:t>norme-ring</w:t>
            </w:r>
            <w:proofErr w:type="spellEnd"/>
            <w:r w:rsidRPr="00504605">
              <w:rPr>
                <w:sz w:val="20"/>
              </w:rPr>
              <w:t>/funktion</w:t>
            </w:r>
          </w:p>
          <w:p w14:paraId="23939E0C" w14:textId="77777777" w:rsidR="002E005D" w:rsidRPr="00504605" w:rsidRDefault="002E005D" w:rsidP="0019244B">
            <w:pPr>
              <w:rPr>
                <w:sz w:val="20"/>
              </w:rPr>
            </w:pPr>
          </w:p>
        </w:tc>
        <w:tc>
          <w:tcPr>
            <w:tcW w:w="1630" w:type="dxa"/>
          </w:tcPr>
          <w:p w14:paraId="7122F139" w14:textId="77777777" w:rsidR="002E005D" w:rsidRPr="00504605" w:rsidRDefault="002E005D" w:rsidP="0019244B">
            <w:pPr>
              <w:rPr>
                <w:sz w:val="20"/>
              </w:rPr>
            </w:pPr>
            <w:r w:rsidRPr="00504605">
              <w:rPr>
                <w:sz w:val="20"/>
              </w:rPr>
              <w:t>Timetal og sats</w:t>
            </w:r>
          </w:p>
        </w:tc>
        <w:tc>
          <w:tcPr>
            <w:tcW w:w="1630" w:type="dxa"/>
          </w:tcPr>
          <w:p w14:paraId="648D00C1" w14:textId="77777777" w:rsidR="002E005D" w:rsidRPr="00504605" w:rsidRDefault="002E005D" w:rsidP="0019244B">
            <w:pPr>
              <w:rPr>
                <w:sz w:val="20"/>
              </w:rPr>
            </w:pPr>
            <w:r w:rsidRPr="00504605">
              <w:rPr>
                <w:sz w:val="20"/>
              </w:rPr>
              <w:t>Beløb i kr.</w:t>
            </w:r>
          </w:p>
        </w:tc>
        <w:tc>
          <w:tcPr>
            <w:tcW w:w="1630" w:type="dxa"/>
          </w:tcPr>
          <w:p w14:paraId="1062DF6E" w14:textId="77777777" w:rsidR="002E005D" w:rsidRPr="00504605" w:rsidRDefault="002E005D" w:rsidP="0019244B">
            <w:pPr>
              <w:rPr>
                <w:sz w:val="20"/>
              </w:rPr>
            </w:pPr>
            <w:r w:rsidRPr="00504605">
              <w:rPr>
                <w:sz w:val="20"/>
              </w:rPr>
              <w:t>Noter</w:t>
            </w:r>
          </w:p>
        </w:tc>
      </w:tr>
      <w:tr w:rsidR="002E005D" w:rsidRPr="00504605" w14:paraId="4C645624" w14:textId="77777777" w:rsidTr="00E57291">
        <w:trPr>
          <w:cantSplit/>
        </w:trPr>
        <w:tc>
          <w:tcPr>
            <w:tcW w:w="3119" w:type="dxa"/>
          </w:tcPr>
          <w:p w14:paraId="0A17C048" w14:textId="77777777" w:rsidR="002E005D" w:rsidRPr="00504605" w:rsidRDefault="002E005D" w:rsidP="0019244B">
            <w:pPr>
              <w:rPr>
                <w:sz w:val="20"/>
              </w:rPr>
            </w:pPr>
            <w:r w:rsidRPr="00504605">
              <w:rPr>
                <w:sz w:val="20"/>
              </w:rPr>
              <w:t>3. Aflønning/honorering ledelse i projektet</w:t>
            </w:r>
          </w:p>
          <w:p w14:paraId="4C383E4E" w14:textId="77777777" w:rsidR="002E005D" w:rsidRPr="00504605" w:rsidRDefault="002E005D" w:rsidP="0019244B">
            <w:pPr>
              <w:rPr>
                <w:sz w:val="20"/>
              </w:rPr>
            </w:pPr>
          </w:p>
        </w:tc>
        <w:tc>
          <w:tcPr>
            <w:tcW w:w="1630" w:type="dxa"/>
          </w:tcPr>
          <w:p w14:paraId="24BB205D" w14:textId="77777777" w:rsidR="002E005D" w:rsidRPr="00504605" w:rsidRDefault="002E005D" w:rsidP="0019244B">
            <w:pPr>
              <w:rPr>
                <w:sz w:val="20"/>
              </w:rPr>
            </w:pPr>
          </w:p>
        </w:tc>
        <w:tc>
          <w:tcPr>
            <w:tcW w:w="1630" w:type="dxa"/>
          </w:tcPr>
          <w:p w14:paraId="39D54416" w14:textId="77777777" w:rsidR="002E005D" w:rsidRPr="00504605" w:rsidRDefault="002E005D" w:rsidP="0019244B">
            <w:pPr>
              <w:rPr>
                <w:sz w:val="20"/>
              </w:rPr>
            </w:pPr>
          </w:p>
        </w:tc>
        <w:tc>
          <w:tcPr>
            <w:tcW w:w="1630" w:type="dxa"/>
          </w:tcPr>
          <w:p w14:paraId="45A1D197" w14:textId="77777777" w:rsidR="002E005D" w:rsidRPr="00504605" w:rsidRDefault="002E005D" w:rsidP="0019244B">
            <w:pPr>
              <w:rPr>
                <w:sz w:val="20"/>
              </w:rPr>
            </w:pPr>
          </w:p>
        </w:tc>
        <w:tc>
          <w:tcPr>
            <w:tcW w:w="1630" w:type="dxa"/>
          </w:tcPr>
          <w:p w14:paraId="6BF26046" w14:textId="77777777" w:rsidR="002E005D" w:rsidRPr="00504605" w:rsidRDefault="002E005D" w:rsidP="0019244B">
            <w:pPr>
              <w:rPr>
                <w:sz w:val="20"/>
              </w:rPr>
            </w:pPr>
          </w:p>
        </w:tc>
      </w:tr>
      <w:tr w:rsidR="002E005D" w:rsidRPr="00504605" w14:paraId="03061902" w14:textId="77777777" w:rsidTr="00E57291">
        <w:trPr>
          <w:cantSplit/>
        </w:trPr>
        <w:tc>
          <w:tcPr>
            <w:tcW w:w="3119" w:type="dxa"/>
          </w:tcPr>
          <w:p w14:paraId="40496E88" w14:textId="77777777" w:rsidR="002E005D" w:rsidRPr="00504605" w:rsidRDefault="002E005D" w:rsidP="0019244B">
            <w:pPr>
              <w:rPr>
                <w:sz w:val="20"/>
              </w:rPr>
            </w:pPr>
            <w:r w:rsidRPr="00504605">
              <w:rPr>
                <w:sz w:val="20"/>
              </w:rPr>
              <w:t>4. Aflønning/honorering medarbejdere i projektet</w:t>
            </w:r>
          </w:p>
          <w:p w14:paraId="5C222DDF" w14:textId="77777777" w:rsidR="002E005D" w:rsidRPr="00504605" w:rsidRDefault="002E005D" w:rsidP="0019244B">
            <w:pPr>
              <w:rPr>
                <w:sz w:val="20"/>
              </w:rPr>
            </w:pPr>
          </w:p>
        </w:tc>
        <w:tc>
          <w:tcPr>
            <w:tcW w:w="1630" w:type="dxa"/>
          </w:tcPr>
          <w:p w14:paraId="2646B561" w14:textId="77777777" w:rsidR="002E005D" w:rsidRPr="00504605" w:rsidRDefault="002E005D" w:rsidP="0019244B">
            <w:pPr>
              <w:rPr>
                <w:sz w:val="20"/>
              </w:rPr>
            </w:pPr>
          </w:p>
        </w:tc>
        <w:tc>
          <w:tcPr>
            <w:tcW w:w="1630" w:type="dxa"/>
          </w:tcPr>
          <w:p w14:paraId="01A91D43" w14:textId="77777777" w:rsidR="002E005D" w:rsidRPr="00504605" w:rsidRDefault="002E005D" w:rsidP="0019244B">
            <w:pPr>
              <w:rPr>
                <w:sz w:val="20"/>
              </w:rPr>
            </w:pPr>
          </w:p>
        </w:tc>
        <w:tc>
          <w:tcPr>
            <w:tcW w:w="1630" w:type="dxa"/>
          </w:tcPr>
          <w:p w14:paraId="4FD450B5" w14:textId="77777777" w:rsidR="002E005D" w:rsidRPr="00504605" w:rsidRDefault="002E005D" w:rsidP="0019244B">
            <w:pPr>
              <w:rPr>
                <w:sz w:val="20"/>
              </w:rPr>
            </w:pPr>
          </w:p>
        </w:tc>
        <w:tc>
          <w:tcPr>
            <w:tcW w:w="1630" w:type="dxa"/>
          </w:tcPr>
          <w:p w14:paraId="1F290088" w14:textId="77777777" w:rsidR="002E005D" w:rsidRPr="00504605" w:rsidRDefault="002E005D" w:rsidP="0019244B">
            <w:pPr>
              <w:rPr>
                <w:sz w:val="20"/>
              </w:rPr>
            </w:pPr>
          </w:p>
        </w:tc>
      </w:tr>
      <w:tr w:rsidR="002E005D" w:rsidRPr="00504605" w14:paraId="0E645C9B" w14:textId="77777777" w:rsidTr="00E57291">
        <w:trPr>
          <w:cantSplit/>
        </w:trPr>
        <w:tc>
          <w:tcPr>
            <w:tcW w:w="3119" w:type="dxa"/>
          </w:tcPr>
          <w:p w14:paraId="30220F00" w14:textId="434D5E84" w:rsidR="002E005D" w:rsidRPr="00504605" w:rsidRDefault="00E57291" w:rsidP="0019244B">
            <w:pPr>
              <w:rPr>
                <w:sz w:val="20"/>
              </w:rPr>
            </w:pPr>
            <w:r>
              <w:rPr>
                <w:sz w:val="20"/>
              </w:rPr>
              <w:t>5</w:t>
            </w:r>
            <w:r w:rsidR="002E005D" w:rsidRPr="00504605">
              <w:rPr>
                <w:sz w:val="20"/>
              </w:rPr>
              <w:t>. Uddannelse, workshops, kurser og lign.</w:t>
            </w:r>
          </w:p>
          <w:p w14:paraId="25A63D2E" w14:textId="77777777" w:rsidR="002E005D" w:rsidRPr="00504605" w:rsidRDefault="002E005D" w:rsidP="0019244B">
            <w:pPr>
              <w:rPr>
                <w:sz w:val="20"/>
              </w:rPr>
            </w:pPr>
          </w:p>
        </w:tc>
        <w:tc>
          <w:tcPr>
            <w:tcW w:w="1630" w:type="dxa"/>
          </w:tcPr>
          <w:p w14:paraId="7585E0CE" w14:textId="77777777" w:rsidR="002E005D" w:rsidRPr="00504605" w:rsidRDefault="002E005D" w:rsidP="0019244B">
            <w:pPr>
              <w:rPr>
                <w:sz w:val="20"/>
              </w:rPr>
            </w:pPr>
          </w:p>
        </w:tc>
        <w:tc>
          <w:tcPr>
            <w:tcW w:w="1630" w:type="dxa"/>
          </w:tcPr>
          <w:p w14:paraId="2C0E2989" w14:textId="77777777" w:rsidR="002E005D" w:rsidRPr="00504605" w:rsidRDefault="002E005D" w:rsidP="0019244B">
            <w:pPr>
              <w:rPr>
                <w:sz w:val="20"/>
              </w:rPr>
            </w:pPr>
          </w:p>
        </w:tc>
        <w:tc>
          <w:tcPr>
            <w:tcW w:w="1630" w:type="dxa"/>
          </w:tcPr>
          <w:p w14:paraId="365C396C" w14:textId="77777777" w:rsidR="002E005D" w:rsidRPr="00504605" w:rsidRDefault="002E005D" w:rsidP="0019244B">
            <w:pPr>
              <w:rPr>
                <w:sz w:val="20"/>
              </w:rPr>
            </w:pPr>
          </w:p>
        </w:tc>
        <w:tc>
          <w:tcPr>
            <w:tcW w:w="1630" w:type="dxa"/>
          </w:tcPr>
          <w:p w14:paraId="0B13B71C" w14:textId="77777777" w:rsidR="002E005D" w:rsidRPr="00504605" w:rsidRDefault="002E005D" w:rsidP="0019244B">
            <w:pPr>
              <w:rPr>
                <w:sz w:val="20"/>
              </w:rPr>
            </w:pPr>
          </w:p>
        </w:tc>
      </w:tr>
      <w:tr w:rsidR="002E005D" w:rsidRPr="00504605" w14:paraId="15B0DB41" w14:textId="77777777" w:rsidTr="00E57291">
        <w:trPr>
          <w:cantSplit/>
        </w:trPr>
        <w:tc>
          <w:tcPr>
            <w:tcW w:w="3119" w:type="dxa"/>
          </w:tcPr>
          <w:p w14:paraId="3B4158F6" w14:textId="520C7F9B" w:rsidR="002E005D" w:rsidRPr="00504605" w:rsidRDefault="00E57291" w:rsidP="0019244B">
            <w:pPr>
              <w:rPr>
                <w:sz w:val="20"/>
              </w:rPr>
            </w:pPr>
            <w:r>
              <w:rPr>
                <w:sz w:val="20"/>
              </w:rPr>
              <w:t>6</w:t>
            </w:r>
            <w:r w:rsidR="002E005D" w:rsidRPr="00504605">
              <w:rPr>
                <w:sz w:val="20"/>
              </w:rPr>
              <w:t xml:space="preserve">. Aktiviteter, angiv hvilke </w:t>
            </w:r>
          </w:p>
          <w:p w14:paraId="54FEA71D" w14:textId="77777777" w:rsidR="002E005D" w:rsidRPr="00504605" w:rsidRDefault="002E005D" w:rsidP="0019244B">
            <w:pPr>
              <w:rPr>
                <w:sz w:val="20"/>
              </w:rPr>
            </w:pPr>
          </w:p>
        </w:tc>
        <w:tc>
          <w:tcPr>
            <w:tcW w:w="1630" w:type="dxa"/>
          </w:tcPr>
          <w:p w14:paraId="485DE3E5" w14:textId="77777777" w:rsidR="002E005D" w:rsidRPr="00504605" w:rsidRDefault="002E005D" w:rsidP="0019244B">
            <w:pPr>
              <w:rPr>
                <w:sz w:val="20"/>
              </w:rPr>
            </w:pPr>
          </w:p>
        </w:tc>
        <w:tc>
          <w:tcPr>
            <w:tcW w:w="1630" w:type="dxa"/>
          </w:tcPr>
          <w:p w14:paraId="54FC924B" w14:textId="77777777" w:rsidR="002E005D" w:rsidRPr="00504605" w:rsidRDefault="002E005D" w:rsidP="0019244B">
            <w:pPr>
              <w:rPr>
                <w:sz w:val="20"/>
              </w:rPr>
            </w:pPr>
          </w:p>
        </w:tc>
        <w:tc>
          <w:tcPr>
            <w:tcW w:w="1630" w:type="dxa"/>
          </w:tcPr>
          <w:p w14:paraId="788539BC" w14:textId="77777777" w:rsidR="002E005D" w:rsidRPr="00504605" w:rsidRDefault="002E005D" w:rsidP="0019244B">
            <w:pPr>
              <w:rPr>
                <w:sz w:val="20"/>
              </w:rPr>
            </w:pPr>
          </w:p>
        </w:tc>
        <w:tc>
          <w:tcPr>
            <w:tcW w:w="1630" w:type="dxa"/>
          </w:tcPr>
          <w:p w14:paraId="2A04D01E" w14:textId="77777777" w:rsidR="002E005D" w:rsidRPr="00504605" w:rsidRDefault="002E005D" w:rsidP="0019244B">
            <w:pPr>
              <w:rPr>
                <w:sz w:val="20"/>
              </w:rPr>
            </w:pPr>
          </w:p>
        </w:tc>
      </w:tr>
      <w:tr w:rsidR="002E005D" w:rsidRPr="00504605" w14:paraId="671FCD84" w14:textId="77777777" w:rsidTr="00E57291">
        <w:trPr>
          <w:cantSplit/>
        </w:trPr>
        <w:tc>
          <w:tcPr>
            <w:tcW w:w="3119" w:type="dxa"/>
          </w:tcPr>
          <w:p w14:paraId="3C038264" w14:textId="543893ED" w:rsidR="002E005D" w:rsidRPr="00504605" w:rsidRDefault="00E57291" w:rsidP="0019244B">
            <w:pPr>
              <w:rPr>
                <w:sz w:val="20"/>
              </w:rPr>
            </w:pPr>
            <w:r>
              <w:rPr>
                <w:sz w:val="20"/>
              </w:rPr>
              <w:t>7</w:t>
            </w:r>
            <w:r w:rsidR="002E005D" w:rsidRPr="00504605">
              <w:rPr>
                <w:sz w:val="20"/>
              </w:rPr>
              <w:t xml:space="preserve">. Administration, inkl. mødeaktivitet og transport </w:t>
            </w:r>
          </w:p>
          <w:p w14:paraId="6DAE0A8C" w14:textId="77777777" w:rsidR="002E005D" w:rsidRPr="00504605" w:rsidRDefault="002E005D" w:rsidP="0019244B">
            <w:pPr>
              <w:rPr>
                <w:sz w:val="20"/>
              </w:rPr>
            </w:pPr>
          </w:p>
        </w:tc>
        <w:tc>
          <w:tcPr>
            <w:tcW w:w="1630" w:type="dxa"/>
          </w:tcPr>
          <w:p w14:paraId="48D793FF" w14:textId="77777777" w:rsidR="002E005D" w:rsidRPr="00504605" w:rsidRDefault="002E005D" w:rsidP="0019244B">
            <w:pPr>
              <w:rPr>
                <w:sz w:val="20"/>
              </w:rPr>
            </w:pPr>
          </w:p>
        </w:tc>
        <w:tc>
          <w:tcPr>
            <w:tcW w:w="1630" w:type="dxa"/>
          </w:tcPr>
          <w:p w14:paraId="11557049" w14:textId="77777777" w:rsidR="002E005D" w:rsidRPr="00504605" w:rsidRDefault="002E005D" w:rsidP="0019244B">
            <w:pPr>
              <w:rPr>
                <w:sz w:val="20"/>
              </w:rPr>
            </w:pPr>
          </w:p>
        </w:tc>
        <w:tc>
          <w:tcPr>
            <w:tcW w:w="1630" w:type="dxa"/>
          </w:tcPr>
          <w:p w14:paraId="15C16169" w14:textId="77777777" w:rsidR="002E005D" w:rsidRPr="00504605" w:rsidRDefault="002E005D" w:rsidP="0019244B">
            <w:pPr>
              <w:rPr>
                <w:sz w:val="20"/>
              </w:rPr>
            </w:pPr>
          </w:p>
        </w:tc>
        <w:tc>
          <w:tcPr>
            <w:tcW w:w="1630" w:type="dxa"/>
          </w:tcPr>
          <w:p w14:paraId="36C2B829" w14:textId="77777777" w:rsidR="002E005D" w:rsidRPr="00504605" w:rsidRDefault="002E005D" w:rsidP="0019244B">
            <w:pPr>
              <w:rPr>
                <w:sz w:val="20"/>
              </w:rPr>
            </w:pPr>
          </w:p>
        </w:tc>
      </w:tr>
      <w:tr w:rsidR="00E57291" w:rsidRPr="00504605" w14:paraId="6AE77B7D" w14:textId="77777777" w:rsidTr="00E57291">
        <w:trPr>
          <w:cantSplit/>
        </w:trPr>
        <w:tc>
          <w:tcPr>
            <w:tcW w:w="3119" w:type="dxa"/>
          </w:tcPr>
          <w:p w14:paraId="3207C67E" w14:textId="20EE6718" w:rsidR="00E57291" w:rsidRDefault="00E57291" w:rsidP="0019244B">
            <w:pPr>
              <w:rPr>
                <w:sz w:val="20"/>
              </w:rPr>
            </w:pPr>
            <w:r>
              <w:rPr>
                <w:sz w:val="20"/>
              </w:rPr>
              <w:t xml:space="preserve">8. Serviceydelser, herunder konsulentbistand mv. </w:t>
            </w:r>
          </w:p>
        </w:tc>
        <w:tc>
          <w:tcPr>
            <w:tcW w:w="1630" w:type="dxa"/>
          </w:tcPr>
          <w:p w14:paraId="6F568C17" w14:textId="77777777" w:rsidR="00E57291" w:rsidRPr="00504605" w:rsidRDefault="00E57291" w:rsidP="0019244B">
            <w:pPr>
              <w:rPr>
                <w:sz w:val="20"/>
              </w:rPr>
            </w:pPr>
          </w:p>
        </w:tc>
        <w:tc>
          <w:tcPr>
            <w:tcW w:w="1630" w:type="dxa"/>
          </w:tcPr>
          <w:p w14:paraId="664930A9" w14:textId="77777777" w:rsidR="00E57291" w:rsidRPr="00504605" w:rsidRDefault="00E57291" w:rsidP="0019244B">
            <w:pPr>
              <w:rPr>
                <w:sz w:val="20"/>
              </w:rPr>
            </w:pPr>
          </w:p>
        </w:tc>
        <w:tc>
          <w:tcPr>
            <w:tcW w:w="1630" w:type="dxa"/>
          </w:tcPr>
          <w:p w14:paraId="20DCA939" w14:textId="77777777" w:rsidR="00E57291" w:rsidRPr="00504605" w:rsidRDefault="00E57291" w:rsidP="0019244B">
            <w:pPr>
              <w:rPr>
                <w:sz w:val="20"/>
              </w:rPr>
            </w:pPr>
          </w:p>
        </w:tc>
        <w:tc>
          <w:tcPr>
            <w:tcW w:w="1630" w:type="dxa"/>
          </w:tcPr>
          <w:p w14:paraId="4C54C3C7" w14:textId="77777777" w:rsidR="00E57291" w:rsidRPr="00504605" w:rsidRDefault="00E57291" w:rsidP="0019244B">
            <w:pPr>
              <w:rPr>
                <w:sz w:val="20"/>
              </w:rPr>
            </w:pPr>
          </w:p>
        </w:tc>
      </w:tr>
      <w:tr w:rsidR="002E005D" w:rsidRPr="00504605" w14:paraId="0C48B94A" w14:textId="77777777" w:rsidTr="00E57291">
        <w:trPr>
          <w:cantSplit/>
        </w:trPr>
        <w:tc>
          <w:tcPr>
            <w:tcW w:w="3119" w:type="dxa"/>
          </w:tcPr>
          <w:p w14:paraId="4A1C2BE0" w14:textId="11CD0A80" w:rsidR="002E005D" w:rsidRPr="00504605" w:rsidRDefault="00E57291" w:rsidP="0019244B">
            <w:pPr>
              <w:rPr>
                <w:sz w:val="20"/>
              </w:rPr>
            </w:pPr>
            <w:r>
              <w:rPr>
                <w:sz w:val="20"/>
              </w:rPr>
              <w:t>9</w:t>
            </w:r>
            <w:r w:rsidR="002E005D" w:rsidRPr="00504605">
              <w:rPr>
                <w:sz w:val="20"/>
              </w:rPr>
              <w:t>. Revision af regnskab ved projektafslutning</w:t>
            </w:r>
          </w:p>
          <w:p w14:paraId="35CC11EF" w14:textId="77777777" w:rsidR="002E005D" w:rsidRPr="00504605" w:rsidRDefault="002E005D" w:rsidP="0019244B">
            <w:pPr>
              <w:rPr>
                <w:sz w:val="20"/>
              </w:rPr>
            </w:pPr>
          </w:p>
        </w:tc>
        <w:tc>
          <w:tcPr>
            <w:tcW w:w="1630" w:type="dxa"/>
          </w:tcPr>
          <w:p w14:paraId="70D8C454" w14:textId="77777777" w:rsidR="002E005D" w:rsidRPr="00504605" w:rsidRDefault="002E005D" w:rsidP="0019244B">
            <w:pPr>
              <w:rPr>
                <w:sz w:val="20"/>
              </w:rPr>
            </w:pPr>
          </w:p>
        </w:tc>
        <w:tc>
          <w:tcPr>
            <w:tcW w:w="1630" w:type="dxa"/>
          </w:tcPr>
          <w:p w14:paraId="46F0C7CC" w14:textId="77777777" w:rsidR="002E005D" w:rsidRPr="00504605" w:rsidRDefault="002E005D" w:rsidP="0019244B">
            <w:pPr>
              <w:rPr>
                <w:sz w:val="20"/>
              </w:rPr>
            </w:pPr>
          </w:p>
        </w:tc>
        <w:tc>
          <w:tcPr>
            <w:tcW w:w="1630" w:type="dxa"/>
          </w:tcPr>
          <w:p w14:paraId="1E2DAB90" w14:textId="77777777" w:rsidR="002E005D" w:rsidRPr="00504605" w:rsidRDefault="002E005D" w:rsidP="0019244B">
            <w:pPr>
              <w:rPr>
                <w:sz w:val="20"/>
              </w:rPr>
            </w:pPr>
          </w:p>
        </w:tc>
        <w:tc>
          <w:tcPr>
            <w:tcW w:w="1630" w:type="dxa"/>
          </w:tcPr>
          <w:p w14:paraId="591B6D9B" w14:textId="77777777" w:rsidR="002E005D" w:rsidRPr="00504605" w:rsidRDefault="002E005D" w:rsidP="0019244B">
            <w:pPr>
              <w:rPr>
                <w:sz w:val="20"/>
              </w:rPr>
            </w:pPr>
          </w:p>
        </w:tc>
      </w:tr>
      <w:tr w:rsidR="002E005D" w:rsidRPr="00504605" w14:paraId="6086F2F4" w14:textId="77777777" w:rsidTr="00E57291">
        <w:trPr>
          <w:cantSplit/>
        </w:trPr>
        <w:tc>
          <w:tcPr>
            <w:tcW w:w="3119" w:type="dxa"/>
          </w:tcPr>
          <w:p w14:paraId="5CF90786" w14:textId="5D8FF346" w:rsidR="002E005D" w:rsidRPr="00504605" w:rsidRDefault="00E57291" w:rsidP="0019244B">
            <w:pPr>
              <w:rPr>
                <w:sz w:val="20"/>
              </w:rPr>
            </w:pPr>
            <w:r>
              <w:rPr>
                <w:sz w:val="20"/>
              </w:rPr>
              <w:t>10.</w:t>
            </w:r>
            <w:r w:rsidR="002E005D" w:rsidRPr="00504605">
              <w:rPr>
                <w:sz w:val="20"/>
              </w:rPr>
              <w:t xml:space="preserve"> Andet</w:t>
            </w:r>
          </w:p>
          <w:p w14:paraId="58A28FFF" w14:textId="77777777" w:rsidR="002E005D" w:rsidRPr="00504605" w:rsidRDefault="002E005D" w:rsidP="0019244B">
            <w:pPr>
              <w:rPr>
                <w:sz w:val="20"/>
              </w:rPr>
            </w:pPr>
          </w:p>
        </w:tc>
        <w:tc>
          <w:tcPr>
            <w:tcW w:w="1630" w:type="dxa"/>
          </w:tcPr>
          <w:p w14:paraId="6F7B0E30" w14:textId="77777777" w:rsidR="002E005D" w:rsidRPr="00504605" w:rsidRDefault="002E005D" w:rsidP="0019244B">
            <w:pPr>
              <w:rPr>
                <w:sz w:val="20"/>
              </w:rPr>
            </w:pPr>
          </w:p>
        </w:tc>
        <w:tc>
          <w:tcPr>
            <w:tcW w:w="1630" w:type="dxa"/>
          </w:tcPr>
          <w:p w14:paraId="5EDC3E7F" w14:textId="77777777" w:rsidR="002E005D" w:rsidRPr="00504605" w:rsidRDefault="002E005D" w:rsidP="0019244B">
            <w:pPr>
              <w:rPr>
                <w:sz w:val="20"/>
              </w:rPr>
            </w:pPr>
          </w:p>
        </w:tc>
        <w:tc>
          <w:tcPr>
            <w:tcW w:w="1630" w:type="dxa"/>
          </w:tcPr>
          <w:p w14:paraId="4256801A" w14:textId="77777777" w:rsidR="002E005D" w:rsidRPr="00504605" w:rsidRDefault="002E005D" w:rsidP="0019244B">
            <w:pPr>
              <w:rPr>
                <w:sz w:val="20"/>
              </w:rPr>
            </w:pPr>
          </w:p>
        </w:tc>
        <w:tc>
          <w:tcPr>
            <w:tcW w:w="1630" w:type="dxa"/>
          </w:tcPr>
          <w:p w14:paraId="0B7D49DA" w14:textId="77777777" w:rsidR="002E005D" w:rsidRPr="00504605" w:rsidRDefault="002E005D" w:rsidP="0019244B">
            <w:pPr>
              <w:rPr>
                <w:sz w:val="20"/>
              </w:rPr>
            </w:pPr>
          </w:p>
        </w:tc>
      </w:tr>
      <w:tr w:rsidR="002E005D" w:rsidRPr="00504605" w14:paraId="4DB78D32" w14:textId="77777777" w:rsidTr="00E57291">
        <w:trPr>
          <w:cantSplit/>
        </w:trPr>
        <w:tc>
          <w:tcPr>
            <w:tcW w:w="3119" w:type="dxa"/>
          </w:tcPr>
          <w:p w14:paraId="5B18828E" w14:textId="77777777" w:rsidR="002E005D" w:rsidRPr="00504605" w:rsidRDefault="002E005D" w:rsidP="0019244B">
            <w:pPr>
              <w:rPr>
                <w:b/>
                <w:sz w:val="20"/>
              </w:rPr>
            </w:pPr>
            <w:r w:rsidRPr="00504605">
              <w:rPr>
                <w:b/>
                <w:sz w:val="20"/>
              </w:rPr>
              <w:t>ANSØGT BELØB I ALT</w:t>
            </w:r>
          </w:p>
          <w:p w14:paraId="56556803" w14:textId="77777777" w:rsidR="002E005D" w:rsidRPr="00504605" w:rsidRDefault="002E005D" w:rsidP="0019244B">
            <w:pPr>
              <w:rPr>
                <w:sz w:val="20"/>
              </w:rPr>
            </w:pPr>
          </w:p>
        </w:tc>
        <w:tc>
          <w:tcPr>
            <w:tcW w:w="1630" w:type="dxa"/>
          </w:tcPr>
          <w:p w14:paraId="2584208B" w14:textId="77777777" w:rsidR="002E005D" w:rsidRPr="00504605" w:rsidRDefault="002E005D" w:rsidP="0019244B">
            <w:pPr>
              <w:rPr>
                <w:sz w:val="20"/>
              </w:rPr>
            </w:pPr>
          </w:p>
        </w:tc>
        <w:tc>
          <w:tcPr>
            <w:tcW w:w="1630" w:type="dxa"/>
          </w:tcPr>
          <w:p w14:paraId="58E14C16" w14:textId="77777777" w:rsidR="002E005D" w:rsidRPr="00504605" w:rsidRDefault="002E005D" w:rsidP="0019244B">
            <w:pPr>
              <w:rPr>
                <w:sz w:val="20"/>
              </w:rPr>
            </w:pPr>
          </w:p>
        </w:tc>
        <w:tc>
          <w:tcPr>
            <w:tcW w:w="1630" w:type="dxa"/>
          </w:tcPr>
          <w:p w14:paraId="5630CECB" w14:textId="77777777" w:rsidR="002E005D" w:rsidRPr="00504605" w:rsidRDefault="002E005D" w:rsidP="0019244B">
            <w:pPr>
              <w:rPr>
                <w:sz w:val="20"/>
              </w:rPr>
            </w:pPr>
          </w:p>
        </w:tc>
        <w:tc>
          <w:tcPr>
            <w:tcW w:w="1630" w:type="dxa"/>
          </w:tcPr>
          <w:p w14:paraId="297A23AE" w14:textId="77777777" w:rsidR="002E005D" w:rsidRPr="00504605" w:rsidRDefault="002E005D" w:rsidP="0019244B">
            <w:pPr>
              <w:rPr>
                <w:sz w:val="20"/>
              </w:rPr>
            </w:pPr>
          </w:p>
        </w:tc>
      </w:tr>
    </w:tbl>
    <w:p w14:paraId="15B09FD7" w14:textId="77777777" w:rsidR="002E005D" w:rsidRPr="00504605" w:rsidRDefault="002E005D" w:rsidP="002E005D">
      <w:pPr>
        <w:pStyle w:val="Overskrift1"/>
        <w:jc w:val="center"/>
        <w:rPr>
          <w:rFonts w:ascii="Times New Roman" w:hAnsi="Times New Roman"/>
        </w:rPr>
      </w:pPr>
      <w:r w:rsidRPr="00504605">
        <w:rPr>
          <w:rFonts w:ascii="Times New Roman" w:hAnsi="Times New Roman"/>
        </w:rPr>
        <w:t xml:space="preserve"> </w:t>
      </w:r>
    </w:p>
    <w:p w14:paraId="33F0CB6E" w14:textId="77777777" w:rsidR="002E005D" w:rsidRPr="00504605" w:rsidRDefault="002E005D" w:rsidP="002E005D">
      <w:pPr>
        <w:rPr>
          <w:b/>
          <w:bCs/>
          <w:sz w:val="28"/>
          <w:szCs w:val="28"/>
        </w:rPr>
        <w:sectPr w:rsidR="002E005D" w:rsidRPr="00504605" w:rsidSect="002E005D">
          <w:headerReference w:type="default" r:id="rId10"/>
          <w:footerReference w:type="even" r:id="rId11"/>
          <w:footerReference w:type="default" r:id="rId12"/>
          <w:headerReference w:type="first" r:id="rId13"/>
          <w:footerReference w:type="first" r:id="rId14"/>
          <w:type w:val="continuous"/>
          <w:pgSz w:w="11906" w:h="16838" w:code="9"/>
          <w:pgMar w:top="1985" w:right="1134" w:bottom="1134" w:left="1134" w:header="709" w:footer="284" w:gutter="0"/>
          <w:paperSrc w:first="15"/>
          <w:pgNumType w:start="1"/>
          <w:cols w:space="708"/>
          <w:docGrid w:linePitch="354"/>
        </w:sectPr>
      </w:pPr>
    </w:p>
    <w:p w14:paraId="37B90A03" w14:textId="77777777" w:rsidR="002E005D" w:rsidRPr="00504605" w:rsidRDefault="002E005D" w:rsidP="002E005D">
      <w:pPr>
        <w:ind w:left="142"/>
        <w:jc w:val="center"/>
        <w:rPr>
          <w:b/>
          <w:bCs/>
          <w:sz w:val="28"/>
          <w:szCs w:val="28"/>
        </w:rPr>
      </w:pPr>
    </w:p>
    <w:p w14:paraId="50C1E0C4" w14:textId="77777777" w:rsidR="002E005D" w:rsidRPr="00504605" w:rsidRDefault="002E005D" w:rsidP="002E005D">
      <w:pPr>
        <w:ind w:left="142"/>
        <w:jc w:val="center"/>
        <w:rPr>
          <w:b/>
          <w:bCs/>
          <w:sz w:val="24"/>
          <w:szCs w:val="24"/>
        </w:rPr>
      </w:pPr>
    </w:p>
    <w:p w14:paraId="38D8AA93" w14:textId="77777777" w:rsidR="002E005D" w:rsidRPr="00504605" w:rsidRDefault="002E005D" w:rsidP="002E005D">
      <w:pPr>
        <w:ind w:left="142"/>
        <w:rPr>
          <w:b/>
          <w:bCs/>
          <w:sz w:val="28"/>
          <w:szCs w:val="28"/>
        </w:rPr>
      </w:pPr>
    </w:p>
    <w:p w14:paraId="6B14AE67" w14:textId="299BF3DC" w:rsidR="002E005D" w:rsidRDefault="002E005D" w:rsidP="002E005D">
      <w:pPr>
        <w:ind w:left="142"/>
        <w:rPr>
          <w:b/>
          <w:bCs/>
          <w:sz w:val="28"/>
          <w:szCs w:val="28"/>
        </w:rPr>
      </w:pPr>
      <w:r w:rsidRPr="00504605">
        <w:rPr>
          <w:b/>
          <w:bCs/>
          <w:sz w:val="28"/>
          <w:szCs w:val="28"/>
        </w:rPr>
        <w:t>Skema 4: Budget for hvert år</w:t>
      </w:r>
    </w:p>
    <w:p w14:paraId="5EDF4E5A" w14:textId="77777777" w:rsidR="0044541C" w:rsidRPr="00504605" w:rsidRDefault="0044541C" w:rsidP="0044541C">
      <w:pPr>
        <w:rPr>
          <w:b/>
          <w:sz w:val="24"/>
          <w:szCs w:val="24"/>
        </w:rPr>
      </w:pPr>
    </w:p>
    <w:p w14:paraId="37CDBC0C" w14:textId="77777777" w:rsidR="0044541C" w:rsidRPr="00DE3917" w:rsidRDefault="0044541C" w:rsidP="0044541C">
      <w:pPr>
        <w:pStyle w:val="Brevtekst"/>
        <w:rPr>
          <w:sz w:val="20"/>
          <w:szCs w:val="20"/>
        </w:rPr>
      </w:pPr>
      <w:r w:rsidRPr="00DE3917">
        <w:rPr>
          <w:sz w:val="20"/>
          <w:szCs w:val="20"/>
        </w:rPr>
        <w:t>”Forskningspulje – Sundhedsfaglig hjælp ved kønsidentitetsforhold”</w:t>
      </w:r>
    </w:p>
    <w:p w14:paraId="695D981D" w14:textId="7EE4D59D" w:rsidR="0027201C" w:rsidRPr="00504605" w:rsidRDefault="0027201C" w:rsidP="0027201C">
      <w:pPr>
        <w:rPr>
          <w:sz w:val="24"/>
          <w:szCs w:val="24"/>
        </w:rPr>
      </w:pPr>
    </w:p>
    <w:p w14:paraId="6CA469E4" w14:textId="77777777" w:rsidR="002E005D" w:rsidRPr="00504605" w:rsidRDefault="002E005D" w:rsidP="002E005D">
      <w:pPr>
        <w:jc w:val="center"/>
        <w:rPr>
          <w:sz w:val="24"/>
          <w:szCs w:val="24"/>
        </w:rPr>
      </w:pPr>
    </w:p>
    <w:tbl>
      <w:tblPr>
        <w:tblW w:w="14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992"/>
        <w:gridCol w:w="1134"/>
        <w:gridCol w:w="992"/>
        <w:gridCol w:w="1276"/>
        <w:gridCol w:w="992"/>
        <w:gridCol w:w="1701"/>
        <w:gridCol w:w="1063"/>
        <w:gridCol w:w="71"/>
        <w:gridCol w:w="1701"/>
        <w:gridCol w:w="1276"/>
        <w:gridCol w:w="1417"/>
      </w:tblGrid>
      <w:tr w:rsidR="005E270C" w:rsidRPr="00504605" w14:paraId="74D0E5B3" w14:textId="620CDD8E" w:rsidTr="00925F9B">
        <w:trPr>
          <w:trHeight w:val="656"/>
        </w:trPr>
        <w:tc>
          <w:tcPr>
            <w:tcW w:w="1420" w:type="dxa"/>
            <w:shd w:val="clear" w:color="auto" w:fill="D9D9D9"/>
            <w:vAlign w:val="center"/>
          </w:tcPr>
          <w:p w14:paraId="7A7F4A2F" w14:textId="77777777" w:rsidR="005E270C" w:rsidRPr="00504605" w:rsidRDefault="005E270C" w:rsidP="0019244B">
            <w:pPr>
              <w:rPr>
                <w:b/>
                <w:sz w:val="18"/>
                <w:szCs w:val="18"/>
              </w:rPr>
            </w:pPr>
            <w:r w:rsidRPr="00504605">
              <w:rPr>
                <w:b/>
                <w:sz w:val="18"/>
                <w:szCs w:val="18"/>
              </w:rPr>
              <w:t>Projektets titel:</w:t>
            </w:r>
          </w:p>
        </w:tc>
        <w:tc>
          <w:tcPr>
            <w:tcW w:w="12615" w:type="dxa"/>
            <w:gridSpan w:val="11"/>
            <w:shd w:val="clear" w:color="auto" w:fill="D9D9D9"/>
          </w:tcPr>
          <w:p w14:paraId="229C70B9" w14:textId="77777777" w:rsidR="005E270C" w:rsidRPr="00504605" w:rsidRDefault="005E270C" w:rsidP="0019244B">
            <w:pPr>
              <w:rPr>
                <w:sz w:val="18"/>
                <w:szCs w:val="18"/>
              </w:rPr>
            </w:pPr>
          </w:p>
        </w:tc>
      </w:tr>
      <w:tr w:rsidR="005E270C" w:rsidRPr="00504605" w14:paraId="2636E94F" w14:textId="669D1E67" w:rsidTr="0015702F">
        <w:trPr>
          <w:trHeight w:val="980"/>
        </w:trPr>
        <w:tc>
          <w:tcPr>
            <w:tcW w:w="1420" w:type="dxa"/>
            <w:shd w:val="clear" w:color="auto" w:fill="D9D9D9" w:themeFill="background1" w:themeFillShade="D9"/>
            <w:vAlign w:val="center"/>
          </w:tcPr>
          <w:p w14:paraId="0D0906EE" w14:textId="77777777" w:rsidR="005E270C" w:rsidRPr="00504605" w:rsidRDefault="005E270C" w:rsidP="0019244B">
            <w:pPr>
              <w:jc w:val="center"/>
              <w:rPr>
                <w:b/>
                <w:sz w:val="18"/>
                <w:szCs w:val="18"/>
              </w:rPr>
            </w:pPr>
          </w:p>
        </w:tc>
        <w:tc>
          <w:tcPr>
            <w:tcW w:w="2126" w:type="dxa"/>
            <w:gridSpan w:val="2"/>
            <w:shd w:val="clear" w:color="auto" w:fill="E6E6E6"/>
            <w:vAlign w:val="center"/>
          </w:tcPr>
          <w:p w14:paraId="484B19F1" w14:textId="1C071B2A" w:rsidR="005E270C" w:rsidRPr="00504605" w:rsidRDefault="005E270C" w:rsidP="0019244B">
            <w:pPr>
              <w:jc w:val="center"/>
              <w:rPr>
                <w:b/>
                <w:sz w:val="18"/>
                <w:szCs w:val="18"/>
              </w:rPr>
            </w:pPr>
            <w:r>
              <w:rPr>
                <w:b/>
                <w:sz w:val="18"/>
                <w:szCs w:val="18"/>
              </w:rPr>
              <w:t>Pr.</w:t>
            </w:r>
            <w:r w:rsidR="0015702F">
              <w:rPr>
                <w:b/>
                <w:sz w:val="18"/>
                <w:szCs w:val="18"/>
              </w:rPr>
              <w:t xml:space="preserve"> </w:t>
            </w:r>
            <w:r>
              <w:rPr>
                <w:b/>
                <w:sz w:val="18"/>
                <w:szCs w:val="18"/>
              </w:rPr>
              <w:t xml:space="preserve">1. oktober 2023 </w:t>
            </w:r>
          </w:p>
          <w:p w14:paraId="042F195B" w14:textId="77777777" w:rsidR="005E270C" w:rsidRPr="00504605" w:rsidRDefault="005E270C" w:rsidP="0019244B">
            <w:pPr>
              <w:jc w:val="center"/>
              <w:rPr>
                <w:sz w:val="18"/>
                <w:szCs w:val="18"/>
              </w:rPr>
            </w:pPr>
            <w:r w:rsidRPr="00504605">
              <w:rPr>
                <w:b/>
                <w:sz w:val="18"/>
                <w:szCs w:val="18"/>
              </w:rPr>
              <w:t>(Angiv beløb i kr.)</w:t>
            </w:r>
          </w:p>
        </w:tc>
        <w:tc>
          <w:tcPr>
            <w:tcW w:w="2268" w:type="dxa"/>
            <w:gridSpan w:val="2"/>
            <w:shd w:val="clear" w:color="auto" w:fill="E6E6E6"/>
            <w:vAlign w:val="center"/>
          </w:tcPr>
          <w:p w14:paraId="1DEC73A1" w14:textId="4184EBBC" w:rsidR="005E270C" w:rsidRPr="00504605" w:rsidRDefault="005E270C" w:rsidP="0019244B">
            <w:pPr>
              <w:jc w:val="center"/>
              <w:rPr>
                <w:b/>
                <w:sz w:val="18"/>
                <w:szCs w:val="18"/>
              </w:rPr>
            </w:pPr>
            <w:r>
              <w:rPr>
                <w:b/>
                <w:sz w:val="18"/>
                <w:szCs w:val="18"/>
              </w:rPr>
              <w:t>2024</w:t>
            </w:r>
          </w:p>
          <w:p w14:paraId="131CAA7A" w14:textId="77777777" w:rsidR="005E270C" w:rsidRPr="00504605" w:rsidRDefault="005E270C" w:rsidP="0019244B">
            <w:pPr>
              <w:jc w:val="center"/>
              <w:rPr>
                <w:sz w:val="18"/>
                <w:szCs w:val="18"/>
              </w:rPr>
            </w:pPr>
            <w:r w:rsidRPr="00504605">
              <w:rPr>
                <w:b/>
                <w:sz w:val="18"/>
                <w:szCs w:val="18"/>
              </w:rPr>
              <w:t>(Angiv beløb i kr.)</w:t>
            </w:r>
          </w:p>
        </w:tc>
        <w:tc>
          <w:tcPr>
            <w:tcW w:w="2693" w:type="dxa"/>
            <w:gridSpan w:val="2"/>
            <w:shd w:val="clear" w:color="auto" w:fill="E6E6E6"/>
          </w:tcPr>
          <w:p w14:paraId="4DC4CCA2" w14:textId="11AFBD8A" w:rsidR="005E270C" w:rsidRPr="00504605" w:rsidRDefault="005E270C" w:rsidP="00BA1975">
            <w:pPr>
              <w:jc w:val="center"/>
              <w:rPr>
                <w:b/>
                <w:sz w:val="18"/>
                <w:szCs w:val="18"/>
              </w:rPr>
            </w:pPr>
            <w:r w:rsidRPr="00504605">
              <w:rPr>
                <w:b/>
                <w:sz w:val="18"/>
                <w:szCs w:val="18"/>
              </w:rPr>
              <w:br/>
              <w:t>202</w:t>
            </w:r>
            <w:r>
              <w:rPr>
                <w:b/>
                <w:sz w:val="18"/>
                <w:szCs w:val="18"/>
              </w:rPr>
              <w:t>5</w:t>
            </w:r>
          </w:p>
          <w:p w14:paraId="11EB332E" w14:textId="77777777" w:rsidR="005E270C" w:rsidRPr="00504605" w:rsidRDefault="005E270C" w:rsidP="00BA1975">
            <w:pPr>
              <w:jc w:val="center"/>
              <w:rPr>
                <w:b/>
                <w:sz w:val="18"/>
                <w:szCs w:val="18"/>
              </w:rPr>
            </w:pPr>
            <w:r w:rsidRPr="00504605">
              <w:rPr>
                <w:b/>
                <w:sz w:val="18"/>
                <w:szCs w:val="18"/>
              </w:rPr>
              <w:t>(Angiv beløb i kr.)</w:t>
            </w:r>
          </w:p>
        </w:tc>
        <w:tc>
          <w:tcPr>
            <w:tcW w:w="2835" w:type="dxa"/>
            <w:gridSpan w:val="3"/>
            <w:shd w:val="clear" w:color="auto" w:fill="E6E6E6"/>
          </w:tcPr>
          <w:p w14:paraId="449C26C5" w14:textId="37BA7957" w:rsidR="005E270C" w:rsidRPr="00504605" w:rsidRDefault="005E270C" w:rsidP="005E270C">
            <w:pPr>
              <w:jc w:val="center"/>
              <w:rPr>
                <w:b/>
                <w:sz w:val="18"/>
                <w:szCs w:val="18"/>
              </w:rPr>
            </w:pPr>
            <w:r>
              <w:rPr>
                <w:b/>
                <w:sz w:val="18"/>
                <w:szCs w:val="18"/>
              </w:rPr>
              <w:br/>
            </w:r>
            <w:r w:rsidRPr="00504605">
              <w:rPr>
                <w:b/>
                <w:sz w:val="18"/>
                <w:szCs w:val="18"/>
              </w:rPr>
              <w:t>202</w:t>
            </w:r>
            <w:r>
              <w:rPr>
                <w:b/>
                <w:sz w:val="18"/>
                <w:szCs w:val="18"/>
              </w:rPr>
              <w:t>6</w:t>
            </w:r>
          </w:p>
          <w:p w14:paraId="0AEFF95D" w14:textId="3588258A" w:rsidR="005E270C" w:rsidRPr="00504605" w:rsidRDefault="005E270C" w:rsidP="005E270C">
            <w:pPr>
              <w:jc w:val="center"/>
              <w:rPr>
                <w:b/>
                <w:sz w:val="18"/>
                <w:szCs w:val="18"/>
              </w:rPr>
            </w:pPr>
            <w:r w:rsidRPr="00504605">
              <w:rPr>
                <w:b/>
                <w:sz w:val="18"/>
                <w:szCs w:val="18"/>
              </w:rPr>
              <w:t>(Angiv beløb i kr.)</w:t>
            </w:r>
          </w:p>
        </w:tc>
        <w:tc>
          <w:tcPr>
            <w:tcW w:w="2693" w:type="dxa"/>
            <w:gridSpan w:val="2"/>
            <w:shd w:val="clear" w:color="auto" w:fill="E6E6E6"/>
            <w:vAlign w:val="center"/>
          </w:tcPr>
          <w:p w14:paraId="0013D233" w14:textId="77777777" w:rsidR="005E270C" w:rsidRPr="00504605" w:rsidRDefault="005E270C" w:rsidP="0019244B">
            <w:pPr>
              <w:jc w:val="center"/>
              <w:rPr>
                <w:b/>
                <w:sz w:val="18"/>
                <w:szCs w:val="18"/>
              </w:rPr>
            </w:pPr>
            <w:r w:rsidRPr="00504605">
              <w:rPr>
                <w:b/>
                <w:sz w:val="18"/>
                <w:szCs w:val="18"/>
              </w:rPr>
              <w:t>I alt</w:t>
            </w:r>
          </w:p>
          <w:p w14:paraId="34A45446" w14:textId="1373A826" w:rsidR="005E270C" w:rsidRPr="00504605" w:rsidRDefault="005E270C" w:rsidP="0019244B">
            <w:pPr>
              <w:jc w:val="center"/>
              <w:rPr>
                <w:b/>
                <w:sz w:val="18"/>
                <w:szCs w:val="18"/>
              </w:rPr>
            </w:pPr>
            <w:r w:rsidRPr="00504605">
              <w:rPr>
                <w:b/>
                <w:sz w:val="18"/>
                <w:szCs w:val="18"/>
              </w:rPr>
              <w:t>(Angiv beløb i kr.)</w:t>
            </w:r>
          </w:p>
        </w:tc>
      </w:tr>
      <w:tr w:rsidR="0015702F" w:rsidRPr="00504605" w14:paraId="37576670" w14:textId="77777777" w:rsidTr="0015702F">
        <w:trPr>
          <w:trHeight w:val="802"/>
        </w:trPr>
        <w:tc>
          <w:tcPr>
            <w:tcW w:w="1420" w:type="dxa"/>
            <w:shd w:val="clear" w:color="auto" w:fill="E6E6E6"/>
          </w:tcPr>
          <w:p w14:paraId="72BEDBAA" w14:textId="77777777" w:rsidR="005E270C" w:rsidRPr="00504605" w:rsidRDefault="005E270C" w:rsidP="005E270C">
            <w:pPr>
              <w:rPr>
                <w:b/>
                <w:sz w:val="18"/>
                <w:szCs w:val="18"/>
              </w:rPr>
            </w:pPr>
          </w:p>
        </w:tc>
        <w:tc>
          <w:tcPr>
            <w:tcW w:w="992" w:type="dxa"/>
            <w:shd w:val="clear" w:color="auto" w:fill="F3F3F3"/>
          </w:tcPr>
          <w:p w14:paraId="1EFE02AB" w14:textId="390570F7" w:rsidR="005E270C" w:rsidRPr="00504605" w:rsidRDefault="005E270C" w:rsidP="005E270C">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134" w:type="dxa"/>
            <w:shd w:val="clear" w:color="auto" w:fill="F3F3F3"/>
          </w:tcPr>
          <w:p w14:paraId="11B921FB" w14:textId="20CB9118" w:rsidR="005E270C" w:rsidRPr="00504605" w:rsidRDefault="005E270C" w:rsidP="005E270C">
            <w:pPr>
              <w:rPr>
                <w:sz w:val="18"/>
                <w:szCs w:val="18"/>
              </w:rPr>
            </w:pPr>
            <w:r w:rsidRPr="00504605">
              <w:rPr>
                <w:sz w:val="18"/>
                <w:szCs w:val="18"/>
              </w:rPr>
              <w:t>Fra Sundhedsstyrelsen</w:t>
            </w:r>
          </w:p>
        </w:tc>
        <w:tc>
          <w:tcPr>
            <w:tcW w:w="992" w:type="dxa"/>
            <w:shd w:val="clear" w:color="auto" w:fill="F3F3F3"/>
          </w:tcPr>
          <w:p w14:paraId="06595515" w14:textId="3C8A05A2" w:rsidR="005E270C" w:rsidRPr="00504605" w:rsidRDefault="005E270C" w:rsidP="005E270C">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276" w:type="dxa"/>
            <w:shd w:val="clear" w:color="auto" w:fill="F3F3F3"/>
          </w:tcPr>
          <w:p w14:paraId="2C21B144" w14:textId="1606EF5F" w:rsidR="005E270C" w:rsidRPr="00504605" w:rsidRDefault="005E270C" w:rsidP="005E270C">
            <w:pPr>
              <w:rPr>
                <w:sz w:val="18"/>
                <w:szCs w:val="18"/>
              </w:rPr>
            </w:pPr>
            <w:r w:rsidRPr="00504605">
              <w:rPr>
                <w:sz w:val="18"/>
                <w:szCs w:val="18"/>
              </w:rPr>
              <w:t>Fra Sundhedsstyrelsen</w:t>
            </w:r>
          </w:p>
        </w:tc>
        <w:tc>
          <w:tcPr>
            <w:tcW w:w="992" w:type="dxa"/>
            <w:shd w:val="clear" w:color="auto" w:fill="F3F3F3"/>
          </w:tcPr>
          <w:p w14:paraId="239A3EBE" w14:textId="2319C8FC" w:rsidR="005E270C" w:rsidRPr="00504605" w:rsidRDefault="005E270C" w:rsidP="005E270C">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701" w:type="dxa"/>
            <w:shd w:val="clear" w:color="auto" w:fill="F2F2F2" w:themeFill="background1" w:themeFillShade="F2"/>
          </w:tcPr>
          <w:p w14:paraId="6F65CBF9" w14:textId="2F402B3D" w:rsidR="005E270C" w:rsidRPr="00504605" w:rsidRDefault="005E270C" w:rsidP="005E270C">
            <w:pPr>
              <w:rPr>
                <w:sz w:val="18"/>
                <w:szCs w:val="18"/>
              </w:rPr>
            </w:pPr>
            <w:r w:rsidRPr="00504605">
              <w:rPr>
                <w:sz w:val="18"/>
                <w:szCs w:val="18"/>
              </w:rPr>
              <w:t>Fra Sundhedsstyrelsen</w:t>
            </w:r>
          </w:p>
        </w:tc>
        <w:tc>
          <w:tcPr>
            <w:tcW w:w="1134" w:type="dxa"/>
            <w:gridSpan w:val="2"/>
            <w:shd w:val="clear" w:color="auto" w:fill="F3F3F3"/>
          </w:tcPr>
          <w:p w14:paraId="584FE9F0" w14:textId="4D283BFC" w:rsidR="005E270C" w:rsidRPr="00504605" w:rsidRDefault="005E270C" w:rsidP="005E270C">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701" w:type="dxa"/>
            <w:shd w:val="clear" w:color="auto" w:fill="F3F3F3"/>
          </w:tcPr>
          <w:p w14:paraId="2F4EFE34" w14:textId="1B9208CB" w:rsidR="005E270C" w:rsidRPr="00504605" w:rsidRDefault="005E270C" w:rsidP="005E270C">
            <w:pPr>
              <w:rPr>
                <w:sz w:val="18"/>
                <w:szCs w:val="18"/>
              </w:rPr>
            </w:pPr>
            <w:r w:rsidRPr="00504605">
              <w:rPr>
                <w:sz w:val="18"/>
                <w:szCs w:val="18"/>
              </w:rPr>
              <w:t>Fra Sundhedsstyrelsen</w:t>
            </w:r>
          </w:p>
        </w:tc>
        <w:tc>
          <w:tcPr>
            <w:tcW w:w="1276" w:type="dxa"/>
            <w:shd w:val="clear" w:color="auto" w:fill="F3F3F3"/>
          </w:tcPr>
          <w:p w14:paraId="047AD65A" w14:textId="4BC785C5" w:rsidR="005E270C" w:rsidRPr="00504605" w:rsidRDefault="005E270C" w:rsidP="005E270C">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417" w:type="dxa"/>
            <w:shd w:val="clear" w:color="auto" w:fill="F3F3F3"/>
          </w:tcPr>
          <w:p w14:paraId="39BFB7AF" w14:textId="3D752C5B" w:rsidR="005E270C" w:rsidRPr="00504605" w:rsidRDefault="005E270C" w:rsidP="005E270C">
            <w:pPr>
              <w:rPr>
                <w:sz w:val="18"/>
                <w:szCs w:val="18"/>
              </w:rPr>
            </w:pPr>
            <w:r w:rsidRPr="00504605">
              <w:rPr>
                <w:sz w:val="18"/>
                <w:szCs w:val="18"/>
              </w:rPr>
              <w:t>Fra Sundhedsstyrelsen</w:t>
            </w:r>
          </w:p>
        </w:tc>
      </w:tr>
      <w:tr w:rsidR="00925F9B" w:rsidRPr="00504605" w14:paraId="0C9AFFF0" w14:textId="77777777" w:rsidTr="0015702F">
        <w:trPr>
          <w:trHeight w:val="842"/>
        </w:trPr>
        <w:tc>
          <w:tcPr>
            <w:tcW w:w="1420" w:type="dxa"/>
            <w:shd w:val="clear" w:color="auto" w:fill="E6E6E6"/>
          </w:tcPr>
          <w:p w14:paraId="623C818E" w14:textId="77777777" w:rsidR="00925F9B" w:rsidRPr="00504605" w:rsidRDefault="00925F9B" w:rsidP="005E270C">
            <w:pPr>
              <w:rPr>
                <w:b/>
                <w:sz w:val="18"/>
                <w:szCs w:val="18"/>
              </w:rPr>
            </w:pPr>
            <w:r w:rsidRPr="00504605">
              <w:rPr>
                <w:b/>
                <w:sz w:val="18"/>
                <w:szCs w:val="18"/>
              </w:rPr>
              <w:t>Ledelse i projektet</w:t>
            </w:r>
          </w:p>
        </w:tc>
        <w:tc>
          <w:tcPr>
            <w:tcW w:w="992" w:type="dxa"/>
            <w:vAlign w:val="center"/>
          </w:tcPr>
          <w:p w14:paraId="0B2D3040" w14:textId="77777777" w:rsidR="00925F9B" w:rsidRPr="00504605" w:rsidRDefault="00925F9B" w:rsidP="005E270C">
            <w:pPr>
              <w:jc w:val="right"/>
              <w:rPr>
                <w:sz w:val="18"/>
                <w:szCs w:val="18"/>
              </w:rPr>
            </w:pPr>
          </w:p>
        </w:tc>
        <w:tc>
          <w:tcPr>
            <w:tcW w:w="1134" w:type="dxa"/>
            <w:vAlign w:val="center"/>
          </w:tcPr>
          <w:p w14:paraId="5FA0B3C1" w14:textId="77777777" w:rsidR="00925F9B" w:rsidRPr="00504605" w:rsidRDefault="00925F9B" w:rsidP="005E270C">
            <w:pPr>
              <w:jc w:val="right"/>
              <w:rPr>
                <w:sz w:val="18"/>
                <w:szCs w:val="18"/>
              </w:rPr>
            </w:pPr>
          </w:p>
        </w:tc>
        <w:tc>
          <w:tcPr>
            <w:tcW w:w="992" w:type="dxa"/>
            <w:vAlign w:val="center"/>
          </w:tcPr>
          <w:p w14:paraId="331CEF45" w14:textId="77777777" w:rsidR="00925F9B" w:rsidRPr="00504605" w:rsidRDefault="00925F9B" w:rsidP="005E270C">
            <w:pPr>
              <w:jc w:val="right"/>
              <w:rPr>
                <w:sz w:val="18"/>
                <w:szCs w:val="18"/>
              </w:rPr>
            </w:pPr>
          </w:p>
        </w:tc>
        <w:tc>
          <w:tcPr>
            <w:tcW w:w="1276" w:type="dxa"/>
            <w:vAlign w:val="center"/>
          </w:tcPr>
          <w:p w14:paraId="78140314" w14:textId="77777777" w:rsidR="00925F9B" w:rsidRPr="00504605" w:rsidRDefault="00925F9B" w:rsidP="005E270C">
            <w:pPr>
              <w:jc w:val="right"/>
              <w:rPr>
                <w:sz w:val="18"/>
                <w:szCs w:val="18"/>
              </w:rPr>
            </w:pPr>
          </w:p>
        </w:tc>
        <w:tc>
          <w:tcPr>
            <w:tcW w:w="992" w:type="dxa"/>
          </w:tcPr>
          <w:p w14:paraId="1137A00C" w14:textId="77777777" w:rsidR="00925F9B" w:rsidRPr="00504605" w:rsidRDefault="00925F9B" w:rsidP="005E270C">
            <w:pPr>
              <w:jc w:val="right"/>
              <w:rPr>
                <w:sz w:val="18"/>
                <w:szCs w:val="18"/>
              </w:rPr>
            </w:pPr>
          </w:p>
        </w:tc>
        <w:tc>
          <w:tcPr>
            <w:tcW w:w="1701" w:type="dxa"/>
          </w:tcPr>
          <w:p w14:paraId="32C70E60" w14:textId="46003680" w:rsidR="00925F9B" w:rsidRPr="00504605" w:rsidRDefault="00925F9B" w:rsidP="005E270C">
            <w:pPr>
              <w:jc w:val="right"/>
              <w:rPr>
                <w:sz w:val="18"/>
                <w:szCs w:val="18"/>
              </w:rPr>
            </w:pPr>
          </w:p>
        </w:tc>
        <w:tc>
          <w:tcPr>
            <w:tcW w:w="1134" w:type="dxa"/>
            <w:gridSpan w:val="2"/>
          </w:tcPr>
          <w:p w14:paraId="2FC463CE" w14:textId="77777777" w:rsidR="00925F9B" w:rsidRPr="00504605" w:rsidRDefault="00925F9B" w:rsidP="005E270C">
            <w:pPr>
              <w:jc w:val="right"/>
              <w:rPr>
                <w:sz w:val="18"/>
                <w:szCs w:val="18"/>
              </w:rPr>
            </w:pPr>
          </w:p>
        </w:tc>
        <w:tc>
          <w:tcPr>
            <w:tcW w:w="1701" w:type="dxa"/>
          </w:tcPr>
          <w:p w14:paraId="01BE04EA" w14:textId="714644A5" w:rsidR="00925F9B" w:rsidRPr="00504605" w:rsidRDefault="00925F9B" w:rsidP="005E270C">
            <w:pPr>
              <w:jc w:val="right"/>
              <w:rPr>
                <w:sz w:val="18"/>
                <w:szCs w:val="18"/>
              </w:rPr>
            </w:pPr>
          </w:p>
        </w:tc>
        <w:tc>
          <w:tcPr>
            <w:tcW w:w="1276" w:type="dxa"/>
            <w:vAlign w:val="center"/>
          </w:tcPr>
          <w:p w14:paraId="197F594F" w14:textId="26F0DF94" w:rsidR="00925F9B" w:rsidRPr="00504605" w:rsidRDefault="00925F9B" w:rsidP="005E270C">
            <w:pPr>
              <w:jc w:val="right"/>
              <w:rPr>
                <w:sz w:val="18"/>
                <w:szCs w:val="18"/>
              </w:rPr>
            </w:pPr>
          </w:p>
        </w:tc>
        <w:tc>
          <w:tcPr>
            <w:tcW w:w="1417" w:type="dxa"/>
          </w:tcPr>
          <w:p w14:paraId="2D0209DE" w14:textId="77777777" w:rsidR="00925F9B" w:rsidRPr="00504605" w:rsidRDefault="00925F9B" w:rsidP="005E270C">
            <w:pPr>
              <w:jc w:val="right"/>
              <w:rPr>
                <w:sz w:val="18"/>
                <w:szCs w:val="18"/>
              </w:rPr>
            </w:pPr>
          </w:p>
        </w:tc>
      </w:tr>
      <w:tr w:rsidR="00925F9B" w:rsidRPr="00504605" w14:paraId="26169A51" w14:textId="77777777" w:rsidTr="0015702F">
        <w:trPr>
          <w:trHeight w:val="842"/>
        </w:trPr>
        <w:tc>
          <w:tcPr>
            <w:tcW w:w="1420" w:type="dxa"/>
            <w:shd w:val="clear" w:color="auto" w:fill="E6E6E6"/>
          </w:tcPr>
          <w:p w14:paraId="31596305" w14:textId="77777777" w:rsidR="00925F9B" w:rsidRPr="00504605" w:rsidRDefault="00925F9B" w:rsidP="005E270C">
            <w:pPr>
              <w:rPr>
                <w:b/>
                <w:sz w:val="18"/>
                <w:szCs w:val="18"/>
              </w:rPr>
            </w:pPr>
            <w:r w:rsidRPr="00504605">
              <w:rPr>
                <w:b/>
                <w:sz w:val="18"/>
                <w:szCs w:val="18"/>
              </w:rPr>
              <w:t>Medarbejdere i projektet</w:t>
            </w:r>
          </w:p>
        </w:tc>
        <w:tc>
          <w:tcPr>
            <w:tcW w:w="992" w:type="dxa"/>
            <w:vAlign w:val="center"/>
          </w:tcPr>
          <w:p w14:paraId="38ABD9B6" w14:textId="77777777" w:rsidR="00925F9B" w:rsidRPr="00504605" w:rsidRDefault="00925F9B" w:rsidP="005E270C">
            <w:pPr>
              <w:jc w:val="right"/>
              <w:rPr>
                <w:sz w:val="18"/>
                <w:szCs w:val="18"/>
              </w:rPr>
            </w:pPr>
          </w:p>
        </w:tc>
        <w:tc>
          <w:tcPr>
            <w:tcW w:w="1134" w:type="dxa"/>
            <w:vAlign w:val="center"/>
          </w:tcPr>
          <w:p w14:paraId="33CBE0A7" w14:textId="77777777" w:rsidR="00925F9B" w:rsidRPr="00504605" w:rsidRDefault="00925F9B" w:rsidP="005E270C">
            <w:pPr>
              <w:jc w:val="right"/>
              <w:rPr>
                <w:sz w:val="18"/>
                <w:szCs w:val="18"/>
              </w:rPr>
            </w:pPr>
          </w:p>
        </w:tc>
        <w:tc>
          <w:tcPr>
            <w:tcW w:w="992" w:type="dxa"/>
            <w:vAlign w:val="center"/>
          </w:tcPr>
          <w:p w14:paraId="2F762FB9" w14:textId="77777777" w:rsidR="00925F9B" w:rsidRPr="00504605" w:rsidRDefault="00925F9B" w:rsidP="005E270C">
            <w:pPr>
              <w:jc w:val="right"/>
              <w:rPr>
                <w:sz w:val="18"/>
                <w:szCs w:val="18"/>
              </w:rPr>
            </w:pPr>
          </w:p>
        </w:tc>
        <w:tc>
          <w:tcPr>
            <w:tcW w:w="1276" w:type="dxa"/>
            <w:vAlign w:val="center"/>
          </w:tcPr>
          <w:p w14:paraId="6411A9DE" w14:textId="77777777" w:rsidR="00925F9B" w:rsidRPr="00504605" w:rsidRDefault="00925F9B" w:rsidP="005E270C">
            <w:pPr>
              <w:jc w:val="right"/>
              <w:rPr>
                <w:sz w:val="18"/>
                <w:szCs w:val="18"/>
              </w:rPr>
            </w:pPr>
          </w:p>
        </w:tc>
        <w:tc>
          <w:tcPr>
            <w:tcW w:w="992" w:type="dxa"/>
          </w:tcPr>
          <w:p w14:paraId="2F457B10" w14:textId="77777777" w:rsidR="00925F9B" w:rsidRPr="00504605" w:rsidRDefault="00925F9B" w:rsidP="005E270C">
            <w:pPr>
              <w:jc w:val="right"/>
              <w:rPr>
                <w:sz w:val="18"/>
                <w:szCs w:val="18"/>
              </w:rPr>
            </w:pPr>
          </w:p>
        </w:tc>
        <w:tc>
          <w:tcPr>
            <w:tcW w:w="1701" w:type="dxa"/>
          </w:tcPr>
          <w:p w14:paraId="14AE8570" w14:textId="0ED22797" w:rsidR="00925F9B" w:rsidRPr="00504605" w:rsidRDefault="00925F9B" w:rsidP="005E270C">
            <w:pPr>
              <w:jc w:val="right"/>
              <w:rPr>
                <w:sz w:val="18"/>
                <w:szCs w:val="18"/>
              </w:rPr>
            </w:pPr>
          </w:p>
        </w:tc>
        <w:tc>
          <w:tcPr>
            <w:tcW w:w="1134" w:type="dxa"/>
            <w:gridSpan w:val="2"/>
          </w:tcPr>
          <w:p w14:paraId="245C0E85" w14:textId="77777777" w:rsidR="00925F9B" w:rsidRPr="00504605" w:rsidRDefault="00925F9B" w:rsidP="005E270C">
            <w:pPr>
              <w:jc w:val="right"/>
              <w:rPr>
                <w:sz w:val="18"/>
                <w:szCs w:val="18"/>
              </w:rPr>
            </w:pPr>
          </w:p>
        </w:tc>
        <w:tc>
          <w:tcPr>
            <w:tcW w:w="1701" w:type="dxa"/>
          </w:tcPr>
          <w:p w14:paraId="359CDFE3" w14:textId="672C2A35" w:rsidR="00925F9B" w:rsidRPr="00504605" w:rsidRDefault="00925F9B" w:rsidP="005E270C">
            <w:pPr>
              <w:jc w:val="right"/>
              <w:rPr>
                <w:sz w:val="18"/>
                <w:szCs w:val="18"/>
              </w:rPr>
            </w:pPr>
          </w:p>
        </w:tc>
        <w:tc>
          <w:tcPr>
            <w:tcW w:w="1276" w:type="dxa"/>
            <w:vAlign w:val="center"/>
          </w:tcPr>
          <w:p w14:paraId="0641E0B9" w14:textId="71CF37CE" w:rsidR="00925F9B" w:rsidRPr="00504605" w:rsidRDefault="00925F9B" w:rsidP="005E270C">
            <w:pPr>
              <w:jc w:val="right"/>
              <w:rPr>
                <w:sz w:val="18"/>
                <w:szCs w:val="18"/>
              </w:rPr>
            </w:pPr>
          </w:p>
        </w:tc>
        <w:tc>
          <w:tcPr>
            <w:tcW w:w="1417" w:type="dxa"/>
          </w:tcPr>
          <w:p w14:paraId="5D9611FE" w14:textId="77777777" w:rsidR="00925F9B" w:rsidRPr="00504605" w:rsidRDefault="00925F9B" w:rsidP="005E270C">
            <w:pPr>
              <w:jc w:val="right"/>
              <w:rPr>
                <w:sz w:val="18"/>
                <w:szCs w:val="18"/>
              </w:rPr>
            </w:pPr>
          </w:p>
        </w:tc>
      </w:tr>
      <w:tr w:rsidR="00925F9B" w:rsidRPr="00504605" w14:paraId="6F6FA789" w14:textId="77777777" w:rsidTr="0015702F">
        <w:trPr>
          <w:trHeight w:val="842"/>
        </w:trPr>
        <w:tc>
          <w:tcPr>
            <w:tcW w:w="1420" w:type="dxa"/>
            <w:shd w:val="clear" w:color="auto" w:fill="E6E6E6"/>
          </w:tcPr>
          <w:p w14:paraId="4C2AD258" w14:textId="77777777" w:rsidR="00925F9B" w:rsidRPr="00504605" w:rsidRDefault="00925F9B" w:rsidP="005E270C">
            <w:pPr>
              <w:rPr>
                <w:b/>
                <w:sz w:val="18"/>
                <w:szCs w:val="18"/>
              </w:rPr>
            </w:pPr>
            <w:r w:rsidRPr="00504605">
              <w:rPr>
                <w:b/>
                <w:sz w:val="18"/>
                <w:szCs w:val="18"/>
              </w:rPr>
              <w:t xml:space="preserve">Etableringsomkostninger </w:t>
            </w:r>
          </w:p>
        </w:tc>
        <w:tc>
          <w:tcPr>
            <w:tcW w:w="992" w:type="dxa"/>
            <w:vAlign w:val="center"/>
          </w:tcPr>
          <w:p w14:paraId="49EC19A9" w14:textId="77777777" w:rsidR="00925F9B" w:rsidRPr="00504605" w:rsidRDefault="00925F9B" w:rsidP="005E270C">
            <w:pPr>
              <w:jc w:val="right"/>
              <w:rPr>
                <w:sz w:val="18"/>
                <w:szCs w:val="18"/>
              </w:rPr>
            </w:pPr>
          </w:p>
        </w:tc>
        <w:tc>
          <w:tcPr>
            <w:tcW w:w="1134" w:type="dxa"/>
            <w:vAlign w:val="center"/>
          </w:tcPr>
          <w:p w14:paraId="01A144C9" w14:textId="77777777" w:rsidR="00925F9B" w:rsidRPr="00504605" w:rsidRDefault="00925F9B" w:rsidP="005E270C">
            <w:pPr>
              <w:jc w:val="right"/>
              <w:rPr>
                <w:sz w:val="18"/>
                <w:szCs w:val="18"/>
              </w:rPr>
            </w:pPr>
          </w:p>
        </w:tc>
        <w:tc>
          <w:tcPr>
            <w:tcW w:w="992" w:type="dxa"/>
            <w:vAlign w:val="center"/>
          </w:tcPr>
          <w:p w14:paraId="22D88513" w14:textId="77777777" w:rsidR="00925F9B" w:rsidRPr="00504605" w:rsidRDefault="00925F9B" w:rsidP="005E270C">
            <w:pPr>
              <w:jc w:val="right"/>
              <w:rPr>
                <w:sz w:val="18"/>
                <w:szCs w:val="18"/>
              </w:rPr>
            </w:pPr>
          </w:p>
        </w:tc>
        <w:tc>
          <w:tcPr>
            <w:tcW w:w="1276" w:type="dxa"/>
            <w:vAlign w:val="center"/>
          </w:tcPr>
          <w:p w14:paraId="6775EA44" w14:textId="77777777" w:rsidR="00925F9B" w:rsidRPr="00504605" w:rsidRDefault="00925F9B" w:rsidP="005E270C">
            <w:pPr>
              <w:jc w:val="right"/>
              <w:rPr>
                <w:sz w:val="18"/>
                <w:szCs w:val="18"/>
              </w:rPr>
            </w:pPr>
          </w:p>
        </w:tc>
        <w:tc>
          <w:tcPr>
            <w:tcW w:w="992" w:type="dxa"/>
          </w:tcPr>
          <w:p w14:paraId="4FCE6037" w14:textId="77777777" w:rsidR="00925F9B" w:rsidRPr="00504605" w:rsidRDefault="00925F9B" w:rsidP="005E270C">
            <w:pPr>
              <w:jc w:val="right"/>
              <w:rPr>
                <w:sz w:val="18"/>
                <w:szCs w:val="18"/>
              </w:rPr>
            </w:pPr>
          </w:p>
        </w:tc>
        <w:tc>
          <w:tcPr>
            <w:tcW w:w="1701" w:type="dxa"/>
          </w:tcPr>
          <w:p w14:paraId="31A9192B" w14:textId="7DA576E0" w:rsidR="00925F9B" w:rsidRPr="00504605" w:rsidRDefault="00925F9B" w:rsidP="005E270C">
            <w:pPr>
              <w:jc w:val="right"/>
              <w:rPr>
                <w:sz w:val="18"/>
                <w:szCs w:val="18"/>
              </w:rPr>
            </w:pPr>
          </w:p>
        </w:tc>
        <w:tc>
          <w:tcPr>
            <w:tcW w:w="1134" w:type="dxa"/>
            <w:gridSpan w:val="2"/>
          </w:tcPr>
          <w:p w14:paraId="3B384EAD" w14:textId="77777777" w:rsidR="00925F9B" w:rsidRPr="00504605" w:rsidRDefault="00925F9B" w:rsidP="005E270C">
            <w:pPr>
              <w:jc w:val="right"/>
              <w:rPr>
                <w:sz w:val="18"/>
                <w:szCs w:val="18"/>
              </w:rPr>
            </w:pPr>
          </w:p>
        </w:tc>
        <w:tc>
          <w:tcPr>
            <w:tcW w:w="1701" w:type="dxa"/>
          </w:tcPr>
          <w:p w14:paraId="3751DC7F" w14:textId="33B17DEA" w:rsidR="00925F9B" w:rsidRPr="00504605" w:rsidRDefault="00925F9B" w:rsidP="005E270C">
            <w:pPr>
              <w:jc w:val="right"/>
              <w:rPr>
                <w:sz w:val="18"/>
                <w:szCs w:val="18"/>
              </w:rPr>
            </w:pPr>
          </w:p>
        </w:tc>
        <w:tc>
          <w:tcPr>
            <w:tcW w:w="1276" w:type="dxa"/>
            <w:vAlign w:val="center"/>
          </w:tcPr>
          <w:p w14:paraId="3F375C57" w14:textId="5E45D038" w:rsidR="00925F9B" w:rsidRPr="00504605" w:rsidRDefault="00925F9B" w:rsidP="005E270C">
            <w:pPr>
              <w:jc w:val="right"/>
              <w:rPr>
                <w:sz w:val="18"/>
                <w:szCs w:val="18"/>
              </w:rPr>
            </w:pPr>
          </w:p>
        </w:tc>
        <w:tc>
          <w:tcPr>
            <w:tcW w:w="1417" w:type="dxa"/>
          </w:tcPr>
          <w:p w14:paraId="00619D10" w14:textId="77777777" w:rsidR="00925F9B" w:rsidRPr="00504605" w:rsidRDefault="00925F9B" w:rsidP="005E270C">
            <w:pPr>
              <w:jc w:val="right"/>
              <w:rPr>
                <w:sz w:val="18"/>
                <w:szCs w:val="18"/>
              </w:rPr>
            </w:pPr>
          </w:p>
        </w:tc>
      </w:tr>
      <w:tr w:rsidR="00925F9B" w:rsidRPr="00504605" w14:paraId="70CE5F9C" w14:textId="77777777" w:rsidTr="0015702F">
        <w:trPr>
          <w:trHeight w:val="1689"/>
        </w:trPr>
        <w:tc>
          <w:tcPr>
            <w:tcW w:w="1420" w:type="dxa"/>
            <w:shd w:val="clear" w:color="auto" w:fill="E6E6E6"/>
          </w:tcPr>
          <w:p w14:paraId="297B12C1" w14:textId="77777777" w:rsidR="00925F9B" w:rsidRPr="00504605" w:rsidRDefault="00925F9B" w:rsidP="005E270C">
            <w:pPr>
              <w:rPr>
                <w:b/>
                <w:sz w:val="18"/>
                <w:szCs w:val="18"/>
              </w:rPr>
            </w:pPr>
            <w:r w:rsidRPr="00504605">
              <w:rPr>
                <w:b/>
                <w:sz w:val="18"/>
                <w:szCs w:val="18"/>
              </w:rPr>
              <w:lastRenderedPageBreak/>
              <w:t>Uddannelse, kurser, workshops og lign.</w:t>
            </w:r>
          </w:p>
        </w:tc>
        <w:tc>
          <w:tcPr>
            <w:tcW w:w="992" w:type="dxa"/>
            <w:vAlign w:val="center"/>
          </w:tcPr>
          <w:p w14:paraId="78BA7529" w14:textId="77777777" w:rsidR="00925F9B" w:rsidRPr="00504605" w:rsidRDefault="00925F9B" w:rsidP="005E270C">
            <w:pPr>
              <w:jc w:val="right"/>
              <w:rPr>
                <w:sz w:val="18"/>
                <w:szCs w:val="18"/>
              </w:rPr>
            </w:pPr>
          </w:p>
        </w:tc>
        <w:tc>
          <w:tcPr>
            <w:tcW w:w="1134" w:type="dxa"/>
            <w:vAlign w:val="center"/>
          </w:tcPr>
          <w:p w14:paraId="242DAA85" w14:textId="77777777" w:rsidR="00925F9B" w:rsidRPr="00504605" w:rsidRDefault="00925F9B" w:rsidP="005E270C">
            <w:pPr>
              <w:jc w:val="right"/>
              <w:rPr>
                <w:sz w:val="18"/>
                <w:szCs w:val="18"/>
              </w:rPr>
            </w:pPr>
          </w:p>
        </w:tc>
        <w:tc>
          <w:tcPr>
            <w:tcW w:w="992" w:type="dxa"/>
            <w:vAlign w:val="center"/>
          </w:tcPr>
          <w:p w14:paraId="06F37747" w14:textId="77777777" w:rsidR="00925F9B" w:rsidRPr="00504605" w:rsidRDefault="00925F9B" w:rsidP="005E270C">
            <w:pPr>
              <w:jc w:val="right"/>
              <w:rPr>
                <w:sz w:val="18"/>
                <w:szCs w:val="18"/>
              </w:rPr>
            </w:pPr>
          </w:p>
        </w:tc>
        <w:tc>
          <w:tcPr>
            <w:tcW w:w="1276" w:type="dxa"/>
            <w:vAlign w:val="center"/>
          </w:tcPr>
          <w:p w14:paraId="453392CB" w14:textId="77777777" w:rsidR="00925F9B" w:rsidRPr="00504605" w:rsidRDefault="00925F9B" w:rsidP="005E270C">
            <w:pPr>
              <w:jc w:val="right"/>
              <w:rPr>
                <w:sz w:val="18"/>
                <w:szCs w:val="18"/>
              </w:rPr>
            </w:pPr>
          </w:p>
        </w:tc>
        <w:tc>
          <w:tcPr>
            <w:tcW w:w="992" w:type="dxa"/>
          </w:tcPr>
          <w:p w14:paraId="6AE15327" w14:textId="77777777" w:rsidR="00925F9B" w:rsidRPr="00504605" w:rsidRDefault="00925F9B" w:rsidP="005E270C">
            <w:pPr>
              <w:jc w:val="right"/>
              <w:rPr>
                <w:sz w:val="18"/>
                <w:szCs w:val="18"/>
              </w:rPr>
            </w:pPr>
          </w:p>
          <w:p w14:paraId="6B3362B9" w14:textId="1CF4800E" w:rsidR="00925F9B" w:rsidRPr="00504605" w:rsidRDefault="00925F9B" w:rsidP="005E270C">
            <w:pPr>
              <w:jc w:val="right"/>
              <w:rPr>
                <w:sz w:val="18"/>
                <w:szCs w:val="18"/>
              </w:rPr>
            </w:pPr>
          </w:p>
        </w:tc>
        <w:tc>
          <w:tcPr>
            <w:tcW w:w="1701" w:type="dxa"/>
          </w:tcPr>
          <w:p w14:paraId="669351D5" w14:textId="4E389184" w:rsidR="00925F9B" w:rsidRPr="00504605" w:rsidRDefault="00925F9B" w:rsidP="005E270C">
            <w:pPr>
              <w:jc w:val="right"/>
              <w:rPr>
                <w:sz w:val="18"/>
                <w:szCs w:val="18"/>
              </w:rPr>
            </w:pPr>
          </w:p>
        </w:tc>
        <w:tc>
          <w:tcPr>
            <w:tcW w:w="1134" w:type="dxa"/>
            <w:gridSpan w:val="2"/>
          </w:tcPr>
          <w:p w14:paraId="163E7F38" w14:textId="77777777" w:rsidR="00925F9B" w:rsidRPr="00504605" w:rsidRDefault="00925F9B" w:rsidP="005E270C">
            <w:pPr>
              <w:jc w:val="right"/>
              <w:rPr>
                <w:sz w:val="18"/>
                <w:szCs w:val="18"/>
              </w:rPr>
            </w:pPr>
          </w:p>
        </w:tc>
        <w:tc>
          <w:tcPr>
            <w:tcW w:w="1701" w:type="dxa"/>
          </w:tcPr>
          <w:p w14:paraId="30E223E5" w14:textId="0D01B9B8" w:rsidR="00925F9B" w:rsidRPr="00504605" w:rsidRDefault="00925F9B" w:rsidP="005E270C">
            <w:pPr>
              <w:jc w:val="right"/>
              <w:rPr>
                <w:sz w:val="18"/>
                <w:szCs w:val="18"/>
              </w:rPr>
            </w:pPr>
          </w:p>
        </w:tc>
        <w:tc>
          <w:tcPr>
            <w:tcW w:w="1276" w:type="dxa"/>
            <w:vAlign w:val="center"/>
          </w:tcPr>
          <w:p w14:paraId="3CB73B49" w14:textId="5A84BA0B" w:rsidR="00925F9B" w:rsidRPr="00504605" w:rsidRDefault="00925F9B" w:rsidP="005E270C">
            <w:pPr>
              <w:jc w:val="right"/>
              <w:rPr>
                <w:sz w:val="18"/>
                <w:szCs w:val="18"/>
              </w:rPr>
            </w:pPr>
          </w:p>
        </w:tc>
        <w:tc>
          <w:tcPr>
            <w:tcW w:w="1417" w:type="dxa"/>
          </w:tcPr>
          <w:p w14:paraId="2F1C13F2" w14:textId="77777777" w:rsidR="00925F9B" w:rsidRPr="00504605" w:rsidRDefault="00925F9B" w:rsidP="005E270C">
            <w:pPr>
              <w:jc w:val="right"/>
              <w:rPr>
                <w:sz w:val="18"/>
                <w:szCs w:val="18"/>
              </w:rPr>
            </w:pPr>
          </w:p>
        </w:tc>
      </w:tr>
      <w:tr w:rsidR="00925F9B" w:rsidRPr="00504605" w14:paraId="21CDC761" w14:textId="77777777" w:rsidTr="0015702F">
        <w:trPr>
          <w:trHeight w:val="420"/>
        </w:trPr>
        <w:tc>
          <w:tcPr>
            <w:tcW w:w="1420" w:type="dxa"/>
            <w:shd w:val="clear" w:color="auto" w:fill="E6E6E6"/>
          </w:tcPr>
          <w:p w14:paraId="3836DF3B" w14:textId="77777777" w:rsidR="00925F9B" w:rsidRPr="00504605" w:rsidRDefault="00925F9B" w:rsidP="005E270C">
            <w:pPr>
              <w:rPr>
                <w:b/>
                <w:sz w:val="18"/>
                <w:szCs w:val="18"/>
              </w:rPr>
            </w:pPr>
            <w:r w:rsidRPr="00504605">
              <w:rPr>
                <w:b/>
                <w:sz w:val="18"/>
                <w:szCs w:val="18"/>
              </w:rPr>
              <w:t>Aktiviteter</w:t>
            </w:r>
          </w:p>
        </w:tc>
        <w:tc>
          <w:tcPr>
            <w:tcW w:w="992" w:type="dxa"/>
            <w:vAlign w:val="center"/>
          </w:tcPr>
          <w:p w14:paraId="44B1AC4B" w14:textId="77777777" w:rsidR="00925F9B" w:rsidRPr="00504605" w:rsidRDefault="00925F9B" w:rsidP="005E270C">
            <w:pPr>
              <w:jc w:val="right"/>
              <w:rPr>
                <w:sz w:val="18"/>
                <w:szCs w:val="18"/>
              </w:rPr>
            </w:pPr>
          </w:p>
        </w:tc>
        <w:tc>
          <w:tcPr>
            <w:tcW w:w="1134" w:type="dxa"/>
            <w:vAlign w:val="center"/>
          </w:tcPr>
          <w:p w14:paraId="6F2B9FE5" w14:textId="77777777" w:rsidR="00925F9B" w:rsidRPr="00504605" w:rsidRDefault="00925F9B" w:rsidP="005E270C">
            <w:pPr>
              <w:jc w:val="right"/>
              <w:rPr>
                <w:sz w:val="18"/>
                <w:szCs w:val="18"/>
              </w:rPr>
            </w:pPr>
          </w:p>
        </w:tc>
        <w:tc>
          <w:tcPr>
            <w:tcW w:w="992" w:type="dxa"/>
            <w:vAlign w:val="center"/>
          </w:tcPr>
          <w:p w14:paraId="77A20E8C" w14:textId="77777777" w:rsidR="00925F9B" w:rsidRPr="00504605" w:rsidRDefault="00925F9B" w:rsidP="005E270C">
            <w:pPr>
              <w:jc w:val="right"/>
              <w:rPr>
                <w:sz w:val="18"/>
                <w:szCs w:val="18"/>
              </w:rPr>
            </w:pPr>
          </w:p>
        </w:tc>
        <w:tc>
          <w:tcPr>
            <w:tcW w:w="1276" w:type="dxa"/>
            <w:vAlign w:val="center"/>
          </w:tcPr>
          <w:p w14:paraId="1F150287" w14:textId="77777777" w:rsidR="00925F9B" w:rsidRPr="00504605" w:rsidRDefault="00925F9B" w:rsidP="005E270C">
            <w:pPr>
              <w:jc w:val="right"/>
              <w:rPr>
                <w:sz w:val="18"/>
                <w:szCs w:val="18"/>
              </w:rPr>
            </w:pPr>
          </w:p>
        </w:tc>
        <w:tc>
          <w:tcPr>
            <w:tcW w:w="992" w:type="dxa"/>
          </w:tcPr>
          <w:p w14:paraId="3FFBB34F" w14:textId="77777777" w:rsidR="00925F9B" w:rsidRPr="00504605" w:rsidRDefault="00925F9B" w:rsidP="005E270C">
            <w:pPr>
              <w:jc w:val="right"/>
              <w:rPr>
                <w:sz w:val="18"/>
                <w:szCs w:val="18"/>
              </w:rPr>
            </w:pPr>
          </w:p>
        </w:tc>
        <w:tc>
          <w:tcPr>
            <w:tcW w:w="1701" w:type="dxa"/>
          </w:tcPr>
          <w:p w14:paraId="040EBDA7" w14:textId="012D3FF8" w:rsidR="00925F9B" w:rsidRPr="00504605" w:rsidRDefault="00925F9B" w:rsidP="005E270C">
            <w:pPr>
              <w:jc w:val="right"/>
              <w:rPr>
                <w:sz w:val="18"/>
                <w:szCs w:val="18"/>
              </w:rPr>
            </w:pPr>
          </w:p>
        </w:tc>
        <w:tc>
          <w:tcPr>
            <w:tcW w:w="1063" w:type="dxa"/>
          </w:tcPr>
          <w:p w14:paraId="32CB4AE8" w14:textId="77777777" w:rsidR="00925F9B" w:rsidRPr="00504605" w:rsidRDefault="00925F9B" w:rsidP="005E270C">
            <w:pPr>
              <w:jc w:val="right"/>
              <w:rPr>
                <w:sz w:val="18"/>
                <w:szCs w:val="18"/>
              </w:rPr>
            </w:pPr>
          </w:p>
        </w:tc>
        <w:tc>
          <w:tcPr>
            <w:tcW w:w="1772" w:type="dxa"/>
            <w:gridSpan w:val="2"/>
          </w:tcPr>
          <w:p w14:paraId="6B733B8B" w14:textId="093AE0B6" w:rsidR="00925F9B" w:rsidRPr="00504605" w:rsidRDefault="00925F9B" w:rsidP="005E270C">
            <w:pPr>
              <w:jc w:val="right"/>
              <w:rPr>
                <w:sz w:val="18"/>
                <w:szCs w:val="18"/>
              </w:rPr>
            </w:pPr>
          </w:p>
        </w:tc>
        <w:tc>
          <w:tcPr>
            <w:tcW w:w="1276" w:type="dxa"/>
            <w:vAlign w:val="center"/>
          </w:tcPr>
          <w:p w14:paraId="448E6385" w14:textId="6E87D13E" w:rsidR="00925F9B" w:rsidRPr="00504605" w:rsidRDefault="00925F9B" w:rsidP="005E270C">
            <w:pPr>
              <w:jc w:val="right"/>
              <w:rPr>
                <w:sz w:val="18"/>
                <w:szCs w:val="18"/>
              </w:rPr>
            </w:pPr>
          </w:p>
        </w:tc>
        <w:tc>
          <w:tcPr>
            <w:tcW w:w="1417" w:type="dxa"/>
          </w:tcPr>
          <w:p w14:paraId="25EC0521" w14:textId="77777777" w:rsidR="00925F9B" w:rsidRPr="00504605" w:rsidRDefault="00925F9B" w:rsidP="005E270C">
            <w:pPr>
              <w:jc w:val="right"/>
              <w:rPr>
                <w:sz w:val="18"/>
                <w:szCs w:val="18"/>
              </w:rPr>
            </w:pPr>
          </w:p>
        </w:tc>
      </w:tr>
      <w:tr w:rsidR="00925F9B" w:rsidRPr="00504605" w14:paraId="37A6ACFA" w14:textId="77777777" w:rsidTr="0015702F">
        <w:trPr>
          <w:trHeight w:val="1711"/>
        </w:trPr>
        <w:tc>
          <w:tcPr>
            <w:tcW w:w="1420" w:type="dxa"/>
            <w:shd w:val="clear" w:color="auto" w:fill="E6E6E6"/>
          </w:tcPr>
          <w:p w14:paraId="6E66A456" w14:textId="77777777" w:rsidR="00925F9B" w:rsidRPr="00504605" w:rsidRDefault="00925F9B" w:rsidP="005E270C">
            <w:pPr>
              <w:rPr>
                <w:b/>
                <w:sz w:val="18"/>
                <w:szCs w:val="18"/>
              </w:rPr>
            </w:pPr>
            <w:r w:rsidRPr="00504605">
              <w:rPr>
                <w:b/>
                <w:sz w:val="18"/>
                <w:szCs w:val="18"/>
              </w:rPr>
              <w:t>Kvalitetssikring, dokumentation, evaluering og formidling</w:t>
            </w:r>
          </w:p>
        </w:tc>
        <w:tc>
          <w:tcPr>
            <w:tcW w:w="992" w:type="dxa"/>
            <w:vAlign w:val="center"/>
          </w:tcPr>
          <w:p w14:paraId="73E987B4" w14:textId="77777777" w:rsidR="00925F9B" w:rsidRPr="00504605" w:rsidRDefault="00925F9B" w:rsidP="005E270C">
            <w:pPr>
              <w:jc w:val="right"/>
              <w:rPr>
                <w:sz w:val="18"/>
                <w:szCs w:val="18"/>
              </w:rPr>
            </w:pPr>
          </w:p>
        </w:tc>
        <w:tc>
          <w:tcPr>
            <w:tcW w:w="1134" w:type="dxa"/>
            <w:vAlign w:val="center"/>
          </w:tcPr>
          <w:p w14:paraId="6107FAED" w14:textId="77777777" w:rsidR="00925F9B" w:rsidRPr="00504605" w:rsidRDefault="00925F9B" w:rsidP="005E270C">
            <w:pPr>
              <w:jc w:val="right"/>
              <w:rPr>
                <w:sz w:val="18"/>
                <w:szCs w:val="18"/>
              </w:rPr>
            </w:pPr>
          </w:p>
        </w:tc>
        <w:tc>
          <w:tcPr>
            <w:tcW w:w="992" w:type="dxa"/>
            <w:vAlign w:val="center"/>
          </w:tcPr>
          <w:p w14:paraId="0A323DBA" w14:textId="77777777" w:rsidR="00925F9B" w:rsidRPr="00504605" w:rsidRDefault="00925F9B" w:rsidP="005E270C">
            <w:pPr>
              <w:jc w:val="right"/>
              <w:rPr>
                <w:sz w:val="18"/>
                <w:szCs w:val="18"/>
              </w:rPr>
            </w:pPr>
          </w:p>
        </w:tc>
        <w:tc>
          <w:tcPr>
            <w:tcW w:w="1276" w:type="dxa"/>
            <w:vAlign w:val="center"/>
          </w:tcPr>
          <w:p w14:paraId="4476C410" w14:textId="77777777" w:rsidR="00925F9B" w:rsidRPr="00504605" w:rsidRDefault="00925F9B" w:rsidP="005E270C">
            <w:pPr>
              <w:jc w:val="right"/>
              <w:rPr>
                <w:sz w:val="18"/>
                <w:szCs w:val="18"/>
              </w:rPr>
            </w:pPr>
          </w:p>
        </w:tc>
        <w:tc>
          <w:tcPr>
            <w:tcW w:w="992" w:type="dxa"/>
          </w:tcPr>
          <w:p w14:paraId="344B126F" w14:textId="77777777" w:rsidR="00925F9B" w:rsidRPr="00504605" w:rsidRDefault="00925F9B" w:rsidP="005E270C">
            <w:pPr>
              <w:jc w:val="right"/>
              <w:rPr>
                <w:sz w:val="18"/>
                <w:szCs w:val="18"/>
              </w:rPr>
            </w:pPr>
          </w:p>
        </w:tc>
        <w:tc>
          <w:tcPr>
            <w:tcW w:w="1701" w:type="dxa"/>
          </w:tcPr>
          <w:p w14:paraId="1B4C7C32" w14:textId="7BC79FD1" w:rsidR="00925F9B" w:rsidRPr="00504605" w:rsidRDefault="00925F9B" w:rsidP="005E270C">
            <w:pPr>
              <w:jc w:val="right"/>
              <w:rPr>
                <w:sz w:val="18"/>
                <w:szCs w:val="18"/>
              </w:rPr>
            </w:pPr>
          </w:p>
        </w:tc>
        <w:tc>
          <w:tcPr>
            <w:tcW w:w="1063" w:type="dxa"/>
          </w:tcPr>
          <w:p w14:paraId="4A8F29D1" w14:textId="77777777" w:rsidR="00925F9B" w:rsidRPr="00504605" w:rsidRDefault="00925F9B" w:rsidP="005E270C">
            <w:pPr>
              <w:jc w:val="right"/>
              <w:rPr>
                <w:sz w:val="18"/>
                <w:szCs w:val="18"/>
              </w:rPr>
            </w:pPr>
          </w:p>
        </w:tc>
        <w:tc>
          <w:tcPr>
            <w:tcW w:w="1772" w:type="dxa"/>
            <w:gridSpan w:val="2"/>
          </w:tcPr>
          <w:p w14:paraId="71427826" w14:textId="486E4D10" w:rsidR="00925F9B" w:rsidRPr="00504605" w:rsidRDefault="00925F9B" w:rsidP="005E270C">
            <w:pPr>
              <w:jc w:val="right"/>
              <w:rPr>
                <w:sz w:val="18"/>
                <w:szCs w:val="18"/>
              </w:rPr>
            </w:pPr>
          </w:p>
        </w:tc>
        <w:tc>
          <w:tcPr>
            <w:tcW w:w="1276" w:type="dxa"/>
            <w:vAlign w:val="center"/>
          </w:tcPr>
          <w:p w14:paraId="60455098" w14:textId="3EC045CC" w:rsidR="00925F9B" w:rsidRPr="00504605" w:rsidRDefault="00925F9B" w:rsidP="005E270C">
            <w:pPr>
              <w:jc w:val="right"/>
              <w:rPr>
                <w:sz w:val="18"/>
                <w:szCs w:val="18"/>
              </w:rPr>
            </w:pPr>
          </w:p>
        </w:tc>
        <w:tc>
          <w:tcPr>
            <w:tcW w:w="1417" w:type="dxa"/>
          </w:tcPr>
          <w:p w14:paraId="53ACBADF" w14:textId="77777777" w:rsidR="00925F9B" w:rsidRPr="00504605" w:rsidRDefault="00925F9B" w:rsidP="005E270C">
            <w:pPr>
              <w:jc w:val="right"/>
              <w:rPr>
                <w:sz w:val="18"/>
                <w:szCs w:val="18"/>
              </w:rPr>
            </w:pPr>
          </w:p>
        </w:tc>
      </w:tr>
      <w:tr w:rsidR="00925F9B" w:rsidRPr="00504605" w14:paraId="32B30DFE" w14:textId="77777777" w:rsidTr="0015702F">
        <w:trPr>
          <w:trHeight w:val="1689"/>
        </w:trPr>
        <w:tc>
          <w:tcPr>
            <w:tcW w:w="1420" w:type="dxa"/>
            <w:shd w:val="clear" w:color="auto" w:fill="E6E6E6"/>
          </w:tcPr>
          <w:p w14:paraId="1046D31B" w14:textId="77777777" w:rsidR="00925F9B" w:rsidRPr="00504605" w:rsidRDefault="00925F9B" w:rsidP="005E270C">
            <w:pPr>
              <w:rPr>
                <w:b/>
                <w:sz w:val="18"/>
                <w:szCs w:val="18"/>
              </w:rPr>
            </w:pPr>
            <w:r w:rsidRPr="00504605">
              <w:rPr>
                <w:b/>
                <w:sz w:val="18"/>
                <w:szCs w:val="18"/>
              </w:rPr>
              <w:t xml:space="preserve">Administration inkl. mødeaktivitet og transport </w:t>
            </w:r>
          </w:p>
        </w:tc>
        <w:tc>
          <w:tcPr>
            <w:tcW w:w="992" w:type="dxa"/>
            <w:shd w:val="clear" w:color="auto" w:fill="auto"/>
            <w:vAlign w:val="center"/>
          </w:tcPr>
          <w:p w14:paraId="2E613457" w14:textId="77777777" w:rsidR="00925F9B" w:rsidRPr="00504605" w:rsidRDefault="00925F9B" w:rsidP="005E270C">
            <w:pPr>
              <w:jc w:val="right"/>
              <w:rPr>
                <w:sz w:val="18"/>
                <w:szCs w:val="18"/>
              </w:rPr>
            </w:pPr>
          </w:p>
        </w:tc>
        <w:tc>
          <w:tcPr>
            <w:tcW w:w="1134" w:type="dxa"/>
            <w:shd w:val="clear" w:color="auto" w:fill="auto"/>
            <w:vAlign w:val="center"/>
          </w:tcPr>
          <w:p w14:paraId="6221BD8D" w14:textId="77777777" w:rsidR="00925F9B" w:rsidRPr="00504605" w:rsidRDefault="00925F9B" w:rsidP="005E270C">
            <w:pPr>
              <w:jc w:val="right"/>
              <w:rPr>
                <w:sz w:val="18"/>
                <w:szCs w:val="18"/>
              </w:rPr>
            </w:pPr>
          </w:p>
        </w:tc>
        <w:tc>
          <w:tcPr>
            <w:tcW w:w="992" w:type="dxa"/>
            <w:shd w:val="clear" w:color="auto" w:fill="auto"/>
            <w:vAlign w:val="center"/>
          </w:tcPr>
          <w:p w14:paraId="4371C328" w14:textId="77777777" w:rsidR="00925F9B" w:rsidRPr="00504605" w:rsidRDefault="00925F9B" w:rsidP="005E270C">
            <w:pPr>
              <w:jc w:val="right"/>
              <w:rPr>
                <w:sz w:val="18"/>
                <w:szCs w:val="18"/>
              </w:rPr>
            </w:pPr>
          </w:p>
        </w:tc>
        <w:tc>
          <w:tcPr>
            <w:tcW w:w="1276" w:type="dxa"/>
            <w:shd w:val="clear" w:color="auto" w:fill="auto"/>
            <w:vAlign w:val="center"/>
          </w:tcPr>
          <w:p w14:paraId="7E58B5D0" w14:textId="77777777" w:rsidR="00925F9B" w:rsidRPr="00504605" w:rsidRDefault="00925F9B" w:rsidP="005E270C">
            <w:pPr>
              <w:jc w:val="right"/>
              <w:rPr>
                <w:sz w:val="18"/>
                <w:szCs w:val="18"/>
              </w:rPr>
            </w:pPr>
          </w:p>
        </w:tc>
        <w:tc>
          <w:tcPr>
            <w:tcW w:w="992" w:type="dxa"/>
          </w:tcPr>
          <w:p w14:paraId="79FEBB86" w14:textId="77777777" w:rsidR="00925F9B" w:rsidRPr="00504605" w:rsidRDefault="00925F9B" w:rsidP="005E270C">
            <w:pPr>
              <w:jc w:val="right"/>
              <w:rPr>
                <w:sz w:val="18"/>
                <w:szCs w:val="18"/>
              </w:rPr>
            </w:pPr>
          </w:p>
        </w:tc>
        <w:tc>
          <w:tcPr>
            <w:tcW w:w="1701" w:type="dxa"/>
          </w:tcPr>
          <w:p w14:paraId="2C43D610" w14:textId="510CFACF" w:rsidR="00925F9B" w:rsidRPr="00504605" w:rsidRDefault="00925F9B" w:rsidP="005E270C">
            <w:pPr>
              <w:jc w:val="right"/>
              <w:rPr>
                <w:sz w:val="18"/>
                <w:szCs w:val="18"/>
              </w:rPr>
            </w:pPr>
          </w:p>
        </w:tc>
        <w:tc>
          <w:tcPr>
            <w:tcW w:w="1063" w:type="dxa"/>
          </w:tcPr>
          <w:p w14:paraId="25D9F22D" w14:textId="77777777" w:rsidR="00925F9B" w:rsidRPr="00504605" w:rsidRDefault="00925F9B" w:rsidP="005E270C">
            <w:pPr>
              <w:jc w:val="right"/>
              <w:rPr>
                <w:sz w:val="18"/>
                <w:szCs w:val="18"/>
              </w:rPr>
            </w:pPr>
          </w:p>
        </w:tc>
        <w:tc>
          <w:tcPr>
            <w:tcW w:w="1772" w:type="dxa"/>
            <w:gridSpan w:val="2"/>
          </w:tcPr>
          <w:p w14:paraId="3FFA95D1" w14:textId="693EB606" w:rsidR="00925F9B" w:rsidRPr="00504605" w:rsidRDefault="00925F9B" w:rsidP="005E270C">
            <w:pPr>
              <w:jc w:val="right"/>
              <w:rPr>
                <w:sz w:val="18"/>
                <w:szCs w:val="18"/>
              </w:rPr>
            </w:pPr>
          </w:p>
        </w:tc>
        <w:tc>
          <w:tcPr>
            <w:tcW w:w="1276" w:type="dxa"/>
            <w:shd w:val="clear" w:color="auto" w:fill="auto"/>
            <w:vAlign w:val="center"/>
          </w:tcPr>
          <w:p w14:paraId="4177F410" w14:textId="1E08503A" w:rsidR="00925F9B" w:rsidRPr="00504605" w:rsidRDefault="00925F9B" w:rsidP="005E270C">
            <w:pPr>
              <w:jc w:val="right"/>
              <w:rPr>
                <w:sz w:val="18"/>
                <w:szCs w:val="18"/>
              </w:rPr>
            </w:pPr>
          </w:p>
        </w:tc>
        <w:tc>
          <w:tcPr>
            <w:tcW w:w="1417" w:type="dxa"/>
          </w:tcPr>
          <w:p w14:paraId="577455D3" w14:textId="77777777" w:rsidR="00925F9B" w:rsidRPr="00504605" w:rsidRDefault="00925F9B" w:rsidP="005E270C">
            <w:pPr>
              <w:jc w:val="right"/>
              <w:rPr>
                <w:sz w:val="18"/>
                <w:szCs w:val="18"/>
              </w:rPr>
            </w:pPr>
          </w:p>
        </w:tc>
      </w:tr>
      <w:tr w:rsidR="00925F9B" w:rsidRPr="00504605" w14:paraId="363B53FE" w14:textId="77777777" w:rsidTr="0015702F">
        <w:trPr>
          <w:trHeight w:val="420"/>
        </w:trPr>
        <w:tc>
          <w:tcPr>
            <w:tcW w:w="1420" w:type="dxa"/>
            <w:shd w:val="clear" w:color="auto" w:fill="E6E6E6"/>
          </w:tcPr>
          <w:p w14:paraId="1A2C8DE9" w14:textId="77777777" w:rsidR="00925F9B" w:rsidRPr="00504605" w:rsidRDefault="00925F9B" w:rsidP="005E270C">
            <w:pPr>
              <w:rPr>
                <w:b/>
                <w:sz w:val="18"/>
                <w:szCs w:val="18"/>
              </w:rPr>
            </w:pPr>
            <w:r w:rsidRPr="00504605">
              <w:rPr>
                <w:b/>
                <w:sz w:val="18"/>
                <w:szCs w:val="18"/>
              </w:rPr>
              <w:t>Revision</w:t>
            </w:r>
          </w:p>
        </w:tc>
        <w:tc>
          <w:tcPr>
            <w:tcW w:w="992" w:type="dxa"/>
            <w:shd w:val="clear" w:color="auto" w:fill="auto"/>
            <w:vAlign w:val="center"/>
          </w:tcPr>
          <w:p w14:paraId="600569C8" w14:textId="77777777" w:rsidR="00925F9B" w:rsidRPr="00504605" w:rsidRDefault="00925F9B" w:rsidP="005E270C">
            <w:pPr>
              <w:jc w:val="right"/>
              <w:rPr>
                <w:sz w:val="18"/>
                <w:szCs w:val="18"/>
              </w:rPr>
            </w:pPr>
          </w:p>
        </w:tc>
        <w:tc>
          <w:tcPr>
            <w:tcW w:w="1134" w:type="dxa"/>
            <w:shd w:val="clear" w:color="auto" w:fill="auto"/>
            <w:vAlign w:val="center"/>
          </w:tcPr>
          <w:p w14:paraId="4AB80EF3" w14:textId="77777777" w:rsidR="00925F9B" w:rsidRPr="00504605" w:rsidRDefault="00925F9B" w:rsidP="005E270C">
            <w:pPr>
              <w:jc w:val="right"/>
              <w:rPr>
                <w:sz w:val="18"/>
                <w:szCs w:val="18"/>
              </w:rPr>
            </w:pPr>
          </w:p>
        </w:tc>
        <w:tc>
          <w:tcPr>
            <w:tcW w:w="992" w:type="dxa"/>
            <w:shd w:val="clear" w:color="auto" w:fill="auto"/>
            <w:vAlign w:val="center"/>
          </w:tcPr>
          <w:p w14:paraId="12224C55" w14:textId="77777777" w:rsidR="00925F9B" w:rsidRPr="00504605" w:rsidRDefault="00925F9B" w:rsidP="005E270C">
            <w:pPr>
              <w:jc w:val="right"/>
              <w:rPr>
                <w:sz w:val="18"/>
                <w:szCs w:val="18"/>
              </w:rPr>
            </w:pPr>
          </w:p>
        </w:tc>
        <w:tc>
          <w:tcPr>
            <w:tcW w:w="1276" w:type="dxa"/>
            <w:shd w:val="clear" w:color="auto" w:fill="auto"/>
            <w:vAlign w:val="center"/>
          </w:tcPr>
          <w:p w14:paraId="48D71A5E" w14:textId="77777777" w:rsidR="00925F9B" w:rsidRPr="00504605" w:rsidRDefault="00925F9B" w:rsidP="005E270C">
            <w:pPr>
              <w:jc w:val="right"/>
              <w:rPr>
                <w:sz w:val="18"/>
                <w:szCs w:val="18"/>
              </w:rPr>
            </w:pPr>
          </w:p>
        </w:tc>
        <w:tc>
          <w:tcPr>
            <w:tcW w:w="992" w:type="dxa"/>
          </w:tcPr>
          <w:p w14:paraId="65A96B1E" w14:textId="77777777" w:rsidR="00925F9B" w:rsidRPr="00504605" w:rsidRDefault="00925F9B" w:rsidP="005E270C">
            <w:pPr>
              <w:jc w:val="right"/>
              <w:rPr>
                <w:sz w:val="18"/>
                <w:szCs w:val="18"/>
              </w:rPr>
            </w:pPr>
          </w:p>
        </w:tc>
        <w:tc>
          <w:tcPr>
            <w:tcW w:w="1701" w:type="dxa"/>
          </w:tcPr>
          <w:p w14:paraId="7F1B588B" w14:textId="74EDE64F" w:rsidR="00925F9B" w:rsidRPr="00504605" w:rsidRDefault="00925F9B" w:rsidP="005E270C">
            <w:pPr>
              <w:jc w:val="right"/>
              <w:rPr>
                <w:sz w:val="18"/>
                <w:szCs w:val="18"/>
              </w:rPr>
            </w:pPr>
          </w:p>
        </w:tc>
        <w:tc>
          <w:tcPr>
            <w:tcW w:w="1063" w:type="dxa"/>
          </w:tcPr>
          <w:p w14:paraId="0BE4B049" w14:textId="77777777" w:rsidR="00925F9B" w:rsidRPr="00504605" w:rsidRDefault="00925F9B" w:rsidP="005E270C">
            <w:pPr>
              <w:jc w:val="right"/>
              <w:rPr>
                <w:sz w:val="18"/>
                <w:szCs w:val="18"/>
              </w:rPr>
            </w:pPr>
          </w:p>
        </w:tc>
        <w:tc>
          <w:tcPr>
            <w:tcW w:w="1772" w:type="dxa"/>
            <w:gridSpan w:val="2"/>
          </w:tcPr>
          <w:p w14:paraId="6C19123F" w14:textId="26F47978" w:rsidR="00925F9B" w:rsidRPr="00504605" w:rsidRDefault="00925F9B" w:rsidP="005E270C">
            <w:pPr>
              <w:jc w:val="right"/>
              <w:rPr>
                <w:sz w:val="18"/>
                <w:szCs w:val="18"/>
              </w:rPr>
            </w:pPr>
          </w:p>
        </w:tc>
        <w:tc>
          <w:tcPr>
            <w:tcW w:w="1276" w:type="dxa"/>
            <w:shd w:val="clear" w:color="auto" w:fill="auto"/>
            <w:vAlign w:val="center"/>
          </w:tcPr>
          <w:p w14:paraId="5720C8E0" w14:textId="0B52371D" w:rsidR="00925F9B" w:rsidRPr="00504605" w:rsidRDefault="00925F9B" w:rsidP="005E270C">
            <w:pPr>
              <w:jc w:val="right"/>
              <w:rPr>
                <w:sz w:val="18"/>
                <w:szCs w:val="18"/>
              </w:rPr>
            </w:pPr>
          </w:p>
        </w:tc>
        <w:tc>
          <w:tcPr>
            <w:tcW w:w="1417" w:type="dxa"/>
          </w:tcPr>
          <w:p w14:paraId="0B06F5C5" w14:textId="77777777" w:rsidR="00925F9B" w:rsidRPr="00504605" w:rsidRDefault="00925F9B" w:rsidP="005E270C">
            <w:pPr>
              <w:jc w:val="right"/>
              <w:rPr>
                <w:sz w:val="18"/>
                <w:szCs w:val="18"/>
              </w:rPr>
            </w:pPr>
          </w:p>
        </w:tc>
      </w:tr>
      <w:tr w:rsidR="00925F9B" w:rsidRPr="00504605" w14:paraId="71FB2D3A" w14:textId="77777777" w:rsidTr="0015702F">
        <w:trPr>
          <w:trHeight w:val="656"/>
        </w:trPr>
        <w:tc>
          <w:tcPr>
            <w:tcW w:w="1420" w:type="dxa"/>
            <w:shd w:val="clear" w:color="auto" w:fill="E6E6E6"/>
            <w:vAlign w:val="center"/>
          </w:tcPr>
          <w:p w14:paraId="1D1218C2" w14:textId="77777777" w:rsidR="00925F9B" w:rsidRPr="00504605" w:rsidRDefault="00925F9B" w:rsidP="005E270C">
            <w:pPr>
              <w:rPr>
                <w:b/>
                <w:sz w:val="18"/>
                <w:szCs w:val="18"/>
              </w:rPr>
            </w:pPr>
            <w:r w:rsidRPr="00504605">
              <w:rPr>
                <w:b/>
                <w:sz w:val="18"/>
                <w:szCs w:val="18"/>
              </w:rPr>
              <w:t>Andet</w:t>
            </w:r>
          </w:p>
        </w:tc>
        <w:tc>
          <w:tcPr>
            <w:tcW w:w="992" w:type="dxa"/>
            <w:vAlign w:val="center"/>
          </w:tcPr>
          <w:p w14:paraId="4C352DD9" w14:textId="77777777" w:rsidR="00925F9B" w:rsidRPr="00504605" w:rsidRDefault="00925F9B" w:rsidP="005E270C">
            <w:pPr>
              <w:jc w:val="right"/>
              <w:rPr>
                <w:sz w:val="18"/>
                <w:szCs w:val="18"/>
              </w:rPr>
            </w:pPr>
          </w:p>
        </w:tc>
        <w:tc>
          <w:tcPr>
            <w:tcW w:w="1134" w:type="dxa"/>
            <w:vAlign w:val="center"/>
          </w:tcPr>
          <w:p w14:paraId="2F2CC203" w14:textId="77777777" w:rsidR="00925F9B" w:rsidRPr="00504605" w:rsidRDefault="00925F9B" w:rsidP="005E270C">
            <w:pPr>
              <w:jc w:val="right"/>
              <w:rPr>
                <w:sz w:val="18"/>
                <w:szCs w:val="18"/>
              </w:rPr>
            </w:pPr>
          </w:p>
        </w:tc>
        <w:tc>
          <w:tcPr>
            <w:tcW w:w="992" w:type="dxa"/>
            <w:vAlign w:val="center"/>
          </w:tcPr>
          <w:p w14:paraId="631BC14F" w14:textId="77777777" w:rsidR="00925F9B" w:rsidRPr="00504605" w:rsidRDefault="00925F9B" w:rsidP="005E270C">
            <w:pPr>
              <w:jc w:val="right"/>
              <w:rPr>
                <w:sz w:val="18"/>
                <w:szCs w:val="18"/>
              </w:rPr>
            </w:pPr>
          </w:p>
        </w:tc>
        <w:tc>
          <w:tcPr>
            <w:tcW w:w="1276" w:type="dxa"/>
            <w:vAlign w:val="center"/>
          </w:tcPr>
          <w:p w14:paraId="3AD3D3D5" w14:textId="77777777" w:rsidR="00925F9B" w:rsidRPr="00504605" w:rsidRDefault="00925F9B" w:rsidP="005E270C">
            <w:pPr>
              <w:jc w:val="right"/>
              <w:rPr>
                <w:sz w:val="18"/>
                <w:szCs w:val="18"/>
              </w:rPr>
            </w:pPr>
          </w:p>
        </w:tc>
        <w:tc>
          <w:tcPr>
            <w:tcW w:w="992" w:type="dxa"/>
          </w:tcPr>
          <w:p w14:paraId="3E08FA95" w14:textId="77777777" w:rsidR="00925F9B" w:rsidRPr="00504605" w:rsidRDefault="00925F9B" w:rsidP="005E270C">
            <w:pPr>
              <w:jc w:val="right"/>
              <w:rPr>
                <w:sz w:val="18"/>
                <w:szCs w:val="18"/>
              </w:rPr>
            </w:pPr>
          </w:p>
        </w:tc>
        <w:tc>
          <w:tcPr>
            <w:tcW w:w="1701" w:type="dxa"/>
          </w:tcPr>
          <w:p w14:paraId="6B726DF0" w14:textId="072C0002" w:rsidR="00925F9B" w:rsidRPr="00504605" w:rsidRDefault="00925F9B" w:rsidP="005E270C">
            <w:pPr>
              <w:jc w:val="right"/>
              <w:rPr>
                <w:sz w:val="18"/>
                <w:szCs w:val="18"/>
              </w:rPr>
            </w:pPr>
          </w:p>
        </w:tc>
        <w:tc>
          <w:tcPr>
            <w:tcW w:w="1063" w:type="dxa"/>
          </w:tcPr>
          <w:p w14:paraId="7C4C7111" w14:textId="77777777" w:rsidR="00925F9B" w:rsidRPr="00504605" w:rsidRDefault="00925F9B" w:rsidP="005E270C">
            <w:pPr>
              <w:jc w:val="right"/>
              <w:rPr>
                <w:sz w:val="18"/>
                <w:szCs w:val="18"/>
              </w:rPr>
            </w:pPr>
          </w:p>
        </w:tc>
        <w:tc>
          <w:tcPr>
            <w:tcW w:w="1772" w:type="dxa"/>
            <w:gridSpan w:val="2"/>
          </w:tcPr>
          <w:p w14:paraId="172750D5" w14:textId="77E08B49" w:rsidR="00925F9B" w:rsidRPr="00504605" w:rsidRDefault="00925F9B" w:rsidP="005E270C">
            <w:pPr>
              <w:jc w:val="right"/>
              <w:rPr>
                <w:sz w:val="18"/>
                <w:szCs w:val="18"/>
              </w:rPr>
            </w:pPr>
          </w:p>
        </w:tc>
        <w:tc>
          <w:tcPr>
            <w:tcW w:w="1276" w:type="dxa"/>
            <w:vAlign w:val="center"/>
          </w:tcPr>
          <w:p w14:paraId="1FF08F0B" w14:textId="18DDFC5E" w:rsidR="00925F9B" w:rsidRPr="00504605" w:rsidRDefault="00925F9B" w:rsidP="005E270C">
            <w:pPr>
              <w:jc w:val="right"/>
              <w:rPr>
                <w:sz w:val="18"/>
                <w:szCs w:val="18"/>
              </w:rPr>
            </w:pPr>
          </w:p>
        </w:tc>
        <w:tc>
          <w:tcPr>
            <w:tcW w:w="1417" w:type="dxa"/>
          </w:tcPr>
          <w:p w14:paraId="5480262D" w14:textId="77777777" w:rsidR="00925F9B" w:rsidRPr="00504605" w:rsidRDefault="00925F9B" w:rsidP="005E270C">
            <w:pPr>
              <w:jc w:val="right"/>
              <w:rPr>
                <w:sz w:val="18"/>
                <w:szCs w:val="18"/>
              </w:rPr>
            </w:pPr>
          </w:p>
        </w:tc>
      </w:tr>
      <w:tr w:rsidR="005E270C" w:rsidRPr="00504605" w14:paraId="33E56B92" w14:textId="77777777" w:rsidTr="0015702F">
        <w:trPr>
          <w:trHeight w:val="656"/>
        </w:trPr>
        <w:tc>
          <w:tcPr>
            <w:tcW w:w="1420" w:type="dxa"/>
            <w:shd w:val="clear" w:color="auto" w:fill="CCCCCC"/>
            <w:vAlign w:val="center"/>
          </w:tcPr>
          <w:p w14:paraId="4C02F3CB" w14:textId="77777777" w:rsidR="005E270C" w:rsidRPr="00504605" w:rsidRDefault="005E270C" w:rsidP="005E270C">
            <w:pPr>
              <w:rPr>
                <w:b/>
                <w:sz w:val="18"/>
                <w:szCs w:val="18"/>
              </w:rPr>
            </w:pPr>
            <w:r w:rsidRPr="00504605">
              <w:rPr>
                <w:b/>
                <w:sz w:val="18"/>
                <w:szCs w:val="18"/>
              </w:rPr>
              <w:t>I alt</w:t>
            </w:r>
          </w:p>
          <w:p w14:paraId="284F97FA" w14:textId="77777777" w:rsidR="005E270C" w:rsidRPr="00504605" w:rsidRDefault="005E270C" w:rsidP="005E270C">
            <w:pPr>
              <w:rPr>
                <w:b/>
                <w:sz w:val="18"/>
                <w:szCs w:val="18"/>
              </w:rPr>
            </w:pPr>
          </w:p>
        </w:tc>
        <w:tc>
          <w:tcPr>
            <w:tcW w:w="992" w:type="dxa"/>
            <w:shd w:val="clear" w:color="auto" w:fill="CCCCCC"/>
            <w:vAlign w:val="center"/>
          </w:tcPr>
          <w:p w14:paraId="2281C95A" w14:textId="77777777" w:rsidR="005E270C" w:rsidRPr="00504605" w:rsidRDefault="005E270C" w:rsidP="005E270C">
            <w:pPr>
              <w:jc w:val="right"/>
              <w:rPr>
                <w:sz w:val="18"/>
                <w:szCs w:val="18"/>
              </w:rPr>
            </w:pPr>
          </w:p>
        </w:tc>
        <w:tc>
          <w:tcPr>
            <w:tcW w:w="1134" w:type="dxa"/>
            <w:shd w:val="clear" w:color="auto" w:fill="CCCCCC"/>
            <w:vAlign w:val="center"/>
          </w:tcPr>
          <w:p w14:paraId="68164F3F" w14:textId="77777777" w:rsidR="005E270C" w:rsidRPr="00504605" w:rsidRDefault="005E270C" w:rsidP="005E270C">
            <w:pPr>
              <w:jc w:val="right"/>
              <w:rPr>
                <w:sz w:val="18"/>
                <w:szCs w:val="18"/>
              </w:rPr>
            </w:pPr>
          </w:p>
        </w:tc>
        <w:tc>
          <w:tcPr>
            <w:tcW w:w="992" w:type="dxa"/>
            <w:shd w:val="clear" w:color="auto" w:fill="CCCCCC"/>
            <w:vAlign w:val="center"/>
          </w:tcPr>
          <w:p w14:paraId="3AEB14A8" w14:textId="77777777" w:rsidR="005E270C" w:rsidRPr="00504605" w:rsidRDefault="005E270C" w:rsidP="005E270C">
            <w:pPr>
              <w:jc w:val="right"/>
              <w:rPr>
                <w:sz w:val="18"/>
                <w:szCs w:val="18"/>
              </w:rPr>
            </w:pPr>
          </w:p>
        </w:tc>
        <w:tc>
          <w:tcPr>
            <w:tcW w:w="1276" w:type="dxa"/>
            <w:shd w:val="clear" w:color="auto" w:fill="CCCCCC"/>
            <w:vAlign w:val="center"/>
          </w:tcPr>
          <w:p w14:paraId="678432AB" w14:textId="77777777" w:rsidR="005E270C" w:rsidRPr="00504605" w:rsidRDefault="005E270C" w:rsidP="005E270C">
            <w:pPr>
              <w:jc w:val="right"/>
              <w:rPr>
                <w:sz w:val="18"/>
                <w:szCs w:val="18"/>
              </w:rPr>
            </w:pPr>
          </w:p>
        </w:tc>
        <w:tc>
          <w:tcPr>
            <w:tcW w:w="2693" w:type="dxa"/>
            <w:gridSpan w:val="2"/>
            <w:shd w:val="clear" w:color="auto" w:fill="CCCCCC"/>
          </w:tcPr>
          <w:p w14:paraId="5598A874" w14:textId="77777777" w:rsidR="005E270C" w:rsidRPr="00504605" w:rsidRDefault="005E270C" w:rsidP="005E270C">
            <w:pPr>
              <w:jc w:val="right"/>
              <w:rPr>
                <w:sz w:val="18"/>
                <w:szCs w:val="18"/>
              </w:rPr>
            </w:pPr>
          </w:p>
        </w:tc>
        <w:tc>
          <w:tcPr>
            <w:tcW w:w="2835" w:type="dxa"/>
            <w:gridSpan w:val="3"/>
            <w:shd w:val="clear" w:color="auto" w:fill="CCCCCC"/>
          </w:tcPr>
          <w:p w14:paraId="7EB36E7E" w14:textId="77777777" w:rsidR="005E270C" w:rsidRPr="00504605" w:rsidRDefault="005E270C" w:rsidP="005E270C">
            <w:pPr>
              <w:jc w:val="right"/>
              <w:rPr>
                <w:sz w:val="18"/>
                <w:szCs w:val="18"/>
              </w:rPr>
            </w:pPr>
          </w:p>
        </w:tc>
        <w:tc>
          <w:tcPr>
            <w:tcW w:w="1276" w:type="dxa"/>
            <w:shd w:val="clear" w:color="auto" w:fill="CCCCCC"/>
          </w:tcPr>
          <w:p w14:paraId="6F6A5897" w14:textId="5A54B513" w:rsidR="005E270C" w:rsidRPr="00504605" w:rsidRDefault="005E270C" w:rsidP="005E270C">
            <w:pPr>
              <w:jc w:val="right"/>
              <w:rPr>
                <w:sz w:val="18"/>
                <w:szCs w:val="18"/>
              </w:rPr>
            </w:pPr>
          </w:p>
        </w:tc>
        <w:tc>
          <w:tcPr>
            <w:tcW w:w="1417" w:type="dxa"/>
            <w:shd w:val="clear" w:color="auto" w:fill="CCCCCC"/>
          </w:tcPr>
          <w:p w14:paraId="28EF6B4B" w14:textId="77777777" w:rsidR="005E270C" w:rsidRPr="00504605" w:rsidRDefault="005E270C" w:rsidP="005E270C">
            <w:pPr>
              <w:jc w:val="right"/>
              <w:rPr>
                <w:sz w:val="18"/>
                <w:szCs w:val="18"/>
              </w:rPr>
            </w:pPr>
          </w:p>
        </w:tc>
      </w:tr>
    </w:tbl>
    <w:p w14:paraId="035C9EAD" w14:textId="77777777" w:rsidR="00F84647" w:rsidRPr="00504605" w:rsidRDefault="00F84647" w:rsidP="003E78F2"/>
    <w:sectPr w:rsidR="00F84647" w:rsidRPr="00504605" w:rsidSect="002E005D">
      <w:footerReference w:type="default" r:id="rId15"/>
      <w:pgSz w:w="16838" w:h="11906" w:orient="landscape"/>
      <w:pgMar w:top="1418" w:right="136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04C4F" w14:textId="77777777" w:rsidR="008B2403" w:rsidRDefault="008B2403" w:rsidP="00D41A57">
      <w:r>
        <w:separator/>
      </w:r>
    </w:p>
  </w:endnote>
  <w:endnote w:type="continuationSeparator" w:id="0">
    <w:p w14:paraId="3D090F47" w14:textId="77777777" w:rsidR="008B2403" w:rsidRDefault="008B2403"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222B" w14:textId="77777777" w:rsidR="0019244B" w:rsidRDefault="0019244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6B13C96C" w14:textId="77777777" w:rsidR="0019244B" w:rsidRDefault="0019244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FFFC" w14:textId="352B8A31" w:rsidR="0019244B" w:rsidRPr="009A28DE" w:rsidRDefault="0019244B">
    <w:pPr>
      <w:pStyle w:val="Sidefod"/>
      <w:jc w:val="right"/>
      <w:rPr>
        <w:rFonts w:ascii="Arial" w:hAnsi="Arial" w:cs="Arial"/>
        <w:sz w:val="20"/>
      </w:rPr>
    </w:pPr>
    <w:r w:rsidRPr="009A28DE">
      <w:rPr>
        <w:rFonts w:ascii="Arial" w:hAnsi="Arial" w:cs="Arial"/>
        <w:sz w:val="20"/>
      </w:rPr>
      <w:fldChar w:fldCharType="begin"/>
    </w:r>
    <w:r w:rsidRPr="009A28DE">
      <w:rPr>
        <w:rFonts w:ascii="Arial" w:hAnsi="Arial" w:cs="Arial"/>
        <w:sz w:val="20"/>
      </w:rPr>
      <w:instrText>PAGE   \* MERGEFORMAT</w:instrText>
    </w:r>
    <w:r w:rsidRPr="009A28DE">
      <w:rPr>
        <w:rFonts w:ascii="Arial" w:hAnsi="Arial" w:cs="Arial"/>
        <w:sz w:val="20"/>
      </w:rPr>
      <w:fldChar w:fldCharType="separate"/>
    </w:r>
    <w:r w:rsidR="00D517C4">
      <w:rPr>
        <w:rFonts w:ascii="Arial" w:hAnsi="Arial" w:cs="Arial"/>
        <w:noProof/>
        <w:sz w:val="20"/>
      </w:rPr>
      <w:t>6</w:t>
    </w:r>
    <w:r w:rsidRPr="009A28DE">
      <w:rPr>
        <w:rFonts w:ascii="Arial" w:hAnsi="Arial" w:cs="Arial"/>
        <w:sz w:val="20"/>
      </w:rPr>
      <w:fldChar w:fldCharType="end"/>
    </w:r>
  </w:p>
  <w:p w14:paraId="4C755212" w14:textId="77777777" w:rsidR="0019244B" w:rsidRDefault="0019244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8FCE" w14:textId="77777777" w:rsidR="0019244B" w:rsidRDefault="0019244B">
    <w:pPr>
      <w:pStyle w:val="Sidefod"/>
      <w:jc w:val="right"/>
    </w:pPr>
    <w:r>
      <w:fldChar w:fldCharType="begin"/>
    </w:r>
    <w:r>
      <w:instrText>PAGE   \* MERGEFORMAT</w:instrText>
    </w:r>
    <w:r>
      <w:fldChar w:fldCharType="separate"/>
    </w:r>
    <w:r>
      <w:rPr>
        <w:noProof/>
      </w:rPr>
      <w:t>1</w:t>
    </w:r>
    <w:r>
      <w:fldChar w:fldCharType="end"/>
    </w:r>
  </w:p>
  <w:p w14:paraId="6C61C9F2" w14:textId="77777777" w:rsidR="0019244B" w:rsidRDefault="0019244B">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985"/>
      <w:docPartObj>
        <w:docPartGallery w:val="Page Numbers (Bottom of Page)"/>
        <w:docPartUnique/>
      </w:docPartObj>
    </w:sdtPr>
    <w:sdtEndPr/>
    <w:sdtContent>
      <w:p w14:paraId="08752CB0" w14:textId="14226979" w:rsidR="0019244B" w:rsidRDefault="0019244B">
        <w:pPr>
          <w:pStyle w:val="Sidefod"/>
          <w:jc w:val="center"/>
        </w:pPr>
        <w:r>
          <w:fldChar w:fldCharType="begin"/>
        </w:r>
        <w:r>
          <w:instrText xml:space="preserve"> PAGE   \* MERGEFORMAT </w:instrText>
        </w:r>
        <w:r>
          <w:fldChar w:fldCharType="separate"/>
        </w:r>
        <w:r w:rsidR="00D517C4">
          <w:rPr>
            <w:noProof/>
          </w:rPr>
          <w:t>8</w:t>
        </w:r>
        <w:r>
          <w:rPr>
            <w:noProof/>
          </w:rPr>
          <w:fldChar w:fldCharType="end"/>
        </w:r>
      </w:p>
    </w:sdtContent>
  </w:sdt>
  <w:p w14:paraId="12400FB7" w14:textId="77777777" w:rsidR="0019244B" w:rsidRDefault="001924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83EC" w14:textId="77777777" w:rsidR="008B2403" w:rsidRDefault="008B2403" w:rsidP="00D41A57">
      <w:r>
        <w:separator/>
      </w:r>
    </w:p>
  </w:footnote>
  <w:footnote w:type="continuationSeparator" w:id="0">
    <w:p w14:paraId="637AFAC5" w14:textId="77777777" w:rsidR="008B2403" w:rsidRDefault="008B2403" w:rsidP="00D4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1A55" w14:textId="77777777" w:rsidR="0019244B" w:rsidRDefault="0019244B">
    <w:pPr>
      <w:pStyle w:val="Sidehoved"/>
    </w:pPr>
    <w:r>
      <w:rPr>
        <w:noProof/>
      </w:rPr>
      <w:drawing>
        <wp:anchor distT="0" distB="0" distL="114300" distR="114300" simplePos="0" relativeHeight="251659264" behindDoc="1" locked="0" layoutInCell="0" allowOverlap="1" wp14:anchorId="7707997A" wp14:editId="7997E7B6">
          <wp:simplePos x="0" y="0"/>
          <wp:positionH relativeFrom="page">
            <wp:posOffset>-95885</wp:posOffset>
          </wp:positionH>
          <wp:positionV relativeFrom="page">
            <wp:posOffset>0</wp:posOffset>
          </wp:positionV>
          <wp:extent cx="7561580" cy="125603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AFAD" w14:textId="77777777" w:rsidR="0019244B" w:rsidRDefault="0019244B">
    <w:pPr>
      <w:pStyle w:val="Sidehoved"/>
    </w:pPr>
    <w:r>
      <w:rPr>
        <w:noProof/>
      </w:rPr>
      <w:drawing>
        <wp:anchor distT="0" distB="0" distL="114300" distR="114300" simplePos="0" relativeHeight="251660288" behindDoc="1" locked="0" layoutInCell="0" allowOverlap="1" wp14:anchorId="53A11DD6" wp14:editId="67028A29">
          <wp:simplePos x="0" y="0"/>
          <wp:positionH relativeFrom="page">
            <wp:posOffset>56515</wp:posOffset>
          </wp:positionH>
          <wp:positionV relativeFrom="page">
            <wp:posOffset>152400</wp:posOffset>
          </wp:positionV>
          <wp:extent cx="7561580" cy="125603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C82"/>
    <w:multiLevelType w:val="hybridMultilevel"/>
    <w:tmpl w:val="08A6293E"/>
    <w:lvl w:ilvl="0" w:tplc="9558E8F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AC7000"/>
    <w:multiLevelType w:val="hybridMultilevel"/>
    <w:tmpl w:val="7E1A3778"/>
    <w:lvl w:ilvl="0" w:tplc="5294903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C4523D0"/>
    <w:multiLevelType w:val="hybridMultilevel"/>
    <w:tmpl w:val="21F29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F2"/>
    <w:rsid w:val="00016EA7"/>
    <w:rsid w:val="00025E7A"/>
    <w:rsid w:val="00041847"/>
    <w:rsid w:val="00067D82"/>
    <w:rsid w:val="00081CC3"/>
    <w:rsid w:val="00082F01"/>
    <w:rsid w:val="00083415"/>
    <w:rsid w:val="0009287C"/>
    <w:rsid w:val="000C2874"/>
    <w:rsid w:val="000C5F5B"/>
    <w:rsid w:val="000C74FF"/>
    <w:rsid w:val="000D53EE"/>
    <w:rsid w:val="000E105C"/>
    <w:rsid w:val="00117B92"/>
    <w:rsid w:val="00125829"/>
    <w:rsid w:val="0015702F"/>
    <w:rsid w:val="0017083C"/>
    <w:rsid w:val="00187A08"/>
    <w:rsid w:val="0019244B"/>
    <w:rsid w:val="00193393"/>
    <w:rsid w:val="001B3A1B"/>
    <w:rsid w:val="00210EE1"/>
    <w:rsid w:val="0021581C"/>
    <w:rsid w:val="0023351F"/>
    <w:rsid w:val="00233FA3"/>
    <w:rsid w:val="002466E8"/>
    <w:rsid w:val="002657E6"/>
    <w:rsid w:val="00271512"/>
    <w:rsid w:val="0027201C"/>
    <w:rsid w:val="0027204A"/>
    <w:rsid w:val="00273DC6"/>
    <w:rsid w:val="002B328B"/>
    <w:rsid w:val="002D5D95"/>
    <w:rsid w:val="002E005D"/>
    <w:rsid w:val="002E6655"/>
    <w:rsid w:val="002F30E8"/>
    <w:rsid w:val="00306306"/>
    <w:rsid w:val="00310B87"/>
    <w:rsid w:val="00320351"/>
    <w:rsid w:val="00367E65"/>
    <w:rsid w:val="003A05F1"/>
    <w:rsid w:val="003B5352"/>
    <w:rsid w:val="003C570F"/>
    <w:rsid w:val="003E13CC"/>
    <w:rsid w:val="003E78F2"/>
    <w:rsid w:val="0044541C"/>
    <w:rsid w:val="004B3A1C"/>
    <w:rsid w:val="004C1393"/>
    <w:rsid w:val="004D0CEC"/>
    <w:rsid w:val="004F1BB4"/>
    <w:rsid w:val="004F1EFA"/>
    <w:rsid w:val="00504605"/>
    <w:rsid w:val="00550C06"/>
    <w:rsid w:val="0055131D"/>
    <w:rsid w:val="00555681"/>
    <w:rsid w:val="00555DC4"/>
    <w:rsid w:val="00575B09"/>
    <w:rsid w:val="00584628"/>
    <w:rsid w:val="005A48A2"/>
    <w:rsid w:val="005A7C7D"/>
    <w:rsid w:val="005B1E49"/>
    <w:rsid w:val="005B26F9"/>
    <w:rsid w:val="005B2D36"/>
    <w:rsid w:val="005B4BF7"/>
    <w:rsid w:val="005E270C"/>
    <w:rsid w:val="005F27DD"/>
    <w:rsid w:val="006079E4"/>
    <w:rsid w:val="00620658"/>
    <w:rsid w:val="006365E5"/>
    <w:rsid w:val="00663A8C"/>
    <w:rsid w:val="00674671"/>
    <w:rsid w:val="00680028"/>
    <w:rsid w:val="00693544"/>
    <w:rsid w:val="006C693B"/>
    <w:rsid w:val="007054F3"/>
    <w:rsid w:val="00722642"/>
    <w:rsid w:val="007317F4"/>
    <w:rsid w:val="00786405"/>
    <w:rsid w:val="00792A95"/>
    <w:rsid w:val="007B59AB"/>
    <w:rsid w:val="007D2A51"/>
    <w:rsid w:val="007E0189"/>
    <w:rsid w:val="007E6A03"/>
    <w:rsid w:val="007F7DF4"/>
    <w:rsid w:val="00815628"/>
    <w:rsid w:val="00836994"/>
    <w:rsid w:val="00865F2D"/>
    <w:rsid w:val="00896FB2"/>
    <w:rsid w:val="008B2403"/>
    <w:rsid w:val="008E5F81"/>
    <w:rsid w:val="008F17C5"/>
    <w:rsid w:val="00910462"/>
    <w:rsid w:val="00911AB9"/>
    <w:rsid w:val="00922F01"/>
    <w:rsid w:val="00925F9B"/>
    <w:rsid w:val="00953DCD"/>
    <w:rsid w:val="009A28DE"/>
    <w:rsid w:val="009A7604"/>
    <w:rsid w:val="009B4848"/>
    <w:rsid w:val="009D4038"/>
    <w:rsid w:val="009F4C21"/>
    <w:rsid w:val="00A02CDF"/>
    <w:rsid w:val="00A31460"/>
    <w:rsid w:val="00A361B9"/>
    <w:rsid w:val="00A42119"/>
    <w:rsid w:val="00A56A79"/>
    <w:rsid w:val="00AB5091"/>
    <w:rsid w:val="00AC371C"/>
    <w:rsid w:val="00AD7E3F"/>
    <w:rsid w:val="00B21976"/>
    <w:rsid w:val="00B30B81"/>
    <w:rsid w:val="00B539D9"/>
    <w:rsid w:val="00B60B70"/>
    <w:rsid w:val="00B746AF"/>
    <w:rsid w:val="00B85309"/>
    <w:rsid w:val="00BA1975"/>
    <w:rsid w:val="00BA22DD"/>
    <w:rsid w:val="00BE0027"/>
    <w:rsid w:val="00BE7729"/>
    <w:rsid w:val="00C31F7A"/>
    <w:rsid w:val="00C52F35"/>
    <w:rsid w:val="00C5604E"/>
    <w:rsid w:val="00C84F80"/>
    <w:rsid w:val="00C96AF0"/>
    <w:rsid w:val="00CC10DC"/>
    <w:rsid w:val="00CD4B51"/>
    <w:rsid w:val="00CF0EEA"/>
    <w:rsid w:val="00CF381D"/>
    <w:rsid w:val="00D30058"/>
    <w:rsid w:val="00D41A57"/>
    <w:rsid w:val="00D4414B"/>
    <w:rsid w:val="00D50426"/>
    <w:rsid w:val="00D517C4"/>
    <w:rsid w:val="00DE3917"/>
    <w:rsid w:val="00DE7238"/>
    <w:rsid w:val="00E053EC"/>
    <w:rsid w:val="00E57291"/>
    <w:rsid w:val="00E81612"/>
    <w:rsid w:val="00E9517B"/>
    <w:rsid w:val="00EA226E"/>
    <w:rsid w:val="00ED4C50"/>
    <w:rsid w:val="00EE011A"/>
    <w:rsid w:val="00F23522"/>
    <w:rsid w:val="00F278D8"/>
    <w:rsid w:val="00F40FD3"/>
    <w:rsid w:val="00F55593"/>
    <w:rsid w:val="00F624D5"/>
    <w:rsid w:val="00F64048"/>
    <w:rsid w:val="00F730DE"/>
    <w:rsid w:val="00F77D06"/>
    <w:rsid w:val="00F8172B"/>
    <w:rsid w:val="00F83F58"/>
    <w:rsid w:val="00F84647"/>
    <w:rsid w:val="00F910C9"/>
    <w:rsid w:val="00FE2319"/>
    <w:rsid w:val="00FE7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30947C"/>
  <w15:docId w15:val="{88EC14C0-1BA4-4FA9-B2B3-FABC003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05D"/>
    <w:rPr>
      <w:sz w:val="26"/>
    </w:rPr>
  </w:style>
  <w:style w:type="paragraph" w:styleId="Overskrift1">
    <w:name w:val="heading 1"/>
    <w:basedOn w:val="Normal"/>
    <w:next w:val="Normal"/>
    <w:link w:val="Overskrift1Tegn"/>
    <w:qFormat/>
    <w:rsid w:val="002E005D"/>
    <w:pPr>
      <w:keepNext/>
      <w:widowControl w:val="0"/>
      <w:outlineLvl w:val="0"/>
    </w:pPr>
    <w:rPr>
      <w:rFonts w:ascii="Arial" w:hAnsi="Arial"/>
      <w:b/>
      <w:sz w:val="28"/>
    </w:rPr>
  </w:style>
  <w:style w:type="paragraph" w:styleId="Overskrift2">
    <w:name w:val="heading 2"/>
    <w:basedOn w:val="Normal"/>
    <w:next w:val="Normal"/>
    <w:link w:val="Overskrift2Tegn"/>
    <w:qFormat/>
    <w:rsid w:val="002E005D"/>
    <w:pPr>
      <w:keepNext/>
      <w:widowControl w:val="0"/>
      <w:outlineLvl w:val="1"/>
    </w:pPr>
    <w:rPr>
      <w:b/>
      <w:sz w:val="24"/>
    </w:rPr>
  </w:style>
  <w:style w:type="paragraph" w:styleId="Overskrift3">
    <w:name w:val="heading 3"/>
    <w:basedOn w:val="Normal"/>
    <w:next w:val="Normal"/>
    <w:link w:val="Overskrift3Tegn"/>
    <w:qFormat/>
    <w:rsid w:val="002E005D"/>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nhideWhenUsed/>
    <w:rsid w:val="00D41A57"/>
    <w:pPr>
      <w:tabs>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character" w:customStyle="1" w:styleId="Overskrift1Tegn">
    <w:name w:val="Overskrift 1 Tegn"/>
    <w:basedOn w:val="Standardskrifttypeiafsnit"/>
    <w:link w:val="Overskrift1"/>
    <w:rsid w:val="002E005D"/>
    <w:rPr>
      <w:rFonts w:ascii="Arial" w:hAnsi="Arial"/>
      <w:b/>
      <w:sz w:val="28"/>
    </w:rPr>
  </w:style>
  <w:style w:type="character" w:customStyle="1" w:styleId="Overskrift2Tegn">
    <w:name w:val="Overskrift 2 Tegn"/>
    <w:basedOn w:val="Standardskrifttypeiafsnit"/>
    <w:link w:val="Overskrift2"/>
    <w:rsid w:val="002E005D"/>
    <w:rPr>
      <w:b/>
      <w:sz w:val="24"/>
    </w:rPr>
  </w:style>
  <w:style w:type="character" w:customStyle="1" w:styleId="Overskrift3Tegn">
    <w:name w:val="Overskrift 3 Tegn"/>
    <w:basedOn w:val="Standardskrifttypeiafsnit"/>
    <w:link w:val="Overskrift3"/>
    <w:rsid w:val="002E005D"/>
    <w:rPr>
      <w:rFonts w:ascii="Arial" w:hAnsi="Arial"/>
      <w:b/>
      <w:sz w:val="22"/>
    </w:rPr>
  </w:style>
  <w:style w:type="character" w:styleId="Sidetal">
    <w:name w:val="page number"/>
    <w:basedOn w:val="Standardskrifttypeiafsnit"/>
    <w:rsid w:val="002E005D"/>
  </w:style>
  <w:style w:type="character" w:styleId="Hyperlink">
    <w:name w:val="Hyperlink"/>
    <w:rsid w:val="002E005D"/>
    <w:rPr>
      <w:color w:val="0000FF"/>
      <w:u w:val="single"/>
    </w:rPr>
  </w:style>
  <w:style w:type="paragraph" w:styleId="Opstilling-punkttegn">
    <w:name w:val="List Bullet"/>
    <w:basedOn w:val="Normal"/>
    <w:rsid w:val="002E005D"/>
    <w:rPr>
      <w:sz w:val="22"/>
      <w:szCs w:val="24"/>
    </w:rPr>
  </w:style>
  <w:style w:type="paragraph" w:customStyle="1" w:styleId="Default">
    <w:name w:val="Default"/>
    <w:rsid w:val="002E005D"/>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2E005D"/>
    <w:rPr>
      <w:sz w:val="16"/>
      <w:szCs w:val="16"/>
    </w:rPr>
  </w:style>
  <w:style w:type="paragraph" w:styleId="Kommentartekst">
    <w:name w:val="annotation text"/>
    <w:basedOn w:val="Normal"/>
    <w:link w:val="KommentartekstTegn"/>
    <w:uiPriority w:val="99"/>
    <w:semiHidden/>
    <w:unhideWhenUsed/>
    <w:rsid w:val="002E005D"/>
    <w:rPr>
      <w:sz w:val="20"/>
    </w:rPr>
  </w:style>
  <w:style w:type="character" w:customStyle="1" w:styleId="KommentartekstTegn">
    <w:name w:val="Kommentartekst Tegn"/>
    <w:basedOn w:val="Standardskrifttypeiafsnit"/>
    <w:link w:val="Kommentartekst"/>
    <w:uiPriority w:val="99"/>
    <w:semiHidden/>
    <w:rsid w:val="002E005D"/>
  </w:style>
  <w:style w:type="paragraph" w:styleId="Kommentaremne">
    <w:name w:val="annotation subject"/>
    <w:basedOn w:val="Kommentartekst"/>
    <w:next w:val="Kommentartekst"/>
    <w:link w:val="KommentaremneTegn"/>
    <w:uiPriority w:val="99"/>
    <w:semiHidden/>
    <w:unhideWhenUsed/>
    <w:rsid w:val="002E005D"/>
    <w:rPr>
      <w:b/>
      <w:bCs/>
    </w:rPr>
  </w:style>
  <w:style w:type="character" w:customStyle="1" w:styleId="KommentaremneTegn">
    <w:name w:val="Kommentaremne Tegn"/>
    <w:basedOn w:val="KommentartekstTegn"/>
    <w:link w:val="Kommentaremne"/>
    <w:uiPriority w:val="99"/>
    <w:semiHidden/>
    <w:rsid w:val="002E005D"/>
    <w:rPr>
      <w:b/>
      <w:bCs/>
    </w:rPr>
  </w:style>
  <w:style w:type="paragraph" w:styleId="Listeafsnit">
    <w:name w:val="List Paragraph"/>
    <w:basedOn w:val="Normal"/>
    <w:uiPriority w:val="34"/>
    <w:qFormat/>
    <w:rsid w:val="00310B87"/>
    <w:pPr>
      <w:ind w:left="720"/>
      <w:contextualSpacing/>
    </w:pPr>
  </w:style>
  <w:style w:type="character" w:styleId="Ulstomtale">
    <w:name w:val="Unresolved Mention"/>
    <w:basedOn w:val="Standardskrifttypeiafsnit"/>
    <w:uiPriority w:val="99"/>
    <w:semiHidden/>
    <w:unhideWhenUsed/>
    <w:rsid w:val="00310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p-puljer@sst.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se@sst.d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SST-Notat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96D0-B0A1-41DF-A3CB-4A7D41D1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SST-Notatskabelon.dotx</Template>
  <TotalTime>345</TotalTime>
  <Pages>8</Pages>
  <Words>722</Words>
  <Characters>5625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 Back Nielsen</dc:creator>
  <cp:lastModifiedBy>Emilie Sofie Esbirk</cp:lastModifiedBy>
  <cp:revision>11</cp:revision>
  <cp:lastPrinted>2019-10-17T07:55:00Z</cp:lastPrinted>
  <dcterms:created xsi:type="dcterms:W3CDTF">2019-11-04T11:54:00Z</dcterms:created>
  <dcterms:modified xsi:type="dcterms:W3CDTF">2023-03-21T10:14:00Z</dcterms:modified>
</cp:coreProperties>
</file>