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F" w:rsidRPr="005C233C" w:rsidRDefault="008434EF" w:rsidP="008434E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5C233C">
        <w:rPr>
          <w:rFonts w:ascii="Arial" w:hAnsi="Arial" w:cs="Arial"/>
          <w:b/>
          <w:bCs/>
          <w:sz w:val="28"/>
          <w:szCs w:val="28"/>
        </w:rPr>
        <w:t>Skema 2: Projektbeskrivelsesskema</w:t>
      </w:r>
    </w:p>
    <w:bookmarkEnd w:id="0"/>
    <w:p w:rsidR="008434EF" w:rsidRPr="002C3A46" w:rsidRDefault="008434EF" w:rsidP="008434EF">
      <w:pPr>
        <w:jc w:val="center"/>
        <w:rPr>
          <w:rFonts w:ascii="Arial" w:hAnsi="Arial" w:cs="Arial"/>
          <w:b/>
          <w:bCs/>
          <w:sz w:val="24"/>
        </w:rPr>
      </w:pPr>
    </w:p>
    <w:p w:rsidR="008434EF" w:rsidRDefault="008434EF" w:rsidP="00843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”Kompetencecenter for børn som pårørende til mennesker med psykiske lidelser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8434EF" w:rsidRDefault="008434EF" w:rsidP="008434EF">
      <w:pPr>
        <w:jc w:val="center"/>
        <w:rPr>
          <w:rFonts w:ascii="Arial" w:hAnsi="Arial" w:cs="Arial"/>
          <w:b/>
          <w:bCs/>
          <w:sz w:val="24"/>
        </w:rPr>
      </w:pPr>
    </w:p>
    <w:p w:rsidR="008434EF" w:rsidRPr="007A5A61" w:rsidRDefault="008434EF" w:rsidP="008434EF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</w:tcPr>
          <w:p w:rsidR="008434EF" w:rsidRPr="00E621F7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motivat</w:t>
            </w:r>
            <w:r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on for projektet:</w:t>
            </w:r>
          </w:p>
        </w:tc>
        <w:tc>
          <w:tcPr>
            <w:tcW w:w="6534" w:type="dxa"/>
            <w:gridSpan w:val="2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  <w:vMerge w:val="restart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38" w:type="dxa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Formål med projektet</w:t>
            </w:r>
          </w:p>
        </w:tc>
        <w:tc>
          <w:tcPr>
            <w:tcW w:w="6534" w:type="dxa"/>
            <w:gridSpan w:val="2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  <w:vMerge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8434EF" w:rsidRPr="00C05723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  <w:r w:rsidRPr="00C05723">
              <w:rPr>
                <w:rFonts w:ascii="Verdana" w:hAnsi="Verdana"/>
                <w:sz w:val="18"/>
                <w:szCs w:val="18"/>
              </w:rPr>
              <w:t>Overordnet mål:</w:t>
            </w:r>
          </w:p>
        </w:tc>
        <w:tc>
          <w:tcPr>
            <w:tcW w:w="6534" w:type="dxa"/>
            <w:gridSpan w:val="2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567" w:type="dxa"/>
            <w:vMerge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vAlign w:val="center"/>
          </w:tcPr>
          <w:p w:rsidR="008434EF" w:rsidRPr="00C05723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  <w:r w:rsidRPr="00C05723">
              <w:rPr>
                <w:rFonts w:ascii="Verdana" w:hAnsi="Verdana"/>
                <w:sz w:val="18"/>
                <w:szCs w:val="18"/>
              </w:rPr>
              <w:t>Delmål:</w:t>
            </w:r>
          </w:p>
        </w:tc>
        <w:tc>
          <w:tcPr>
            <w:tcW w:w="6534" w:type="dxa"/>
            <w:gridSpan w:val="2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Målgruppe</w:t>
            </w:r>
          </w:p>
        </w:tc>
        <w:tc>
          <w:tcPr>
            <w:tcW w:w="6520" w:type="dxa"/>
            <w:vAlign w:val="center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52" w:type="dxa"/>
            <w:gridSpan w:val="2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Planen for centrets o</w:t>
            </w:r>
            <w:r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gaveløsning:</w:t>
            </w:r>
          </w:p>
          <w:p w:rsidR="008434EF" w:rsidRPr="00971C61" w:rsidRDefault="008434EF" w:rsidP="00B52C1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8434EF" w:rsidRPr="00174A14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52" w:type="dxa"/>
            <w:gridSpan w:val="2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Planen for organiseri</w:t>
            </w:r>
            <w:r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gen af projektet:</w:t>
            </w:r>
          </w:p>
        </w:tc>
        <w:tc>
          <w:tcPr>
            <w:tcW w:w="6520" w:type="dxa"/>
          </w:tcPr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</w:tcPr>
          <w:p w:rsidR="008434EF" w:rsidRPr="00E621F7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52" w:type="dxa"/>
            <w:gridSpan w:val="2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Samarbejde med øvrige aktører</w:t>
            </w:r>
          </w:p>
        </w:tc>
        <w:tc>
          <w:tcPr>
            <w:tcW w:w="6520" w:type="dxa"/>
          </w:tcPr>
          <w:p w:rsidR="008434EF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E621F7" w:rsidTr="00B52C1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67" w:type="dxa"/>
          </w:tcPr>
          <w:p w:rsidR="008434EF" w:rsidRPr="00E621F7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Formidling og kommunikation</w:t>
            </w:r>
          </w:p>
        </w:tc>
        <w:tc>
          <w:tcPr>
            <w:tcW w:w="6520" w:type="dxa"/>
          </w:tcPr>
          <w:p w:rsidR="008434EF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985D04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434EF" w:rsidRPr="00E621F7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  <w:vAlign w:val="center"/>
          </w:tcPr>
          <w:p w:rsidR="008434EF" w:rsidRPr="00C05723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</w:t>
            </w:r>
          </w:p>
        </w:tc>
        <w:tc>
          <w:tcPr>
            <w:tcW w:w="6534" w:type="dxa"/>
            <w:gridSpan w:val="2"/>
          </w:tcPr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985D04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434EF" w:rsidRPr="00E621F7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2538" w:type="dxa"/>
            <w:vAlign w:val="center"/>
          </w:tcPr>
          <w:p w:rsidR="008434EF" w:rsidRPr="00C05723" w:rsidRDefault="008434EF" w:rsidP="00B52C1A">
            <w:pPr>
              <w:rPr>
                <w:rFonts w:ascii="Verdana" w:hAnsi="Verdana"/>
                <w:sz w:val="20"/>
              </w:rPr>
            </w:pPr>
            <w:r w:rsidRPr="002308C5">
              <w:rPr>
                <w:rFonts w:ascii="Verdana" w:hAnsi="Verdana"/>
                <w:sz w:val="20"/>
              </w:rPr>
              <w:t>Planen for centrets fo</w:t>
            </w:r>
            <w:r w:rsidRPr="002308C5">
              <w:rPr>
                <w:rFonts w:ascii="Verdana" w:hAnsi="Verdana"/>
                <w:sz w:val="20"/>
              </w:rPr>
              <w:t>r</w:t>
            </w:r>
            <w:r w:rsidRPr="002308C5">
              <w:rPr>
                <w:rFonts w:ascii="Verdana" w:hAnsi="Verdana"/>
                <w:sz w:val="20"/>
              </w:rPr>
              <w:t>ankring:</w:t>
            </w:r>
          </w:p>
        </w:tc>
        <w:tc>
          <w:tcPr>
            <w:tcW w:w="6534" w:type="dxa"/>
            <w:gridSpan w:val="2"/>
          </w:tcPr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434EF" w:rsidRPr="00985D04" w:rsidTr="00B52C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434EF" w:rsidRPr="00E621F7" w:rsidRDefault="008434EF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2538" w:type="dxa"/>
            <w:vAlign w:val="center"/>
          </w:tcPr>
          <w:p w:rsidR="008434EF" w:rsidRDefault="008434EF" w:rsidP="00B52C1A">
            <w:pPr>
              <w:rPr>
                <w:rFonts w:ascii="Verdana" w:hAnsi="Verdana"/>
                <w:sz w:val="20"/>
              </w:rPr>
            </w:pPr>
            <w:r w:rsidRPr="002308C5">
              <w:rPr>
                <w:rFonts w:ascii="Verdana" w:hAnsi="Verdana"/>
                <w:sz w:val="20"/>
              </w:rPr>
              <w:t>Tidsplan og milepæl</w:t>
            </w:r>
            <w:r w:rsidRPr="002308C5">
              <w:rPr>
                <w:rFonts w:ascii="Verdana" w:hAnsi="Verdana"/>
                <w:sz w:val="20"/>
              </w:rPr>
              <w:t>s</w:t>
            </w:r>
            <w:r w:rsidRPr="002308C5">
              <w:rPr>
                <w:rFonts w:ascii="Verdana" w:hAnsi="Verdana"/>
                <w:sz w:val="20"/>
              </w:rPr>
              <w:t>plan for hvert finansår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34" w:type="dxa"/>
            <w:gridSpan w:val="2"/>
          </w:tcPr>
          <w:p w:rsidR="008434EF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8434EF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  <w:r w:rsidRPr="00B81E8B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B81E8B">
              <w:rPr>
                <w:rFonts w:ascii="Verdana" w:hAnsi="Verdana"/>
                <w:sz w:val="18"/>
                <w:szCs w:val="18"/>
              </w:rPr>
              <w:br/>
              <w:t>og afslu</w:t>
            </w:r>
            <w:r w:rsidRPr="00B81E8B">
              <w:rPr>
                <w:rFonts w:ascii="Verdana" w:hAnsi="Verdana"/>
                <w:sz w:val="18"/>
                <w:szCs w:val="18"/>
              </w:rPr>
              <w:t>t</w:t>
            </w:r>
            <w:r w:rsidRPr="00B81E8B">
              <w:rPr>
                <w:rFonts w:ascii="Verdana" w:hAnsi="Verdana"/>
                <w:sz w:val="18"/>
                <w:szCs w:val="18"/>
              </w:rPr>
              <w:t>tet: __________</w:t>
            </w:r>
          </w:p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  <w:p w:rsidR="008434EF" w:rsidRPr="00AD3DCE" w:rsidRDefault="008434EF" w:rsidP="00B52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434EF" w:rsidRDefault="008434EF" w:rsidP="008434EF"/>
    <w:p w:rsidR="00D85726" w:rsidRDefault="00D85726"/>
    <w:sectPr w:rsidR="00D857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F"/>
    <w:rsid w:val="008434EF"/>
    <w:rsid w:val="00D85726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8183-E218-47F6-AD67-BDDFD77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7A2721EA</Template>
  <TotalTime>0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Caroline Manne Menå</cp:lastModifiedBy>
  <cp:revision>1</cp:revision>
  <dcterms:created xsi:type="dcterms:W3CDTF">2019-04-11T11:10:00Z</dcterms:created>
  <dcterms:modified xsi:type="dcterms:W3CDTF">2019-04-11T11:10:00Z</dcterms:modified>
</cp:coreProperties>
</file>