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A3" w:rsidRPr="009D6271" w:rsidRDefault="009003A3" w:rsidP="009003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6271">
        <w:rPr>
          <w:rFonts w:ascii="Arial" w:hAnsi="Arial" w:cs="Arial"/>
          <w:b/>
          <w:bCs/>
          <w:sz w:val="28"/>
          <w:szCs w:val="28"/>
        </w:rPr>
        <w:t>Skema 3: Budget for hele projektperioden</w:t>
      </w:r>
    </w:p>
    <w:p w:rsidR="009003A3" w:rsidRPr="002C3A46" w:rsidRDefault="009003A3" w:rsidP="009003A3">
      <w:pPr>
        <w:jc w:val="center"/>
        <w:rPr>
          <w:rFonts w:ascii="Arial" w:hAnsi="Arial" w:cs="Arial"/>
          <w:b/>
          <w:bCs/>
          <w:sz w:val="24"/>
        </w:rPr>
      </w:pPr>
    </w:p>
    <w:p w:rsidR="009003A3" w:rsidRDefault="009003A3" w:rsidP="00900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”Kompetencecenter for børn som pårørende til mennesker med psykiske lidelser</w:t>
      </w:r>
      <w:r w:rsidRPr="007D5F79">
        <w:rPr>
          <w:rFonts w:ascii="Arial" w:hAnsi="Arial" w:cs="Arial"/>
          <w:b/>
          <w:sz w:val="24"/>
          <w:szCs w:val="24"/>
        </w:rPr>
        <w:t>”</w:t>
      </w:r>
    </w:p>
    <w:p w:rsidR="009003A3" w:rsidRPr="00A149E3" w:rsidRDefault="009003A3" w:rsidP="009003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03A3" w:rsidRPr="00A66A8D" w:rsidRDefault="009003A3" w:rsidP="009003A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9003A3" w:rsidRPr="00B71C33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</w:t>
            </w:r>
            <w:r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tets titel:</w:t>
            </w:r>
          </w:p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9003A3" w:rsidRPr="00B71C33" w:rsidTr="00B52C1A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119" w:type="dxa"/>
            <w:vMerge w:val="restart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9003A3" w:rsidRPr="00B71C33" w:rsidTr="00B52C1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19" w:type="dxa"/>
            <w:vMerge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0D1970" w:rsidRDefault="009003A3" w:rsidP="00B52C1A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9003A3" w:rsidRPr="00B71C33" w:rsidTr="00B52C1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19" w:type="dxa"/>
            <w:vMerge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0D1970" w:rsidRDefault="009003A3" w:rsidP="00B52C1A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9003A3" w:rsidRPr="00B71C33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</w:t>
            </w:r>
            <w:r w:rsidRPr="00CC7089">
              <w:rPr>
                <w:rFonts w:ascii="Verdana" w:hAnsi="Verdana"/>
                <w:sz w:val="20"/>
              </w:rPr>
              <w:t>m</w:t>
            </w:r>
            <w:r w:rsidRPr="00CC7089">
              <w:rPr>
                <w:rFonts w:ascii="Verdana" w:hAnsi="Verdana"/>
                <w:sz w:val="20"/>
              </w:rPr>
              <w:t>fang (antal)</w:t>
            </w: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Faglig projektledelse/-faglig projektdeltagelse: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Køb af faglige bidrag fra andre relevante fagprofess</w:t>
            </w:r>
            <w:r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onelle: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Udvikling af materialer: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Udgifter til møder eller workshops: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8. Transportudgifter: 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Revis</w:t>
            </w:r>
            <w:r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on: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Eventuelt andet: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9003A3" w:rsidRPr="000D78DC" w:rsidRDefault="009003A3" w:rsidP="00B52C1A">
            <w:pPr>
              <w:rPr>
                <w:rFonts w:ascii="Verdana" w:hAnsi="Verdana"/>
                <w:b/>
                <w:sz w:val="20"/>
              </w:rPr>
            </w:pPr>
          </w:p>
          <w:p w:rsidR="009003A3" w:rsidRPr="000D78DC" w:rsidRDefault="009003A3" w:rsidP="00B52C1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</w:tbl>
    <w:p w:rsidR="009003A3" w:rsidRDefault="009003A3" w:rsidP="009003A3">
      <w:pPr>
        <w:pStyle w:val="Overskrift1"/>
        <w:jc w:val="center"/>
      </w:pPr>
    </w:p>
    <w:p w:rsidR="00D85726" w:rsidRDefault="00D85726"/>
    <w:sectPr w:rsidR="00D85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C9" w:rsidRDefault="00842EC9" w:rsidP="00CE4CB0">
      <w:r>
        <w:separator/>
      </w:r>
    </w:p>
  </w:endnote>
  <w:endnote w:type="continuationSeparator" w:id="0">
    <w:p w:rsidR="00842EC9" w:rsidRDefault="00842EC9" w:rsidP="00C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C9" w:rsidRDefault="00842EC9" w:rsidP="00CE4CB0">
      <w:r>
        <w:separator/>
      </w:r>
    </w:p>
  </w:footnote>
  <w:footnote w:type="continuationSeparator" w:id="0">
    <w:p w:rsidR="00842EC9" w:rsidRDefault="00842EC9" w:rsidP="00CE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hoved"/>
    </w:pPr>
    <w:r w:rsidRPr="006A0B8C">
      <w:rPr>
        <w:noProof/>
      </w:rPr>
      <w:drawing>
        <wp:inline distT="0" distB="0" distL="0" distR="0">
          <wp:extent cx="2181225" cy="628650"/>
          <wp:effectExtent l="0" t="0" r="9525" b="0"/>
          <wp:docPr id="1" name="Billede 1" descr="C:\Users\gio\Desktop\SSTlogo_da_200x47px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gio\Desktop\SSTlogo_da_200x47px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3"/>
    <w:rsid w:val="00842EC9"/>
    <w:rsid w:val="009003A3"/>
    <w:rsid w:val="00CE4CB0"/>
    <w:rsid w:val="00D85726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0E75-EEFE-48D1-93AD-F0868D1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A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003A3"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03A3"/>
    <w:rPr>
      <w:rFonts w:ascii="Arial" w:eastAsia="Times New Roman" w:hAnsi="Arial" w:cs="Times New Roman"/>
      <w:b/>
      <w:sz w:val="2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E4C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4CB0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4C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4CB0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7A2721EA</Template>
  <TotalTime>0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Manne Menå</dc:creator>
  <cp:keywords/>
  <dc:description/>
  <cp:lastModifiedBy>Caroline Manne Menå</cp:lastModifiedBy>
  <cp:revision>2</cp:revision>
  <dcterms:created xsi:type="dcterms:W3CDTF">2019-04-11T11:11:00Z</dcterms:created>
  <dcterms:modified xsi:type="dcterms:W3CDTF">2019-04-11T11:16:00Z</dcterms:modified>
</cp:coreProperties>
</file>