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74" w:rsidRPr="000644CE" w:rsidRDefault="00894A74" w:rsidP="00894A74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0644CE">
        <w:rPr>
          <w:bCs/>
          <w:sz w:val="24"/>
          <w:szCs w:val="24"/>
        </w:rPr>
        <w:t xml:space="preserve">Ansøgningsskema for puljen: </w:t>
      </w: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  <w:r w:rsidRPr="000644CE">
        <w:rPr>
          <w:b/>
          <w:sz w:val="24"/>
          <w:szCs w:val="24"/>
        </w:rPr>
        <w:t xml:space="preserve">Udarbejdelse af </w:t>
      </w:r>
      <w:r w:rsidR="00B0047B">
        <w:rPr>
          <w:b/>
          <w:sz w:val="24"/>
          <w:szCs w:val="24"/>
        </w:rPr>
        <w:t xml:space="preserve">nationale </w:t>
      </w:r>
      <w:r w:rsidRPr="000644CE">
        <w:rPr>
          <w:b/>
          <w:sz w:val="24"/>
          <w:szCs w:val="24"/>
        </w:rPr>
        <w:t>kliniske retningslinjer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94A74" w:rsidRPr="000644CE" w:rsidTr="0008377D">
        <w:tc>
          <w:tcPr>
            <w:tcW w:w="4819" w:type="dxa"/>
          </w:tcPr>
          <w:p w:rsidR="00894A74" w:rsidRPr="000644CE" w:rsidRDefault="00894A74" w:rsidP="0008377D">
            <w:pPr>
              <w:pStyle w:val="Overskrift2"/>
              <w:jc w:val="center"/>
              <w:rPr>
                <w:szCs w:val="24"/>
              </w:rPr>
            </w:pPr>
          </w:p>
          <w:p w:rsidR="00894A74" w:rsidRPr="000644CE" w:rsidRDefault="00894A74" w:rsidP="0008377D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0644CE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7805CB" w:rsidP="007805CB">
            <w:pPr>
              <w:pStyle w:val="Overskrift1"/>
              <w:ind w:left="166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1.maj</w:t>
            </w:r>
            <w:r w:rsidR="00894A74" w:rsidRPr="000644CE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  <w:p w:rsidR="00894A74" w:rsidRPr="000644CE" w:rsidRDefault="00894A74" w:rsidP="0008377D">
            <w:pPr>
              <w:jc w:val="center"/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630C6C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894A74" w:rsidRPr="000644CE">
                <w:rPr>
                  <w:rStyle w:val="Hyperlink"/>
                  <w:rFonts w:ascii="Times New Roman" w:eastAsia="Times" w:hAnsi="Times New Roman"/>
                  <w:sz w:val="24"/>
                  <w:szCs w:val="24"/>
                </w:rPr>
                <w:t>NKRSekretariat@SST.DK</w:t>
              </w:r>
            </w:hyperlink>
            <w:r w:rsidR="00894A74" w:rsidRPr="0006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A74" w:rsidRPr="000644CE">
              <w:rPr>
                <w:rFonts w:ascii="Times New Roman" w:hAnsi="Times New Roman"/>
                <w:b w:val="0"/>
                <w:sz w:val="24"/>
                <w:szCs w:val="24"/>
              </w:rPr>
              <w:t>eller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b w:val="0"/>
                <w:sz w:val="24"/>
                <w:szCs w:val="24"/>
              </w:rPr>
              <w:t>Sundhedsstyrelsen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EUB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Islands Brygge 67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2300 København S</w:t>
            </w:r>
          </w:p>
          <w:p w:rsidR="00894A74" w:rsidRPr="000644CE" w:rsidRDefault="00894A74" w:rsidP="0008377D">
            <w:pPr>
              <w:ind w:left="1304"/>
              <w:rPr>
                <w:b/>
                <w:sz w:val="24"/>
                <w:szCs w:val="24"/>
              </w:rPr>
            </w:pPr>
          </w:p>
        </w:tc>
      </w:tr>
    </w:tbl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t xml:space="preserve">Ansøgningsskemaet indeholder: </w:t>
      </w:r>
      <w:r w:rsidRPr="000644CE">
        <w:rPr>
          <w:sz w:val="24"/>
          <w:szCs w:val="24"/>
        </w:rPr>
        <w:br/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1: Ansøgningsskema til støtte</w:t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2: Projektbeskrivelsesskema</w:t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3: Budgetskema for hele projektperioden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t xml:space="preserve">Alle rubrikker i skemaerne skal besvares.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  <w:r w:rsidRPr="000644CE">
        <w:rPr>
          <w:sz w:val="24"/>
          <w:szCs w:val="24"/>
        </w:rPr>
        <w:t xml:space="preserve">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br w:type="page"/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  <w:r w:rsidRPr="000644CE">
        <w:rPr>
          <w:b/>
          <w:bCs/>
          <w:sz w:val="24"/>
          <w:szCs w:val="24"/>
        </w:rPr>
        <w:lastRenderedPageBreak/>
        <w:t>Skema 1: Ansøgningsskema til projektstøtte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  <w:r w:rsidRPr="000644CE">
        <w:rPr>
          <w:b/>
          <w:sz w:val="24"/>
          <w:szCs w:val="24"/>
        </w:rPr>
        <w:t xml:space="preserve">”Udarbejdelse af </w:t>
      </w:r>
      <w:r w:rsidR="00B0047B">
        <w:rPr>
          <w:b/>
          <w:sz w:val="24"/>
          <w:szCs w:val="24"/>
        </w:rPr>
        <w:t xml:space="preserve">nationale </w:t>
      </w:r>
      <w:r w:rsidRPr="000644CE">
        <w:rPr>
          <w:b/>
          <w:sz w:val="24"/>
          <w:szCs w:val="24"/>
        </w:rPr>
        <w:t>kliniske retningslinjer”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94A74" w:rsidRPr="000644CE" w:rsidTr="0008377D">
        <w:trPr>
          <w:cantSplit/>
          <w:trHeight w:val="26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Titel på retningslinje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499"/>
        </w:trPr>
        <w:tc>
          <w:tcPr>
            <w:tcW w:w="567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</w:t>
            </w:r>
            <w:r w:rsidR="00E356CC">
              <w:rPr>
                <w:sz w:val="24"/>
                <w:szCs w:val="24"/>
              </w:rPr>
              <w:t xml:space="preserve"> (selskab/organisation)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Adresse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5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kontaktperson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5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 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2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9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Navn og stillingsbeteg-nelse på projektets juridisk ansvarlige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132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234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894A74" w:rsidRPr="000644CE" w:rsidRDefault="000644C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Sted: _________________</w:t>
            </w:r>
            <w:r w:rsidR="000644CE">
              <w:rPr>
                <w:sz w:val="24"/>
                <w:szCs w:val="24"/>
              </w:rPr>
              <w:t>_____________ Dato: ___/___ 2017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Underskrift: _________________________</w:t>
            </w:r>
          </w:p>
        </w:tc>
      </w:tr>
      <w:tr w:rsidR="00894A74" w:rsidRPr="000644CE" w:rsidTr="0008377D">
        <w:trPr>
          <w:cantSplit/>
          <w:trHeight w:val="339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894A74" w:rsidP="0008377D">
            <w:pPr>
              <w:rPr>
                <w:b/>
                <w:sz w:val="24"/>
                <w:szCs w:val="24"/>
              </w:rPr>
            </w:pPr>
            <w:r w:rsidRPr="00EA38CF">
              <w:rPr>
                <w:b/>
                <w:sz w:val="24"/>
                <w:szCs w:val="24"/>
              </w:rPr>
              <w:t>Projektets varighed</w:t>
            </w:r>
          </w:p>
          <w:p w:rsidR="00EA38CF" w:rsidRPr="00EA38CF" w:rsidRDefault="00EA38CF" w:rsidP="0008377D">
            <w:pPr>
              <w:rPr>
                <w:sz w:val="24"/>
                <w:szCs w:val="24"/>
              </w:rPr>
            </w:pPr>
            <w:r w:rsidRPr="00EA38CF">
              <w:rPr>
                <w:sz w:val="24"/>
                <w:szCs w:val="24"/>
              </w:rPr>
              <w:t>Max. 1 år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Projektet forventes igangsat ____/____2017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og afsluttet ____ /___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890"/>
        </w:trPr>
        <w:tc>
          <w:tcPr>
            <w:tcW w:w="567" w:type="dxa"/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EA38CF" w:rsidRPr="00EA38CF" w:rsidRDefault="00EA38CF" w:rsidP="0008377D">
            <w:pPr>
              <w:rPr>
                <w:b/>
                <w:sz w:val="24"/>
                <w:szCs w:val="24"/>
              </w:rPr>
            </w:pPr>
            <w:r w:rsidRPr="00EA38CF">
              <w:rPr>
                <w:b/>
                <w:sz w:val="24"/>
                <w:szCs w:val="24"/>
              </w:rPr>
              <w:t>Retningslinjen udarbejdes i samarbejde med?</w:t>
            </w:r>
          </w:p>
          <w:p w:rsidR="00894A74" w:rsidRPr="000644CE" w:rsidRDefault="00F53CDA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Beskrivelse af eventuelle medansøgere/samarbejdspartnere eksempelvis øvrige faglige selskaber, regioner eller kommuner. </w:t>
            </w:r>
            <w:r w:rsidR="00EA38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39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Der ansøges i alt om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____________ kr. (jævnfør budgetskema)</w:t>
            </w:r>
          </w:p>
        </w:tc>
      </w:tr>
      <w:tr w:rsidR="00894A74" w:rsidRPr="000644CE" w:rsidTr="0008377D">
        <w:trPr>
          <w:cantSplit/>
          <w:trHeight w:val="890"/>
        </w:trPr>
        <w:tc>
          <w:tcPr>
            <w:tcW w:w="567" w:type="dxa"/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 er indforstået med de opstillede krav som er beskrevet i puljeopslaget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br/>
              <w:t>Sæt kryds ___</w:t>
            </w:r>
          </w:p>
        </w:tc>
      </w:tr>
    </w:tbl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  <w:r w:rsidRPr="000644CE">
        <w:rPr>
          <w:sz w:val="24"/>
          <w:szCs w:val="24"/>
        </w:rPr>
        <w:br w:type="page"/>
      </w:r>
      <w:r w:rsidRPr="000644CE">
        <w:rPr>
          <w:b/>
          <w:bCs/>
          <w:sz w:val="24"/>
          <w:szCs w:val="24"/>
        </w:rPr>
        <w:lastRenderedPageBreak/>
        <w:t>Skema 2: Projektbeskrivelsesskema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  <w:r w:rsidRPr="000644CE">
        <w:rPr>
          <w:b/>
          <w:sz w:val="24"/>
          <w:szCs w:val="24"/>
        </w:rPr>
        <w:t xml:space="preserve">”Udarbejdelse af </w:t>
      </w:r>
      <w:r w:rsidR="00B0047B">
        <w:rPr>
          <w:b/>
          <w:sz w:val="24"/>
          <w:szCs w:val="24"/>
        </w:rPr>
        <w:t xml:space="preserve">nationale </w:t>
      </w:r>
      <w:r w:rsidRPr="000644CE">
        <w:rPr>
          <w:b/>
          <w:sz w:val="24"/>
          <w:szCs w:val="24"/>
        </w:rPr>
        <w:t>kliniske retningslinjer”</w:t>
      </w: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953"/>
        <w:gridCol w:w="6231"/>
      </w:tblGrid>
      <w:tr w:rsidR="00894A74" w:rsidRPr="000644CE" w:rsidTr="0008377D">
        <w:trPr>
          <w:cantSplit/>
          <w:trHeight w:val="890"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1.</w:t>
            </w:r>
          </w:p>
        </w:tc>
        <w:tc>
          <w:tcPr>
            <w:tcW w:w="1510" w:type="pct"/>
          </w:tcPr>
          <w:p w:rsidR="000644CE" w:rsidRPr="00E356CC" w:rsidRDefault="000644CE" w:rsidP="000644CE">
            <w:pPr>
              <w:rPr>
                <w:b/>
                <w:sz w:val="24"/>
                <w:szCs w:val="24"/>
              </w:rPr>
            </w:pPr>
            <w:r w:rsidRPr="00E356CC">
              <w:rPr>
                <w:b/>
                <w:sz w:val="24"/>
                <w:szCs w:val="24"/>
              </w:rPr>
              <w:t>Titel på retningslinje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890"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2.</w:t>
            </w:r>
          </w:p>
        </w:tc>
        <w:tc>
          <w:tcPr>
            <w:tcW w:w="1510" w:type="pct"/>
          </w:tcPr>
          <w:p w:rsidR="00F959A0" w:rsidRPr="000644CE" w:rsidRDefault="00FA21F3" w:rsidP="00F9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Baggrund for forslag</w:t>
            </w:r>
            <w:r w:rsidR="00F959A0" w:rsidRPr="000644CE">
              <w:rPr>
                <w:b/>
                <w:sz w:val="24"/>
                <w:szCs w:val="24"/>
              </w:rPr>
              <w:t xml:space="preserve"> 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Kort beskrivelse af problemfeltet og argumentation for relevans af ny </w:t>
            </w:r>
            <w:r w:rsidRPr="00F53CDA">
              <w:rPr>
                <w:sz w:val="24"/>
                <w:szCs w:val="24"/>
              </w:rPr>
              <w:t>national</w:t>
            </w:r>
            <w:r w:rsidRPr="000644CE">
              <w:rPr>
                <w:sz w:val="24"/>
                <w:szCs w:val="24"/>
              </w:rPr>
              <w:t>, tværfaglig og tværsektoriel klinisk retningslinje.</w:t>
            </w:r>
          </w:p>
          <w:p w:rsidR="00894A74" w:rsidRPr="000644CE" w:rsidRDefault="00894A74" w:rsidP="0008377D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Default="00894A74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b/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3.</w:t>
            </w: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Afgrænsning</w:t>
            </w:r>
          </w:p>
          <w:p w:rsidR="00894A74" w:rsidRDefault="00F959A0" w:rsidP="00F959A0">
            <w:pPr>
              <w:pStyle w:val="Listeafsnit"/>
              <w:ind w:left="0"/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Hvilken patientgruppe? Evt. afgrænsning til et centralt delforløb af det samlede patientforløb, fx diagnostik af grå stær eller akut behandling af KOL</w:t>
            </w:r>
          </w:p>
          <w:p w:rsidR="00EA38CF" w:rsidRDefault="00EA38CF" w:rsidP="00F959A0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A38CF" w:rsidRDefault="00EA38CF" w:rsidP="00F959A0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A38CF" w:rsidRPr="000644CE" w:rsidRDefault="00EA38CF" w:rsidP="00F959A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4.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 xml:space="preserve">Hvilke(t) hovedspørgsmål ønskes belyst i den </w:t>
            </w:r>
            <w:r w:rsidRPr="00F53CDA">
              <w:rPr>
                <w:b/>
                <w:sz w:val="24"/>
                <w:szCs w:val="24"/>
              </w:rPr>
              <w:t xml:space="preserve">nationale </w:t>
            </w:r>
            <w:r w:rsidRPr="000644CE">
              <w:rPr>
                <w:b/>
                <w:sz w:val="24"/>
                <w:szCs w:val="24"/>
              </w:rPr>
              <w:t>kliniske retningslinje?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Angiv et eller flere hovedspørgsmål, som retningslinjen skal belyse. For udformning af spørgsmål, 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se venligst </w:t>
            </w:r>
            <w:r w:rsidR="00E356CC">
              <w:rPr>
                <w:sz w:val="24"/>
                <w:szCs w:val="24"/>
              </w:rPr>
              <w:t xml:space="preserve">metodehåndbogen </w:t>
            </w:r>
            <w:r w:rsidRPr="000644CE">
              <w:rPr>
                <w:sz w:val="24"/>
                <w:szCs w:val="24"/>
              </w:rPr>
              <w:t>om fokuserede spørgsmål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lastRenderedPageBreak/>
              <w:t>5.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Hvilken effekt på praksis forventes?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Hvilken forventet effekt på praksis vil udarbejdelsen af en retningslinje baseret på de foreslåede hovedspørgsmål have?</w:t>
            </w:r>
          </w:p>
          <w:p w:rsidR="00894A74" w:rsidRPr="000644CE" w:rsidRDefault="00894A74" w:rsidP="0008377D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6.</w:t>
            </w: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Målgruppe</w:t>
            </w:r>
          </w:p>
          <w:p w:rsidR="00894A74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Hvilke faggrupper og/eller organisationer retter den kliniske retningslinje sig mod?</w:t>
            </w:r>
          </w:p>
        </w:tc>
        <w:tc>
          <w:tcPr>
            <w:tcW w:w="3186" w:type="pct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7.</w:t>
            </w: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 xml:space="preserve">Er der </w:t>
            </w:r>
            <w:r w:rsidRPr="000644CE">
              <w:rPr>
                <w:b/>
                <w:i/>
                <w:sz w:val="24"/>
                <w:szCs w:val="24"/>
              </w:rPr>
              <w:t>eksisterende</w:t>
            </w:r>
            <w:r w:rsidRPr="000644CE">
              <w:rPr>
                <w:b/>
                <w:sz w:val="24"/>
                <w:szCs w:val="24"/>
              </w:rPr>
              <w:t xml:space="preserve"> danske kliniske retningslinjer på området?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Hvis ja, angiv hvem, der har udgivet retningslinjen, samt årstal for udgivelsen.</w:t>
            </w: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 xml:space="preserve">Er der </w:t>
            </w:r>
            <w:r w:rsidRPr="000644CE">
              <w:rPr>
                <w:b/>
                <w:i/>
                <w:sz w:val="24"/>
                <w:szCs w:val="24"/>
              </w:rPr>
              <w:t>planlagte eller igangværende</w:t>
            </w:r>
            <w:r w:rsidRPr="000644CE">
              <w:rPr>
                <w:b/>
                <w:sz w:val="24"/>
                <w:szCs w:val="24"/>
              </w:rPr>
              <w:t xml:space="preserve"> landsdækkende kliniske retningslinjer på området?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Angiv, hvem der har planlagt eller er i gang med at udarbejde retningslinjer på området og hvornår retningslinjen forventes færdiggjort.</w:t>
            </w: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Findes der relaterede danske aktiviteter på området?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MTV, systematisk review, evalueringer, mv.</w:t>
            </w:r>
          </w:p>
          <w:p w:rsidR="00894A74" w:rsidRPr="000644CE" w:rsidRDefault="00894A74" w:rsidP="0008377D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Del="003B1574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FA21F3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857943" w:rsidRPr="00857943" w:rsidRDefault="00857943" w:rsidP="00F959A0">
            <w:pPr>
              <w:rPr>
                <w:b/>
                <w:sz w:val="24"/>
                <w:szCs w:val="24"/>
              </w:rPr>
            </w:pPr>
            <w:r w:rsidRPr="00857943">
              <w:rPr>
                <w:b/>
                <w:sz w:val="24"/>
                <w:szCs w:val="24"/>
              </w:rPr>
              <w:t>Organisering</w:t>
            </w:r>
          </w:p>
          <w:p w:rsidR="00F959A0" w:rsidRPr="000644CE" w:rsidRDefault="00857943" w:rsidP="00F9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p</w:t>
            </w:r>
            <w:r w:rsidR="00F959A0" w:rsidRPr="000644CE">
              <w:rPr>
                <w:sz w:val="24"/>
                <w:szCs w:val="24"/>
              </w:rPr>
              <w:t xml:space="preserve">rojektets organisering, herunder </w:t>
            </w:r>
            <w:r>
              <w:rPr>
                <w:sz w:val="24"/>
                <w:szCs w:val="24"/>
              </w:rPr>
              <w:t xml:space="preserve">projektledelse, arbejdsgruppe, </w:t>
            </w:r>
            <w:r w:rsidR="00F959A0" w:rsidRPr="000644CE">
              <w:rPr>
                <w:sz w:val="24"/>
                <w:szCs w:val="24"/>
              </w:rPr>
              <w:t>styregruppe</w:t>
            </w:r>
            <w:r>
              <w:rPr>
                <w:sz w:val="24"/>
                <w:szCs w:val="24"/>
              </w:rPr>
              <w:t xml:space="preserve"> mm.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Default="00894A74" w:rsidP="0008377D">
            <w:pPr>
              <w:rPr>
                <w:sz w:val="24"/>
                <w:szCs w:val="24"/>
                <w:u w:val="single"/>
              </w:rPr>
            </w:pPr>
          </w:p>
          <w:p w:rsidR="00857943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57943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57943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57943" w:rsidRPr="000644CE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94A74" w:rsidRPr="000644CE" w:rsidRDefault="00894A74" w:rsidP="0008377D">
            <w:pPr>
              <w:ind w:left="86"/>
              <w:rPr>
                <w:sz w:val="24"/>
                <w:szCs w:val="24"/>
                <w:u w:val="single"/>
              </w:rPr>
            </w:pPr>
          </w:p>
          <w:p w:rsidR="00894A74" w:rsidRPr="000644CE" w:rsidRDefault="00894A74" w:rsidP="0008377D">
            <w:pPr>
              <w:ind w:left="86"/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FA21F3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857943" w:rsidRPr="00857943" w:rsidRDefault="00857943" w:rsidP="0008377D">
            <w:pPr>
              <w:rPr>
                <w:b/>
                <w:sz w:val="24"/>
                <w:szCs w:val="24"/>
              </w:rPr>
            </w:pPr>
            <w:r w:rsidRPr="00857943">
              <w:rPr>
                <w:b/>
                <w:sz w:val="24"/>
                <w:szCs w:val="24"/>
              </w:rPr>
              <w:t>Brugerinddragelse</w:t>
            </w:r>
          </w:p>
          <w:p w:rsidR="00894A74" w:rsidRPr="000644CE" w:rsidRDefault="00F959A0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Beskriv</w:t>
            </w:r>
            <w:r w:rsidR="00857943">
              <w:rPr>
                <w:sz w:val="24"/>
                <w:szCs w:val="24"/>
              </w:rPr>
              <w:t>else af,</w:t>
            </w:r>
            <w:r w:rsidRPr="000644CE">
              <w:rPr>
                <w:sz w:val="24"/>
                <w:szCs w:val="24"/>
              </w:rPr>
              <w:t xml:space="preserve"> hvordan det sikres, at borgere/patienter inddrages</w:t>
            </w:r>
            <w:r w:rsidR="00857943">
              <w:rPr>
                <w:sz w:val="24"/>
                <w:szCs w:val="24"/>
              </w:rPr>
              <w:t xml:space="preserve"> i udarbejdelse af retningslinjen</w:t>
            </w:r>
          </w:p>
        </w:tc>
        <w:tc>
          <w:tcPr>
            <w:tcW w:w="3186" w:type="pct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Pr="000644CE" w:rsidDel="001C3584" w:rsidRDefault="00857943" w:rsidP="0008377D">
            <w:pPr>
              <w:rPr>
                <w:sz w:val="24"/>
                <w:szCs w:val="24"/>
              </w:rPr>
            </w:pPr>
          </w:p>
        </w:tc>
      </w:tr>
      <w:tr w:rsidR="00EA38CF" w:rsidRPr="000644CE" w:rsidTr="0008377D">
        <w:trPr>
          <w:cantSplit/>
        </w:trPr>
        <w:tc>
          <w:tcPr>
            <w:tcW w:w="304" w:type="pct"/>
          </w:tcPr>
          <w:p w:rsidR="00EA38CF" w:rsidRDefault="00EA38CF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10" w:type="pct"/>
          </w:tcPr>
          <w:p w:rsidR="00EA38CF" w:rsidRPr="003E61B4" w:rsidRDefault="00EA38CF" w:rsidP="0008377D">
            <w:pPr>
              <w:rPr>
                <w:b/>
                <w:sz w:val="24"/>
                <w:szCs w:val="24"/>
              </w:rPr>
            </w:pPr>
            <w:r w:rsidRPr="003E61B4">
              <w:rPr>
                <w:b/>
                <w:sz w:val="24"/>
                <w:szCs w:val="24"/>
              </w:rPr>
              <w:t xml:space="preserve">Implementering </w:t>
            </w:r>
          </w:p>
          <w:p w:rsidR="003E61B4" w:rsidRPr="000644CE" w:rsidRDefault="003E61B4" w:rsidP="003E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af</w:t>
            </w:r>
            <w:r w:rsidR="00857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hvordan retningslinjen tænkes implementeret </w:t>
            </w:r>
            <w:r w:rsidR="00857943">
              <w:rPr>
                <w:sz w:val="24"/>
                <w:szCs w:val="24"/>
              </w:rPr>
              <w:t xml:space="preserve">i de faglige miljøer </w:t>
            </w:r>
          </w:p>
        </w:tc>
        <w:tc>
          <w:tcPr>
            <w:tcW w:w="3186" w:type="pct"/>
          </w:tcPr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Pr="000644CE" w:rsidDel="001C3584" w:rsidRDefault="003E61B4" w:rsidP="0008377D">
            <w:pPr>
              <w:rPr>
                <w:sz w:val="24"/>
                <w:szCs w:val="24"/>
              </w:rPr>
            </w:pPr>
          </w:p>
        </w:tc>
      </w:tr>
      <w:tr w:rsidR="003E61B4" w:rsidRPr="000644CE" w:rsidTr="0008377D">
        <w:trPr>
          <w:cantSplit/>
        </w:trPr>
        <w:tc>
          <w:tcPr>
            <w:tcW w:w="304" w:type="pct"/>
          </w:tcPr>
          <w:p w:rsidR="003E61B4" w:rsidRDefault="003E61B4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10" w:type="pct"/>
          </w:tcPr>
          <w:p w:rsidR="003E61B4" w:rsidRPr="003E61B4" w:rsidRDefault="003E61B4" w:rsidP="0008377D">
            <w:pPr>
              <w:rPr>
                <w:b/>
                <w:sz w:val="24"/>
                <w:szCs w:val="24"/>
              </w:rPr>
            </w:pPr>
            <w:r w:rsidRPr="003E61B4">
              <w:rPr>
                <w:b/>
                <w:sz w:val="24"/>
                <w:szCs w:val="24"/>
              </w:rPr>
              <w:t>Monitorering</w:t>
            </w:r>
          </w:p>
          <w:p w:rsidR="003E61B4" w:rsidRDefault="003E61B4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af</w:t>
            </w:r>
            <w:r w:rsidR="00857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hvordan retningslinjen </w:t>
            </w:r>
            <w:r w:rsidR="00857943">
              <w:rPr>
                <w:sz w:val="24"/>
                <w:szCs w:val="24"/>
              </w:rPr>
              <w:t xml:space="preserve">kan </w:t>
            </w:r>
            <w:r>
              <w:rPr>
                <w:sz w:val="24"/>
                <w:szCs w:val="24"/>
              </w:rPr>
              <w:t>monitoreres</w:t>
            </w: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Pr="000644CE" w:rsidDel="001C3584" w:rsidRDefault="00857943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3E61B4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894A74" w:rsidRPr="00E356CC" w:rsidRDefault="00894A74" w:rsidP="0008377D">
            <w:pPr>
              <w:rPr>
                <w:b/>
                <w:sz w:val="24"/>
                <w:szCs w:val="24"/>
              </w:rPr>
            </w:pPr>
            <w:r w:rsidRPr="00E356CC">
              <w:rPr>
                <w:b/>
                <w:sz w:val="24"/>
                <w:szCs w:val="24"/>
              </w:rPr>
              <w:t>Tidsplan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Projektet forventes igangsat: _________ </w:t>
            </w:r>
            <w:r w:rsidRPr="000644CE">
              <w:rPr>
                <w:sz w:val="24"/>
                <w:szCs w:val="24"/>
              </w:rPr>
              <w:br/>
              <w:t>og afsluttet: __________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</w:tbl>
    <w:p w:rsidR="00894A74" w:rsidRDefault="00894A74" w:rsidP="00894A74">
      <w:pPr>
        <w:rPr>
          <w:sz w:val="24"/>
          <w:szCs w:val="24"/>
        </w:rPr>
      </w:pPr>
    </w:p>
    <w:p w:rsidR="00FA21F3" w:rsidRDefault="00FA21F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644CE" w:rsidRPr="000644CE" w:rsidRDefault="000644CE" w:rsidP="00894A74">
      <w:pPr>
        <w:rPr>
          <w:b/>
          <w:bCs/>
          <w:sz w:val="24"/>
          <w:szCs w:val="24"/>
        </w:rPr>
      </w:pPr>
    </w:p>
    <w:p w:rsidR="00894A74" w:rsidRPr="000644CE" w:rsidRDefault="00894A74" w:rsidP="00894A74">
      <w:pPr>
        <w:ind w:left="1304" w:firstLine="1304"/>
        <w:rPr>
          <w:b/>
          <w:bCs/>
          <w:sz w:val="24"/>
          <w:szCs w:val="24"/>
        </w:rPr>
      </w:pPr>
      <w:r w:rsidRPr="000644CE">
        <w:rPr>
          <w:b/>
          <w:bCs/>
          <w:sz w:val="24"/>
          <w:szCs w:val="24"/>
        </w:rPr>
        <w:t>Skema 3: Budget for hele projektperioden</w:t>
      </w:r>
      <w:r w:rsidR="00B0047B">
        <w:rPr>
          <w:rStyle w:val="Fodnotehenvisning"/>
          <w:b/>
          <w:bCs/>
          <w:sz w:val="24"/>
          <w:szCs w:val="24"/>
        </w:rPr>
        <w:footnoteReference w:id="1"/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560"/>
        <w:gridCol w:w="1417"/>
        <w:gridCol w:w="1559"/>
      </w:tblGrid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0644CE" w:rsidRPr="000644CE" w:rsidRDefault="00894A74" w:rsidP="000644C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1. </w:t>
            </w:r>
            <w:r w:rsidR="000644CE" w:rsidRPr="000644CE">
              <w:rPr>
                <w:sz w:val="24"/>
                <w:szCs w:val="24"/>
              </w:rPr>
              <w:t>Titel på retningslinje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94A74" w:rsidRPr="000644CE" w:rsidTr="0008377D">
        <w:trPr>
          <w:cantSplit/>
          <w:trHeight w:val="752"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2. Hvilken konto skal puljestøtten overføres til</w:t>
            </w: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44"/>
        </w:trPr>
        <w:tc>
          <w:tcPr>
            <w:tcW w:w="3119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3. Regnskabsansvarlig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  <w:r w:rsidRPr="000644CE">
              <w:rPr>
                <w:sz w:val="24"/>
                <w:szCs w:val="24"/>
              </w:rPr>
              <w:t>Navn: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E-mail:</w:t>
            </w:r>
          </w:p>
        </w:tc>
      </w:tr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4. Revisor (navn og adresse)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Default="00B0047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Aktivitetsom</w:t>
            </w:r>
            <w:r w:rsidRPr="000644CE">
              <w:rPr>
                <w:sz w:val="24"/>
                <w:szCs w:val="24"/>
              </w:rPr>
              <w:t xml:space="preserve">fang 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B0047B">
              <w:rPr>
                <w:sz w:val="22"/>
                <w:szCs w:val="22"/>
              </w:rPr>
              <w:t>(antal</w:t>
            </w:r>
            <w:r>
              <w:rPr>
                <w:sz w:val="22"/>
                <w:szCs w:val="22"/>
              </w:rPr>
              <w:t xml:space="preserve"> personer, </w:t>
            </w:r>
            <w:r w:rsidRPr="00B0047B">
              <w:rPr>
                <w:sz w:val="22"/>
                <w:szCs w:val="22"/>
              </w:rPr>
              <w:t>møder mm)</w:t>
            </w:r>
          </w:p>
        </w:tc>
        <w:tc>
          <w:tcPr>
            <w:tcW w:w="1560" w:type="dxa"/>
          </w:tcPr>
          <w:p w:rsidR="00B0047B" w:rsidRDefault="00B0047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t</w:t>
            </w:r>
            <w:r w:rsidRPr="000644CE">
              <w:rPr>
                <w:sz w:val="24"/>
                <w:szCs w:val="24"/>
              </w:rPr>
              <w:t>imetal og sats</w:t>
            </w:r>
          </w:p>
          <w:p w:rsidR="00B0047B" w:rsidRPr="00B0047B" w:rsidRDefault="00B0047B" w:rsidP="00B00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Beløb i kr.</w:t>
            </w: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Noter</w:t>
            </w: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Frikøb af personer til udarbejdelse af retningslinjen</w:t>
            </w:r>
          </w:p>
          <w:p w:rsidR="00B0047B" w:rsidRPr="00B0047B" w:rsidRDefault="00B0047B" w:rsidP="0008377D">
            <w:pPr>
              <w:rPr>
                <w:sz w:val="22"/>
                <w:szCs w:val="22"/>
              </w:rPr>
            </w:pPr>
            <w:r w:rsidRPr="00B004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der</w:t>
            </w:r>
            <w:r w:rsidRPr="00B0047B">
              <w:rPr>
                <w:sz w:val="22"/>
                <w:szCs w:val="22"/>
              </w:rPr>
              <w:t xml:space="preserve"> anbefales en fast takst og ikke honorering pr. time)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Litteratursøgning </w:t>
            </w:r>
          </w:p>
          <w:p w:rsidR="00B0047B" w:rsidRPr="005B1FCF" w:rsidRDefault="00B0047B" w:rsidP="0008377D">
            <w:pPr>
              <w:rPr>
                <w:sz w:val="22"/>
                <w:szCs w:val="22"/>
              </w:rPr>
            </w:pPr>
            <w:r w:rsidRPr="005B1FCF">
              <w:rPr>
                <w:sz w:val="22"/>
                <w:szCs w:val="22"/>
              </w:rPr>
              <w:t>(</w:t>
            </w:r>
            <w:r w:rsidR="007805CB">
              <w:rPr>
                <w:sz w:val="22"/>
                <w:szCs w:val="22"/>
              </w:rPr>
              <w:t>det</w:t>
            </w:r>
            <w:r w:rsidR="005B1FCF" w:rsidRPr="005B1FCF">
              <w:rPr>
                <w:sz w:val="22"/>
                <w:szCs w:val="22"/>
              </w:rPr>
              <w:t xml:space="preserve"> anbefales, at der sættes midler af til dette, da visse referencer koster penge)</w:t>
            </w: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Afholdelse af møder </w:t>
            </w:r>
          </w:p>
          <w:p w:rsidR="00B0047B" w:rsidRPr="00B0047B" w:rsidRDefault="00B0047B" w:rsidP="0008377D">
            <w:pPr>
              <w:rPr>
                <w:sz w:val="22"/>
                <w:szCs w:val="22"/>
              </w:rPr>
            </w:pPr>
            <w:r w:rsidRPr="00B0047B">
              <w:rPr>
                <w:sz w:val="22"/>
                <w:szCs w:val="22"/>
              </w:rPr>
              <w:t>(lokaleleje, mødeforplejning</w:t>
            </w:r>
            <w:r w:rsidR="00E356CC">
              <w:rPr>
                <w:sz w:val="22"/>
                <w:szCs w:val="22"/>
              </w:rPr>
              <w:t xml:space="preserve"> mm</w:t>
            </w:r>
            <w:r w:rsidRPr="00B0047B">
              <w:rPr>
                <w:sz w:val="22"/>
                <w:szCs w:val="22"/>
              </w:rPr>
              <w:t>)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644CE">
              <w:rPr>
                <w:sz w:val="24"/>
                <w:szCs w:val="24"/>
              </w:rPr>
              <w:t>. Andet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shd w:val="pct5" w:color="auto" w:fill="auto"/>
          </w:tcPr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</w:p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ANSØGT BELØB I ALT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  <w:trHeight w:val="1356"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644CE">
              <w:rPr>
                <w:sz w:val="24"/>
                <w:szCs w:val="24"/>
              </w:rPr>
              <w:t>. Er der herudover selvfinansiering?</w:t>
            </w: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</w:tbl>
    <w:p w:rsidR="001D2FB0" w:rsidRPr="000644CE" w:rsidRDefault="001D2FB0" w:rsidP="001F2188">
      <w:pPr>
        <w:rPr>
          <w:sz w:val="24"/>
          <w:szCs w:val="24"/>
        </w:rPr>
      </w:pPr>
    </w:p>
    <w:sectPr w:rsidR="001D2FB0" w:rsidRPr="000644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6C" w:rsidRDefault="00630C6C" w:rsidP="001F2188">
      <w:r>
        <w:separator/>
      </w:r>
    </w:p>
  </w:endnote>
  <w:endnote w:type="continuationSeparator" w:id="0">
    <w:p w:rsidR="00630C6C" w:rsidRDefault="00630C6C" w:rsidP="001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6C" w:rsidRDefault="00630C6C" w:rsidP="001F2188">
      <w:r>
        <w:separator/>
      </w:r>
    </w:p>
  </w:footnote>
  <w:footnote w:type="continuationSeparator" w:id="0">
    <w:p w:rsidR="00630C6C" w:rsidRDefault="00630C6C" w:rsidP="001F2188">
      <w:r>
        <w:continuationSeparator/>
      </w:r>
    </w:p>
  </w:footnote>
  <w:footnote w:id="1">
    <w:p w:rsidR="00B0047B" w:rsidRDefault="00B0047B">
      <w:pPr>
        <w:pStyle w:val="Fodnotetekst"/>
      </w:pPr>
      <w:r>
        <w:rPr>
          <w:rStyle w:val="Fodnotehenvisning"/>
        </w:rPr>
        <w:footnoteRef/>
      </w:r>
      <w:r>
        <w:t xml:space="preserve"> Budgettet kan suppleres med et mere detaljeret excelark</w:t>
      </w:r>
      <w:r w:rsidR="005B1FCF">
        <w:t>, hvis budgettet ønskes uddybet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1B66DAA"/>
    <w:multiLevelType w:val="hybridMultilevel"/>
    <w:tmpl w:val="46A6C1B6"/>
    <w:lvl w:ilvl="0" w:tplc="4E32416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4"/>
    <w:rsid w:val="000644CE"/>
    <w:rsid w:val="001C2744"/>
    <w:rsid w:val="001D2FB0"/>
    <w:rsid w:val="001F2188"/>
    <w:rsid w:val="001F6D45"/>
    <w:rsid w:val="003E61B4"/>
    <w:rsid w:val="005B1FCF"/>
    <w:rsid w:val="00630C6C"/>
    <w:rsid w:val="007805CB"/>
    <w:rsid w:val="00857943"/>
    <w:rsid w:val="00894A74"/>
    <w:rsid w:val="00B0047B"/>
    <w:rsid w:val="00C55B71"/>
    <w:rsid w:val="00D72FF4"/>
    <w:rsid w:val="00DC69B5"/>
    <w:rsid w:val="00E356CC"/>
    <w:rsid w:val="00EA38CF"/>
    <w:rsid w:val="00F53CDA"/>
    <w:rsid w:val="00F959A0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FFF9-FB21-4EDB-8CF2-49CF11D0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94A7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894A7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894A7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4A7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94A7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94A7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894A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94A74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F959A0"/>
    <w:pPr>
      <w:tabs>
        <w:tab w:val="center" w:pos="4819"/>
        <w:tab w:val="right" w:pos="9638"/>
      </w:tabs>
    </w:pPr>
    <w:rPr>
      <w:rFonts w:ascii="Verdana" w:eastAsia="Times" w:hAnsi="Verdana"/>
      <w:sz w:val="22"/>
      <w:lang w:val="nb-NO" w:eastAsia="nb-NO"/>
    </w:rPr>
  </w:style>
  <w:style w:type="character" w:customStyle="1" w:styleId="SidefodTegn">
    <w:name w:val="Sidefod Tegn"/>
    <w:basedOn w:val="Standardskrifttypeiafsnit"/>
    <w:link w:val="Sidefod"/>
    <w:uiPriority w:val="99"/>
    <w:rsid w:val="00F959A0"/>
    <w:rPr>
      <w:rFonts w:ascii="Verdana" w:eastAsia="Times" w:hAnsi="Verdana" w:cs="Times New Roman"/>
      <w:szCs w:val="20"/>
      <w:lang w:val="nb-NO" w:eastAsia="nb-NO"/>
    </w:rPr>
  </w:style>
  <w:style w:type="paragraph" w:styleId="Sidehoved">
    <w:name w:val="header"/>
    <w:basedOn w:val="Normal"/>
    <w:link w:val="SidehovedTegn"/>
    <w:uiPriority w:val="99"/>
    <w:unhideWhenUsed/>
    <w:rsid w:val="001F21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2188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047B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047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0047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780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RSekretariat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A6A0-46FE-4632-A6FB-FABDFF29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BE6C1A7C</Template>
  <TotalTime>1</TotalTime>
  <Pages>7</Pages>
  <Words>567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Herlev Ahrenfeldt</dc:creator>
  <cp:lastModifiedBy>Thea Schmidt</cp:lastModifiedBy>
  <cp:revision>2</cp:revision>
  <cp:lastPrinted>2016-12-19T11:42:00Z</cp:lastPrinted>
  <dcterms:created xsi:type="dcterms:W3CDTF">2019-02-22T11:45:00Z</dcterms:created>
  <dcterms:modified xsi:type="dcterms:W3CDTF">2019-02-22T11:45:00Z</dcterms:modified>
</cp:coreProperties>
</file>