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  <w:gridCol w:w="508"/>
      </w:tblGrid>
      <w:tr w:rsidR="00EE4361" w:rsidRPr="00EE4361" w14:paraId="027AA569" w14:textId="77777777" w:rsidTr="00EE4361">
        <w:tc>
          <w:tcPr>
            <w:tcW w:w="8848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RPr="00EE4361" w14:paraId="2AD24352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617EBFD1" w14:textId="77777777" w:rsidR="0021581C" w:rsidRPr="00EE4361" w:rsidRDefault="00F77D06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3A00C5C7" wp14:editId="4AB024B4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6919A1E" w14:textId="77777777" w:rsidR="0021581C" w:rsidRPr="00EE4361" w:rsidRDefault="0021581C" w:rsidP="005A7C7D"/>
              </w:tc>
            </w:tr>
            <w:tr w:rsidR="00EE4361" w:rsidRPr="00EE4361" w14:paraId="10021479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5F6D7322" w14:textId="256E1233" w:rsidR="00922F01" w:rsidRPr="00EE4361" w:rsidRDefault="0021581C" w:rsidP="00922F01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0-10-0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440F0">
                        <w:t>01-10-2020</w:t>
                      </w:r>
                    </w:sdtContent>
                  </w:sdt>
                </w:p>
                <w:p w14:paraId="04E6D119" w14:textId="77777777" w:rsidR="0021581C" w:rsidRPr="00EE4361" w:rsidRDefault="00922F01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Content>
                  <w:tc>
                    <w:tcPr>
                      <w:tcW w:w="4517" w:type="dxa"/>
                    </w:tcPr>
                    <w:p w14:paraId="25F05538" w14:textId="0D31425D" w:rsidR="0021581C" w:rsidRPr="00EE4361" w:rsidRDefault="00B440F0" w:rsidP="00B440F0">
                      <w:pPr>
                        <w:ind w:left="-230"/>
                        <w:jc w:val="right"/>
                      </w:pPr>
                      <w:r>
                        <w:t>TINH</w:t>
                      </w:r>
                      <w:r>
                        <w:t>/</w:t>
                      </w:r>
                      <w:r>
                        <w:t>MSTJm</w:t>
                      </w:r>
                    </w:p>
                  </w:tc>
                </w:sdtContent>
              </w:sdt>
            </w:tr>
            <w:tr w:rsidR="00EE4361" w:rsidRPr="00EE4361" w14:paraId="5EB0C285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3AD8123E" w14:textId="5FF82054" w:rsidR="0021581C" w:rsidRPr="00EE4361" w:rsidRDefault="0021581C" w:rsidP="00B440F0">
                  <w:pPr>
                    <w:ind w:left="-108"/>
                  </w:pPr>
                  <w:r w:rsidRPr="00EE4361">
                    <w:t>Sagsnr</w:t>
                  </w:r>
                  <w:r w:rsidRPr="002368D4">
                    <w:rPr>
                      <w:sz w:val="32"/>
                    </w:rPr>
                    <w:t xml:space="preserve">. </w:t>
                  </w:r>
                  <w:sdt>
                    <w:sdtPr>
                      <w:rPr>
                        <w:szCs w:val="20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B440F0">
                        <w:rPr>
                          <w:szCs w:val="20"/>
                        </w:rPr>
                        <w:t>07-0900-9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0E40956A" w14:textId="5179FF55" w:rsidR="0021581C" w:rsidRPr="00EE4361" w:rsidRDefault="0021581C" w:rsidP="00EE4361">
                  <w:pPr>
                    <w:jc w:val="right"/>
                  </w:pPr>
                </w:p>
              </w:tc>
            </w:tr>
          </w:tbl>
          <w:p w14:paraId="3E235F4E" w14:textId="77777777" w:rsidR="00D30058" w:rsidRPr="00EE4361" w:rsidRDefault="00D30058" w:rsidP="005A7C7D"/>
          <w:p w14:paraId="6E0BF7E5" w14:textId="77777777" w:rsidR="00D30058" w:rsidRPr="00EE4361" w:rsidRDefault="00D30058" w:rsidP="00F84647"/>
        </w:tc>
        <w:tc>
          <w:tcPr>
            <w:tcW w:w="508" w:type="dxa"/>
            <w:vAlign w:val="bottom"/>
          </w:tcPr>
          <w:p w14:paraId="5C31EDBF" w14:textId="77777777" w:rsidR="00F84647" w:rsidRPr="00EE4361" w:rsidRDefault="00F84647" w:rsidP="0021581C">
            <w:pPr>
              <w:jc w:val="right"/>
            </w:pPr>
          </w:p>
        </w:tc>
      </w:tr>
    </w:tbl>
    <w:p w14:paraId="36286BA3" w14:textId="72BAC403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 xml:space="preserve">Ansøgning om deltagelse i </w:t>
      </w:r>
      <w:r w:rsidR="00597DF2">
        <w:rPr>
          <w:rFonts w:ascii="Arial" w:hAnsi="Arial" w:cs="Arial"/>
          <w:sz w:val="36"/>
        </w:rPr>
        <w:t>afprøvning af dialogredskab til at vurdere værdighed</w:t>
      </w:r>
    </w:p>
    <w:p w14:paraId="47B6126D" w14:textId="77777777" w:rsidR="00E14452" w:rsidRPr="00E14452" w:rsidRDefault="00E14452" w:rsidP="00E14452">
      <w:pPr>
        <w:jc w:val="center"/>
        <w:rPr>
          <w:rFonts w:ascii="Arial" w:hAnsi="Arial" w:cs="Arial"/>
          <w:sz w:val="36"/>
        </w:rPr>
      </w:pPr>
    </w:p>
    <w:p w14:paraId="42985D4B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2EEDB1A5" w14:textId="6CD7C495" w:rsid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  <w:bookmarkStart w:id="0" w:name="_GoBack"/>
      <w:bookmarkEnd w:id="0"/>
    </w:p>
    <w:p w14:paraId="2C9D86C2" w14:textId="75D49A50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7830D8C9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6FC4DCCE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050D9DB1" w14:textId="77777777" w:rsidTr="00E5309E">
        <w:tc>
          <w:tcPr>
            <w:tcW w:w="4530" w:type="dxa"/>
          </w:tcPr>
          <w:p w14:paraId="1ED02561" w14:textId="78C8EFD1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4FA52FFE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D09358" w14:textId="64E677AA" w:rsidR="00E5309E" w:rsidRPr="00182482" w:rsidRDefault="00B440F0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 november</w:t>
            </w:r>
            <w:r w:rsidR="00597DF2">
              <w:rPr>
                <w:b/>
                <w:sz w:val="22"/>
                <w:szCs w:val="22"/>
              </w:rPr>
              <w:t xml:space="preserve"> 2020</w:t>
            </w:r>
            <w:r w:rsidR="00E5309E" w:rsidRPr="00182482">
              <w:rPr>
                <w:b/>
                <w:sz w:val="22"/>
                <w:szCs w:val="22"/>
              </w:rPr>
              <w:t xml:space="preserve"> kl. 12.00</w:t>
            </w:r>
          </w:p>
        </w:tc>
        <w:tc>
          <w:tcPr>
            <w:tcW w:w="4530" w:type="dxa"/>
          </w:tcPr>
          <w:p w14:paraId="150E42DF" w14:textId="0F2F01E9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19690AEF" w14:textId="77777777" w:rsid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69B5B38F" w14:textId="6DD52AA5" w:rsidR="00E5309E" w:rsidRPr="003F610E" w:rsidRDefault="00B440F0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hyperlink r:id="rId12" w:history="1">
              <w:r w:rsidR="00E5309E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25D1E225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633D31" w14:textId="65F4EA33" w:rsidR="00E5309E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</w:t>
            </w:r>
            <w:r w:rsidR="003F610E">
              <w:rPr>
                <w:sz w:val="22"/>
                <w:szCs w:val="22"/>
              </w:rPr>
              <w:t xml:space="preserve"> </w:t>
            </w:r>
            <w:r w:rsidR="008327A9">
              <w:rPr>
                <w:sz w:val="22"/>
                <w:szCs w:val="22"/>
              </w:rPr>
              <w:t>i</w:t>
            </w:r>
            <w:r w:rsidR="00B440F0">
              <w:rPr>
                <w:sz w:val="22"/>
                <w:szCs w:val="22"/>
              </w:rPr>
              <w:t xml:space="preserve"> </w:t>
            </w:r>
            <w:r w:rsidR="00EE4361">
              <w:rPr>
                <w:sz w:val="22"/>
                <w:szCs w:val="22"/>
              </w:rPr>
              <w:t>emnefelt</w:t>
            </w:r>
            <w:r w:rsidR="00B440F0">
              <w:rPr>
                <w:sz w:val="22"/>
                <w:szCs w:val="22"/>
              </w:rPr>
              <w:t>et</w:t>
            </w:r>
            <w:r w:rsidR="00E5309E" w:rsidRPr="003F610E">
              <w:rPr>
                <w:sz w:val="22"/>
                <w:szCs w:val="22"/>
              </w:rPr>
              <w:t xml:space="preserve"> </w:t>
            </w:r>
            <w:r w:rsidR="006F7101">
              <w:rPr>
                <w:sz w:val="22"/>
                <w:szCs w:val="22"/>
              </w:rPr>
              <w:t>”</w:t>
            </w:r>
            <w:r w:rsidR="00B440F0" w:rsidRPr="00B440F0">
              <w:rPr>
                <w:sz w:val="22"/>
                <w:szCs w:val="22"/>
              </w:rPr>
              <w:t>07-0900-9</w:t>
            </w:r>
            <w:r w:rsidR="00EB5D9F">
              <w:rPr>
                <w:sz w:val="22"/>
                <w:szCs w:val="22"/>
              </w:rPr>
              <w:t>– A</w:t>
            </w:r>
            <w:r w:rsidR="00A9784C">
              <w:rPr>
                <w:sz w:val="22"/>
                <w:szCs w:val="22"/>
              </w:rPr>
              <w:t xml:space="preserve">nsøgning </w:t>
            </w:r>
            <w:r w:rsidR="00A9784C" w:rsidRPr="00A9784C">
              <w:rPr>
                <w:sz w:val="22"/>
                <w:szCs w:val="22"/>
              </w:rPr>
              <w:t xml:space="preserve">deltagelse i afprøvning af </w:t>
            </w:r>
            <w:r w:rsidR="00B440F0">
              <w:rPr>
                <w:sz w:val="22"/>
                <w:szCs w:val="22"/>
              </w:rPr>
              <w:t xml:space="preserve">praksisnært </w:t>
            </w:r>
            <w:r w:rsidR="00A9784C" w:rsidRPr="00A9784C">
              <w:rPr>
                <w:sz w:val="22"/>
                <w:szCs w:val="22"/>
              </w:rPr>
              <w:t>dialogredskab</w:t>
            </w:r>
            <w:r w:rsidR="00A97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r w:rsidR="008327A9">
              <w:rPr>
                <w:sz w:val="22"/>
                <w:szCs w:val="22"/>
              </w:rPr>
              <w:t>kommunenavn/navn på leverandør</w:t>
            </w:r>
            <w:r>
              <w:rPr>
                <w:sz w:val="22"/>
                <w:szCs w:val="22"/>
              </w:rPr>
              <w:t>]”</w:t>
            </w:r>
          </w:p>
          <w:p w14:paraId="7AB17620" w14:textId="4AEA5F9F" w:rsidR="003F610E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6E57D12E" w14:textId="57FBC8D7" w:rsidR="00E14452" w:rsidRDefault="00E14452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1769ADE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1AEC184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6C632D57" w14:textId="77777777" w:rsidTr="003F610E">
        <w:tc>
          <w:tcPr>
            <w:tcW w:w="2547" w:type="dxa"/>
          </w:tcPr>
          <w:p w14:paraId="667C54F7" w14:textId="0304C257" w:rsidR="003F610E" w:rsidRPr="00D23CB1" w:rsidRDefault="00D23CB1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D23CB1">
              <w:rPr>
                <w:b/>
                <w:sz w:val="22"/>
                <w:szCs w:val="22"/>
              </w:rPr>
              <w:t xml:space="preserve">Ansøger </w:t>
            </w:r>
          </w:p>
          <w:p w14:paraId="68A0362E" w14:textId="77777777" w:rsidR="00D23CB1" w:rsidRPr="003F610E" w:rsidRDefault="00D23CB1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AE060E" w14:textId="31961A5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2C38417E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01802" w14:textId="2FECD87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4042BC4A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ADFD9E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717A5B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081FC1" w14:textId="75DE956E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25C7C736" w14:textId="407FD8C0" w:rsidR="00D23CB1" w:rsidRDefault="00D23CB1" w:rsidP="00D23CB1">
            <w:r w:rsidRPr="00092D53">
              <w:t>[</w:t>
            </w:r>
            <w:r w:rsidRPr="00092D53">
              <w:rPr>
                <w:i/>
              </w:rPr>
              <w:t>Hovedansøger = Kommune</w:t>
            </w:r>
            <w:r>
              <w:rPr>
                <w:i/>
              </w:rPr>
              <w:t>/ privat leverandør</w:t>
            </w:r>
            <w:r w:rsidR="0057471E">
              <w:rPr>
                <w:i/>
              </w:rPr>
              <w:t>,</w:t>
            </w:r>
            <w:r>
              <w:rPr>
                <w:i/>
              </w:rPr>
              <w:t xml:space="preserve"> herunder selvejende</w:t>
            </w:r>
            <w:r w:rsidR="0057471E">
              <w:rPr>
                <w:i/>
              </w:rPr>
              <w:t xml:space="preserve"> </w:t>
            </w:r>
            <w:r w:rsidR="00812AEA">
              <w:rPr>
                <w:i/>
              </w:rPr>
              <w:t>organisation</w:t>
            </w:r>
            <w:r w:rsidRPr="00092D53">
              <w:t xml:space="preserve">] </w:t>
            </w:r>
          </w:p>
          <w:p w14:paraId="7CD8D688" w14:textId="6377B09A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1BEEAFA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BACF4" w14:textId="2C8F2D54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CB66BED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7F0E2" w14:textId="3F214CBB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8D70307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11523A" w14:textId="2A0C146A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5B719BC" w14:textId="40DEDBA0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FD31A5" w:rsidRPr="003F610E" w14:paraId="1DABC19F" w14:textId="77777777" w:rsidTr="003F610E">
        <w:trPr>
          <w:trHeight w:val="1408"/>
        </w:trPr>
        <w:tc>
          <w:tcPr>
            <w:tcW w:w="2547" w:type="dxa"/>
          </w:tcPr>
          <w:p w14:paraId="134DB332" w14:textId="5643F0E6" w:rsidR="00FD31A5" w:rsidRDefault="00370353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  <w:r w:rsidR="002368D4">
              <w:rPr>
                <w:sz w:val="22"/>
                <w:szCs w:val="22"/>
              </w:rPr>
              <w:t>/projektkoordinator</w:t>
            </w:r>
            <w:r w:rsidR="00FD31A5" w:rsidRPr="003F610E">
              <w:rPr>
                <w:sz w:val="22"/>
                <w:szCs w:val="22"/>
              </w:rPr>
              <w:t xml:space="preserve"> for </w:t>
            </w:r>
            <w:r w:rsidR="00FD31A5">
              <w:rPr>
                <w:sz w:val="22"/>
                <w:szCs w:val="22"/>
              </w:rPr>
              <w:t>forløbet</w:t>
            </w:r>
          </w:p>
          <w:p w14:paraId="029E1AB7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E9A467D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F8F07BE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D28F82A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083E5B3E" w14:textId="4A6B594D" w:rsidR="0057471E" w:rsidRPr="003F610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778840090"/>
              <w:placeholder>
                <w:docPart w:val="32BF7F065D85461299EE1408354AD518"/>
              </w:placeholder>
              <w:showingPlcHdr/>
              <w:text/>
            </w:sdtPr>
            <w:sdtEndPr/>
            <w:sdtContent>
              <w:p w14:paraId="36C3EC7B" w14:textId="74930398" w:rsidR="00FD31A5" w:rsidRPr="003F610E" w:rsidRDefault="00FD31A5" w:rsidP="00FD31A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B5458FF" w14:textId="29A78D31" w:rsidR="00FD31A5" w:rsidRDefault="00FD31A5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33123107"/>
              <w:placeholder>
                <w:docPart w:val="640B90BA2EB8450EBCC57EF0BE565CDB"/>
              </w:placeholder>
              <w:showingPlcHdr/>
              <w:text/>
            </w:sdtPr>
            <w:sdtEndPr/>
            <w:sdtContent>
              <w:p w14:paraId="1921C1FA" w14:textId="77777777" w:rsidR="0057471E" w:rsidRPr="003F610E" w:rsidRDefault="0057471E" w:rsidP="0057471E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BE06074" w14:textId="595372F4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716DE2DD" w14:textId="01F8CD52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852767235"/>
              <w:placeholder>
                <w:docPart w:val="B12CE7A3133E43FF81E3E88644C7EB6B"/>
              </w:placeholder>
              <w:showingPlcHdr/>
              <w:text/>
            </w:sdtPr>
            <w:sdtEndPr/>
            <w:sdtContent>
              <w:p w14:paraId="7A0DDDFD" w14:textId="77777777" w:rsidR="0057471E" w:rsidRPr="003F610E" w:rsidRDefault="0057471E" w:rsidP="0057471E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0E984A7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B3F123E" w14:textId="7EFDDDC8" w:rsidR="00FD31A5" w:rsidRPr="003F610E" w:rsidRDefault="00FD31A5" w:rsidP="002368D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</w:t>
            </w:r>
            <w:r w:rsidR="002368D4">
              <w:rPr>
                <w:i/>
                <w:sz w:val="22"/>
                <w:szCs w:val="22"/>
              </w:rPr>
              <w:t>varetage projektkoordinatorrollen</w:t>
            </w:r>
            <w:r w:rsidRPr="003F610E">
              <w:rPr>
                <w:i/>
                <w:sz w:val="22"/>
                <w:szCs w:val="22"/>
              </w:rPr>
              <w:t xml:space="preserve">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4E418B58" w14:textId="78428DC9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2CDB112A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6A30D91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3A57AAE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7802544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C465800" w14:textId="67C83AAE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Oplysninger om deltagende p</w:t>
      </w:r>
      <w:r w:rsidR="00516A78" w:rsidRPr="002B0635">
        <w:rPr>
          <w:rFonts w:ascii="Arial" w:hAnsi="Arial" w:cs="Arial"/>
          <w:b/>
        </w:rPr>
        <w:t>leje</w:t>
      </w:r>
      <w:r w:rsidR="006B4F17" w:rsidRPr="002B0635">
        <w:rPr>
          <w:rFonts w:ascii="Arial" w:hAnsi="Arial" w:cs="Arial"/>
          <w:b/>
        </w:rPr>
        <w:t>enhed(er)</w:t>
      </w:r>
    </w:p>
    <w:p w14:paraId="61429B77" w14:textId="5353154C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62BE4F74" w14:textId="77777777" w:rsidTr="008327A9">
        <w:tc>
          <w:tcPr>
            <w:tcW w:w="4528" w:type="dxa"/>
          </w:tcPr>
          <w:p w14:paraId="63714C44" w14:textId="4B84F6FE" w:rsidR="009B1748" w:rsidRPr="00370353" w:rsidRDefault="00370353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370353">
              <w:rPr>
                <w:b/>
                <w:sz w:val="22"/>
                <w:szCs w:val="22"/>
              </w:rPr>
              <w:t>P</w:t>
            </w:r>
            <w:r w:rsidR="009B1748" w:rsidRPr="00370353">
              <w:rPr>
                <w:b/>
                <w:sz w:val="22"/>
                <w:szCs w:val="22"/>
              </w:rPr>
              <w:t>lejeenhed</w:t>
            </w:r>
            <w:r w:rsidRPr="00370353">
              <w:rPr>
                <w:b/>
                <w:sz w:val="22"/>
                <w:szCs w:val="22"/>
              </w:rPr>
              <w:t>:</w:t>
            </w:r>
            <w:r w:rsidR="009B1748" w:rsidRPr="00370353">
              <w:rPr>
                <w:b/>
                <w:sz w:val="22"/>
                <w:szCs w:val="22"/>
              </w:rPr>
              <w:t xml:space="preserve"> </w:t>
            </w:r>
            <w:r w:rsidR="008327A9" w:rsidRPr="00370353">
              <w:rPr>
                <w:b/>
                <w:sz w:val="22"/>
                <w:szCs w:val="22"/>
              </w:rPr>
              <w:br/>
            </w:r>
          </w:p>
          <w:p w14:paraId="0C87B60E" w14:textId="7B9BE9B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27630953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5FF966" w14:textId="54FA5E4C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5EF8E60" w14:textId="7378CA9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5C2EEB58" w14:textId="7F1C12A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021F0D4" w14:textId="30895DAA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</w:t>
            </w:r>
            <w:r w:rsidR="002368D4">
              <w:rPr>
                <w:sz w:val="22"/>
                <w:szCs w:val="22"/>
              </w:rPr>
              <w:t xml:space="preserve">tal borgere der forventes at indgå i afprøvningen </w:t>
            </w:r>
          </w:p>
          <w:p w14:paraId="365BD3E4" w14:textId="5D37D598" w:rsidR="00361AB0" w:rsidRPr="008327A9" w:rsidRDefault="00361AB0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5DF7BB8" w14:textId="3F63EFFD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293C5" w14:textId="08B20933" w:rsidR="00BE7685" w:rsidRPr="008327A9" w:rsidRDefault="002368D4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00698301" w14:textId="612D954E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BFDB" w14:textId="5A77A11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DC89A7A" w14:textId="341D942D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CA5764" w14:textId="0DEF853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FF7DE0C" w14:textId="63D33B1A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8F5001" w14:textId="6C901F5D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D0A2E2" w14:textId="02E5CC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D461B5" w14:textId="4B6CF8B8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68DC803" w14:textId="0A1B0F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FC478" w14:textId="5D7D8174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E892B6" w14:textId="56B552BD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999F7A5" w14:textId="0C26BDCA" w:rsidR="008327A9" w:rsidRPr="008327A9" w:rsidRDefault="008327A9" w:rsidP="0037035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F35CD8" w:rsidRPr="008327A9" w14:paraId="521CBA41" w14:textId="77777777" w:rsidTr="008327A9">
        <w:tc>
          <w:tcPr>
            <w:tcW w:w="4528" w:type="dxa"/>
          </w:tcPr>
          <w:p w14:paraId="1F91F01B" w14:textId="77777777" w:rsidR="00F35CD8" w:rsidRPr="00370353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370353">
              <w:rPr>
                <w:b/>
                <w:sz w:val="22"/>
                <w:szCs w:val="22"/>
              </w:rPr>
              <w:t xml:space="preserve">Plejeenhed: 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3CB4FE32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06889B76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C0A26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16244861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8F972B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64B319F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tal borgere der forventes at indgå i afprøvningen </w:t>
            </w:r>
          </w:p>
          <w:p w14:paraId="45F8151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19295ED" w14:textId="77777777" w:rsidR="00F35CD8" w:rsidRPr="00370353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-1735158134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3D527B1A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204975E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73804506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3D3DEB00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B6D3A0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2748167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78585FB4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15C86E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44823211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05B1531F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ECE8D12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61644440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5506F050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63E01C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82995294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13D82663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64562A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F8E5341" w14:textId="77777777" w:rsidR="00F35CD8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  <w:tr w:rsidR="00F35CD8" w:rsidRPr="008327A9" w14:paraId="5FD7003D" w14:textId="77777777" w:rsidTr="008327A9">
        <w:tc>
          <w:tcPr>
            <w:tcW w:w="4528" w:type="dxa"/>
          </w:tcPr>
          <w:p w14:paraId="209CAE87" w14:textId="3B63E511" w:rsidR="00F35CD8" w:rsidRPr="00370353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370353">
              <w:rPr>
                <w:b/>
                <w:sz w:val="22"/>
                <w:szCs w:val="22"/>
              </w:rPr>
              <w:t xml:space="preserve">Plejeenhed 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35E034E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755B57AA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3F005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7FD769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41BBE01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F90ACA4" w14:textId="466EB00C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2368D4">
              <w:rPr>
                <w:sz w:val="22"/>
                <w:szCs w:val="22"/>
              </w:rPr>
              <w:t xml:space="preserve">Antal borgere </w:t>
            </w:r>
            <w:r>
              <w:rPr>
                <w:sz w:val="22"/>
                <w:szCs w:val="22"/>
              </w:rPr>
              <w:t>der forventes at indgå i afprøv</w:t>
            </w:r>
            <w:r w:rsidRPr="002368D4">
              <w:rPr>
                <w:sz w:val="22"/>
                <w:szCs w:val="22"/>
              </w:rPr>
              <w:t>ningen</w:t>
            </w:r>
          </w:p>
          <w:p w14:paraId="4C3C0B0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3681257A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38789CC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51BE0DBB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321A8B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3D52FA0E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34FC90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16E0B9AA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63F5C3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07C273D2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E1E2B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79C3F68C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D6582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3010E1C" w14:textId="72C5AF95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to plejeenheder]</w:t>
            </w:r>
          </w:p>
          <w:p w14:paraId="6A8733B1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F35CD8" w:rsidRPr="008327A9" w14:paraId="2B29F3A8" w14:textId="77777777" w:rsidTr="008664AD">
        <w:tc>
          <w:tcPr>
            <w:tcW w:w="4528" w:type="dxa"/>
          </w:tcPr>
          <w:p w14:paraId="4185BC6D" w14:textId="5E371D86" w:rsidR="00F35CD8" w:rsidRPr="00370353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370353">
              <w:rPr>
                <w:b/>
                <w:sz w:val="22"/>
                <w:szCs w:val="22"/>
              </w:rPr>
              <w:t xml:space="preserve">Plejeenhed 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429A694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38C6A8A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410E46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2CD53B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A118DD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722FB886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tal borgere der forventes at indgå i afprøvningen </w:t>
            </w:r>
          </w:p>
          <w:p w14:paraId="5E7B3C55" w14:textId="3D6DD03D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C670C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27882DE8" w14:textId="682FD380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B77AACA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58DFCF50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D21184A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19AD9BC3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3D4941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2E300C0B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44ADC24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341118216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46EBF1E6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4ABCD75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37205585"/>
              <w:placeholder>
                <w:docPart w:val="9E47011E620048D08066B8B2A8397E7A"/>
              </w:placeholder>
              <w:showingPlcHdr/>
              <w:text/>
            </w:sdtPr>
            <w:sdtEndPr/>
            <w:sdtContent>
              <w:p w14:paraId="2DF5F798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0283FE2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4160C4" w14:textId="1B18B220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tre plejeenheder]</w:t>
            </w:r>
          </w:p>
        </w:tc>
      </w:tr>
    </w:tbl>
    <w:p w14:paraId="3564E21F" w14:textId="0F1380DB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7333B33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6588F8E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431417" w14:textId="3A80480B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Underskrifter</w:t>
      </w:r>
    </w:p>
    <w:p w14:paraId="04D8BEA4" w14:textId="760EE55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7EC24ACC" w14:textId="77777777" w:rsidTr="00787D59">
        <w:tc>
          <w:tcPr>
            <w:tcW w:w="9060" w:type="dxa"/>
          </w:tcPr>
          <w:p w14:paraId="53C80642" w14:textId="30EA00FE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leverandørens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702C2264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BC427B" w14:textId="2D078F0C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226A8AF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B8A7CB" w14:textId="67FD9E12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013F04F" w14:textId="39C5E69C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2CC15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E25495E" w14:textId="485CE223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059EBF8E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C2DB59" w14:textId="4F5DE6F0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2912D62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64955A" w14:textId="5898FF7F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4D128119" w14:textId="77777777" w:rsidTr="008664AD">
        <w:tc>
          <w:tcPr>
            <w:tcW w:w="9060" w:type="dxa"/>
          </w:tcPr>
          <w:p w14:paraId="752CCD2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52C790D5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0C2DCB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745AC98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FB39FA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EEC2834" w14:textId="77777777" w:rsid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CF1A72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367328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ECCD60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8FC1DB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40CAA33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EA56D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0C5AFAE1" w14:textId="77777777" w:rsidTr="008664AD">
        <w:tc>
          <w:tcPr>
            <w:tcW w:w="9060" w:type="dxa"/>
          </w:tcPr>
          <w:p w14:paraId="49948182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61392434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82ECB3C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637AFA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AD1B2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2B5157" w14:textId="77777777" w:rsid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DC2882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0AE786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0E60A4D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CA0CFE8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54BE2A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E1024A7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F35CD8" w:rsidRPr="008327A9" w14:paraId="6AB0B0A2" w14:textId="77777777" w:rsidTr="008664AD">
        <w:tc>
          <w:tcPr>
            <w:tcW w:w="9060" w:type="dxa"/>
          </w:tcPr>
          <w:p w14:paraId="2240284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1256F7A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D6787C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341385739"/>
                <w:placeholder>
                  <w:docPart w:val="818266AEA94841C29C3217A1A8C78287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7D19DE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A3D6B3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358738053"/>
                <w:placeholder>
                  <w:docPart w:val="818266AEA94841C29C3217A1A8C78287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B706FF7" w14:textId="77777777" w:rsidR="00F35CD8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3840F86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C547BB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01C0FC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96F4E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521592895"/>
                <w:placeholder>
                  <w:docPart w:val="818266AEA94841C29C3217A1A8C78287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D3E1C0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A7F24BA" w14:textId="77777777" w:rsidR="00F35CD8" w:rsidRPr="008327A9" w:rsidRDefault="00F35CD8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</w:tr>
      <w:tr w:rsidR="00787D59" w:rsidRPr="008327A9" w14:paraId="20C69BCB" w14:textId="77777777" w:rsidTr="00787D59">
        <w:tc>
          <w:tcPr>
            <w:tcW w:w="9060" w:type="dxa"/>
          </w:tcPr>
          <w:p w14:paraId="5A3E7D13" w14:textId="52A818C8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</w:p>
          <w:p w14:paraId="2A5135AB" w14:textId="77777777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3ECDD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115976408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6AEFEC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82E329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02116267"/>
                <w:placeholder>
                  <w:docPart w:val="029C1FE77C9A4C488501D998A540AE34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517F19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85CEC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5B7DD2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FF6919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3D3A4F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0744149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4F2AF5B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EBC81A5" w14:textId="55769476" w:rsidR="00AD45FB" w:rsidRPr="008327A9" w:rsidRDefault="00AD45FB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4812468" w14:textId="5AC3D121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69386FCA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7A8BFC" w14:textId="44426688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2C239497" w14:textId="2D0D874A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Pr="002B0635">
        <w:rPr>
          <w:rFonts w:ascii="Arial" w:hAnsi="Arial" w:cs="Arial"/>
          <w:b/>
        </w:rPr>
        <w:t xml:space="preserve"> ved udvælgelse af indsatskommuner/-plejeenheder</w:t>
      </w:r>
    </w:p>
    <w:p w14:paraId="42209D85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14:paraId="4EB43915" w14:textId="77777777" w:rsidTr="00EE4361">
        <w:tc>
          <w:tcPr>
            <w:tcW w:w="3539" w:type="dxa"/>
          </w:tcPr>
          <w:p w14:paraId="014C14D9" w14:textId="493E09B3" w:rsidR="00D73E31" w:rsidRPr="000C2282" w:rsidRDefault="000C2282" w:rsidP="00812AE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EE4361">
              <w:t>ansøger</w:t>
            </w:r>
            <w:r w:rsidR="00757C4F">
              <w:t xml:space="preserve"> kan</w:t>
            </w:r>
            <w:r w:rsidR="00812AEA">
              <w:t xml:space="preserve"> beskrive sin</w:t>
            </w:r>
            <w:r w:rsidR="00757C4F">
              <w:t xml:space="preserve"> motiv</w:t>
            </w:r>
            <w:r w:rsidR="00812AEA">
              <w:t xml:space="preserve">ation for og </w:t>
            </w:r>
            <w:r w:rsidR="00C17C16">
              <w:t>forventninger til ud</w:t>
            </w:r>
            <w:r w:rsidR="00B440F0">
              <w:t>byttet af deltagelse i afprøvningen</w:t>
            </w:r>
            <w:r w:rsidR="00C93D61">
              <w:t>?</w:t>
            </w:r>
          </w:p>
        </w:tc>
        <w:tc>
          <w:tcPr>
            <w:tcW w:w="5521" w:type="dxa"/>
          </w:tcPr>
          <w:p w14:paraId="5EC88C1E" w14:textId="789187B8" w:rsidR="00D73E31" w:rsidRDefault="00E07309" w:rsidP="00C93D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>
              <w:rPr>
                <w:i/>
              </w:rPr>
              <w:t>[</w:t>
            </w:r>
            <w:r w:rsidR="0034799B">
              <w:rPr>
                <w:i/>
              </w:rPr>
              <w:t>Bes</w:t>
            </w:r>
            <w:r>
              <w:rPr>
                <w:i/>
              </w:rPr>
              <w:t>kriv</w:t>
            </w:r>
            <w:r w:rsidR="00D92E92">
              <w:rPr>
                <w:i/>
              </w:rPr>
              <w:t xml:space="preserve"> og begrund</w:t>
            </w:r>
            <w:r>
              <w:rPr>
                <w:i/>
              </w:rPr>
              <w:t xml:space="preserve">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 w:rsidR="00764D4F"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 w:rsidR="00812AEA">
              <w:rPr>
                <w:i/>
              </w:rPr>
              <w:t xml:space="preserve"> i afprøvningen</w:t>
            </w:r>
            <w:r w:rsidRPr="00092D53">
              <w:rPr>
                <w:i/>
              </w:rPr>
              <w:t xml:space="preserve">, herunder </w:t>
            </w:r>
            <w:r w:rsidR="00C93D61">
              <w:rPr>
                <w:i/>
              </w:rPr>
              <w:t xml:space="preserve">i relation til </w:t>
            </w:r>
            <w:r>
              <w:rPr>
                <w:i/>
              </w:rPr>
              <w:t xml:space="preserve">værdig ældrepleje, </w:t>
            </w:r>
            <w:r w:rsidRPr="00092D53">
              <w:rPr>
                <w:i/>
              </w:rPr>
              <w:t>og hvad I</w:t>
            </w:r>
            <w:r>
              <w:rPr>
                <w:i/>
              </w:rPr>
              <w:t xml:space="preserve"> forventer at få ud af </w:t>
            </w:r>
            <w:r w:rsidR="00812AEA">
              <w:rPr>
                <w:i/>
              </w:rPr>
              <w:t>at deltage</w:t>
            </w:r>
            <w:r>
              <w:rPr>
                <w:i/>
              </w:rPr>
              <w:t>.</w:t>
            </w:r>
            <w:r w:rsidRPr="00092D53">
              <w:rPr>
                <w:i/>
              </w:rPr>
              <w:t>]</w:t>
            </w:r>
          </w:p>
        </w:tc>
      </w:tr>
      <w:tr w:rsidR="00D73E31" w14:paraId="70484458" w14:textId="77777777" w:rsidTr="00EE4361">
        <w:tc>
          <w:tcPr>
            <w:tcW w:w="3539" w:type="dxa"/>
          </w:tcPr>
          <w:p w14:paraId="46DA3197" w14:textId="021095CF" w:rsidR="00D73E31" w:rsidRDefault="000C2282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757C4F">
              <w:t>d</w:t>
            </w:r>
            <w:r w:rsidRPr="008F1E6C">
              <w:t>e</w:t>
            </w:r>
            <w:r w:rsidR="00757C4F">
              <w:t>r er</w:t>
            </w:r>
            <w:r w:rsidRPr="008F1E6C">
              <w:t xml:space="preserve"> ledelsesmæssig </w:t>
            </w:r>
            <w:r w:rsidR="00757C4F">
              <w:t xml:space="preserve">opbakning og </w:t>
            </w:r>
            <w:r w:rsidRPr="008F1E6C">
              <w:t>forankr</w:t>
            </w:r>
            <w:r w:rsidR="00757C4F">
              <w:t>ing</w:t>
            </w:r>
            <w:r w:rsidR="00794FB0">
              <w:t>?</w:t>
            </w:r>
            <w:r w:rsidRPr="008F1E6C">
              <w:t xml:space="preserve"> </w:t>
            </w:r>
          </w:p>
          <w:p w14:paraId="09D8226D" w14:textId="19C8C92B" w:rsidR="00757C4F" w:rsidRPr="00794FB0" w:rsidRDefault="00757C4F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</w:p>
        </w:tc>
        <w:tc>
          <w:tcPr>
            <w:tcW w:w="5521" w:type="dxa"/>
          </w:tcPr>
          <w:p w14:paraId="43AD7402" w14:textId="7FFF8C47" w:rsidR="00D73E31" w:rsidRPr="0006426B" w:rsidRDefault="0034799B" w:rsidP="00812AE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092D53">
              <w:rPr>
                <w:i/>
              </w:rPr>
              <w:t>[Beskriv her hvordan I sikrer den ledelsesmæssige opbakning</w:t>
            </w:r>
            <w:r w:rsidR="00812AEA">
              <w:rPr>
                <w:i/>
              </w:rPr>
              <w:t xml:space="preserve"> til</w:t>
            </w:r>
            <w:r w:rsidR="00757C4F">
              <w:rPr>
                <w:i/>
              </w:rPr>
              <w:t xml:space="preserve"> og forankring</w:t>
            </w:r>
            <w:r w:rsidRPr="00092D53">
              <w:rPr>
                <w:i/>
              </w:rPr>
              <w:t xml:space="preserve"> </w:t>
            </w:r>
            <w:r w:rsidR="00812AEA">
              <w:rPr>
                <w:i/>
              </w:rPr>
              <w:t>af</w:t>
            </w:r>
            <w:r w:rsidRPr="00092D53">
              <w:rPr>
                <w:i/>
              </w:rPr>
              <w:t xml:space="preserve"> </w:t>
            </w:r>
            <w:r w:rsidR="00812AEA">
              <w:rPr>
                <w:i/>
              </w:rPr>
              <w:t>afprøvningen</w:t>
            </w:r>
            <w:r>
              <w:rPr>
                <w:i/>
              </w:rPr>
              <w:t>.</w:t>
            </w:r>
            <w:r w:rsidR="0006426B">
              <w:rPr>
                <w:i/>
              </w:rPr>
              <w:t xml:space="preserve"> Beskriv her hvem, der har ledelsesansvaret</w:t>
            </w:r>
            <w:r w:rsidR="00812AEA">
              <w:rPr>
                <w:i/>
              </w:rPr>
              <w:t>,</w:t>
            </w:r>
            <w:r w:rsidR="0006426B">
              <w:rPr>
                <w:i/>
              </w:rPr>
              <w:t xml:space="preserve"> og hvordan ledelsen vil indgå i og støtte op om afprøvningen</w:t>
            </w:r>
            <w:r>
              <w:rPr>
                <w:i/>
              </w:rPr>
              <w:t>.</w:t>
            </w:r>
            <w:r w:rsidRPr="00092D53">
              <w:rPr>
                <w:i/>
              </w:rPr>
              <w:t>]</w:t>
            </w:r>
            <w:r w:rsidR="00EE4361">
              <w:rPr>
                <w:i/>
              </w:rPr>
              <w:br/>
            </w:r>
          </w:p>
        </w:tc>
      </w:tr>
      <w:tr w:rsidR="00C93D61" w14:paraId="25ED4607" w14:textId="77777777" w:rsidTr="00EE4361">
        <w:tc>
          <w:tcPr>
            <w:tcW w:w="3539" w:type="dxa"/>
          </w:tcPr>
          <w:p w14:paraId="452A70F7" w14:textId="1C0F5E44" w:rsidR="00812AEA" w:rsidRDefault="00812AEA" w:rsidP="00F35CD8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</w:pPr>
            <w:r>
              <w:t>I hvilken grad deltagelse i afprøvningen kan understøtte ansøgers aktuelle arbejde med værdighed?</w:t>
            </w:r>
          </w:p>
          <w:p w14:paraId="00E43626" w14:textId="18D9B909" w:rsidR="00C93D61" w:rsidRPr="008F1E6C" w:rsidRDefault="00C93D61" w:rsidP="000717D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</w:p>
        </w:tc>
        <w:tc>
          <w:tcPr>
            <w:tcW w:w="5521" w:type="dxa"/>
          </w:tcPr>
          <w:p w14:paraId="036DCB00" w14:textId="4F8A4C83" w:rsidR="000717D7" w:rsidRPr="000717D7" w:rsidRDefault="00D23CB1" w:rsidP="000717D7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>[Beskriv</w:t>
            </w:r>
            <w:r w:rsidR="00EE5147">
              <w:rPr>
                <w:i/>
              </w:rPr>
              <w:t xml:space="preserve"> her</w:t>
            </w:r>
            <w:r w:rsidR="000717D7" w:rsidRPr="000717D7">
              <w:rPr>
                <w:i/>
              </w:rPr>
              <w:t xml:space="preserve"> </w:t>
            </w:r>
            <w:r w:rsidR="000717D7">
              <w:rPr>
                <w:i/>
              </w:rPr>
              <w:t>hvordan</w:t>
            </w:r>
            <w:r w:rsidR="000717D7" w:rsidRPr="000717D7">
              <w:rPr>
                <w:i/>
              </w:rPr>
              <w:t xml:space="preserve"> </w:t>
            </w:r>
            <w:r w:rsidR="00812AEA">
              <w:rPr>
                <w:i/>
              </w:rPr>
              <w:t xml:space="preserve">deltagelse i </w:t>
            </w:r>
            <w:r w:rsidR="000717D7" w:rsidRPr="000717D7">
              <w:rPr>
                <w:i/>
              </w:rPr>
              <w:t>projektet forvente</w:t>
            </w:r>
            <w:r w:rsidR="000717D7">
              <w:rPr>
                <w:i/>
              </w:rPr>
              <w:t>s</w:t>
            </w:r>
            <w:r w:rsidR="000717D7" w:rsidRPr="000717D7">
              <w:rPr>
                <w:i/>
              </w:rPr>
              <w:t xml:space="preserve"> at </w:t>
            </w:r>
            <w:r w:rsidR="00EE5147">
              <w:rPr>
                <w:i/>
              </w:rPr>
              <w:t xml:space="preserve">styrke og </w:t>
            </w:r>
            <w:r w:rsidR="000717D7" w:rsidRPr="000717D7">
              <w:rPr>
                <w:i/>
              </w:rPr>
              <w:t xml:space="preserve">understøtte </w:t>
            </w:r>
            <w:r w:rsidR="00EE5147">
              <w:rPr>
                <w:i/>
              </w:rPr>
              <w:t>jeres</w:t>
            </w:r>
            <w:r w:rsidR="000717D7" w:rsidRPr="000717D7">
              <w:rPr>
                <w:i/>
              </w:rPr>
              <w:t xml:space="preserve"> aktuelle arbejde med værdighed</w:t>
            </w:r>
            <w:r w:rsidR="000717D7">
              <w:rPr>
                <w:i/>
              </w:rPr>
              <w:t>.]</w:t>
            </w:r>
          </w:p>
          <w:p w14:paraId="4DFE0AB3" w14:textId="77777777" w:rsidR="00C93D61" w:rsidRPr="00092D53" w:rsidRDefault="00C93D61" w:rsidP="00C93D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426436AA" w14:textId="4779F11C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019C" w14:textId="77777777" w:rsidR="00B92659" w:rsidRDefault="00B92659" w:rsidP="00D41A57">
      <w:r>
        <w:separator/>
      </w:r>
    </w:p>
  </w:endnote>
  <w:endnote w:type="continuationSeparator" w:id="0">
    <w:p w14:paraId="49C49BDB" w14:textId="77777777" w:rsidR="00B92659" w:rsidRDefault="00B9265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03743FDB" w14:textId="6BBE8449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0F0">
          <w:rPr>
            <w:noProof/>
          </w:rPr>
          <w:t>1</w:t>
        </w:r>
        <w:r>
          <w:fldChar w:fldCharType="end"/>
        </w:r>
      </w:p>
    </w:sdtContent>
  </w:sdt>
  <w:p w14:paraId="475A8758" w14:textId="0187947F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09E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772DB29E" wp14:editId="2F2A54E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0608055A" wp14:editId="7CC20297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3A4A60B9" w14:textId="7D41A176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0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6D7418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BFC1" w14:textId="77777777" w:rsidR="00B92659" w:rsidRDefault="00B92659" w:rsidP="00D41A57">
      <w:r>
        <w:separator/>
      </w:r>
    </w:p>
  </w:footnote>
  <w:footnote w:type="continuationSeparator" w:id="0">
    <w:p w14:paraId="38B09655" w14:textId="77777777" w:rsidR="00B92659" w:rsidRDefault="00B9265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2334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B3BC4E7" wp14:editId="6EFDB8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169BAD3E" wp14:editId="6D51D3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AFC"/>
    <w:multiLevelType w:val="hybridMultilevel"/>
    <w:tmpl w:val="32764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2"/>
    <w:rsid w:val="00016EA7"/>
    <w:rsid w:val="00025A95"/>
    <w:rsid w:val="00041847"/>
    <w:rsid w:val="0005134F"/>
    <w:rsid w:val="0006426B"/>
    <w:rsid w:val="000717D7"/>
    <w:rsid w:val="00076CBB"/>
    <w:rsid w:val="00082F01"/>
    <w:rsid w:val="00083415"/>
    <w:rsid w:val="000867CF"/>
    <w:rsid w:val="000C2282"/>
    <w:rsid w:val="000C271B"/>
    <w:rsid w:val="000C2874"/>
    <w:rsid w:val="000D53EE"/>
    <w:rsid w:val="000F015F"/>
    <w:rsid w:val="000F3197"/>
    <w:rsid w:val="00114065"/>
    <w:rsid w:val="00117C7F"/>
    <w:rsid w:val="00125829"/>
    <w:rsid w:val="00137279"/>
    <w:rsid w:val="00182482"/>
    <w:rsid w:val="00193393"/>
    <w:rsid w:val="001A6BDB"/>
    <w:rsid w:val="001B3A1B"/>
    <w:rsid w:val="001F040D"/>
    <w:rsid w:val="00210EE1"/>
    <w:rsid w:val="0021581C"/>
    <w:rsid w:val="0021742C"/>
    <w:rsid w:val="002238E5"/>
    <w:rsid w:val="0023351F"/>
    <w:rsid w:val="002368D4"/>
    <w:rsid w:val="00241F44"/>
    <w:rsid w:val="002657E6"/>
    <w:rsid w:val="00273DC6"/>
    <w:rsid w:val="002B0635"/>
    <w:rsid w:val="002F30E8"/>
    <w:rsid w:val="00306306"/>
    <w:rsid w:val="00337797"/>
    <w:rsid w:val="0034799B"/>
    <w:rsid w:val="003613E2"/>
    <w:rsid w:val="00361AB0"/>
    <w:rsid w:val="00367E65"/>
    <w:rsid w:val="00370353"/>
    <w:rsid w:val="0037428F"/>
    <w:rsid w:val="003861AB"/>
    <w:rsid w:val="003922A9"/>
    <w:rsid w:val="00396DD8"/>
    <w:rsid w:val="003A05F1"/>
    <w:rsid w:val="003C570F"/>
    <w:rsid w:val="003E13CC"/>
    <w:rsid w:val="003F276E"/>
    <w:rsid w:val="003F610E"/>
    <w:rsid w:val="004008B1"/>
    <w:rsid w:val="004023B3"/>
    <w:rsid w:val="004137AB"/>
    <w:rsid w:val="004241FE"/>
    <w:rsid w:val="0042663F"/>
    <w:rsid w:val="00470D29"/>
    <w:rsid w:val="004B46BB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471E"/>
    <w:rsid w:val="00575B09"/>
    <w:rsid w:val="00597DF2"/>
    <w:rsid w:val="005A48A2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80C3D"/>
    <w:rsid w:val="00693544"/>
    <w:rsid w:val="006B4F17"/>
    <w:rsid w:val="006D0E10"/>
    <w:rsid w:val="006F0CC4"/>
    <w:rsid w:val="006F7101"/>
    <w:rsid w:val="007222BF"/>
    <w:rsid w:val="007336EF"/>
    <w:rsid w:val="00756BBA"/>
    <w:rsid w:val="00757C4F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0EA0"/>
    <w:rsid w:val="007F1E25"/>
    <w:rsid w:val="007F7DF4"/>
    <w:rsid w:val="0080673A"/>
    <w:rsid w:val="00812AEA"/>
    <w:rsid w:val="00815628"/>
    <w:rsid w:val="008327A9"/>
    <w:rsid w:val="00836994"/>
    <w:rsid w:val="008664AD"/>
    <w:rsid w:val="008777AA"/>
    <w:rsid w:val="00896FB2"/>
    <w:rsid w:val="008A4043"/>
    <w:rsid w:val="008B0BB2"/>
    <w:rsid w:val="008E5F81"/>
    <w:rsid w:val="008F17C5"/>
    <w:rsid w:val="00922F01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42D9"/>
    <w:rsid w:val="00A56A79"/>
    <w:rsid w:val="00A73385"/>
    <w:rsid w:val="00A7355B"/>
    <w:rsid w:val="00A9784C"/>
    <w:rsid w:val="00AB0133"/>
    <w:rsid w:val="00AB5091"/>
    <w:rsid w:val="00AD45FB"/>
    <w:rsid w:val="00AF63B4"/>
    <w:rsid w:val="00B21976"/>
    <w:rsid w:val="00B401AA"/>
    <w:rsid w:val="00B440F0"/>
    <w:rsid w:val="00B660A3"/>
    <w:rsid w:val="00B71CDB"/>
    <w:rsid w:val="00B746AF"/>
    <w:rsid w:val="00B92659"/>
    <w:rsid w:val="00BE0027"/>
    <w:rsid w:val="00BE7685"/>
    <w:rsid w:val="00BE7729"/>
    <w:rsid w:val="00C07497"/>
    <w:rsid w:val="00C17C16"/>
    <w:rsid w:val="00C31F7A"/>
    <w:rsid w:val="00C458AB"/>
    <w:rsid w:val="00C5604E"/>
    <w:rsid w:val="00C84F80"/>
    <w:rsid w:val="00C93D61"/>
    <w:rsid w:val="00CC10DC"/>
    <w:rsid w:val="00CD2B80"/>
    <w:rsid w:val="00CD4B51"/>
    <w:rsid w:val="00CF381D"/>
    <w:rsid w:val="00D21091"/>
    <w:rsid w:val="00D23CB1"/>
    <w:rsid w:val="00D30058"/>
    <w:rsid w:val="00D41A57"/>
    <w:rsid w:val="00D4414B"/>
    <w:rsid w:val="00D73E31"/>
    <w:rsid w:val="00D92E92"/>
    <w:rsid w:val="00DC5D61"/>
    <w:rsid w:val="00DD5600"/>
    <w:rsid w:val="00DE7238"/>
    <w:rsid w:val="00DF5577"/>
    <w:rsid w:val="00E04265"/>
    <w:rsid w:val="00E053EC"/>
    <w:rsid w:val="00E07309"/>
    <w:rsid w:val="00E14452"/>
    <w:rsid w:val="00E44AD5"/>
    <w:rsid w:val="00E5309E"/>
    <w:rsid w:val="00E64DFD"/>
    <w:rsid w:val="00E81EBD"/>
    <w:rsid w:val="00E83238"/>
    <w:rsid w:val="00E9517B"/>
    <w:rsid w:val="00EA226E"/>
    <w:rsid w:val="00EB0B9E"/>
    <w:rsid w:val="00EB5D9F"/>
    <w:rsid w:val="00EE4361"/>
    <w:rsid w:val="00EE5147"/>
    <w:rsid w:val="00F11F7E"/>
    <w:rsid w:val="00F15D78"/>
    <w:rsid w:val="00F23522"/>
    <w:rsid w:val="00F23FE3"/>
    <w:rsid w:val="00F35CD8"/>
    <w:rsid w:val="00F40FD3"/>
    <w:rsid w:val="00F42E52"/>
    <w:rsid w:val="00F55593"/>
    <w:rsid w:val="00F64048"/>
    <w:rsid w:val="00F77D06"/>
    <w:rsid w:val="00F8172B"/>
    <w:rsid w:val="00F84647"/>
    <w:rsid w:val="00FD31A5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EA6433"/>
  <w15:docId w15:val="{F6A36745-3078-49A9-B769-F32FDAFB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D4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8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93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3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9C1FE77C9A4C488501D998A540A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5F65-0CE7-4C14-856E-1393BEF0B80B}"/>
      </w:docPartPr>
      <w:docPartBody>
        <w:p w:rsidR="00D67E18" w:rsidRDefault="001C7F34" w:rsidP="001C7F34">
          <w:pPr>
            <w:pStyle w:val="029C1FE77C9A4C488501D998A540AE34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BF7F065D85461299EE1408354AD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5AA34-1B0C-445F-94B2-2425E7380DCA}"/>
      </w:docPartPr>
      <w:docPartBody>
        <w:p w:rsidR="0097552E" w:rsidRDefault="009E5276" w:rsidP="009E5276">
          <w:pPr>
            <w:pStyle w:val="32BF7F065D85461299EE1408354AD51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0B90BA2EB8450EBCC57EF0BE565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F044A-0902-4420-A017-F4E1F858F25E}"/>
      </w:docPartPr>
      <w:docPartBody>
        <w:p w:rsidR="0008397F" w:rsidRDefault="0097552E" w:rsidP="0097552E">
          <w:pPr>
            <w:pStyle w:val="640B90BA2EB8450EBCC57EF0BE565CDB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2CE7A3133E43FF81E3E88644C7E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7871B-F283-46CC-BFFD-3F80FEFAEECC}"/>
      </w:docPartPr>
      <w:docPartBody>
        <w:p w:rsidR="0008397F" w:rsidRDefault="0097552E" w:rsidP="0097552E">
          <w:pPr>
            <w:pStyle w:val="B12CE7A3133E43FF81E3E88644C7EB6B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CB204F4D4A44D5B6791FB9ED2726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06C8C-CCE9-422C-849B-CA810497B958}"/>
      </w:docPartPr>
      <w:docPartBody>
        <w:p w:rsidR="00B16127" w:rsidRDefault="00262DA3" w:rsidP="00262DA3">
          <w:pPr>
            <w:pStyle w:val="41CB204F4D4A44D5B6791FB9ED2726C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BEC2FFC1E947B0BDC5776B62438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517DA4-2532-4572-9BE0-CB425AF82DE5}"/>
      </w:docPartPr>
      <w:docPartBody>
        <w:p w:rsidR="00B16127" w:rsidRDefault="00262DA3" w:rsidP="00262DA3">
          <w:pPr>
            <w:pStyle w:val="CFBEC2FFC1E947B0BDC5776B6243881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47011E620048D08066B8B2A8397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74E89F-35AA-443F-81B1-B67027A152BB}"/>
      </w:docPartPr>
      <w:docPartBody>
        <w:p w:rsidR="00B16127" w:rsidRDefault="00262DA3" w:rsidP="00262DA3">
          <w:pPr>
            <w:pStyle w:val="9E47011E620048D08066B8B2A8397E7A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8266AEA94841C29C3217A1A8C782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C00D-11AC-4405-8C9B-CF36B50B1383}"/>
      </w:docPartPr>
      <w:docPartBody>
        <w:p w:rsidR="00B16127" w:rsidRDefault="00262DA3" w:rsidP="00262DA3">
          <w:pPr>
            <w:pStyle w:val="818266AEA94841C29C3217A1A8C78287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4"/>
    <w:rsid w:val="00045719"/>
    <w:rsid w:val="0008397F"/>
    <w:rsid w:val="001C7F34"/>
    <w:rsid w:val="00262DA3"/>
    <w:rsid w:val="00376225"/>
    <w:rsid w:val="00474FBF"/>
    <w:rsid w:val="006A686C"/>
    <w:rsid w:val="00766104"/>
    <w:rsid w:val="0085565D"/>
    <w:rsid w:val="0097552E"/>
    <w:rsid w:val="009E5276"/>
    <w:rsid w:val="00B16127"/>
    <w:rsid w:val="00C7440A"/>
    <w:rsid w:val="00D67E18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2DA3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  <w:style w:type="paragraph" w:customStyle="1" w:styleId="41170C01D5A84597B4648E45AA2296A8">
    <w:name w:val="41170C01D5A84597B4648E45AA2296A8"/>
    <w:rsid w:val="009E5276"/>
  </w:style>
  <w:style w:type="paragraph" w:customStyle="1" w:styleId="32BF7F065D85461299EE1408354AD518">
    <w:name w:val="32BF7F065D85461299EE1408354AD518"/>
    <w:rsid w:val="009E5276"/>
  </w:style>
  <w:style w:type="paragraph" w:customStyle="1" w:styleId="1D80369BB5B24D7AADC43BB2DDA48B79">
    <w:name w:val="1D80369BB5B24D7AADC43BB2DDA48B79"/>
    <w:rsid w:val="009E5276"/>
  </w:style>
  <w:style w:type="paragraph" w:customStyle="1" w:styleId="797B77F2107D4D9B930E72547A822386">
    <w:name w:val="797B77F2107D4D9B930E72547A822386"/>
    <w:rsid w:val="009E5276"/>
  </w:style>
  <w:style w:type="paragraph" w:customStyle="1" w:styleId="640B90BA2EB8450EBCC57EF0BE565CDB">
    <w:name w:val="640B90BA2EB8450EBCC57EF0BE565CDB"/>
    <w:rsid w:val="0097552E"/>
  </w:style>
  <w:style w:type="paragraph" w:customStyle="1" w:styleId="B12CE7A3133E43FF81E3E88644C7EB6B">
    <w:name w:val="B12CE7A3133E43FF81E3E88644C7EB6B"/>
    <w:rsid w:val="0097552E"/>
  </w:style>
  <w:style w:type="paragraph" w:customStyle="1" w:styleId="41CB204F4D4A44D5B6791FB9ED2726C5">
    <w:name w:val="41CB204F4D4A44D5B6791FB9ED2726C5"/>
    <w:rsid w:val="00262DA3"/>
  </w:style>
  <w:style w:type="paragraph" w:customStyle="1" w:styleId="CFBEC2FFC1E947B0BDC5776B62438815">
    <w:name w:val="CFBEC2FFC1E947B0BDC5776B62438815"/>
    <w:rsid w:val="00262DA3"/>
  </w:style>
  <w:style w:type="paragraph" w:customStyle="1" w:styleId="9E47011E620048D08066B8B2A8397E7A">
    <w:name w:val="9E47011E620048D08066B8B2A8397E7A"/>
    <w:rsid w:val="00262DA3"/>
  </w:style>
  <w:style w:type="paragraph" w:customStyle="1" w:styleId="818266AEA94841C29C3217A1A8C78287">
    <w:name w:val="818266AEA94841C29C3217A1A8C78287"/>
    <w:rsid w:val="0026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20FD-15D0-4B7A-9FAD-58BA1E5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0</TotalTime>
  <Pages>6</Pages>
  <Words>714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Kamstrup Dam</dc:creator>
  <cp:keywords/>
  <dc:description/>
  <cp:lastModifiedBy>Marekka Staal Jensen</cp:lastModifiedBy>
  <cp:revision>2</cp:revision>
  <dcterms:created xsi:type="dcterms:W3CDTF">2020-10-01T13:24:00Z</dcterms:created>
  <dcterms:modified xsi:type="dcterms:W3CDTF">2020-10-01T13:24:00Z</dcterms:modified>
</cp:coreProperties>
</file>