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8"/>
        <w:gridCol w:w="222"/>
      </w:tblGrid>
      <w:tr w:rsidR="00D30058" w:rsidTr="00555DC4">
        <w:tc>
          <w:tcPr>
            <w:tcW w:w="4605" w:type="dxa"/>
          </w:tcPr>
          <w:tbl>
            <w:tblPr>
              <w:tblStyle w:val="Tabel-Gitter"/>
              <w:tblW w:w="90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17"/>
              <w:gridCol w:w="4517"/>
            </w:tblGrid>
            <w:tr w:rsidR="0021581C" w:rsidTr="00193393">
              <w:trPr>
                <w:trHeight w:val="323"/>
              </w:trPr>
              <w:tc>
                <w:tcPr>
                  <w:tcW w:w="4517" w:type="dxa"/>
                </w:tcPr>
                <w:p w:rsidR="0021581C" w:rsidRDefault="00896723" w:rsidP="00D4414B">
                  <w:pPr>
                    <w:ind w:left="-108"/>
                  </w:pPr>
                  <w:r>
                    <w:rPr>
                      <w:noProof/>
                    </w:rPr>
                    <w:drawing>
                      <wp:inline distT="0" distB="0" distL="0" distR="0" wp14:anchorId="4C897B26" wp14:editId="51464369">
                        <wp:extent cx="1310743" cy="451904"/>
                        <wp:effectExtent l="0" t="0" r="3810" b="0"/>
                        <wp:docPr id="6" name="Billed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UNDHEDSSTYRELSEN_DK_frv.emf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833" t="25668" r="65331" b="2713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14575" cy="4532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17" w:type="dxa"/>
                </w:tcPr>
                <w:p w:rsidR="0021581C" w:rsidRDefault="0021581C" w:rsidP="005A7C7D"/>
              </w:tc>
            </w:tr>
            <w:tr w:rsidR="0021581C" w:rsidTr="00193393">
              <w:trPr>
                <w:trHeight w:val="323"/>
              </w:trPr>
              <w:tc>
                <w:tcPr>
                  <w:tcW w:w="4517" w:type="dxa"/>
                </w:tcPr>
                <w:p w:rsidR="00896723" w:rsidRPr="00922F01" w:rsidRDefault="00896723" w:rsidP="00896723">
                  <w:pPr>
                    <w:ind w:left="-108"/>
                  </w:pPr>
                  <w:r>
                    <w:t xml:space="preserve">Dato </w:t>
                  </w:r>
                  <w:sdt>
                    <w:sdtPr>
                      <w:alias w:val="(Dokumenter) Brevdato"/>
                      <w:tag w:val="(Dokumenter) Brevdato"/>
                      <w:id w:val="-434449678"/>
                      <w:dataBinding w:prefixMappings="xmlns:ns0='Captia'" w:xpath="/ns0:Root[1]/ns0:record/ns0:Content[@id='letter_date']/ns0:Value[1]" w:storeItemID="{F6952FF0-A6FB-4105-974B-452694F4556A}"/>
                      <w:date w:fullDate="2019-04-08T00:00:00Z">
                        <w:dateFormat w:val="dd-MM-yyyy"/>
                        <w:lid w:val="da-DK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EE541F">
                        <w:t>08-04-2019</w:t>
                      </w:r>
                    </w:sdtContent>
                  </w:sdt>
                </w:p>
                <w:p w:rsidR="0021581C" w:rsidRDefault="00922F01" w:rsidP="00922F01">
                  <w:pPr>
                    <w:ind w:left="-108"/>
                  </w:pPr>
                  <w:r>
                    <w:t xml:space="preserve"> </w:t>
                  </w:r>
                </w:p>
              </w:tc>
              <w:tc>
                <w:tcPr>
                  <w:tcW w:w="4517" w:type="dxa"/>
                </w:tcPr>
                <w:p w:rsidR="0021581C" w:rsidRDefault="0021581C" w:rsidP="00A6012A">
                  <w:pPr>
                    <w:ind w:left="-230"/>
                    <w:jc w:val="right"/>
                  </w:pPr>
                </w:p>
              </w:tc>
            </w:tr>
            <w:tr w:rsidR="0021581C" w:rsidTr="00193393">
              <w:trPr>
                <w:trHeight w:val="341"/>
              </w:trPr>
              <w:tc>
                <w:tcPr>
                  <w:tcW w:w="4517" w:type="dxa"/>
                </w:tcPr>
                <w:p w:rsidR="0021581C" w:rsidRDefault="00CC4854" w:rsidP="00A6012A">
                  <w:pPr>
                    <w:ind w:left="-108"/>
                  </w:pPr>
                  <w:r>
                    <w:t xml:space="preserve">Sagsnr. </w:t>
                  </w:r>
                  <w:sdt>
                    <w:sdtPr>
                      <w:alias w:val="(Sager) Sagsnr."/>
                      <w:id w:val="-465974376"/>
                      <w:dataBinding w:prefixMappings="xmlns:ns0='Captia'" w:xpath="/ns0:Root[1]/ns0:case/ns0:Content[@id='file_no']/ns0:Value[1]" w:storeItemID="{F6952FF0-A6FB-4105-974B-452694F4556A}"/>
                      <w:text/>
                    </w:sdtPr>
                    <w:sdtEndPr/>
                    <w:sdtContent>
                      <w:r w:rsidR="00EE541F">
                        <w:t>4-1012-906/1</w:t>
                      </w:r>
                    </w:sdtContent>
                  </w:sdt>
                </w:p>
              </w:tc>
              <w:tc>
                <w:tcPr>
                  <w:tcW w:w="4517" w:type="dxa"/>
                </w:tcPr>
                <w:p w:rsidR="0021581C" w:rsidRDefault="005769DD" w:rsidP="00A6012A">
                  <w:pPr>
                    <w:jc w:val="right"/>
                  </w:pPr>
                  <w:sdt>
                    <w:sdtPr>
                      <w:alias w:val="(Dokumentets sagsbehandler) Tlfnr."/>
                      <w:id w:val="568917985"/>
                      <w:showingPlcHdr/>
                      <w:dataBinding w:prefixMappings="xmlns:ns0='Captia'" w:xpath="/ns0:Root[1]/ns0:record/ns0:officer/ns0:Content[@id='address_main:phone_no']/ns0:Value[1]" w:storeItemID="{F6952FF0-A6FB-4105-974B-452694F4556A}"/>
                      <w:text/>
                    </w:sdtPr>
                    <w:sdtEndPr/>
                    <w:sdtContent>
                      <w:r w:rsidR="00A6012A" w:rsidRPr="00A6012A">
                        <w:t xml:space="preserve">     </w:t>
                      </w:r>
                    </w:sdtContent>
                  </w:sdt>
                </w:p>
              </w:tc>
            </w:tr>
          </w:tbl>
          <w:p w:rsidR="00D30058" w:rsidRDefault="00D30058" w:rsidP="005A7C7D"/>
          <w:p w:rsidR="00D30058" w:rsidRDefault="00D30058" w:rsidP="00F84647"/>
        </w:tc>
        <w:tc>
          <w:tcPr>
            <w:tcW w:w="4605" w:type="dxa"/>
            <w:vAlign w:val="bottom"/>
          </w:tcPr>
          <w:p w:rsidR="00F84647" w:rsidRDefault="00F84647" w:rsidP="0021581C">
            <w:pPr>
              <w:jc w:val="right"/>
            </w:pPr>
          </w:p>
        </w:tc>
      </w:tr>
    </w:tbl>
    <w:p w:rsidR="00D30058" w:rsidRDefault="00D30058" w:rsidP="005A7C7D">
      <w:pPr>
        <w:sectPr w:rsidR="00D30058" w:rsidSect="00BE7729">
          <w:headerReference w:type="first" r:id="rId9"/>
          <w:footerReference w:type="first" r:id="rId10"/>
          <w:pgSz w:w="11906" w:h="16838"/>
          <w:pgMar w:top="680" w:right="1418" w:bottom="1701" w:left="1418" w:header="709" w:footer="709" w:gutter="0"/>
          <w:cols w:space="708"/>
          <w:docGrid w:linePitch="360"/>
        </w:sectPr>
      </w:pPr>
    </w:p>
    <w:p w:rsidR="00D30058" w:rsidRDefault="00D30058" w:rsidP="005A7C7D"/>
    <w:p w:rsidR="00F84647" w:rsidRDefault="00F84647" w:rsidP="005A7C7D"/>
    <w:p w:rsidR="00DE7238" w:rsidRDefault="00DE7238" w:rsidP="005A7C7D"/>
    <w:p w:rsidR="00F84647" w:rsidRDefault="00F84647" w:rsidP="005A7C7D"/>
    <w:p w:rsidR="00555DC4" w:rsidRDefault="00555DC4" w:rsidP="005A7C7D"/>
    <w:sdt>
      <w:sdtPr>
        <w:rPr>
          <w:b/>
          <w:sz w:val="28"/>
          <w:szCs w:val="28"/>
        </w:rPr>
        <w:alias w:val="(Dokument) Titel"/>
        <w:id w:val="-362291256"/>
        <w:dataBinding w:prefixMappings="xmlns:ns0='Captia'" w:xpath="/ns0:Root[1]/ns0:record/ns0:Content[@id='title']/ns0:Value[1]" w:storeItemID="{00000000-0000-0000-0000-000000000000}"/>
        <w:text/>
      </w:sdtPr>
      <w:sdtEndPr>
        <w:rPr>
          <w:b w:val="0"/>
          <w:sz w:val="24"/>
          <w:szCs w:val="24"/>
        </w:rPr>
      </w:sdtEndPr>
      <w:sdtContent>
        <w:p w:rsidR="00F84647" w:rsidRPr="003E13CC" w:rsidRDefault="00A6012A" w:rsidP="005A7C7D">
          <w:r w:rsidRPr="00CA196B">
            <w:rPr>
              <w:b/>
              <w:sz w:val="28"/>
              <w:szCs w:val="28"/>
            </w:rPr>
            <w:t>Standard statusrapport vedr.</w:t>
          </w:r>
          <w:r w:rsidR="00AD4A8F">
            <w:rPr>
              <w:b/>
              <w:sz w:val="28"/>
              <w:szCs w:val="28"/>
            </w:rPr>
            <w:t xml:space="preserve"> varetagelse af</w:t>
          </w:r>
          <w:r w:rsidRPr="00CA196B">
            <w:rPr>
              <w:b/>
              <w:sz w:val="28"/>
              <w:szCs w:val="28"/>
            </w:rPr>
            <w:t xml:space="preserve"> specialfunktioner</w:t>
          </w:r>
          <w:r w:rsidR="00AD4A8F">
            <w:rPr>
              <w:b/>
              <w:sz w:val="28"/>
              <w:szCs w:val="28"/>
            </w:rPr>
            <w:t xml:space="preserve"> i 201</w:t>
          </w:r>
          <w:r w:rsidR="004C3929">
            <w:rPr>
              <w:b/>
              <w:sz w:val="28"/>
              <w:szCs w:val="28"/>
            </w:rPr>
            <w:t>8</w:t>
          </w:r>
        </w:p>
      </w:sdtContent>
    </w:sdt>
    <w:p w:rsidR="003E13CC" w:rsidRPr="003E13CC" w:rsidRDefault="003E13CC" w:rsidP="003E13CC"/>
    <w:p w:rsidR="00A6012A" w:rsidRPr="00293753" w:rsidRDefault="00CC4854" w:rsidP="00A6012A">
      <w:pPr>
        <w:pStyle w:val="TypografiKursivVenstre155cm"/>
        <w:ind w:left="0"/>
        <w:jc w:val="both"/>
        <w:rPr>
          <w:i w:val="0"/>
          <w:sz w:val="23"/>
          <w:szCs w:val="23"/>
        </w:rPr>
      </w:pPr>
      <w:r>
        <w:rPr>
          <w:i w:val="0"/>
          <w:sz w:val="23"/>
          <w:szCs w:val="23"/>
        </w:rPr>
        <w:t>P</w:t>
      </w:r>
      <w:r w:rsidR="00A6012A" w:rsidRPr="00A6012A">
        <w:rPr>
          <w:i w:val="0"/>
          <w:sz w:val="23"/>
          <w:szCs w:val="23"/>
        </w:rPr>
        <w:t>rivathospital:</w:t>
      </w:r>
      <w:r w:rsidR="00293753">
        <w:rPr>
          <w:i w:val="0"/>
          <w:sz w:val="23"/>
          <w:szCs w:val="23"/>
        </w:rPr>
        <w:t xml:space="preserve"> </w:t>
      </w:r>
      <w:sdt>
        <w:sdtPr>
          <w:rPr>
            <w:i w:val="0"/>
            <w:sz w:val="23"/>
            <w:szCs w:val="23"/>
          </w:rPr>
          <w:alias w:val="Indsæt navn på privathospital"/>
          <w:tag w:val="Indsæt navn på privathospital"/>
          <w:id w:val="1640535100"/>
          <w:text/>
        </w:sdtPr>
        <w:sdtEndPr/>
        <w:sdtContent>
          <w:r w:rsidR="00293753" w:rsidRPr="00AD4A8F">
            <w:rPr>
              <w:i w:val="0"/>
              <w:sz w:val="23"/>
              <w:szCs w:val="23"/>
            </w:rPr>
            <w:t>[Indsæt fulde navn]</w:t>
          </w:r>
        </w:sdtContent>
      </w:sdt>
    </w:p>
    <w:p w:rsidR="00A6012A" w:rsidRPr="00A6012A" w:rsidRDefault="00A6012A" w:rsidP="00A6012A">
      <w:pPr>
        <w:pStyle w:val="TypografiKursivVenstre155cm"/>
        <w:ind w:left="0"/>
        <w:jc w:val="both"/>
        <w:rPr>
          <w:i w:val="0"/>
          <w:sz w:val="23"/>
          <w:szCs w:val="23"/>
        </w:rPr>
      </w:pPr>
    </w:p>
    <w:p w:rsidR="00A6012A" w:rsidRPr="00A6012A" w:rsidRDefault="00C52900" w:rsidP="00A6012A">
      <w:pPr>
        <w:pStyle w:val="TypografiKursivVenstre155cm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>Skabelonen</w:t>
      </w:r>
      <w:r w:rsidR="00A6012A" w:rsidRPr="00A6012A">
        <w:rPr>
          <w:sz w:val="23"/>
          <w:szCs w:val="23"/>
        </w:rPr>
        <w:t xml:space="preserve"> anvendes til </w:t>
      </w:r>
      <w:r w:rsidR="009B078C" w:rsidRPr="009B078C">
        <w:rPr>
          <w:sz w:val="23"/>
          <w:szCs w:val="23"/>
          <w:u w:val="single"/>
        </w:rPr>
        <w:t>én samlet</w:t>
      </w:r>
      <w:r w:rsidR="009B078C" w:rsidRPr="009B078C">
        <w:rPr>
          <w:sz w:val="23"/>
          <w:szCs w:val="23"/>
        </w:rPr>
        <w:t xml:space="preserve"> </w:t>
      </w:r>
      <w:r w:rsidR="00A6012A" w:rsidRPr="009B078C">
        <w:rPr>
          <w:sz w:val="23"/>
          <w:szCs w:val="23"/>
        </w:rPr>
        <w:t>afgivelse</w:t>
      </w:r>
      <w:r w:rsidR="00A6012A" w:rsidRPr="00A6012A">
        <w:rPr>
          <w:sz w:val="23"/>
          <w:szCs w:val="23"/>
        </w:rPr>
        <w:t xml:space="preserve"> af</w:t>
      </w:r>
      <w:r w:rsidR="00293753">
        <w:rPr>
          <w:sz w:val="23"/>
          <w:szCs w:val="23"/>
        </w:rPr>
        <w:t xml:space="preserve"> </w:t>
      </w:r>
      <w:r w:rsidR="00A6012A" w:rsidRPr="00A6012A">
        <w:rPr>
          <w:sz w:val="23"/>
          <w:szCs w:val="23"/>
        </w:rPr>
        <w:t>statusrapport for alle speci</w:t>
      </w:r>
      <w:r w:rsidR="00896723">
        <w:rPr>
          <w:sz w:val="23"/>
          <w:szCs w:val="23"/>
        </w:rPr>
        <w:t xml:space="preserve">alfunktioner godkendt </w:t>
      </w:r>
      <w:r w:rsidR="00A6012A" w:rsidRPr="00A6012A">
        <w:rPr>
          <w:sz w:val="23"/>
          <w:szCs w:val="23"/>
        </w:rPr>
        <w:t>på privathospitale</w:t>
      </w:r>
      <w:r w:rsidR="00293753">
        <w:rPr>
          <w:sz w:val="23"/>
          <w:szCs w:val="23"/>
        </w:rPr>
        <w:t>t</w:t>
      </w:r>
      <w:r w:rsidR="00A6012A" w:rsidRPr="00A6012A">
        <w:rPr>
          <w:sz w:val="23"/>
          <w:szCs w:val="23"/>
        </w:rPr>
        <w:t xml:space="preserve">. </w:t>
      </w:r>
    </w:p>
    <w:p w:rsidR="00A6012A" w:rsidRPr="00A6012A" w:rsidRDefault="00A6012A" w:rsidP="00A6012A">
      <w:pPr>
        <w:pStyle w:val="TypografiKursivVenstre155cm"/>
        <w:ind w:left="0"/>
        <w:jc w:val="both"/>
        <w:rPr>
          <w:sz w:val="23"/>
          <w:szCs w:val="23"/>
        </w:rPr>
      </w:pPr>
    </w:p>
    <w:p w:rsidR="00A6012A" w:rsidRPr="00F62DB9" w:rsidRDefault="00C52900" w:rsidP="00A6012A">
      <w:pPr>
        <w:pStyle w:val="TypografiKursivVenstre155cm"/>
        <w:ind w:left="0"/>
        <w:jc w:val="both"/>
        <w:rPr>
          <w:i w:val="0"/>
          <w:sz w:val="23"/>
          <w:szCs w:val="23"/>
        </w:rPr>
      </w:pPr>
      <w:r w:rsidRPr="00F62DB9">
        <w:rPr>
          <w:i w:val="0"/>
          <w:sz w:val="23"/>
          <w:szCs w:val="23"/>
        </w:rPr>
        <w:t>Skabelonen</w:t>
      </w:r>
      <w:r w:rsidR="00A6012A" w:rsidRPr="00F62DB9">
        <w:rPr>
          <w:i w:val="0"/>
          <w:sz w:val="23"/>
          <w:szCs w:val="23"/>
        </w:rPr>
        <w:t xml:space="preserve"> underskrives </w:t>
      </w:r>
      <w:r w:rsidR="00896723" w:rsidRPr="00F62DB9">
        <w:rPr>
          <w:i w:val="0"/>
          <w:sz w:val="23"/>
          <w:szCs w:val="23"/>
        </w:rPr>
        <w:t xml:space="preserve">af </w:t>
      </w:r>
      <w:r w:rsidRPr="00F62DB9">
        <w:rPr>
          <w:i w:val="0"/>
          <w:sz w:val="23"/>
          <w:szCs w:val="23"/>
        </w:rPr>
        <w:t xml:space="preserve">direktøren for privathospitalet </w:t>
      </w:r>
      <w:r w:rsidR="00A6012A" w:rsidRPr="00F62DB9">
        <w:rPr>
          <w:i w:val="0"/>
          <w:sz w:val="23"/>
          <w:szCs w:val="23"/>
        </w:rPr>
        <w:t>og fremsendes til Sundhedsstyrelsen.</w:t>
      </w:r>
    </w:p>
    <w:p w:rsidR="00A6012A" w:rsidRPr="00A6012A" w:rsidRDefault="00A6012A" w:rsidP="00A6012A">
      <w:pPr>
        <w:jc w:val="both"/>
        <w:rPr>
          <w:i/>
          <w:sz w:val="23"/>
          <w:szCs w:val="23"/>
        </w:rPr>
      </w:pPr>
    </w:p>
    <w:p w:rsidR="00A6012A" w:rsidRDefault="00AD4A8F" w:rsidP="00AD4A8F">
      <w:pPr>
        <w:pStyle w:val="Overskrift2"/>
        <w:numPr>
          <w:ilvl w:val="0"/>
          <w:numId w:val="0"/>
        </w:numPr>
        <w:jc w:val="both"/>
        <w:rPr>
          <w:rFonts w:ascii="Times New Roman" w:hAnsi="Times New Roman"/>
          <w:color w:val="auto"/>
          <w:sz w:val="23"/>
          <w:szCs w:val="23"/>
        </w:rPr>
      </w:pPr>
      <w:r>
        <w:rPr>
          <w:rFonts w:ascii="Times New Roman" w:hAnsi="Times New Roman"/>
          <w:color w:val="auto"/>
          <w:sz w:val="23"/>
          <w:szCs w:val="23"/>
        </w:rPr>
        <w:t xml:space="preserve">Nedenfor bedes det angivet, om </w:t>
      </w:r>
      <w:r w:rsidR="00A6012A" w:rsidRPr="00C52900">
        <w:rPr>
          <w:rFonts w:ascii="Times New Roman" w:hAnsi="Times New Roman"/>
          <w:color w:val="auto"/>
          <w:sz w:val="23"/>
          <w:szCs w:val="23"/>
        </w:rPr>
        <w:t>specialeplanen</w:t>
      </w:r>
      <w:r>
        <w:rPr>
          <w:rFonts w:ascii="Times New Roman" w:hAnsi="Times New Roman"/>
          <w:color w:val="auto"/>
          <w:sz w:val="23"/>
          <w:szCs w:val="23"/>
        </w:rPr>
        <w:t xml:space="preserve"> </w:t>
      </w:r>
      <w:r w:rsidR="00E356DC">
        <w:rPr>
          <w:rFonts w:ascii="Times New Roman" w:hAnsi="Times New Roman"/>
          <w:color w:val="auto"/>
          <w:sz w:val="23"/>
          <w:szCs w:val="23"/>
        </w:rPr>
        <w:t>i 2018</w:t>
      </w:r>
      <w:r w:rsidR="00D22C4C">
        <w:rPr>
          <w:rFonts w:ascii="Times New Roman" w:hAnsi="Times New Roman"/>
          <w:color w:val="auto"/>
          <w:sz w:val="23"/>
          <w:szCs w:val="23"/>
        </w:rPr>
        <w:t xml:space="preserve"> er blevet overholdt</w:t>
      </w:r>
      <w:r w:rsidR="00A6012A" w:rsidRPr="00C52900">
        <w:rPr>
          <w:rFonts w:ascii="Times New Roman" w:hAnsi="Times New Roman"/>
          <w:color w:val="auto"/>
          <w:sz w:val="23"/>
          <w:szCs w:val="23"/>
        </w:rPr>
        <w:t xml:space="preserve"> i henhold til beskrivelsen i den oprindelige ansøgning og de i godkendelsen angivne forudsætninger</w:t>
      </w:r>
      <w:r>
        <w:rPr>
          <w:rFonts w:ascii="Times New Roman" w:hAnsi="Times New Roman"/>
          <w:color w:val="auto"/>
          <w:sz w:val="23"/>
          <w:szCs w:val="23"/>
        </w:rPr>
        <w:t xml:space="preserve">. </w:t>
      </w:r>
      <w:r w:rsidR="00D22C4C">
        <w:rPr>
          <w:rFonts w:ascii="Times New Roman" w:hAnsi="Times New Roman"/>
          <w:color w:val="auto"/>
          <w:sz w:val="23"/>
          <w:szCs w:val="23"/>
        </w:rPr>
        <w:t xml:space="preserve">Matrikler, specialer eller specialfunktioner, </w:t>
      </w:r>
      <w:r w:rsidR="00D22C4C" w:rsidRPr="00D22C4C">
        <w:rPr>
          <w:rFonts w:ascii="Times New Roman" w:hAnsi="Times New Roman"/>
          <w:color w:val="auto"/>
          <w:sz w:val="23"/>
          <w:szCs w:val="23"/>
        </w:rPr>
        <w:t>for hvilke det gør sig gældende, at specialeplanen ikke overholdes</w:t>
      </w:r>
      <w:r w:rsidR="00D22C4C">
        <w:rPr>
          <w:rFonts w:ascii="Times New Roman" w:hAnsi="Times New Roman"/>
          <w:color w:val="auto"/>
          <w:sz w:val="23"/>
          <w:szCs w:val="23"/>
        </w:rPr>
        <w:t xml:space="preserve">, skal angives, </w:t>
      </w:r>
      <w:r w:rsidR="00D22C4C" w:rsidRPr="00D22C4C">
        <w:rPr>
          <w:rFonts w:ascii="Times New Roman" w:hAnsi="Times New Roman"/>
          <w:color w:val="auto"/>
          <w:sz w:val="23"/>
          <w:szCs w:val="23"/>
        </w:rPr>
        <w:t>tillige med planer og tidshorisont for afhjælpning.</w:t>
      </w:r>
    </w:p>
    <w:p w:rsidR="00E75FCE" w:rsidRPr="00E75FCE" w:rsidRDefault="00E75FCE" w:rsidP="00E75FCE"/>
    <w:p w:rsidR="00A6012A" w:rsidRDefault="00A6012A" w:rsidP="00A6012A">
      <w:pPr>
        <w:ind w:left="720"/>
        <w:jc w:val="both"/>
        <w:rPr>
          <w:sz w:val="20"/>
          <w:szCs w:val="20"/>
        </w:rPr>
      </w:pPr>
    </w:p>
    <w:p w:rsidR="00D22C4C" w:rsidRDefault="00D22C4C" w:rsidP="00A6012A">
      <w:pPr>
        <w:ind w:left="720"/>
        <w:jc w:val="both"/>
        <w:rPr>
          <w:sz w:val="20"/>
          <w:szCs w:val="20"/>
        </w:rPr>
      </w:pPr>
      <w:bookmarkStart w:id="0" w:name="_GoBack"/>
      <w:bookmarkEnd w:id="0"/>
    </w:p>
    <w:p w:rsidR="00D22C4C" w:rsidRDefault="00D22C4C" w:rsidP="00A6012A">
      <w:pPr>
        <w:ind w:left="720"/>
        <w:jc w:val="both"/>
        <w:rPr>
          <w:sz w:val="20"/>
          <w:szCs w:val="20"/>
        </w:rPr>
      </w:pPr>
    </w:p>
    <w:p w:rsidR="00D22C4C" w:rsidRDefault="00D22C4C" w:rsidP="00A6012A">
      <w:pPr>
        <w:ind w:left="720"/>
        <w:jc w:val="both"/>
        <w:rPr>
          <w:sz w:val="20"/>
          <w:szCs w:val="20"/>
        </w:rPr>
      </w:pPr>
    </w:p>
    <w:p w:rsidR="00D22C4C" w:rsidRDefault="00D22C4C" w:rsidP="00A6012A">
      <w:pPr>
        <w:ind w:left="720"/>
        <w:jc w:val="both"/>
        <w:rPr>
          <w:sz w:val="20"/>
          <w:szCs w:val="20"/>
        </w:rPr>
      </w:pPr>
    </w:p>
    <w:p w:rsidR="00D22C4C" w:rsidRDefault="00D22C4C" w:rsidP="00A6012A">
      <w:pPr>
        <w:ind w:left="720"/>
        <w:jc w:val="both"/>
        <w:rPr>
          <w:sz w:val="20"/>
          <w:szCs w:val="20"/>
        </w:rPr>
      </w:pPr>
    </w:p>
    <w:p w:rsidR="00D22C4C" w:rsidRDefault="00D22C4C" w:rsidP="00A6012A">
      <w:pPr>
        <w:ind w:left="720"/>
        <w:jc w:val="both"/>
        <w:rPr>
          <w:sz w:val="20"/>
          <w:szCs w:val="20"/>
        </w:rPr>
      </w:pPr>
    </w:p>
    <w:p w:rsidR="00D22C4C" w:rsidRDefault="00D22C4C" w:rsidP="00A6012A">
      <w:pPr>
        <w:ind w:left="720"/>
        <w:jc w:val="both"/>
        <w:rPr>
          <w:sz w:val="20"/>
          <w:szCs w:val="20"/>
        </w:rPr>
      </w:pPr>
    </w:p>
    <w:p w:rsidR="00D22C4C" w:rsidRDefault="00D22C4C" w:rsidP="00A6012A">
      <w:pPr>
        <w:ind w:left="720"/>
        <w:jc w:val="both"/>
        <w:rPr>
          <w:sz w:val="20"/>
          <w:szCs w:val="20"/>
        </w:rPr>
      </w:pPr>
    </w:p>
    <w:p w:rsidR="00D22C4C" w:rsidRDefault="00D22C4C" w:rsidP="00A6012A">
      <w:pPr>
        <w:ind w:left="720"/>
        <w:jc w:val="both"/>
        <w:rPr>
          <w:sz w:val="20"/>
          <w:szCs w:val="20"/>
        </w:rPr>
      </w:pPr>
    </w:p>
    <w:p w:rsidR="00D22C4C" w:rsidRDefault="00D22C4C" w:rsidP="00A6012A">
      <w:pPr>
        <w:ind w:left="720"/>
        <w:jc w:val="both"/>
        <w:rPr>
          <w:sz w:val="20"/>
          <w:szCs w:val="20"/>
        </w:rPr>
      </w:pPr>
    </w:p>
    <w:p w:rsidR="00D22C4C" w:rsidRDefault="00D22C4C" w:rsidP="00A6012A">
      <w:pPr>
        <w:ind w:left="720"/>
        <w:jc w:val="both"/>
        <w:rPr>
          <w:sz w:val="20"/>
          <w:szCs w:val="20"/>
        </w:rPr>
      </w:pPr>
    </w:p>
    <w:p w:rsidR="00D22C4C" w:rsidRDefault="00D22C4C" w:rsidP="00041228">
      <w:pPr>
        <w:jc w:val="both"/>
        <w:rPr>
          <w:sz w:val="20"/>
          <w:szCs w:val="20"/>
        </w:rPr>
      </w:pPr>
    </w:p>
    <w:p w:rsidR="00D22C4C" w:rsidRPr="00FB2E84" w:rsidRDefault="00D22C4C" w:rsidP="00A6012A">
      <w:pPr>
        <w:ind w:left="720"/>
        <w:jc w:val="both"/>
        <w:rPr>
          <w:sz w:val="20"/>
          <w:szCs w:val="20"/>
        </w:rPr>
      </w:pPr>
    </w:p>
    <w:p w:rsidR="00A6012A" w:rsidRPr="00A6012A" w:rsidRDefault="00A6012A" w:rsidP="00FB2E84">
      <w:pPr>
        <w:jc w:val="both"/>
        <w:rPr>
          <w:color w:val="808080"/>
          <w:sz w:val="23"/>
          <w:szCs w:val="23"/>
        </w:rPr>
      </w:pPr>
    </w:p>
    <w:p w:rsidR="00A6012A" w:rsidRPr="00A6012A" w:rsidRDefault="00A6012A" w:rsidP="00A6012A">
      <w:pPr>
        <w:jc w:val="both"/>
        <w:rPr>
          <w:sz w:val="23"/>
          <w:szCs w:val="23"/>
        </w:rPr>
      </w:pPr>
      <w:r w:rsidRPr="00A6012A">
        <w:rPr>
          <w:sz w:val="23"/>
          <w:szCs w:val="23"/>
        </w:rPr>
        <w:t xml:space="preserve">   </w:t>
      </w:r>
    </w:p>
    <w:p w:rsidR="00D22C4C" w:rsidRDefault="00D22C4C" w:rsidP="00A6012A">
      <w:pPr>
        <w:jc w:val="both"/>
        <w:rPr>
          <w:sz w:val="23"/>
          <w:szCs w:val="23"/>
        </w:rPr>
      </w:pPr>
    </w:p>
    <w:p w:rsidR="00A6012A" w:rsidRPr="00A6012A" w:rsidRDefault="00EE20DC" w:rsidP="00A6012A">
      <w:pPr>
        <w:jc w:val="both"/>
        <w:rPr>
          <w:sz w:val="23"/>
          <w:szCs w:val="23"/>
        </w:rPr>
      </w:pPr>
      <w:r>
        <w:rPr>
          <w:sz w:val="23"/>
          <w:szCs w:val="23"/>
        </w:rPr>
        <w:t>Underskrevet d</w:t>
      </w:r>
      <w:r w:rsidRPr="000057D3">
        <w:rPr>
          <w:sz w:val="23"/>
          <w:szCs w:val="23"/>
        </w:rPr>
        <w:t xml:space="preserve">. </w:t>
      </w:r>
      <w:sdt>
        <w:sdtPr>
          <w:rPr>
            <w:sz w:val="23"/>
            <w:szCs w:val="23"/>
          </w:rPr>
          <w:alias w:val="Angiv dato"/>
          <w:id w:val="1615562559"/>
          <w:dataBinding w:prefixMappings="xmlns:ns0='Captia'" w:xpath="/ns0:Root[1]/ns0:record/ns0:Content[@id='letter_date']/ns0:Value[1]" w:storeItemID="{F6952FF0-A6FB-4105-974B-452694F4556A}"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0057D3" w:rsidRPr="000057D3">
            <w:rPr>
              <w:sz w:val="23"/>
              <w:szCs w:val="23"/>
            </w:rPr>
            <w:t>[</w:t>
          </w:r>
          <w:r w:rsidR="004B08CC" w:rsidRPr="000057D3">
            <w:rPr>
              <w:sz w:val="23"/>
              <w:szCs w:val="23"/>
            </w:rPr>
            <w:t>klik for at angive dato</w:t>
          </w:r>
          <w:r w:rsidR="000057D3" w:rsidRPr="000057D3">
            <w:rPr>
              <w:sz w:val="23"/>
              <w:szCs w:val="23"/>
            </w:rPr>
            <w:t>]</w:t>
          </w:r>
        </w:sdtContent>
      </w:sdt>
    </w:p>
    <w:p w:rsidR="00A6012A" w:rsidRDefault="00A6012A" w:rsidP="00A6012A">
      <w:pPr>
        <w:jc w:val="both"/>
        <w:rPr>
          <w:sz w:val="23"/>
          <w:szCs w:val="23"/>
        </w:rPr>
      </w:pPr>
    </w:p>
    <w:p w:rsidR="00EE20DC" w:rsidRDefault="00EE20DC" w:rsidP="00A6012A">
      <w:pPr>
        <w:jc w:val="both"/>
        <w:rPr>
          <w:sz w:val="23"/>
          <w:szCs w:val="23"/>
        </w:rPr>
      </w:pPr>
    </w:p>
    <w:p w:rsidR="00197E83" w:rsidRDefault="00197E83" w:rsidP="00A6012A">
      <w:pPr>
        <w:jc w:val="both"/>
        <w:rPr>
          <w:sz w:val="23"/>
          <w:szCs w:val="23"/>
        </w:rPr>
      </w:pPr>
    </w:p>
    <w:p w:rsidR="00197E83" w:rsidRDefault="00197E83" w:rsidP="00A6012A">
      <w:pPr>
        <w:jc w:val="both"/>
        <w:rPr>
          <w:sz w:val="23"/>
          <w:szCs w:val="23"/>
        </w:rPr>
      </w:pPr>
    </w:p>
    <w:p w:rsidR="003102E0" w:rsidRDefault="00197E83" w:rsidP="00197E83">
      <w:pPr>
        <w:jc w:val="both"/>
        <w:rPr>
          <w:sz w:val="23"/>
          <w:szCs w:val="23"/>
        </w:rPr>
      </w:pPr>
      <w:r>
        <w:rPr>
          <w:sz w:val="23"/>
          <w:szCs w:val="23"/>
        </w:rPr>
        <w:t>___________________</w:t>
      </w:r>
    </w:p>
    <w:p w:rsidR="00197E83" w:rsidRPr="00EE20DC" w:rsidRDefault="00197E83" w:rsidP="00197E83">
      <w:pPr>
        <w:jc w:val="both"/>
        <w:rPr>
          <w:sz w:val="23"/>
          <w:szCs w:val="23"/>
        </w:rPr>
      </w:pPr>
    </w:p>
    <w:p w:rsidR="00CC4854" w:rsidRDefault="005769DD" w:rsidP="00CC4854">
      <w:pPr>
        <w:pStyle w:val="Brevtekst"/>
      </w:pPr>
      <w:sdt>
        <w:sdtPr>
          <w:alias w:val="Angiv navn"/>
          <w:tag w:val="Angiv navn"/>
          <w:id w:val="-2093771170"/>
          <w:dataBinding w:prefixMappings="xmlns:ns0='Captia'" w:xpath="/ns0:Root[1]/ns0:record/ns0:officer/ns0:Content[@id='name1']/ns0:Value[1]" w:storeItemID="{E6431B1F-DA66-4178-90BF-C900C149C23F}"/>
          <w:text/>
        </w:sdtPr>
        <w:sdtEndPr/>
        <w:sdtContent>
          <w:r w:rsidR="00AD4A8F">
            <w:t>[Indsæt fulde navn på underskriver]</w:t>
          </w:r>
        </w:sdtContent>
      </w:sdt>
      <w:r w:rsidR="00CC4854" w:rsidRPr="000438D9">
        <w:t xml:space="preserve"> </w:t>
      </w:r>
    </w:p>
    <w:p w:rsidR="00197E83" w:rsidRPr="00197E83" w:rsidRDefault="005769DD" w:rsidP="00D22C4C">
      <w:pPr>
        <w:pStyle w:val="Brevtekst"/>
      </w:pPr>
      <w:sdt>
        <w:sdtPr>
          <w:alias w:val="Angiv stilling"/>
          <w:tag w:val="Angiv stilling"/>
          <w:id w:val="1872963130"/>
          <w:dataBinding w:prefixMappings="xmlns:ns0='Captia'" w:xpath="/ns0:Root[1]/ns0:record/ns0:officer/ns0:Content[@id='sus_ou:position']/ns0:Value[1]" w:storeItemID="{E6431B1F-DA66-4178-90BF-C900C149C23F}"/>
          <w:text/>
        </w:sdtPr>
        <w:sdtEndPr/>
        <w:sdtContent>
          <w:r w:rsidR="00AD4A8F">
            <w:t>[Stilling]</w:t>
          </w:r>
        </w:sdtContent>
      </w:sdt>
      <w:r w:rsidR="00197E83">
        <w:tab/>
      </w:r>
      <w:r w:rsidR="00197E83">
        <w:tab/>
      </w:r>
    </w:p>
    <w:sectPr w:rsidR="00197E83" w:rsidRPr="00197E83" w:rsidSect="00BE7729">
      <w:footerReference w:type="default" r:id="rId11"/>
      <w:type w:val="continuous"/>
      <w:pgSz w:w="11906" w:h="16838"/>
      <w:pgMar w:top="136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B19" w:rsidRDefault="007A4B19" w:rsidP="00D41A57">
      <w:r>
        <w:separator/>
      </w:r>
    </w:p>
  </w:endnote>
  <w:endnote w:type="continuationSeparator" w:id="0">
    <w:p w:rsidR="007A4B19" w:rsidRDefault="007A4B19" w:rsidP="00D4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91" w:rsidRDefault="00A6012A">
    <w:pPr>
      <w:pStyle w:val="Sidefod"/>
    </w:pPr>
    <w:r>
      <w:rPr>
        <w:noProof/>
      </w:rPr>
      <w:drawing>
        <wp:anchor distT="0" distB="0" distL="114300" distR="114300" simplePos="1" relativeHeight="251661312" behindDoc="1" locked="0" layoutInCell="0" allowOverlap="1" wp14:anchorId="752226D3" wp14:editId="3A385A33">
          <wp:simplePos x="0" y="0"/>
          <wp:positionH relativeFrom="page">
            <wp:posOffset>5939790</wp:posOffset>
          </wp:positionH>
          <wp:positionV relativeFrom="page">
            <wp:posOffset>8855710</wp:posOffset>
          </wp:positionV>
          <wp:extent cx="1617980" cy="1834515"/>
          <wp:effectExtent l="0" t="0" r="1270" b="0"/>
          <wp:wrapNone/>
          <wp:docPr id="5" name="SST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980" cy="1834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1" relativeHeight="251659264" behindDoc="1" locked="0" layoutInCell="0" allowOverlap="1" wp14:anchorId="1EE91F6F" wp14:editId="7067B50C">
          <wp:simplePos x="0" y="0"/>
          <wp:positionH relativeFrom="page">
            <wp:posOffset>5939790</wp:posOffset>
          </wp:positionH>
          <wp:positionV relativeFrom="page">
            <wp:posOffset>8855710</wp:posOffset>
          </wp:positionV>
          <wp:extent cx="1617980" cy="1834515"/>
          <wp:effectExtent l="0" t="0" r="1270" b="0"/>
          <wp:wrapNone/>
          <wp:docPr id="3" name="SST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980" cy="1834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985"/>
      <w:docPartObj>
        <w:docPartGallery w:val="Page Numbers (Bottom of Page)"/>
        <w:docPartUnique/>
      </w:docPartObj>
    </w:sdtPr>
    <w:sdtEndPr/>
    <w:sdtContent>
      <w:p w:rsidR="0021581C" w:rsidRDefault="00792A95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2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581C" w:rsidRDefault="0021581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B19" w:rsidRDefault="007A4B19" w:rsidP="00D41A57">
      <w:r>
        <w:separator/>
      </w:r>
    </w:p>
  </w:footnote>
  <w:footnote w:type="continuationSeparator" w:id="0">
    <w:p w:rsidR="007A4B19" w:rsidRDefault="007A4B19" w:rsidP="00D41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91" w:rsidRDefault="00A6012A">
    <w:pPr>
      <w:pStyle w:val="Sidehoved"/>
    </w:pPr>
    <w:r>
      <w:rPr>
        <w:noProof/>
      </w:rPr>
      <w:drawing>
        <wp:anchor distT="0" distB="0" distL="114300" distR="114300" simplePos="0" relativeHeight="251660288" behindDoc="1" locked="0" layoutInCell="0" allowOverlap="1" wp14:anchorId="54766CB3" wp14:editId="5E34EF7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675" cy="1261110"/>
          <wp:effectExtent l="0" t="0" r="0" b="0"/>
          <wp:wrapNone/>
          <wp:docPr id="4" name="SST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61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0" allowOverlap="1" wp14:anchorId="2FD4C2EA" wp14:editId="1046547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675" cy="1261110"/>
          <wp:effectExtent l="0" t="0" r="0" b="0"/>
          <wp:wrapNone/>
          <wp:docPr id="2" name="SS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61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E30B6"/>
    <w:multiLevelType w:val="hybridMultilevel"/>
    <w:tmpl w:val="D4E61E1C"/>
    <w:lvl w:ilvl="0" w:tplc="0406000F">
      <w:start w:val="3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9659F"/>
    <w:multiLevelType w:val="multilevel"/>
    <w:tmpl w:val="D128A56C"/>
    <w:lvl w:ilvl="0">
      <w:start w:val="1"/>
      <w:numFmt w:val="decimal"/>
      <w:pStyle w:val="Overskrift1"/>
      <w:lvlText w:val="%1"/>
      <w:lvlJc w:val="left"/>
      <w:pPr>
        <w:tabs>
          <w:tab w:val="num" w:pos="542"/>
        </w:tabs>
        <w:ind w:left="54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1820"/>
        </w:tabs>
        <w:ind w:left="18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30C55B5"/>
    <w:multiLevelType w:val="hybridMultilevel"/>
    <w:tmpl w:val="058E61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2A"/>
    <w:rsid w:val="000057D3"/>
    <w:rsid w:val="00016EA7"/>
    <w:rsid w:val="00041228"/>
    <w:rsid w:val="00041847"/>
    <w:rsid w:val="00082F01"/>
    <w:rsid w:val="00083415"/>
    <w:rsid w:val="000C2874"/>
    <w:rsid w:val="000D53EE"/>
    <w:rsid w:val="00113A80"/>
    <w:rsid w:val="00125829"/>
    <w:rsid w:val="00131F3B"/>
    <w:rsid w:val="00154A5C"/>
    <w:rsid w:val="00193393"/>
    <w:rsid w:val="00197E83"/>
    <w:rsid w:val="001B3A1B"/>
    <w:rsid w:val="00210EE1"/>
    <w:rsid w:val="0021581C"/>
    <w:rsid w:val="00220650"/>
    <w:rsid w:val="0023351F"/>
    <w:rsid w:val="002657E6"/>
    <w:rsid w:val="00273DC6"/>
    <w:rsid w:val="00293753"/>
    <w:rsid w:val="002F30E8"/>
    <w:rsid w:val="00306306"/>
    <w:rsid w:val="003102E0"/>
    <w:rsid w:val="00367E65"/>
    <w:rsid w:val="003A05F1"/>
    <w:rsid w:val="003C570F"/>
    <w:rsid w:val="003E13CC"/>
    <w:rsid w:val="003F4FF8"/>
    <w:rsid w:val="00423FC5"/>
    <w:rsid w:val="004820EA"/>
    <w:rsid w:val="004B08CC"/>
    <w:rsid w:val="004C3929"/>
    <w:rsid w:val="004D0CEC"/>
    <w:rsid w:val="004F1BB4"/>
    <w:rsid w:val="00507566"/>
    <w:rsid w:val="00550C06"/>
    <w:rsid w:val="0055131D"/>
    <w:rsid w:val="00555681"/>
    <w:rsid w:val="00555DC4"/>
    <w:rsid w:val="00575B09"/>
    <w:rsid w:val="00585A90"/>
    <w:rsid w:val="005863AE"/>
    <w:rsid w:val="005A48A2"/>
    <w:rsid w:val="005A7C7D"/>
    <w:rsid w:val="005B1E49"/>
    <w:rsid w:val="005B4BF7"/>
    <w:rsid w:val="006079E4"/>
    <w:rsid w:val="00620658"/>
    <w:rsid w:val="00656F6E"/>
    <w:rsid w:val="00660D16"/>
    <w:rsid w:val="00671739"/>
    <w:rsid w:val="00691A9B"/>
    <w:rsid w:val="00693544"/>
    <w:rsid w:val="006C06D7"/>
    <w:rsid w:val="007023AA"/>
    <w:rsid w:val="00733C0A"/>
    <w:rsid w:val="00792A95"/>
    <w:rsid w:val="007A4B19"/>
    <w:rsid w:val="007E0189"/>
    <w:rsid w:val="007E6A03"/>
    <w:rsid w:val="007F7DF4"/>
    <w:rsid w:val="00804EE5"/>
    <w:rsid w:val="00815628"/>
    <w:rsid w:val="00836994"/>
    <w:rsid w:val="008753E3"/>
    <w:rsid w:val="00896723"/>
    <w:rsid w:val="00896FB2"/>
    <w:rsid w:val="008D4380"/>
    <w:rsid w:val="008E197F"/>
    <w:rsid w:val="008E5F81"/>
    <w:rsid w:val="008F17C5"/>
    <w:rsid w:val="00922F01"/>
    <w:rsid w:val="00942A29"/>
    <w:rsid w:val="009741B6"/>
    <w:rsid w:val="009A7604"/>
    <w:rsid w:val="009B078C"/>
    <w:rsid w:val="009B47DB"/>
    <w:rsid w:val="009B4848"/>
    <w:rsid w:val="009D4038"/>
    <w:rsid w:val="009E340C"/>
    <w:rsid w:val="00A06498"/>
    <w:rsid w:val="00A225D8"/>
    <w:rsid w:val="00A26B9B"/>
    <w:rsid w:val="00A361B9"/>
    <w:rsid w:val="00A56A79"/>
    <w:rsid w:val="00A6012A"/>
    <w:rsid w:val="00AB5091"/>
    <w:rsid w:val="00AD45A3"/>
    <w:rsid w:val="00AD4A8F"/>
    <w:rsid w:val="00B21976"/>
    <w:rsid w:val="00B41F2C"/>
    <w:rsid w:val="00B746AF"/>
    <w:rsid w:val="00B81F77"/>
    <w:rsid w:val="00BA03A7"/>
    <w:rsid w:val="00BE0027"/>
    <w:rsid w:val="00BE5E1E"/>
    <w:rsid w:val="00BE73FB"/>
    <w:rsid w:val="00BE7729"/>
    <w:rsid w:val="00C2250D"/>
    <w:rsid w:val="00C31F7A"/>
    <w:rsid w:val="00C52900"/>
    <w:rsid w:val="00C5604E"/>
    <w:rsid w:val="00C72852"/>
    <w:rsid w:val="00C84F80"/>
    <w:rsid w:val="00CA196B"/>
    <w:rsid w:val="00CC10DC"/>
    <w:rsid w:val="00CC4854"/>
    <w:rsid w:val="00CD4B51"/>
    <w:rsid w:val="00CF381D"/>
    <w:rsid w:val="00D22C4C"/>
    <w:rsid w:val="00D30058"/>
    <w:rsid w:val="00D41A57"/>
    <w:rsid w:val="00D4414B"/>
    <w:rsid w:val="00D879DD"/>
    <w:rsid w:val="00DA7666"/>
    <w:rsid w:val="00DE7238"/>
    <w:rsid w:val="00E053EC"/>
    <w:rsid w:val="00E356DC"/>
    <w:rsid w:val="00E67F59"/>
    <w:rsid w:val="00E75FCE"/>
    <w:rsid w:val="00E9517B"/>
    <w:rsid w:val="00EA226E"/>
    <w:rsid w:val="00EE20DC"/>
    <w:rsid w:val="00EE3B3D"/>
    <w:rsid w:val="00EE541F"/>
    <w:rsid w:val="00F23522"/>
    <w:rsid w:val="00F40FD3"/>
    <w:rsid w:val="00F520CC"/>
    <w:rsid w:val="00F62DB9"/>
    <w:rsid w:val="00F64048"/>
    <w:rsid w:val="00F8172B"/>
    <w:rsid w:val="00F84647"/>
    <w:rsid w:val="00FB2E84"/>
    <w:rsid w:val="00FD41DF"/>
    <w:rsid w:val="00FE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8D64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51F"/>
    <w:pPr>
      <w:tabs>
        <w:tab w:val="left" w:pos="425"/>
        <w:tab w:val="left" w:pos="851"/>
        <w:tab w:val="left" w:pos="1276"/>
        <w:tab w:val="left" w:pos="1701"/>
      </w:tabs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A6012A"/>
    <w:pPr>
      <w:keepNext/>
      <w:numPr>
        <w:numId w:val="1"/>
      </w:numPr>
      <w:tabs>
        <w:tab w:val="clear" w:pos="425"/>
        <w:tab w:val="clear" w:pos="851"/>
        <w:tab w:val="clear" w:pos="1276"/>
        <w:tab w:val="clear" w:pos="1701"/>
      </w:tabs>
      <w:outlineLvl w:val="0"/>
    </w:pPr>
    <w:rPr>
      <w:rFonts w:ascii="Verdana" w:eastAsia="Times" w:hAnsi="Verdana"/>
      <w:color w:val="808080"/>
      <w:sz w:val="36"/>
      <w:szCs w:val="20"/>
    </w:rPr>
  </w:style>
  <w:style w:type="paragraph" w:styleId="Overskrift2">
    <w:name w:val="heading 2"/>
    <w:basedOn w:val="Overskrift1"/>
    <w:next w:val="Normal"/>
    <w:link w:val="Overskrift2Tegn"/>
    <w:qFormat/>
    <w:rsid w:val="00A6012A"/>
    <w:pPr>
      <w:numPr>
        <w:ilvl w:val="1"/>
      </w:numPr>
      <w:outlineLvl w:val="1"/>
    </w:pPr>
    <w:rPr>
      <w:sz w:val="22"/>
    </w:rPr>
  </w:style>
  <w:style w:type="paragraph" w:styleId="Overskrift3">
    <w:name w:val="heading 3"/>
    <w:basedOn w:val="Overskrift2"/>
    <w:next w:val="Normal"/>
    <w:link w:val="Overskrift3Tegn"/>
    <w:qFormat/>
    <w:rsid w:val="00A6012A"/>
    <w:pPr>
      <w:numPr>
        <w:ilvl w:val="2"/>
      </w:numPr>
      <w:ind w:left="567" w:hanging="567"/>
      <w:outlineLvl w:val="2"/>
    </w:pPr>
    <w:rPr>
      <w:b/>
      <w:sz w:val="20"/>
    </w:rPr>
  </w:style>
  <w:style w:type="paragraph" w:styleId="Overskrift4">
    <w:name w:val="heading 4"/>
    <w:basedOn w:val="Normal"/>
    <w:next w:val="Normal"/>
    <w:link w:val="Overskrift4Tegn"/>
    <w:qFormat/>
    <w:rsid w:val="00A6012A"/>
    <w:pPr>
      <w:keepNext/>
      <w:numPr>
        <w:ilvl w:val="3"/>
        <w:numId w:val="1"/>
      </w:numPr>
      <w:tabs>
        <w:tab w:val="clear" w:pos="425"/>
        <w:tab w:val="clear" w:pos="1276"/>
        <w:tab w:val="clear" w:pos="1701"/>
      </w:tabs>
      <w:outlineLvl w:val="3"/>
    </w:pPr>
    <w:rPr>
      <w:rFonts w:ascii="Verdana" w:eastAsia="Times" w:hAnsi="Verdana"/>
      <w:b/>
      <w:color w:val="4C4C4C"/>
      <w:sz w:val="16"/>
      <w:szCs w:val="20"/>
    </w:rPr>
  </w:style>
  <w:style w:type="paragraph" w:styleId="Overskrift5">
    <w:name w:val="heading 5"/>
    <w:basedOn w:val="Overskrift4"/>
    <w:next w:val="Normal"/>
    <w:link w:val="Overskrift5Tegn"/>
    <w:qFormat/>
    <w:rsid w:val="00A6012A"/>
    <w:pPr>
      <w:numPr>
        <w:ilvl w:val="4"/>
      </w:numPr>
      <w:spacing w:before="240" w:after="60"/>
      <w:outlineLvl w:val="4"/>
    </w:pPr>
    <w:rPr>
      <w:b w:val="0"/>
      <w:bCs/>
      <w:i/>
      <w:iCs/>
      <w:szCs w:val="26"/>
    </w:rPr>
  </w:style>
  <w:style w:type="paragraph" w:styleId="Overskrift6">
    <w:name w:val="heading 6"/>
    <w:basedOn w:val="Overskrift4"/>
    <w:next w:val="Normal"/>
    <w:link w:val="Overskrift6Tegn"/>
    <w:qFormat/>
    <w:rsid w:val="00A6012A"/>
    <w:pPr>
      <w:numPr>
        <w:ilvl w:val="5"/>
      </w:numPr>
      <w:spacing w:before="240" w:after="60"/>
      <w:outlineLvl w:val="5"/>
    </w:pPr>
    <w:rPr>
      <w:b w:val="0"/>
      <w:bCs/>
      <w:szCs w:val="22"/>
    </w:rPr>
  </w:style>
  <w:style w:type="paragraph" w:styleId="Overskrift7">
    <w:name w:val="heading 7"/>
    <w:basedOn w:val="Overskrift4"/>
    <w:next w:val="Normal"/>
    <w:link w:val="Overskrift7Tegn"/>
    <w:qFormat/>
    <w:rsid w:val="00A6012A"/>
    <w:pPr>
      <w:numPr>
        <w:ilvl w:val="6"/>
      </w:numPr>
      <w:outlineLvl w:val="6"/>
    </w:pPr>
    <w:rPr>
      <w:b w:val="0"/>
      <w:szCs w:val="24"/>
    </w:rPr>
  </w:style>
  <w:style w:type="paragraph" w:styleId="Overskrift8">
    <w:name w:val="heading 8"/>
    <w:basedOn w:val="Overskrift4"/>
    <w:next w:val="Normal"/>
    <w:link w:val="Overskrift8Tegn"/>
    <w:qFormat/>
    <w:rsid w:val="00A6012A"/>
    <w:pPr>
      <w:numPr>
        <w:ilvl w:val="7"/>
      </w:numPr>
      <w:spacing w:before="240" w:after="60"/>
      <w:outlineLvl w:val="7"/>
    </w:pPr>
    <w:rPr>
      <w:b w:val="0"/>
      <w:i/>
      <w:iCs/>
      <w:szCs w:val="24"/>
    </w:rPr>
  </w:style>
  <w:style w:type="paragraph" w:styleId="Overskrift9">
    <w:name w:val="heading 9"/>
    <w:basedOn w:val="Overskrift4"/>
    <w:next w:val="Normal"/>
    <w:link w:val="Overskrift9Tegn"/>
    <w:qFormat/>
    <w:rsid w:val="00A6012A"/>
    <w:pPr>
      <w:numPr>
        <w:ilvl w:val="8"/>
      </w:num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005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0058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30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F84647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1A57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1A57"/>
    <w:rPr>
      <w:sz w:val="24"/>
      <w:szCs w:val="24"/>
    </w:rPr>
  </w:style>
  <w:style w:type="character" w:customStyle="1" w:styleId="Typografi1">
    <w:name w:val="Typografi1"/>
    <w:basedOn w:val="Standardskrifttypeiafsnit"/>
    <w:uiPriority w:val="1"/>
    <w:rsid w:val="00F64048"/>
    <w:rPr>
      <w:rFonts w:ascii="Times New Roman" w:hAnsi="Times New Roman"/>
      <w:color w:val="000000" w:themeColor="text1"/>
      <w:sz w:val="28"/>
    </w:rPr>
  </w:style>
  <w:style w:type="character" w:customStyle="1" w:styleId="Typografi2">
    <w:name w:val="Typografi2"/>
    <w:basedOn w:val="Standardskrifttypeiafsnit"/>
    <w:uiPriority w:val="1"/>
    <w:rsid w:val="005B1E49"/>
    <w:rPr>
      <w:rFonts w:ascii="Times New Roman" w:hAnsi="Times New Roman"/>
      <w:b/>
      <w:sz w:val="2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C10DC"/>
    <w:pPr>
      <w:spacing w:after="60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C10DC"/>
  </w:style>
  <w:style w:type="character" w:styleId="Fodnotehenvisning">
    <w:name w:val="footnote reference"/>
    <w:basedOn w:val="Standardskrifttypeiafsnit"/>
    <w:uiPriority w:val="99"/>
    <w:semiHidden/>
    <w:unhideWhenUsed/>
    <w:rsid w:val="00CC10DC"/>
    <w:rPr>
      <w:vertAlign w:val="superscript"/>
    </w:rPr>
  </w:style>
  <w:style w:type="paragraph" w:customStyle="1" w:styleId="Brevtekst">
    <w:name w:val="Brevtekst"/>
    <w:qFormat/>
    <w:rsid w:val="00BE0027"/>
    <w:pPr>
      <w:spacing w:line="270" w:lineRule="atLeast"/>
    </w:pPr>
    <w:rPr>
      <w:rFonts w:eastAsiaTheme="minorHAnsi" w:cstheme="minorBidi"/>
      <w:sz w:val="23"/>
      <w:szCs w:val="22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A6012A"/>
    <w:rPr>
      <w:rFonts w:ascii="Verdana" w:eastAsia="Times" w:hAnsi="Verdana"/>
      <w:color w:val="808080"/>
      <w:sz w:val="36"/>
    </w:rPr>
  </w:style>
  <w:style w:type="character" w:customStyle="1" w:styleId="Overskrift2Tegn">
    <w:name w:val="Overskrift 2 Tegn"/>
    <w:basedOn w:val="Standardskrifttypeiafsnit"/>
    <w:link w:val="Overskrift2"/>
    <w:rsid w:val="00A6012A"/>
    <w:rPr>
      <w:rFonts w:ascii="Verdana" w:eastAsia="Times" w:hAnsi="Verdana"/>
      <w:color w:val="808080"/>
      <w:sz w:val="22"/>
    </w:rPr>
  </w:style>
  <w:style w:type="character" w:customStyle="1" w:styleId="Overskrift3Tegn">
    <w:name w:val="Overskrift 3 Tegn"/>
    <w:basedOn w:val="Standardskrifttypeiafsnit"/>
    <w:link w:val="Overskrift3"/>
    <w:rsid w:val="00A6012A"/>
    <w:rPr>
      <w:rFonts w:ascii="Verdana" w:eastAsia="Times" w:hAnsi="Verdana"/>
      <w:b/>
      <w:color w:val="808080"/>
    </w:rPr>
  </w:style>
  <w:style w:type="character" w:customStyle="1" w:styleId="Overskrift4Tegn">
    <w:name w:val="Overskrift 4 Tegn"/>
    <w:basedOn w:val="Standardskrifttypeiafsnit"/>
    <w:link w:val="Overskrift4"/>
    <w:rsid w:val="00A6012A"/>
    <w:rPr>
      <w:rFonts w:ascii="Verdana" w:eastAsia="Times" w:hAnsi="Verdana"/>
      <w:b/>
      <w:color w:val="4C4C4C"/>
      <w:sz w:val="16"/>
    </w:rPr>
  </w:style>
  <w:style w:type="character" w:customStyle="1" w:styleId="Overskrift5Tegn">
    <w:name w:val="Overskrift 5 Tegn"/>
    <w:basedOn w:val="Standardskrifttypeiafsnit"/>
    <w:link w:val="Overskrift5"/>
    <w:rsid w:val="00A6012A"/>
    <w:rPr>
      <w:rFonts w:ascii="Verdana" w:eastAsia="Times" w:hAnsi="Verdana"/>
      <w:bCs/>
      <w:i/>
      <w:iCs/>
      <w:color w:val="4C4C4C"/>
      <w:sz w:val="16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A6012A"/>
    <w:rPr>
      <w:rFonts w:ascii="Verdana" w:eastAsia="Times" w:hAnsi="Verdana"/>
      <w:bCs/>
      <w:color w:val="4C4C4C"/>
      <w:sz w:val="16"/>
      <w:szCs w:val="22"/>
    </w:rPr>
  </w:style>
  <w:style w:type="character" w:customStyle="1" w:styleId="Overskrift7Tegn">
    <w:name w:val="Overskrift 7 Tegn"/>
    <w:basedOn w:val="Standardskrifttypeiafsnit"/>
    <w:link w:val="Overskrift7"/>
    <w:rsid w:val="00A6012A"/>
    <w:rPr>
      <w:rFonts w:ascii="Verdana" w:eastAsia="Times" w:hAnsi="Verdana"/>
      <w:color w:val="4C4C4C"/>
      <w:sz w:val="16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A6012A"/>
    <w:rPr>
      <w:rFonts w:ascii="Verdana" w:eastAsia="Times" w:hAnsi="Verdana"/>
      <w:i/>
      <w:iCs/>
      <w:color w:val="4C4C4C"/>
      <w:sz w:val="16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A6012A"/>
    <w:rPr>
      <w:rFonts w:ascii="Verdana" w:eastAsia="Times" w:hAnsi="Verdana" w:cs="Arial"/>
      <w:b/>
      <w:color w:val="4C4C4C"/>
      <w:sz w:val="16"/>
      <w:szCs w:val="22"/>
    </w:rPr>
  </w:style>
  <w:style w:type="paragraph" w:styleId="Undertitel">
    <w:name w:val="Subtitle"/>
    <w:basedOn w:val="Titel"/>
    <w:link w:val="UndertitelTegn"/>
    <w:qFormat/>
    <w:rsid w:val="00A6012A"/>
    <w:pPr>
      <w:pBdr>
        <w:bottom w:val="none" w:sz="0" w:space="0" w:color="auto"/>
      </w:pBdr>
      <w:tabs>
        <w:tab w:val="clear" w:pos="425"/>
        <w:tab w:val="clear" w:pos="851"/>
        <w:tab w:val="clear" w:pos="1276"/>
        <w:tab w:val="clear" w:pos="1701"/>
      </w:tabs>
      <w:spacing w:before="240" w:after="60"/>
      <w:contextualSpacing w:val="0"/>
    </w:pPr>
    <w:rPr>
      <w:rFonts w:ascii="Verdana" w:eastAsia="Times" w:hAnsi="Verdana" w:cs="Arial"/>
      <w:bCs/>
      <w:color w:val="auto"/>
      <w:spacing w:val="0"/>
      <w:sz w:val="48"/>
      <w:szCs w:val="24"/>
    </w:rPr>
  </w:style>
  <w:style w:type="character" w:customStyle="1" w:styleId="UndertitelTegn">
    <w:name w:val="Undertitel Tegn"/>
    <w:basedOn w:val="Standardskrifttypeiafsnit"/>
    <w:link w:val="Undertitel"/>
    <w:rsid w:val="00A6012A"/>
    <w:rPr>
      <w:rFonts w:ascii="Verdana" w:eastAsia="Times" w:hAnsi="Verdana" w:cs="Arial"/>
      <w:bCs/>
      <w:kern w:val="28"/>
      <w:sz w:val="48"/>
      <w:szCs w:val="24"/>
    </w:rPr>
  </w:style>
  <w:style w:type="paragraph" w:customStyle="1" w:styleId="TypografiKursivVenstre155cm">
    <w:name w:val="Typografi Kursiv Venstre:  155 cm"/>
    <w:basedOn w:val="Normal"/>
    <w:rsid w:val="00A6012A"/>
    <w:pPr>
      <w:tabs>
        <w:tab w:val="clear" w:pos="425"/>
        <w:tab w:val="clear" w:pos="851"/>
        <w:tab w:val="clear" w:pos="1276"/>
        <w:tab w:val="clear" w:pos="1701"/>
      </w:tabs>
      <w:ind w:left="567"/>
    </w:pPr>
    <w:rPr>
      <w:i/>
      <w:iCs/>
      <w:sz w:val="22"/>
      <w:szCs w:val="20"/>
    </w:rPr>
  </w:style>
  <w:style w:type="character" w:styleId="Kommentarhenvisning">
    <w:name w:val="annotation reference"/>
    <w:semiHidden/>
    <w:rsid w:val="00A6012A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A6012A"/>
    <w:pPr>
      <w:tabs>
        <w:tab w:val="clear" w:pos="425"/>
        <w:tab w:val="clear" w:pos="851"/>
        <w:tab w:val="clear" w:pos="1276"/>
        <w:tab w:val="clear" w:pos="1701"/>
      </w:tabs>
    </w:pPr>
    <w:rPr>
      <w:rFonts w:eastAsia="Times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A6012A"/>
    <w:rPr>
      <w:rFonts w:eastAsia="Times"/>
    </w:rPr>
  </w:style>
  <w:style w:type="paragraph" w:styleId="Listeafsnit">
    <w:name w:val="List Paragraph"/>
    <w:basedOn w:val="Normal"/>
    <w:uiPriority w:val="34"/>
    <w:qFormat/>
    <w:rsid w:val="00A6012A"/>
    <w:pPr>
      <w:tabs>
        <w:tab w:val="clear" w:pos="425"/>
        <w:tab w:val="clear" w:pos="851"/>
        <w:tab w:val="clear" w:pos="1276"/>
        <w:tab w:val="clear" w:pos="1701"/>
      </w:tabs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itel">
    <w:name w:val="Title"/>
    <w:basedOn w:val="Normal"/>
    <w:next w:val="Normal"/>
    <w:link w:val="TitelTegn"/>
    <w:uiPriority w:val="10"/>
    <w:qFormat/>
    <w:rsid w:val="00A601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601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E20DC"/>
    <w:pPr>
      <w:tabs>
        <w:tab w:val="left" w:pos="425"/>
        <w:tab w:val="left" w:pos="851"/>
        <w:tab w:val="left" w:pos="1276"/>
        <w:tab w:val="left" w:pos="1701"/>
      </w:tabs>
    </w:pPr>
    <w:rPr>
      <w:rFonts w:eastAsia="Times New Roman"/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E20DC"/>
    <w:rPr>
      <w:rFonts w:eastAsia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5BDFD-1553-4A13-8982-D17C8701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C2D740F3</Template>
  <TotalTime>0</TotalTime>
  <Pages>1</Pages>
  <Words>102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2019-04-08T08:57:00Z</dcterms:created>
  <dcterms:modified xsi:type="dcterms:W3CDTF">2019-04-08T11:13:00Z</dcterms:modified>
</cp:coreProperties>
</file>