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79" w:rsidRPr="00442E0E" w:rsidRDefault="00D55079" w:rsidP="00FF05A9">
      <w:pPr>
        <w:jc w:val="center"/>
        <w:rPr>
          <w:b/>
        </w:rPr>
      </w:pPr>
      <w:r>
        <w:rPr>
          <w:b/>
        </w:rPr>
        <w:t xml:space="preserve"> </w:t>
      </w:r>
    </w:p>
    <w:p w:rsidR="00D55079" w:rsidRPr="00442E0E" w:rsidRDefault="00D55079" w:rsidP="00FF05A9">
      <w:pPr>
        <w:jc w:val="center"/>
        <w:rPr>
          <w:b/>
        </w:rPr>
      </w:pPr>
    </w:p>
    <w:p w:rsidR="00D55079" w:rsidRPr="00442E0E" w:rsidRDefault="00D55079" w:rsidP="00FF05A9">
      <w:pPr>
        <w:jc w:val="center"/>
        <w:rPr>
          <w:b/>
        </w:rPr>
      </w:pPr>
    </w:p>
    <w:p w:rsidR="00D55079" w:rsidRPr="00442E0E" w:rsidRDefault="00D55079" w:rsidP="00FF05A9">
      <w:pPr>
        <w:jc w:val="center"/>
        <w:rPr>
          <w:b/>
        </w:rPr>
      </w:pPr>
    </w:p>
    <w:p w:rsidR="00D55079" w:rsidRPr="00442E0E" w:rsidRDefault="00D55079" w:rsidP="00FF05A9">
      <w:pPr>
        <w:jc w:val="center"/>
        <w:rPr>
          <w:b/>
        </w:rPr>
      </w:pPr>
    </w:p>
    <w:p w:rsidR="00D55079" w:rsidRPr="00AF6502" w:rsidRDefault="00D55079" w:rsidP="00FF05A9">
      <w:pPr>
        <w:jc w:val="center"/>
        <w:rPr>
          <w:b/>
          <w:i/>
          <w:sz w:val="56"/>
          <w:szCs w:val="56"/>
        </w:rPr>
      </w:pPr>
      <w:r w:rsidRPr="00AF6502">
        <w:rPr>
          <w:b/>
          <w:sz w:val="56"/>
          <w:szCs w:val="56"/>
        </w:rPr>
        <w:t xml:space="preserve">Målbeskrivelse for speciallægeuddannelsen i </w:t>
      </w:r>
    </w:p>
    <w:p w:rsidR="00D55079" w:rsidRPr="00AF6502" w:rsidRDefault="00D55079" w:rsidP="00FF05A9">
      <w:pPr>
        <w:jc w:val="center"/>
        <w:rPr>
          <w:b/>
        </w:rPr>
      </w:pPr>
      <w:r w:rsidRPr="00AF6502">
        <w:rPr>
          <w:b/>
          <w:i/>
          <w:sz w:val="56"/>
          <w:szCs w:val="56"/>
        </w:rPr>
        <w:t xml:space="preserve"> </w:t>
      </w:r>
      <w:proofErr w:type="spellStart"/>
      <w:r w:rsidRPr="00AF6502">
        <w:rPr>
          <w:b/>
          <w:sz w:val="56"/>
          <w:szCs w:val="56"/>
        </w:rPr>
        <w:t>Dermato</w:t>
      </w:r>
      <w:proofErr w:type="spellEnd"/>
      <w:r w:rsidRPr="00AF6502">
        <w:rPr>
          <w:b/>
          <w:sz w:val="56"/>
          <w:szCs w:val="56"/>
        </w:rPr>
        <w:t>-venerologi</w:t>
      </w:r>
    </w:p>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Default="00D55079" w:rsidP="00FF05A9"/>
    <w:p w:rsidR="00D55079" w:rsidRDefault="00D55079" w:rsidP="00FF05A9"/>
    <w:p w:rsidR="00D55079"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442E0E" w:rsidRDefault="00D55079" w:rsidP="00FF05A9"/>
    <w:p w:rsidR="00D55079" w:rsidRPr="00AF6502" w:rsidRDefault="00D55079" w:rsidP="00FF05A9">
      <w:pPr>
        <w:rPr>
          <w:b/>
          <w:sz w:val="32"/>
          <w:szCs w:val="32"/>
        </w:rPr>
      </w:pPr>
      <w:r w:rsidRPr="00AF6502">
        <w:rPr>
          <w:b/>
          <w:sz w:val="32"/>
          <w:szCs w:val="32"/>
        </w:rPr>
        <w:t>Sundhedsstyrelsen</w:t>
      </w:r>
    </w:p>
    <w:p w:rsidR="00D55079" w:rsidRPr="00AF6502" w:rsidRDefault="00D55079" w:rsidP="00FF05A9">
      <w:pPr>
        <w:rPr>
          <w:b/>
          <w:sz w:val="32"/>
          <w:szCs w:val="32"/>
        </w:rPr>
      </w:pPr>
      <w:r w:rsidRPr="00AF6502">
        <w:rPr>
          <w:b/>
          <w:sz w:val="32"/>
          <w:szCs w:val="32"/>
        </w:rPr>
        <w:t>Dansk Dermatologisk Selskab</w:t>
      </w:r>
    </w:p>
    <w:p w:rsidR="00D55079" w:rsidRPr="00AF6502" w:rsidRDefault="00D55079" w:rsidP="00FF05A9">
      <w:pPr>
        <w:rPr>
          <w:b/>
        </w:rPr>
      </w:pPr>
      <w:r>
        <w:rPr>
          <w:b/>
          <w:sz w:val="32"/>
          <w:szCs w:val="32"/>
        </w:rPr>
        <w:t xml:space="preserve">Juli 2015 </w:t>
      </w:r>
    </w:p>
    <w:p w:rsidR="00D55079" w:rsidRPr="00442E0E" w:rsidRDefault="00D55079" w:rsidP="00FF05A9"/>
    <w:p w:rsidR="00D55079" w:rsidRPr="00442E0E" w:rsidRDefault="00D55079" w:rsidP="00E76B09">
      <w:pPr>
        <w:pStyle w:val="Titel"/>
        <w:jc w:val="left"/>
        <w:rPr>
          <w:color w:val="000000"/>
          <w:sz w:val="24"/>
        </w:rPr>
      </w:pPr>
      <w:r w:rsidRPr="00442E0E">
        <w:rPr>
          <w:b w:val="0"/>
          <w:sz w:val="24"/>
        </w:rPr>
        <w:br w:type="page"/>
      </w:r>
      <w:bookmarkStart w:id="0" w:name="_Toc292454858"/>
      <w:r w:rsidRPr="00442E0E">
        <w:rPr>
          <w:b w:val="0"/>
          <w:color w:val="000000"/>
          <w:sz w:val="24"/>
        </w:rPr>
        <w:lastRenderedPageBreak/>
        <w:t xml:space="preserve">Målbeskrivelse for speciallægeuddannelsen i </w:t>
      </w:r>
      <w:proofErr w:type="spellStart"/>
      <w:r w:rsidRPr="00AF6502">
        <w:rPr>
          <w:b w:val="0"/>
          <w:sz w:val="24"/>
        </w:rPr>
        <w:t>dermato</w:t>
      </w:r>
      <w:proofErr w:type="spellEnd"/>
      <w:r w:rsidRPr="00AF6502">
        <w:rPr>
          <w:b w:val="0"/>
          <w:sz w:val="24"/>
        </w:rPr>
        <w:t>-venerologi</w:t>
      </w:r>
    </w:p>
    <w:p w:rsidR="00D55079" w:rsidRPr="00442E0E" w:rsidRDefault="00D55079" w:rsidP="00E76B09">
      <w:pPr>
        <w:pStyle w:val="kolofon"/>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Redaktion</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Sundhedsstyrelsen</w:t>
      </w: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Axel Heides Gade 1</w:t>
      </w: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2300 København S</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 xml:space="preserve">Emneord: Målbeskrivelse, speciallægeuddannelsen, speciale, </w:t>
      </w:r>
      <w:proofErr w:type="spellStart"/>
      <w:r w:rsidRPr="00AF6502">
        <w:rPr>
          <w:rFonts w:ascii="Times New Roman" w:hAnsi="Times New Roman"/>
          <w:bCs/>
          <w:sz w:val="24"/>
          <w:szCs w:val="24"/>
        </w:rPr>
        <w:t>dermato</w:t>
      </w:r>
      <w:proofErr w:type="spellEnd"/>
      <w:r w:rsidRPr="00AF6502">
        <w:rPr>
          <w:rFonts w:ascii="Times New Roman" w:hAnsi="Times New Roman"/>
          <w:bCs/>
          <w:sz w:val="24"/>
          <w:szCs w:val="24"/>
        </w:rPr>
        <w:t>-venerologi</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Kategori: Vejledning</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 xml:space="preserve">Sprog: Dansk </w:t>
      </w:r>
    </w:p>
    <w:p w:rsidR="00D55079" w:rsidRPr="00EE4235" w:rsidRDefault="00D55079" w:rsidP="00E76B09">
      <w:pPr>
        <w:pStyle w:val="kolofon"/>
        <w:spacing w:after="0"/>
        <w:rPr>
          <w:rFonts w:ascii="Times New Roman" w:hAnsi="Times New Roman"/>
          <w:color w:val="000000"/>
          <w:sz w:val="24"/>
          <w:szCs w:val="24"/>
        </w:rPr>
      </w:pPr>
    </w:p>
    <w:p w:rsidR="00D55079" w:rsidRPr="00EE4235" w:rsidRDefault="00D55079" w:rsidP="00E76B09">
      <w:pPr>
        <w:pStyle w:val="kolofon"/>
        <w:spacing w:after="0"/>
        <w:rPr>
          <w:rFonts w:ascii="Times New Roman" w:hAnsi="Times New Roman"/>
          <w:color w:val="000000"/>
          <w:sz w:val="24"/>
          <w:szCs w:val="24"/>
        </w:rPr>
      </w:pPr>
      <w:r w:rsidRPr="00EE4235">
        <w:rPr>
          <w:rFonts w:ascii="Times New Roman" w:hAnsi="Times New Roman"/>
          <w:color w:val="000000"/>
          <w:sz w:val="24"/>
          <w:szCs w:val="24"/>
        </w:rPr>
        <w:t xml:space="preserve">URL: </w:t>
      </w:r>
      <w:hyperlink r:id="rId9" w:history="1">
        <w:r w:rsidRPr="00EE4235">
          <w:rPr>
            <w:rStyle w:val="Hyperlink"/>
            <w:rFonts w:ascii="Times New Roman" w:hAnsi="Times New Roman"/>
            <w:color w:val="000000"/>
            <w:sz w:val="24"/>
            <w:szCs w:val="24"/>
          </w:rPr>
          <w:t>http://www.sst.dk</w:t>
        </w:r>
      </w:hyperlink>
      <w:r w:rsidRPr="00EE4235">
        <w:rPr>
          <w:rFonts w:ascii="Times New Roman" w:hAnsi="Times New Roman"/>
          <w:color w:val="000000"/>
          <w:sz w:val="24"/>
          <w:szCs w:val="24"/>
        </w:rPr>
        <w:t xml:space="preserve">  </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 xml:space="preserve">Versionsdato: </w:t>
      </w:r>
      <w:r>
        <w:rPr>
          <w:rFonts w:ascii="Times New Roman" w:hAnsi="Times New Roman"/>
          <w:color w:val="000000"/>
          <w:sz w:val="24"/>
          <w:szCs w:val="24"/>
        </w:rPr>
        <w:t>Juli 2015</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 xml:space="preserve">Format: pdf </w:t>
      </w:r>
    </w:p>
    <w:p w:rsidR="00D55079" w:rsidRPr="00442E0E" w:rsidRDefault="00D55079" w:rsidP="00E76B09">
      <w:pPr>
        <w:pStyle w:val="kolofon"/>
        <w:spacing w:after="0"/>
        <w:rPr>
          <w:rFonts w:ascii="Times New Roman" w:hAnsi="Times New Roman"/>
          <w:color w:val="000000"/>
          <w:sz w:val="24"/>
          <w:szCs w:val="24"/>
        </w:rPr>
      </w:pPr>
    </w:p>
    <w:p w:rsidR="00D55079" w:rsidRPr="00442E0E" w:rsidRDefault="00D55079" w:rsidP="00E76B09">
      <w:pPr>
        <w:pStyle w:val="kolofon"/>
        <w:spacing w:after="0"/>
        <w:rPr>
          <w:rFonts w:ascii="Times New Roman" w:hAnsi="Times New Roman"/>
          <w:color w:val="000000"/>
          <w:sz w:val="24"/>
          <w:szCs w:val="24"/>
        </w:rPr>
      </w:pPr>
      <w:r w:rsidRPr="00442E0E">
        <w:rPr>
          <w:rFonts w:ascii="Times New Roman" w:hAnsi="Times New Roman"/>
          <w:color w:val="000000"/>
          <w:sz w:val="24"/>
          <w:szCs w:val="24"/>
        </w:rPr>
        <w:t>Udgivet af: Sundhedsstyrelsen</w:t>
      </w: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rPr>
          <w:color w:val="000000"/>
        </w:rPr>
      </w:pPr>
    </w:p>
    <w:p w:rsidR="00D55079" w:rsidRPr="00442E0E" w:rsidRDefault="00D55079" w:rsidP="00E76B09">
      <w:pPr>
        <w:pStyle w:val="Indholdsoverskrift"/>
        <w:rPr>
          <w:rFonts w:ascii="Times New Roman" w:hAnsi="Times New Roman"/>
          <w:color w:val="000000"/>
          <w:sz w:val="24"/>
          <w:szCs w:val="24"/>
        </w:rPr>
      </w:pPr>
    </w:p>
    <w:p w:rsidR="00D55079" w:rsidRPr="00442E0E" w:rsidRDefault="00D55079" w:rsidP="00E76B09">
      <w:pPr>
        <w:rPr>
          <w:color w:val="000000"/>
        </w:rPr>
      </w:pPr>
    </w:p>
    <w:p w:rsidR="00D55079" w:rsidRPr="00442E0E" w:rsidRDefault="00D55079" w:rsidP="00E76B09">
      <w:pPr>
        <w:pStyle w:val="Indholdsoverskrift"/>
        <w:rPr>
          <w:rFonts w:ascii="Times New Roman" w:hAnsi="Times New Roman"/>
          <w:color w:val="000000"/>
          <w:sz w:val="24"/>
          <w:szCs w:val="24"/>
        </w:rPr>
      </w:pPr>
    </w:p>
    <w:p w:rsidR="00D55079" w:rsidRPr="00442E0E" w:rsidRDefault="00D55079" w:rsidP="00E76B09">
      <w:pPr>
        <w:rPr>
          <w:color w:val="000000"/>
        </w:rPr>
      </w:pPr>
    </w:p>
    <w:p w:rsidR="00D55079" w:rsidRPr="00442E0E" w:rsidRDefault="00D55079" w:rsidP="00E76B09">
      <w:pPr>
        <w:pStyle w:val="Indholdsoverskrift"/>
        <w:rPr>
          <w:rFonts w:ascii="Times New Roman" w:hAnsi="Times New Roman"/>
          <w:color w:val="000000"/>
          <w:sz w:val="24"/>
          <w:szCs w:val="24"/>
        </w:rPr>
      </w:pPr>
    </w:p>
    <w:p w:rsidR="00D55079" w:rsidRPr="00442E0E" w:rsidRDefault="00D55079" w:rsidP="00E76B09">
      <w:pPr>
        <w:rPr>
          <w:color w:val="000000"/>
        </w:rPr>
      </w:pPr>
    </w:p>
    <w:p w:rsidR="00D55079" w:rsidRPr="00442E0E" w:rsidRDefault="00D55079" w:rsidP="00E76B09">
      <w:pPr>
        <w:rPr>
          <w:color w:val="000000"/>
        </w:rPr>
      </w:pPr>
    </w:p>
    <w:p w:rsidR="00D55079" w:rsidRPr="00AF6502" w:rsidRDefault="00D55079" w:rsidP="00E76B09">
      <w:pPr>
        <w:pStyle w:val="Overskrift1"/>
        <w:numPr>
          <w:ilvl w:val="0"/>
          <w:numId w:val="0"/>
        </w:numPr>
        <w:rPr>
          <w:rFonts w:ascii="Times New Roman" w:hAnsi="Times New Roman"/>
          <w:bCs w:val="0"/>
          <w:color w:val="000000"/>
        </w:rPr>
      </w:pPr>
      <w:bookmarkStart w:id="1" w:name="_Toc419744598"/>
      <w:bookmarkStart w:id="2" w:name="_Toc424302624"/>
      <w:r w:rsidRPr="00AF6502">
        <w:rPr>
          <w:rFonts w:ascii="Times New Roman" w:hAnsi="Times New Roman"/>
          <w:bCs w:val="0"/>
          <w:color w:val="000000"/>
        </w:rPr>
        <w:t>Forord</w:t>
      </w:r>
      <w:bookmarkEnd w:id="1"/>
      <w:bookmarkEnd w:id="2"/>
    </w:p>
    <w:p w:rsidR="00D55079" w:rsidRPr="00442E0E" w:rsidRDefault="00D55079" w:rsidP="00E76B09">
      <w:pPr>
        <w:rPr>
          <w:color w:val="000000"/>
        </w:rPr>
      </w:pPr>
    </w:p>
    <w:p w:rsidR="00D55079" w:rsidRPr="00442E0E" w:rsidRDefault="00D55079" w:rsidP="00E76B09">
      <w:pPr>
        <w:rPr>
          <w:color w:val="000000"/>
        </w:rPr>
      </w:pPr>
      <w:r w:rsidRPr="00442E0E">
        <w:rPr>
          <w:color w:val="000000"/>
        </w:rPr>
        <w:t>I henhold til § 2 i bekendtgørelse nr. 1257 af</w:t>
      </w:r>
      <w:r>
        <w:rPr>
          <w:color w:val="000000"/>
        </w:rPr>
        <w:t xml:space="preserve"> </w:t>
      </w:r>
      <w:r w:rsidRPr="00442E0E">
        <w:rPr>
          <w:color w:val="000000"/>
        </w:rPr>
        <w:t xml:space="preserve">25. </w:t>
      </w:r>
      <w:r w:rsidR="000458DD">
        <w:rPr>
          <w:color w:val="000000"/>
        </w:rPr>
        <w:t>o</w:t>
      </w:r>
      <w:r w:rsidRPr="00442E0E">
        <w:rPr>
          <w:color w:val="000000"/>
        </w:rPr>
        <w:t>ktober 2007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rsidR="00D55079" w:rsidRPr="00442E0E" w:rsidRDefault="00D55079" w:rsidP="00E76B09">
      <w:pPr>
        <w:rPr>
          <w:color w:val="000000"/>
        </w:rPr>
      </w:pPr>
    </w:p>
    <w:p w:rsidR="00D55079" w:rsidRPr="00442E0E" w:rsidRDefault="00D55079" w:rsidP="00E76B09">
      <w:pPr>
        <w:rPr>
          <w:color w:val="000000"/>
        </w:rPr>
      </w:pPr>
      <w:r w:rsidRPr="00442E0E">
        <w:rPr>
          <w:color w:val="000000"/>
        </w:rPr>
        <w:t>Målbeskrivel</w:t>
      </w:r>
      <w:r>
        <w:rPr>
          <w:color w:val="000000"/>
        </w:rPr>
        <w:t xml:space="preserve">serne for de lægelige specialer </w:t>
      </w:r>
      <w:r w:rsidRPr="00442E0E">
        <w:rPr>
          <w:color w:val="000000"/>
        </w:rPr>
        <w:t xml:space="preserve">udarbejdes i tæt samarbejde med de videnskabelige selskaber. </w:t>
      </w:r>
    </w:p>
    <w:p w:rsidR="00D55079" w:rsidRPr="00442E0E" w:rsidRDefault="00D55079" w:rsidP="00E76B09">
      <w:pPr>
        <w:rPr>
          <w:color w:val="000000"/>
        </w:rPr>
      </w:pPr>
    </w:p>
    <w:p w:rsidR="00D55079" w:rsidRPr="00442E0E" w:rsidRDefault="00D55079" w:rsidP="00E76B09">
      <w:pPr>
        <w:rPr>
          <w:color w:val="000000"/>
        </w:rPr>
      </w:pPr>
      <w:r w:rsidRPr="00442E0E">
        <w:rPr>
          <w:color w:val="000000"/>
        </w:rPr>
        <w:t>Målbeskrivelsen for speciallægeuddannelsen i</w:t>
      </w:r>
      <w:r w:rsidRPr="00442E0E">
        <w:rPr>
          <w:color w:val="FF0000"/>
        </w:rPr>
        <w:t xml:space="preserve"> </w:t>
      </w:r>
      <w:proofErr w:type="spellStart"/>
      <w:r w:rsidRPr="00AF6502">
        <w:t>dermato</w:t>
      </w:r>
      <w:proofErr w:type="spellEnd"/>
      <w:r w:rsidRPr="00AF6502">
        <w:t>-venerologi</w:t>
      </w:r>
      <w:r w:rsidRPr="00442E0E">
        <w:rPr>
          <w:color w:val="000000"/>
        </w:rPr>
        <w:t xml:space="preserve"> er udarbejdet i samarbejde med </w:t>
      </w:r>
      <w:r w:rsidRPr="00AF6502">
        <w:t>Dansk Dermatologisk Selskab</w:t>
      </w:r>
      <w:r w:rsidRPr="00442E0E">
        <w:rPr>
          <w:color w:val="000000"/>
        </w:rPr>
        <w:t>.</w:t>
      </w:r>
    </w:p>
    <w:p w:rsidR="00D55079" w:rsidRPr="00442E0E" w:rsidRDefault="00D55079" w:rsidP="00E76B09">
      <w:pPr>
        <w:rPr>
          <w:color w:val="000000"/>
        </w:rPr>
      </w:pPr>
    </w:p>
    <w:p w:rsidR="00D55079" w:rsidRPr="00442E0E" w:rsidRDefault="00D55079" w:rsidP="00E76B09">
      <w:pPr>
        <w:rPr>
          <w:bCs/>
          <w:color w:val="000000"/>
        </w:rPr>
      </w:pPr>
    </w:p>
    <w:p w:rsidR="00D55079" w:rsidRPr="00442E0E" w:rsidRDefault="00D55079" w:rsidP="00E76B09">
      <w:pPr>
        <w:rPr>
          <w:bCs/>
          <w:i/>
          <w:iCs/>
          <w:color w:val="000000"/>
        </w:rPr>
      </w:pPr>
      <w:r w:rsidRPr="00442E0E">
        <w:rPr>
          <w:bCs/>
          <w:color w:val="000000"/>
        </w:rPr>
        <w:t>Uddannelse og Autorisation</w:t>
      </w:r>
    </w:p>
    <w:p w:rsidR="00D55079" w:rsidRPr="00442E0E" w:rsidRDefault="00D55079" w:rsidP="00E76B09">
      <w:pPr>
        <w:rPr>
          <w:bCs/>
          <w:iCs/>
          <w:color w:val="000000"/>
        </w:rPr>
      </w:pPr>
      <w:r w:rsidRPr="00442E0E">
        <w:rPr>
          <w:bCs/>
          <w:iCs/>
          <w:color w:val="000000"/>
        </w:rPr>
        <w:t>Sundhedsstyrelsen</w:t>
      </w:r>
    </w:p>
    <w:p w:rsidR="00D55079" w:rsidRPr="00442E0E" w:rsidRDefault="00D55079" w:rsidP="00E76B09">
      <w:pPr>
        <w:rPr>
          <w:bCs/>
          <w:iCs/>
          <w:color w:val="000000"/>
        </w:rPr>
      </w:pPr>
    </w:p>
    <w:p w:rsidR="00D55079" w:rsidRPr="00D11841" w:rsidRDefault="00D55079" w:rsidP="00E76B09">
      <w:pPr>
        <w:rPr>
          <w:bCs/>
          <w:iCs/>
          <w:color w:val="000000"/>
        </w:rPr>
      </w:pPr>
      <w:r>
        <w:rPr>
          <w:bCs/>
          <w:iCs/>
          <w:color w:val="000000"/>
        </w:rPr>
        <w:t>Juli 2015</w:t>
      </w:r>
    </w:p>
    <w:p w:rsidR="00D55079" w:rsidRPr="00D11841" w:rsidRDefault="00D55079" w:rsidP="00AB3E7D">
      <w:pPr>
        <w:pStyle w:val="Overskrift1"/>
        <w:numPr>
          <w:ilvl w:val="0"/>
          <w:numId w:val="0"/>
        </w:numPr>
        <w:rPr>
          <w:rFonts w:ascii="Times New Roman" w:hAnsi="Times New Roman"/>
          <w:b w:val="0"/>
          <w:color w:val="00000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442E0E" w:rsidRDefault="00D55079" w:rsidP="00AB3E7D">
      <w:pPr>
        <w:pStyle w:val="Overskrift1"/>
        <w:numPr>
          <w:ilvl w:val="0"/>
          <w:numId w:val="0"/>
        </w:numPr>
        <w:rPr>
          <w:rFonts w:ascii="Times New Roman" w:hAnsi="Times New Roman"/>
          <w:b w:val="0"/>
          <w:sz w:val="24"/>
          <w:szCs w:val="24"/>
        </w:rPr>
      </w:pPr>
    </w:p>
    <w:p w:rsidR="00D55079" w:rsidRPr="00AF6502" w:rsidRDefault="00D55079" w:rsidP="00AB3E7D">
      <w:pPr>
        <w:pStyle w:val="Overskrift1"/>
        <w:numPr>
          <w:ilvl w:val="0"/>
          <w:numId w:val="0"/>
        </w:numPr>
        <w:rPr>
          <w:rFonts w:ascii="Times New Roman" w:hAnsi="Times New Roman"/>
        </w:rPr>
      </w:pPr>
      <w:r w:rsidRPr="00442E0E">
        <w:rPr>
          <w:rFonts w:ascii="Times New Roman" w:hAnsi="Times New Roman"/>
          <w:b w:val="0"/>
          <w:sz w:val="24"/>
          <w:szCs w:val="24"/>
        </w:rPr>
        <w:br w:type="page"/>
      </w:r>
      <w:bookmarkStart w:id="3" w:name="_Toc419744599"/>
      <w:bookmarkStart w:id="4" w:name="_Toc424302625"/>
      <w:r w:rsidRPr="00AF6502">
        <w:rPr>
          <w:rFonts w:ascii="Times New Roman" w:hAnsi="Times New Roman"/>
        </w:rPr>
        <w:lastRenderedPageBreak/>
        <w:t>Indholdsfortegnelse</w:t>
      </w:r>
      <w:bookmarkEnd w:id="0"/>
      <w:bookmarkEnd w:id="3"/>
      <w:bookmarkEnd w:id="4"/>
    </w:p>
    <w:p w:rsidR="002E02EA" w:rsidRDefault="002E02EA">
      <w:pPr>
        <w:pStyle w:val="Indholdsfortegnelse1"/>
        <w:tabs>
          <w:tab w:val="right" w:leader="dot" w:pos="9628"/>
        </w:tabs>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424302624" w:history="1">
        <w:r w:rsidRPr="001A55BC">
          <w:rPr>
            <w:rStyle w:val="Hyperlink"/>
            <w:noProof/>
          </w:rPr>
          <w:t>Forord</w:t>
        </w:r>
        <w:r>
          <w:rPr>
            <w:noProof/>
            <w:webHidden/>
          </w:rPr>
          <w:tab/>
        </w:r>
        <w:r>
          <w:rPr>
            <w:noProof/>
            <w:webHidden/>
          </w:rPr>
          <w:fldChar w:fldCharType="begin"/>
        </w:r>
        <w:r>
          <w:rPr>
            <w:noProof/>
            <w:webHidden/>
          </w:rPr>
          <w:instrText xml:space="preserve"> PAGEREF _Toc424302624 \h </w:instrText>
        </w:r>
        <w:r>
          <w:rPr>
            <w:noProof/>
            <w:webHidden/>
          </w:rPr>
        </w:r>
        <w:r>
          <w:rPr>
            <w:noProof/>
            <w:webHidden/>
          </w:rPr>
          <w:fldChar w:fldCharType="separate"/>
        </w:r>
        <w:r w:rsidR="005D4676">
          <w:rPr>
            <w:noProof/>
            <w:webHidden/>
          </w:rPr>
          <w:t>3</w:t>
        </w:r>
        <w:r>
          <w:rPr>
            <w:noProof/>
            <w:webHidden/>
          </w:rPr>
          <w:fldChar w:fldCharType="end"/>
        </w:r>
      </w:hyperlink>
    </w:p>
    <w:p w:rsidR="002E02EA" w:rsidRDefault="002E02EA">
      <w:pPr>
        <w:pStyle w:val="Indholdsfortegnelse1"/>
        <w:tabs>
          <w:tab w:val="right" w:leader="dot" w:pos="9628"/>
        </w:tabs>
        <w:rPr>
          <w:rFonts w:asciiTheme="minorHAnsi" w:eastAsiaTheme="minorEastAsia" w:hAnsiTheme="minorHAnsi" w:cstheme="minorBidi"/>
          <w:noProof/>
          <w:sz w:val="22"/>
          <w:szCs w:val="22"/>
        </w:rPr>
      </w:pPr>
      <w:hyperlink w:anchor="_Toc424302625" w:history="1">
        <w:r w:rsidRPr="001A55BC">
          <w:rPr>
            <w:rStyle w:val="Hyperlink"/>
            <w:noProof/>
          </w:rPr>
          <w:t>Indholdsfortegnelse</w:t>
        </w:r>
        <w:r>
          <w:rPr>
            <w:noProof/>
            <w:webHidden/>
          </w:rPr>
          <w:tab/>
        </w:r>
        <w:r>
          <w:rPr>
            <w:noProof/>
            <w:webHidden/>
          </w:rPr>
          <w:fldChar w:fldCharType="begin"/>
        </w:r>
        <w:r>
          <w:rPr>
            <w:noProof/>
            <w:webHidden/>
          </w:rPr>
          <w:instrText xml:space="preserve"> PAGEREF _Toc424302625 \h </w:instrText>
        </w:r>
        <w:r>
          <w:rPr>
            <w:noProof/>
            <w:webHidden/>
          </w:rPr>
        </w:r>
        <w:r>
          <w:rPr>
            <w:noProof/>
            <w:webHidden/>
          </w:rPr>
          <w:fldChar w:fldCharType="separate"/>
        </w:r>
        <w:r w:rsidR="005D4676">
          <w:rPr>
            <w:noProof/>
            <w:webHidden/>
          </w:rPr>
          <w:t>4</w:t>
        </w:r>
        <w:r>
          <w:rPr>
            <w:noProof/>
            <w:webHidden/>
          </w:rPr>
          <w:fldChar w:fldCharType="end"/>
        </w:r>
      </w:hyperlink>
    </w:p>
    <w:p w:rsidR="002E02EA" w:rsidRDefault="002E02EA">
      <w:pPr>
        <w:pStyle w:val="Indholdsfortegnelse1"/>
        <w:tabs>
          <w:tab w:val="left" w:pos="480"/>
          <w:tab w:val="right" w:leader="dot" w:pos="9628"/>
        </w:tabs>
        <w:rPr>
          <w:rFonts w:asciiTheme="minorHAnsi" w:eastAsiaTheme="minorEastAsia" w:hAnsiTheme="minorHAnsi" w:cstheme="minorBidi"/>
          <w:noProof/>
          <w:sz w:val="22"/>
          <w:szCs w:val="22"/>
        </w:rPr>
      </w:pPr>
      <w:hyperlink w:anchor="_Toc424302626" w:history="1">
        <w:r w:rsidRPr="001A55BC">
          <w:rPr>
            <w:rStyle w:val="Hyperlink"/>
            <w:noProof/>
          </w:rPr>
          <w:t>1</w:t>
        </w:r>
        <w:r>
          <w:rPr>
            <w:rFonts w:asciiTheme="minorHAnsi" w:eastAsiaTheme="minorEastAsia" w:hAnsiTheme="minorHAnsi" w:cstheme="minorBidi"/>
            <w:noProof/>
            <w:sz w:val="22"/>
            <w:szCs w:val="22"/>
          </w:rPr>
          <w:tab/>
        </w:r>
        <w:r w:rsidRPr="001A55BC">
          <w:rPr>
            <w:rStyle w:val="Hyperlink"/>
            <w:noProof/>
          </w:rPr>
          <w:t>Indledning</w:t>
        </w:r>
        <w:r>
          <w:rPr>
            <w:noProof/>
            <w:webHidden/>
          </w:rPr>
          <w:tab/>
        </w:r>
        <w:r>
          <w:rPr>
            <w:noProof/>
            <w:webHidden/>
          </w:rPr>
          <w:fldChar w:fldCharType="begin"/>
        </w:r>
        <w:r>
          <w:rPr>
            <w:noProof/>
            <w:webHidden/>
          </w:rPr>
          <w:instrText xml:space="preserve"> PAGEREF _Toc424302626 \h </w:instrText>
        </w:r>
        <w:r>
          <w:rPr>
            <w:noProof/>
            <w:webHidden/>
          </w:rPr>
        </w:r>
        <w:r>
          <w:rPr>
            <w:noProof/>
            <w:webHidden/>
          </w:rPr>
          <w:fldChar w:fldCharType="separate"/>
        </w:r>
        <w:r w:rsidR="005D4676">
          <w:rPr>
            <w:noProof/>
            <w:webHidden/>
          </w:rPr>
          <w:t>5</w:t>
        </w:r>
        <w:r>
          <w:rPr>
            <w:noProof/>
            <w:webHidden/>
          </w:rPr>
          <w:fldChar w:fldCharType="end"/>
        </w:r>
      </w:hyperlink>
    </w:p>
    <w:p w:rsidR="002E02EA" w:rsidRDefault="002E02EA">
      <w:pPr>
        <w:pStyle w:val="Indholdsfortegnelse2"/>
        <w:tabs>
          <w:tab w:val="right" w:leader="dot" w:pos="9628"/>
        </w:tabs>
        <w:rPr>
          <w:rFonts w:asciiTheme="minorHAnsi" w:eastAsiaTheme="minorEastAsia" w:hAnsiTheme="minorHAnsi" w:cstheme="minorBidi"/>
          <w:noProof/>
          <w:sz w:val="22"/>
          <w:szCs w:val="22"/>
        </w:rPr>
      </w:pPr>
      <w:hyperlink w:anchor="_Toc424302627" w:history="1">
        <w:r w:rsidRPr="001A55BC">
          <w:rPr>
            <w:rStyle w:val="Hyperlink"/>
            <w:noProof/>
          </w:rPr>
          <w:t>1.1 Overgang til ny målbeskrivelse</w:t>
        </w:r>
        <w:r>
          <w:rPr>
            <w:noProof/>
            <w:webHidden/>
          </w:rPr>
          <w:tab/>
        </w:r>
        <w:r>
          <w:rPr>
            <w:noProof/>
            <w:webHidden/>
          </w:rPr>
          <w:fldChar w:fldCharType="begin"/>
        </w:r>
        <w:r>
          <w:rPr>
            <w:noProof/>
            <w:webHidden/>
          </w:rPr>
          <w:instrText xml:space="preserve"> PAGEREF _Toc424302627 \h </w:instrText>
        </w:r>
        <w:r>
          <w:rPr>
            <w:noProof/>
            <w:webHidden/>
          </w:rPr>
        </w:r>
        <w:r>
          <w:rPr>
            <w:noProof/>
            <w:webHidden/>
          </w:rPr>
          <w:fldChar w:fldCharType="separate"/>
        </w:r>
        <w:r w:rsidR="005D4676">
          <w:rPr>
            <w:noProof/>
            <w:webHidden/>
          </w:rPr>
          <w:t>5</w:t>
        </w:r>
        <w:r>
          <w:rPr>
            <w:noProof/>
            <w:webHidden/>
          </w:rPr>
          <w:fldChar w:fldCharType="end"/>
        </w:r>
      </w:hyperlink>
    </w:p>
    <w:p w:rsidR="002E02EA" w:rsidRDefault="002E02EA">
      <w:pPr>
        <w:pStyle w:val="Indholdsfortegnelse1"/>
        <w:tabs>
          <w:tab w:val="left" w:pos="480"/>
          <w:tab w:val="right" w:leader="dot" w:pos="9628"/>
        </w:tabs>
        <w:rPr>
          <w:rFonts w:asciiTheme="minorHAnsi" w:eastAsiaTheme="minorEastAsia" w:hAnsiTheme="minorHAnsi" w:cstheme="minorBidi"/>
          <w:noProof/>
          <w:sz w:val="22"/>
          <w:szCs w:val="22"/>
        </w:rPr>
      </w:pPr>
      <w:hyperlink w:anchor="_Toc424302628" w:history="1">
        <w:r w:rsidRPr="001A55BC">
          <w:rPr>
            <w:rStyle w:val="Hyperlink"/>
            <w:noProof/>
          </w:rPr>
          <w:t>2</w:t>
        </w:r>
        <w:r>
          <w:rPr>
            <w:rFonts w:asciiTheme="minorHAnsi" w:eastAsiaTheme="minorEastAsia" w:hAnsiTheme="minorHAnsi" w:cstheme="minorBidi"/>
            <w:noProof/>
            <w:sz w:val="22"/>
            <w:szCs w:val="22"/>
          </w:rPr>
          <w:tab/>
        </w:r>
        <w:r w:rsidRPr="001A55BC">
          <w:rPr>
            <w:rStyle w:val="Hyperlink"/>
            <w:noProof/>
          </w:rPr>
          <w:t>Den generelle del</w:t>
        </w:r>
        <w:r>
          <w:rPr>
            <w:noProof/>
            <w:webHidden/>
          </w:rPr>
          <w:tab/>
        </w:r>
        <w:r>
          <w:rPr>
            <w:noProof/>
            <w:webHidden/>
          </w:rPr>
          <w:fldChar w:fldCharType="begin"/>
        </w:r>
        <w:r>
          <w:rPr>
            <w:noProof/>
            <w:webHidden/>
          </w:rPr>
          <w:instrText xml:space="preserve"> PAGEREF _Toc424302628 \h </w:instrText>
        </w:r>
        <w:r>
          <w:rPr>
            <w:noProof/>
            <w:webHidden/>
          </w:rPr>
        </w:r>
        <w:r>
          <w:rPr>
            <w:noProof/>
            <w:webHidden/>
          </w:rPr>
          <w:fldChar w:fldCharType="separate"/>
        </w:r>
        <w:r w:rsidR="005D4676">
          <w:rPr>
            <w:noProof/>
            <w:webHidden/>
          </w:rPr>
          <w:t>5</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29" w:history="1">
        <w:r w:rsidRPr="001A55BC">
          <w:rPr>
            <w:rStyle w:val="Hyperlink"/>
            <w:noProof/>
          </w:rPr>
          <w:t>2.1</w:t>
        </w:r>
        <w:r>
          <w:rPr>
            <w:rFonts w:asciiTheme="minorHAnsi" w:eastAsiaTheme="minorEastAsia" w:hAnsiTheme="minorHAnsi" w:cstheme="minorBidi"/>
            <w:noProof/>
            <w:sz w:val="22"/>
            <w:szCs w:val="22"/>
          </w:rPr>
          <w:tab/>
        </w:r>
        <w:r w:rsidRPr="001A55BC">
          <w:rPr>
            <w:rStyle w:val="Hyperlink"/>
            <w:noProof/>
          </w:rPr>
          <w:t>De syv lægeroller</w:t>
        </w:r>
        <w:r>
          <w:rPr>
            <w:noProof/>
            <w:webHidden/>
          </w:rPr>
          <w:tab/>
        </w:r>
        <w:r>
          <w:rPr>
            <w:noProof/>
            <w:webHidden/>
          </w:rPr>
          <w:fldChar w:fldCharType="begin"/>
        </w:r>
        <w:r>
          <w:rPr>
            <w:noProof/>
            <w:webHidden/>
          </w:rPr>
          <w:instrText xml:space="preserve"> PAGEREF _Toc424302629 \h </w:instrText>
        </w:r>
        <w:r>
          <w:rPr>
            <w:noProof/>
            <w:webHidden/>
          </w:rPr>
        </w:r>
        <w:r>
          <w:rPr>
            <w:noProof/>
            <w:webHidden/>
          </w:rPr>
          <w:fldChar w:fldCharType="separate"/>
        </w:r>
        <w:r w:rsidR="005D4676">
          <w:rPr>
            <w:noProof/>
            <w:webHidden/>
          </w:rPr>
          <w:t>5</w:t>
        </w:r>
        <w:r>
          <w:rPr>
            <w:noProof/>
            <w:webHidden/>
          </w:rPr>
          <w:fldChar w:fldCharType="end"/>
        </w:r>
      </w:hyperlink>
    </w:p>
    <w:p w:rsidR="002E02EA" w:rsidRDefault="002E02EA">
      <w:pPr>
        <w:pStyle w:val="Indholdsfortegnelse2"/>
        <w:tabs>
          <w:tab w:val="right" w:leader="dot" w:pos="9628"/>
        </w:tabs>
        <w:rPr>
          <w:rFonts w:asciiTheme="minorHAnsi" w:eastAsiaTheme="minorEastAsia" w:hAnsiTheme="minorHAnsi" w:cstheme="minorBidi"/>
          <w:noProof/>
          <w:sz w:val="22"/>
          <w:szCs w:val="22"/>
        </w:rPr>
      </w:pPr>
      <w:hyperlink w:anchor="_Toc424302630" w:history="1">
        <w:r w:rsidRPr="001A55BC">
          <w:rPr>
            <w:rStyle w:val="Hyperlink"/>
            <w:noProof/>
          </w:rPr>
          <w:t>Blooms taxonomi</w:t>
        </w:r>
        <w:r>
          <w:rPr>
            <w:noProof/>
            <w:webHidden/>
          </w:rPr>
          <w:tab/>
        </w:r>
        <w:r>
          <w:rPr>
            <w:noProof/>
            <w:webHidden/>
          </w:rPr>
          <w:fldChar w:fldCharType="begin"/>
        </w:r>
        <w:r>
          <w:rPr>
            <w:noProof/>
            <w:webHidden/>
          </w:rPr>
          <w:instrText xml:space="preserve"> PAGEREF _Toc424302630 \h </w:instrText>
        </w:r>
        <w:r>
          <w:rPr>
            <w:noProof/>
            <w:webHidden/>
          </w:rPr>
        </w:r>
        <w:r>
          <w:rPr>
            <w:noProof/>
            <w:webHidden/>
          </w:rPr>
          <w:fldChar w:fldCharType="separate"/>
        </w:r>
        <w:r w:rsidR="005D4676">
          <w:rPr>
            <w:noProof/>
            <w:webHidden/>
          </w:rPr>
          <w:t>8</w:t>
        </w:r>
        <w:r>
          <w:rPr>
            <w:noProof/>
            <w:webHidden/>
          </w:rPr>
          <w:fldChar w:fldCharType="end"/>
        </w:r>
      </w:hyperlink>
    </w:p>
    <w:p w:rsidR="002E02EA" w:rsidRDefault="002E02EA">
      <w:pPr>
        <w:pStyle w:val="Indholdsfortegnelse1"/>
        <w:tabs>
          <w:tab w:val="left" w:pos="480"/>
          <w:tab w:val="right" w:leader="dot" w:pos="9628"/>
        </w:tabs>
        <w:rPr>
          <w:rFonts w:asciiTheme="minorHAnsi" w:eastAsiaTheme="minorEastAsia" w:hAnsiTheme="minorHAnsi" w:cstheme="minorBidi"/>
          <w:noProof/>
          <w:sz w:val="22"/>
          <w:szCs w:val="22"/>
        </w:rPr>
      </w:pPr>
      <w:hyperlink w:anchor="_Toc424302631" w:history="1">
        <w:r w:rsidRPr="001A55BC">
          <w:rPr>
            <w:rStyle w:val="Hyperlink"/>
            <w:noProof/>
          </w:rPr>
          <w:t>3</w:t>
        </w:r>
        <w:r>
          <w:rPr>
            <w:rFonts w:asciiTheme="minorHAnsi" w:eastAsiaTheme="minorEastAsia" w:hAnsiTheme="minorHAnsi" w:cstheme="minorBidi"/>
            <w:noProof/>
            <w:sz w:val="22"/>
            <w:szCs w:val="22"/>
          </w:rPr>
          <w:tab/>
        </w:r>
        <w:r w:rsidRPr="001A55BC">
          <w:rPr>
            <w:rStyle w:val="Hyperlink"/>
            <w:noProof/>
          </w:rPr>
          <w:t>Den specialespecifikke del</w:t>
        </w:r>
        <w:r>
          <w:rPr>
            <w:noProof/>
            <w:webHidden/>
          </w:rPr>
          <w:tab/>
        </w:r>
        <w:r>
          <w:rPr>
            <w:noProof/>
            <w:webHidden/>
          </w:rPr>
          <w:fldChar w:fldCharType="begin"/>
        </w:r>
        <w:r>
          <w:rPr>
            <w:noProof/>
            <w:webHidden/>
          </w:rPr>
          <w:instrText xml:space="preserve"> PAGEREF _Toc424302631 \h </w:instrText>
        </w:r>
        <w:r>
          <w:rPr>
            <w:noProof/>
            <w:webHidden/>
          </w:rPr>
        </w:r>
        <w:r>
          <w:rPr>
            <w:noProof/>
            <w:webHidden/>
          </w:rPr>
          <w:fldChar w:fldCharType="separate"/>
        </w:r>
        <w:r w:rsidR="005D4676">
          <w:rPr>
            <w:noProof/>
            <w:webHidden/>
          </w:rPr>
          <w:t>8</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32" w:history="1">
        <w:r w:rsidRPr="001A55BC">
          <w:rPr>
            <w:rStyle w:val="Hyperlink"/>
            <w:noProof/>
          </w:rPr>
          <w:t>3.1</w:t>
        </w:r>
        <w:r>
          <w:rPr>
            <w:rFonts w:asciiTheme="minorHAnsi" w:eastAsiaTheme="minorEastAsia" w:hAnsiTheme="minorHAnsi" w:cstheme="minorBidi"/>
            <w:noProof/>
            <w:sz w:val="22"/>
            <w:szCs w:val="22"/>
          </w:rPr>
          <w:tab/>
        </w:r>
        <w:r w:rsidRPr="001A55BC">
          <w:rPr>
            <w:rStyle w:val="Hyperlink"/>
            <w:noProof/>
          </w:rPr>
          <w:t>Beskrivelse af specialet</w:t>
        </w:r>
        <w:r>
          <w:rPr>
            <w:noProof/>
            <w:webHidden/>
          </w:rPr>
          <w:tab/>
        </w:r>
        <w:r>
          <w:rPr>
            <w:noProof/>
            <w:webHidden/>
          </w:rPr>
          <w:fldChar w:fldCharType="begin"/>
        </w:r>
        <w:r>
          <w:rPr>
            <w:noProof/>
            <w:webHidden/>
          </w:rPr>
          <w:instrText xml:space="preserve"> PAGEREF _Toc424302632 \h </w:instrText>
        </w:r>
        <w:r>
          <w:rPr>
            <w:noProof/>
            <w:webHidden/>
          </w:rPr>
        </w:r>
        <w:r>
          <w:rPr>
            <w:noProof/>
            <w:webHidden/>
          </w:rPr>
          <w:fldChar w:fldCharType="separate"/>
        </w:r>
        <w:r w:rsidR="005D4676">
          <w:rPr>
            <w:noProof/>
            <w:webHidden/>
          </w:rPr>
          <w:t>8</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33" w:history="1">
        <w:r w:rsidRPr="001A55BC">
          <w:rPr>
            <w:rStyle w:val="Hyperlink"/>
            <w:noProof/>
          </w:rPr>
          <w:t>3.2</w:t>
        </w:r>
        <w:r>
          <w:rPr>
            <w:rFonts w:asciiTheme="minorHAnsi" w:eastAsiaTheme="minorEastAsia" w:hAnsiTheme="minorHAnsi" w:cstheme="minorBidi"/>
            <w:noProof/>
            <w:sz w:val="22"/>
            <w:szCs w:val="22"/>
          </w:rPr>
          <w:tab/>
        </w:r>
        <w:r w:rsidRPr="001A55BC">
          <w:rPr>
            <w:rStyle w:val="Hyperlink"/>
            <w:noProof/>
          </w:rPr>
          <w:t>Beskrivelse af uddannelsens overordnede forløb</w:t>
        </w:r>
        <w:r>
          <w:rPr>
            <w:noProof/>
            <w:webHidden/>
          </w:rPr>
          <w:tab/>
        </w:r>
        <w:r>
          <w:rPr>
            <w:noProof/>
            <w:webHidden/>
          </w:rPr>
          <w:fldChar w:fldCharType="begin"/>
        </w:r>
        <w:r>
          <w:rPr>
            <w:noProof/>
            <w:webHidden/>
          </w:rPr>
          <w:instrText xml:space="preserve"> PAGEREF _Toc424302633 \h </w:instrText>
        </w:r>
        <w:r>
          <w:rPr>
            <w:noProof/>
            <w:webHidden/>
          </w:rPr>
        </w:r>
        <w:r>
          <w:rPr>
            <w:noProof/>
            <w:webHidden/>
          </w:rPr>
          <w:fldChar w:fldCharType="separate"/>
        </w:r>
        <w:r w:rsidR="005D4676">
          <w:rPr>
            <w:noProof/>
            <w:webHidden/>
          </w:rPr>
          <w:t>9</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34" w:history="1">
        <w:r w:rsidRPr="001A55BC">
          <w:rPr>
            <w:rStyle w:val="Hyperlink"/>
            <w:noProof/>
          </w:rPr>
          <w:t>3.3</w:t>
        </w:r>
        <w:r>
          <w:rPr>
            <w:rFonts w:asciiTheme="minorHAnsi" w:eastAsiaTheme="minorEastAsia" w:hAnsiTheme="minorHAnsi" w:cstheme="minorBidi"/>
            <w:noProof/>
            <w:sz w:val="22"/>
            <w:szCs w:val="22"/>
          </w:rPr>
          <w:tab/>
        </w:r>
        <w:r w:rsidRPr="001A55BC">
          <w:rPr>
            <w:rStyle w:val="Hyperlink"/>
            <w:noProof/>
          </w:rPr>
          <w:t>Introduktionsuddannelse</w:t>
        </w:r>
        <w:r>
          <w:rPr>
            <w:noProof/>
            <w:webHidden/>
          </w:rPr>
          <w:tab/>
        </w:r>
        <w:r>
          <w:rPr>
            <w:noProof/>
            <w:webHidden/>
          </w:rPr>
          <w:fldChar w:fldCharType="begin"/>
        </w:r>
        <w:r>
          <w:rPr>
            <w:noProof/>
            <w:webHidden/>
          </w:rPr>
          <w:instrText xml:space="preserve"> PAGEREF _Toc424302634 \h </w:instrText>
        </w:r>
        <w:r>
          <w:rPr>
            <w:noProof/>
            <w:webHidden/>
          </w:rPr>
        </w:r>
        <w:r>
          <w:rPr>
            <w:noProof/>
            <w:webHidden/>
          </w:rPr>
          <w:fldChar w:fldCharType="separate"/>
        </w:r>
        <w:r w:rsidR="005D4676">
          <w:rPr>
            <w:noProof/>
            <w:webHidden/>
          </w:rPr>
          <w:t>10</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35" w:history="1">
        <w:r w:rsidRPr="001A55BC">
          <w:rPr>
            <w:rStyle w:val="Hyperlink"/>
            <w:noProof/>
          </w:rPr>
          <w:t>3.3.1</w:t>
        </w:r>
        <w:r>
          <w:rPr>
            <w:rFonts w:asciiTheme="minorHAnsi" w:eastAsiaTheme="minorEastAsia" w:hAnsiTheme="minorHAnsi" w:cstheme="minorBidi"/>
            <w:noProof/>
            <w:sz w:val="22"/>
            <w:szCs w:val="22"/>
          </w:rPr>
          <w:tab/>
        </w:r>
        <w:r w:rsidRPr="001A55BC">
          <w:rPr>
            <w:rStyle w:val="Hyperlink"/>
            <w:noProof/>
          </w:rPr>
          <w:t>Kompetencer</w:t>
        </w:r>
        <w:r>
          <w:rPr>
            <w:noProof/>
            <w:webHidden/>
          </w:rPr>
          <w:tab/>
        </w:r>
        <w:r>
          <w:rPr>
            <w:noProof/>
            <w:webHidden/>
          </w:rPr>
          <w:fldChar w:fldCharType="begin"/>
        </w:r>
        <w:r>
          <w:rPr>
            <w:noProof/>
            <w:webHidden/>
          </w:rPr>
          <w:instrText xml:space="preserve"> PAGEREF _Toc424302635 \h </w:instrText>
        </w:r>
        <w:r>
          <w:rPr>
            <w:noProof/>
            <w:webHidden/>
          </w:rPr>
        </w:r>
        <w:r>
          <w:rPr>
            <w:noProof/>
            <w:webHidden/>
          </w:rPr>
          <w:fldChar w:fldCharType="separate"/>
        </w:r>
        <w:r w:rsidR="005D4676">
          <w:rPr>
            <w:noProof/>
            <w:webHidden/>
          </w:rPr>
          <w:t>10</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36" w:history="1">
        <w:r w:rsidRPr="001A55BC">
          <w:rPr>
            <w:rStyle w:val="Hyperlink"/>
            <w:noProof/>
          </w:rPr>
          <w:t>3.3.2</w:t>
        </w:r>
        <w:r>
          <w:rPr>
            <w:rFonts w:asciiTheme="minorHAnsi" w:eastAsiaTheme="minorEastAsia" w:hAnsiTheme="minorHAnsi" w:cstheme="minorBidi"/>
            <w:noProof/>
            <w:sz w:val="22"/>
            <w:szCs w:val="22"/>
          </w:rPr>
          <w:tab/>
        </w:r>
        <w:r w:rsidRPr="001A55BC">
          <w:rPr>
            <w:rStyle w:val="Hyperlink"/>
            <w:noProof/>
          </w:rPr>
          <w:t>Læringsstrategier og metoder til kompetencevurdering</w:t>
        </w:r>
        <w:r>
          <w:rPr>
            <w:noProof/>
            <w:webHidden/>
          </w:rPr>
          <w:tab/>
        </w:r>
        <w:r>
          <w:rPr>
            <w:noProof/>
            <w:webHidden/>
          </w:rPr>
          <w:fldChar w:fldCharType="begin"/>
        </w:r>
        <w:r>
          <w:rPr>
            <w:noProof/>
            <w:webHidden/>
          </w:rPr>
          <w:instrText xml:space="preserve"> PAGEREF _Toc424302636 \h </w:instrText>
        </w:r>
        <w:r>
          <w:rPr>
            <w:noProof/>
            <w:webHidden/>
          </w:rPr>
        </w:r>
        <w:r>
          <w:rPr>
            <w:noProof/>
            <w:webHidden/>
          </w:rPr>
          <w:fldChar w:fldCharType="separate"/>
        </w:r>
        <w:r w:rsidR="005D4676">
          <w:rPr>
            <w:noProof/>
            <w:webHidden/>
          </w:rPr>
          <w:t>10</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37" w:history="1">
        <w:r w:rsidRPr="001A55BC">
          <w:rPr>
            <w:rStyle w:val="Hyperlink"/>
            <w:noProof/>
            <w:lang w:val="sv-SE"/>
          </w:rPr>
          <w:t>3.3.3</w:t>
        </w:r>
        <w:r>
          <w:rPr>
            <w:rFonts w:asciiTheme="minorHAnsi" w:eastAsiaTheme="minorEastAsia" w:hAnsiTheme="minorHAnsi" w:cstheme="minorBidi"/>
            <w:noProof/>
            <w:sz w:val="22"/>
            <w:szCs w:val="22"/>
          </w:rPr>
          <w:tab/>
        </w:r>
        <w:r w:rsidRPr="001A55BC">
          <w:rPr>
            <w:rStyle w:val="Hyperlink"/>
            <w:noProof/>
            <w:lang w:val="sv-SE"/>
          </w:rPr>
          <w:t>Obligatoriske kompetencer: dermato-venerologi</w:t>
        </w:r>
        <w:r>
          <w:rPr>
            <w:noProof/>
            <w:webHidden/>
          </w:rPr>
          <w:tab/>
        </w:r>
        <w:r>
          <w:rPr>
            <w:noProof/>
            <w:webHidden/>
          </w:rPr>
          <w:fldChar w:fldCharType="begin"/>
        </w:r>
        <w:r>
          <w:rPr>
            <w:noProof/>
            <w:webHidden/>
          </w:rPr>
          <w:instrText xml:space="preserve"> PAGEREF _Toc424302637 \h </w:instrText>
        </w:r>
        <w:r>
          <w:rPr>
            <w:noProof/>
            <w:webHidden/>
          </w:rPr>
        </w:r>
        <w:r>
          <w:rPr>
            <w:noProof/>
            <w:webHidden/>
          </w:rPr>
          <w:fldChar w:fldCharType="separate"/>
        </w:r>
        <w:r w:rsidR="005D4676">
          <w:rPr>
            <w:noProof/>
            <w:webHidden/>
          </w:rPr>
          <w:t>11</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38" w:history="1">
        <w:r w:rsidRPr="001A55BC">
          <w:rPr>
            <w:rStyle w:val="Hyperlink"/>
            <w:noProof/>
          </w:rPr>
          <w:t>3.3.4</w:t>
        </w:r>
        <w:r>
          <w:rPr>
            <w:rFonts w:asciiTheme="minorHAnsi" w:eastAsiaTheme="minorEastAsia" w:hAnsiTheme="minorHAnsi" w:cstheme="minorBidi"/>
            <w:noProof/>
            <w:sz w:val="22"/>
            <w:szCs w:val="22"/>
          </w:rPr>
          <w:tab/>
        </w:r>
        <w:r w:rsidRPr="001A55BC">
          <w:rPr>
            <w:rStyle w:val="Hyperlink"/>
            <w:noProof/>
          </w:rPr>
          <w:t>Eventuelle kurser</w:t>
        </w:r>
        <w:r>
          <w:rPr>
            <w:noProof/>
            <w:webHidden/>
          </w:rPr>
          <w:tab/>
        </w:r>
        <w:r>
          <w:rPr>
            <w:noProof/>
            <w:webHidden/>
          </w:rPr>
          <w:fldChar w:fldCharType="begin"/>
        </w:r>
        <w:r>
          <w:rPr>
            <w:noProof/>
            <w:webHidden/>
          </w:rPr>
          <w:instrText xml:space="preserve"> PAGEREF _Toc424302638 \h </w:instrText>
        </w:r>
        <w:r>
          <w:rPr>
            <w:noProof/>
            <w:webHidden/>
          </w:rPr>
        </w:r>
        <w:r>
          <w:rPr>
            <w:noProof/>
            <w:webHidden/>
          </w:rPr>
          <w:fldChar w:fldCharType="separate"/>
        </w:r>
        <w:r w:rsidR="005D4676">
          <w:rPr>
            <w:noProof/>
            <w:webHidden/>
          </w:rPr>
          <w:t>17</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39" w:history="1">
        <w:r w:rsidRPr="001A55BC">
          <w:rPr>
            <w:rStyle w:val="Hyperlink"/>
            <w:noProof/>
          </w:rPr>
          <w:t>3.4</w:t>
        </w:r>
        <w:r>
          <w:rPr>
            <w:rFonts w:asciiTheme="minorHAnsi" w:eastAsiaTheme="minorEastAsia" w:hAnsiTheme="minorHAnsi" w:cstheme="minorBidi"/>
            <w:noProof/>
            <w:sz w:val="22"/>
            <w:szCs w:val="22"/>
          </w:rPr>
          <w:tab/>
        </w:r>
        <w:r w:rsidRPr="001A55BC">
          <w:rPr>
            <w:rStyle w:val="Hyperlink"/>
            <w:noProof/>
          </w:rPr>
          <w:t>Hoveduddannelsen</w:t>
        </w:r>
        <w:r>
          <w:rPr>
            <w:noProof/>
            <w:webHidden/>
          </w:rPr>
          <w:tab/>
        </w:r>
        <w:r>
          <w:rPr>
            <w:noProof/>
            <w:webHidden/>
          </w:rPr>
          <w:fldChar w:fldCharType="begin"/>
        </w:r>
        <w:r>
          <w:rPr>
            <w:noProof/>
            <w:webHidden/>
          </w:rPr>
          <w:instrText xml:space="preserve"> PAGEREF _Toc424302639 \h </w:instrText>
        </w:r>
        <w:r>
          <w:rPr>
            <w:noProof/>
            <w:webHidden/>
          </w:rPr>
        </w:r>
        <w:r>
          <w:rPr>
            <w:noProof/>
            <w:webHidden/>
          </w:rPr>
          <w:fldChar w:fldCharType="separate"/>
        </w:r>
        <w:r w:rsidR="005D4676">
          <w:rPr>
            <w:noProof/>
            <w:webHidden/>
          </w:rPr>
          <w:t>17</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0" w:history="1">
        <w:r w:rsidRPr="001A55BC">
          <w:rPr>
            <w:rStyle w:val="Hyperlink"/>
            <w:noProof/>
          </w:rPr>
          <w:t>3.4.1</w:t>
        </w:r>
        <w:r>
          <w:rPr>
            <w:rFonts w:asciiTheme="minorHAnsi" w:eastAsiaTheme="minorEastAsia" w:hAnsiTheme="minorHAnsi" w:cstheme="minorBidi"/>
            <w:noProof/>
            <w:sz w:val="22"/>
            <w:szCs w:val="22"/>
          </w:rPr>
          <w:tab/>
        </w:r>
        <w:r w:rsidRPr="001A55BC">
          <w:rPr>
            <w:rStyle w:val="Hyperlink"/>
            <w:noProof/>
          </w:rPr>
          <w:t>Kompetencer</w:t>
        </w:r>
        <w:r>
          <w:rPr>
            <w:noProof/>
            <w:webHidden/>
          </w:rPr>
          <w:tab/>
        </w:r>
        <w:r>
          <w:rPr>
            <w:noProof/>
            <w:webHidden/>
          </w:rPr>
          <w:fldChar w:fldCharType="begin"/>
        </w:r>
        <w:r>
          <w:rPr>
            <w:noProof/>
            <w:webHidden/>
          </w:rPr>
          <w:instrText xml:space="preserve"> PAGEREF _Toc424302640 \h </w:instrText>
        </w:r>
        <w:r>
          <w:rPr>
            <w:noProof/>
            <w:webHidden/>
          </w:rPr>
        </w:r>
        <w:r>
          <w:rPr>
            <w:noProof/>
            <w:webHidden/>
          </w:rPr>
          <w:fldChar w:fldCharType="separate"/>
        </w:r>
        <w:r w:rsidR="005D4676">
          <w:rPr>
            <w:noProof/>
            <w:webHidden/>
          </w:rPr>
          <w:t>17</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1" w:history="1">
        <w:r w:rsidRPr="001A55BC">
          <w:rPr>
            <w:rStyle w:val="Hyperlink"/>
            <w:noProof/>
          </w:rPr>
          <w:t>3.4.2</w:t>
        </w:r>
        <w:r>
          <w:rPr>
            <w:rFonts w:asciiTheme="minorHAnsi" w:eastAsiaTheme="minorEastAsia" w:hAnsiTheme="minorHAnsi" w:cstheme="minorBidi"/>
            <w:noProof/>
            <w:sz w:val="22"/>
            <w:szCs w:val="22"/>
          </w:rPr>
          <w:tab/>
        </w:r>
        <w:r w:rsidRPr="001A55BC">
          <w:rPr>
            <w:rStyle w:val="Hyperlink"/>
            <w:noProof/>
          </w:rPr>
          <w:t>Læringsstrategier og metoder til kompetencevurdering</w:t>
        </w:r>
        <w:r>
          <w:rPr>
            <w:noProof/>
            <w:webHidden/>
          </w:rPr>
          <w:tab/>
        </w:r>
        <w:r>
          <w:rPr>
            <w:noProof/>
            <w:webHidden/>
          </w:rPr>
          <w:fldChar w:fldCharType="begin"/>
        </w:r>
        <w:r>
          <w:rPr>
            <w:noProof/>
            <w:webHidden/>
          </w:rPr>
          <w:instrText xml:space="preserve"> PAGEREF _Toc424302641 \h </w:instrText>
        </w:r>
        <w:r>
          <w:rPr>
            <w:noProof/>
            <w:webHidden/>
          </w:rPr>
        </w:r>
        <w:r>
          <w:rPr>
            <w:noProof/>
            <w:webHidden/>
          </w:rPr>
          <w:fldChar w:fldCharType="separate"/>
        </w:r>
        <w:r w:rsidR="005D4676">
          <w:rPr>
            <w:noProof/>
            <w:webHidden/>
          </w:rPr>
          <w:t>17</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2" w:history="1">
        <w:r w:rsidRPr="001A55BC">
          <w:rPr>
            <w:rStyle w:val="Hyperlink"/>
            <w:noProof/>
            <w:lang w:val="sv-SE"/>
          </w:rPr>
          <w:t>3.4.3</w:t>
        </w:r>
        <w:r>
          <w:rPr>
            <w:rFonts w:asciiTheme="minorHAnsi" w:eastAsiaTheme="minorEastAsia" w:hAnsiTheme="minorHAnsi" w:cstheme="minorBidi"/>
            <w:noProof/>
            <w:sz w:val="22"/>
            <w:szCs w:val="22"/>
          </w:rPr>
          <w:tab/>
        </w:r>
        <w:r w:rsidRPr="001A55BC">
          <w:rPr>
            <w:rStyle w:val="Hyperlink"/>
            <w:noProof/>
            <w:lang w:val="sv-SE"/>
          </w:rPr>
          <w:t>Liste med specialets obligatoriske kompetencer</w:t>
        </w:r>
        <w:r>
          <w:rPr>
            <w:noProof/>
            <w:webHidden/>
          </w:rPr>
          <w:tab/>
        </w:r>
        <w:r>
          <w:rPr>
            <w:noProof/>
            <w:webHidden/>
          </w:rPr>
          <w:fldChar w:fldCharType="begin"/>
        </w:r>
        <w:r>
          <w:rPr>
            <w:noProof/>
            <w:webHidden/>
          </w:rPr>
          <w:instrText xml:space="preserve"> PAGEREF _Toc424302642 \h </w:instrText>
        </w:r>
        <w:r>
          <w:rPr>
            <w:noProof/>
            <w:webHidden/>
          </w:rPr>
        </w:r>
        <w:r>
          <w:rPr>
            <w:noProof/>
            <w:webHidden/>
          </w:rPr>
          <w:fldChar w:fldCharType="separate"/>
        </w:r>
        <w:r w:rsidR="005D4676">
          <w:rPr>
            <w:noProof/>
            <w:webHidden/>
          </w:rPr>
          <w:t>20</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3" w:history="1">
        <w:r w:rsidRPr="001A55BC">
          <w:rPr>
            <w:rStyle w:val="Hyperlink"/>
            <w:noProof/>
          </w:rPr>
          <w:t>3.4.4</w:t>
        </w:r>
        <w:r>
          <w:rPr>
            <w:rFonts w:asciiTheme="minorHAnsi" w:eastAsiaTheme="minorEastAsia" w:hAnsiTheme="minorHAnsi" w:cstheme="minorBidi"/>
            <w:noProof/>
            <w:sz w:val="22"/>
            <w:szCs w:val="22"/>
          </w:rPr>
          <w:tab/>
        </w:r>
        <w:r w:rsidRPr="001A55BC">
          <w:rPr>
            <w:rStyle w:val="Hyperlink"/>
            <w:noProof/>
          </w:rPr>
          <w:t>Kompetencekort</w:t>
        </w:r>
        <w:r>
          <w:rPr>
            <w:noProof/>
            <w:webHidden/>
          </w:rPr>
          <w:tab/>
        </w:r>
        <w:r>
          <w:rPr>
            <w:noProof/>
            <w:webHidden/>
          </w:rPr>
          <w:fldChar w:fldCharType="begin"/>
        </w:r>
        <w:r>
          <w:rPr>
            <w:noProof/>
            <w:webHidden/>
          </w:rPr>
          <w:instrText xml:space="preserve"> PAGEREF _Toc424302643 \h </w:instrText>
        </w:r>
        <w:r>
          <w:rPr>
            <w:noProof/>
            <w:webHidden/>
          </w:rPr>
        </w:r>
        <w:r>
          <w:rPr>
            <w:noProof/>
            <w:webHidden/>
          </w:rPr>
          <w:fldChar w:fldCharType="separate"/>
        </w:r>
        <w:r w:rsidR="005D4676">
          <w:rPr>
            <w:noProof/>
            <w:webHidden/>
          </w:rPr>
          <w:t>46</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4" w:history="1">
        <w:r w:rsidRPr="001A55BC">
          <w:rPr>
            <w:rStyle w:val="Hyperlink"/>
            <w:noProof/>
          </w:rPr>
          <w:t>3.4.5</w:t>
        </w:r>
        <w:r>
          <w:rPr>
            <w:rFonts w:asciiTheme="minorHAnsi" w:eastAsiaTheme="minorEastAsia" w:hAnsiTheme="minorHAnsi" w:cstheme="minorBidi"/>
            <w:noProof/>
            <w:sz w:val="22"/>
            <w:szCs w:val="22"/>
          </w:rPr>
          <w:tab/>
        </w:r>
        <w:r w:rsidRPr="001A55BC">
          <w:rPr>
            <w:rStyle w:val="Hyperlink"/>
            <w:noProof/>
          </w:rPr>
          <w:t>Obligatoriske specialespecifikke kurser</w:t>
        </w:r>
        <w:r>
          <w:rPr>
            <w:noProof/>
            <w:webHidden/>
          </w:rPr>
          <w:tab/>
        </w:r>
        <w:r>
          <w:rPr>
            <w:noProof/>
            <w:webHidden/>
          </w:rPr>
          <w:fldChar w:fldCharType="begin"/>
        </w:r>
        <w:r>
          <w:rPr>
            <w:noProof/>
            <w:webHidden/>
          </w:rPr>
          <w:instrText xml:space="preserve"> PAGEREF _Toc424302644 \h </w:instrText>
        </w:r>
        <w:r>
          <w:rPr>
            <w:noProof/>
            <w:webHidden/>
          </w:rPr>
        </w:r>
        <w:r>
          <w:rPr>
            <w:noProof/>
            <w:webHidden/>
          </w:rPr>
          <w:fldChar w:fldCharType="separate"/>
        </w:r>
        <w:r w:rsidR="005D4676">
          <w:rPr>
            <w:noProof/>
            <w:webHidden/>
          </w:rPr>
          <w:t>55</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5" w:history="1">
        <w:r w:rsidRPr="001A55BC">
          <w:rPr>
            <w:rStyle w:val="Hyperlink"/>
            <w:noProof/>
          </w:rPr>
          <w:t>3.4.6</w:t>
        </w:r>
        <w:r>
          <w:rPr>
            <w:rFonts w:asciiTheme="minorHAnsi" w:eastAsiaTheme="minorEastAsia" w:hAnsiTheme="minorHAnsi" w:cstheme="minorBidi"/>
            <w:noProof/>
            <w:sz w:val="22"/>
            <w:szCs w:val="22"/>
          </w:rPr>
          <w:tab/>
        </w:r>
        <w:r w:rsidRPr="001A55BC">
          <w:rPr>
            <w:rStyle w:val="Hyperlink"/>
            <w:noProof/>
          </w:rPr>
          <w:t>Obligatorisk forskningstræning</w:t>
        </w:r>
        <w:r>
          <w:rPr>
            <w:noProof/>
            <w:webHidden/>
          </w:rPr>
          <w:tab/>
        </w:r>
        <w:r>
          <w:rPr>
            <w:noProof/>
            <w:webHidden/>
          </w:rPr>
          <w:fldChar w:fldCharType="begin"/>
        </w:r>
        <w:r>
          <w:rPr>
            <w:noProof/>
            <w:webHidden/>
          </w:rPr>
          <w:instrText xml:space="preserve"> PAGEREF _Toc424302645 \h </w:instrText>
        </w:r>
        <w:r>
          <w:rPr>
            <w:noProof/>
            <w:webHidden/>
          </w:rPr>
        </w:r>
        <w:r>
          <w:rPr>
            <w:noProof/>
            <w:webHidden/>
          </w:rPr>
          <w:fldChar w:fldCharType="separate"/>
        </w:r>
        <w:r w:rsidR="005D4676">
          <w:rPr>
            <w:noProof/>
            <w:webHidden/>
          </w:rPr>
          <w:t>59</w:t>
        </w:r>
        <w:r>
          <w:rPr>
            <w:noProof/>
            <w:webHidden/>
          </w:rPr>
          <w:fldChar w:fldCharType="end"/>
        </w:r>
      </w:hyperlink>
    </w:p>
    <w:p w:rsidR="002E02EA" w:rsidRDefault="002E02EA">
      <w:pPr>
        <w:pStyle w:val="Indholdsfortegnelse1"/>
        <w:tabs>
          <w:tab w:val="left" w:pos="480"/>
          <w:tab w:val="right" w:leader="dot" w:pos="9628"/>
        </w:tabs>
        <w:rPr>
          <w:rFonts w:asciiTheme="minorHAnsi" w:eastAsiaTheme="minorEastAsia" w:hAnsiTheme="minorHAnsi" w:cstheme="minorBidi"/>
          <w:noProof/>
          <w:sz w:val="22"/>
          <w:szCs w:val="22"/>
        </w:rPr>
      </w:pPr>
      <w:hyperlink w:anchor="_Toc424302646" w:history="1">
        <w:r w:rsidRPr="001A55BC">
          <w:rPr>
            <w:rStyle w:val="Hyperlink"/>
            <w:noProof/>
          </w:rPr>
          <w:t>4</w:t>
        </w:r>
        <w:r>
          <w:rPr>
            <w:rFonts w:asciiTheme="minorHAnsi" w:eastAsiaTheme="minorEastAsia" w:hAnsiTheme="minorHAnsi" w:cstheme="minorBidi"/>
            <w:noProof/>
            <w:sz w:val="22"/>
            <w:szCs w:val="22"/>
          </w:rPr>
          <w:tab/>
        </w:r>
        <w:r w:rsidRPr="001A55BC">
          <w:rPr>
            <w:rStyle w:val="Hyperlink"/>
            <w:noProof/>
          </w:rPr>
          <w:t>Dokumentationsdel</w:t>
        </w:r>
        <w:r>
          <w:rPr>
            <w:noProof/>
            <w:webHidden/>
          </w:rPr>
          <w:tab/>
        </w:r>
        <w:r>
          <w:rPr>
            <w:noProof/>
            <w:webHidden/>
          </w:rPr>
          <w:fldChar w:fldCharType="begin"/>
        </w:r>
        <w:r>
          <w:rPr>
            <w:noProof/>
            <w:webHidden/>
          </w:rPr>
          <w:instrText xml:space="preserve"> PAGEREF _Toc424302646 \h </w:instrText>
        </w:r>
        <w:r>
          <w:rPr>
            <w:noProof/>
            <w:webHidden/>
          </w:rPr>
        </w:r>
        <w:r>
          <w:rPr>
            <w:noProof/>
            <w:webHidden/>
          </w:rPr>
          <w:fldChar w:fldCharType="separate"/>
        </w:r>
        <w:r w:rsidR="005D4676">
          <w:rPr>
            <w:noProof/>
            <w:webHidden/>
          </w:rPr>
          <w:t>61</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47" w:history="1">
        <w:r w:rsidRPr="001A55BC">
          <w:rPr>
            <w:rStyle w:val="Hyperlink"/>
            <w:noProof/>
          </w:rPr>
          <w:t>4.1</w:t>
        </w:r>
        <w:r>
          <w:rPr>
            <w:rFonts w:asciiTheme="minorHAnsi" w:eastAsiaTheme="minorEastAsia" w:hAnsiTheme="minorHAnsi" w:cstheme="minorBidi"/>
            <w:noProof/>
            <w:sz w:val="22"/>
            <w:szCs w:val="22"/>
          </w:rPr>
          <w:tab/>
        </w:r>
        <w:r w:rsidRPr="001A55BC">
          <w:rPr>
            <w:rStyle w:val="Hyperlink"/>
            <w:noProof/>
          </w:rPr>
          <w:t>Logbog for introduktionsuddannelsen</w:t>
        </w:r>
        <w:r>
          <w:rPr>
            <w:noProof/>
            <w:webHidden/>
          </w:rPr>
          <w:tab/>
        </w:r>
        <w:r>
          <w:rPr>
            <w:noProof/>
            <w:webHidden/>
          </w:rPr>
          <w:fldChar w:fldCharType="begin"/>
        </w:r>
        <w:r>
          <w:rPr>
            <w:noProof/>
            <w:webHidden/>
          </w:rPr>
          <w:instrText xml:space="preserve"> PAGEREF _Toc424302647 \h </w:instrText>
        </w:r>
        <w:r>
          <w:rPr>
            <w:noProof/>
            <w:webHidden/>
          </w:rPr>
        </w:r>
        <w:r>
          <w:rPr>
            <w:noProof/>
            <w:webHidden/>
          </w:rPr>
          <w:fldChar w:fldCharType="separate"/>
        </w:r>
        <w:r w:rsidR="005D4676">
          <w:rPr>
            <w:noProof/>
            <w:webHidden/>
          </w:rPr>
          <w:t>61</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8" w:history="1">
        <w:r w:rsidRPr="001A55BC">
          <w:rPr>
            <w:rStyle w:val="Hyperlink"/>
            <w:noProof/>
          </w:rPr>
          <w:t>4.1.1</w:t>
        </w:r>
        <w:r>
          <w:rPr>
            <w:rFonts w:asciiTheme="minorHAnsi" w:eastAsiaTheme="minorEastAsia" w:hAnsiTheme="minorHAnsi" w:cstheme="minorBidi"/>
            <w:noProof/>
            <w:sz w:val="22"/>
            <w:szCs w:val="22"/>
          </w:rPr>
          <w:tab/>
        </w:r>
        <w:r w:rsidRPr="001A55BC">
          <w:rPr>
            <w:rStyle w:val="Hyperlink"/>
            <w:noProof/>
          </w:rPr>
          <w:t>Obligatoriske kompetencer</w:t>
        </w:r>
        <w:r>
          <w:rPr>
            <w:noProof/>
            <w:webHidden/>
          </w:rPr>
          <w:tab/>
        </w:r>
        <w:r>
          <w:rPr>
            <w:noProof/>
            <w:webHidden/>
          </w:rPr>
          <w:fldChar w:fldCharType="begin"/>
        </w:r>
        <w:r>
          <w:rPr>
            <w:noProof/>
            <w:webHidden/>
          </w:rPr>
          <w:instrText xml:space="preserve"> PAGEREF _Toc424302648 \h </w:instrText>
        </w:r>
        <w:r>
          <w:rPr>
            <w:noProof/>
            <w:webHidden/>
          </w:rPr>
        </w:r>
        <w:r>
          <w:rPr>
            <w:noProof/>
            <w:webHidden/>
          </w:rPr>
          <w:fldChar w:fldCharType="separate"/>
        </w:r>
        <w:r w:rsidR="005D4676">
          <w:rPr>
            <w:noProof/>
            <w:webHidden/>
          </w:rPr>
          <w:t>61</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49" w:history="1">
        <w:r w:rsidRPr="001A55BC">
          <w:rPr>
            <w:rStyle w:val="Hyperlink"/>
            <w:noProof/>
          </w:rPr>
          <w:t>4.1.2</w:t>
        </w:r>
        <w:r>
          <w:rPr>
            <w:rFonts w:asciiTheme="minorHAnsi" w:eastAsiaTheme="minorEastAsia" w:hAnsiTheme="minorHAnsi" w:cstheme="minorBidi"/>
            <w:noProof/>
            <w:sz w:val="22"/>
            <w:szCs w:val="22"/>
          </w:rPr>
          <w:tab/>
        </w:r>
        <w:r w:rsidRPr="001A55BC">
          <w:rPr>
            <w:rStyle w:val="Hyperlink"/>
            <w:noProof/>
          </w:rPr>
          <w:t>Obligatoriske kurser</w:t>
        </w:r>
        <w:r>
          <w:rPr>
            <w:noProof/>
            <w:webHidden/>
          </w:rPr>
          <w:tab/>
        </w:r>
        <w:r>
          <w:rPr>
            <w:noProof/>
            <w:webHidden/>
          </w:rPr>
          <w:fldChar w:fldCharType="begin"/>
        </w:r>
        <w:r>
          <w:rPr>
            <w:noProof/>
            <w:webHidden/>
          </w:rPr>
          <w:instrText xml:space="preserve"> PAGEREF _Toc424302649 \h </w:instrText>
        </w:r>
        <w:r>
          <w:rPr>
            <w:noProof/>
            <w:webHidden/>
          </w:rPr>
        </w:r>
        <w:r>
          <w:rPr>
            <w:noProof/>
            <w:webHidden/>
          </w:rPr>
          <w:fldChar w:fldCharType="separate"/>
        </w:r>
        <w:r w:rsidR="005D4676">
          <w:rPr>
            <w:noProof/>
            <w:webHidden/>
          </w:rPr>
          <w:t>63</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50" w:history="1">
        <w:r w:rsidRPr="001A55BC">
          <w:rPr>
            <w:rStyle w:val="Hyperlink"/>
            <w:noProof/>
          </w:rPr>
          <w:t>4.1.3</w:t>
        </w:r>
        <w:r>
          <w:rPr>
            <w:rFonts w:asciiTheme="minorHAnsi" w:eastAsiaTheme="minorEastAsia" w:hAnsiTheme="minorHAnsi" w:cstheme="minorBidi"/>
            <w:noProof/>
            <w:sz w:val="22"/>
            <w:szCs w:val="22"/>
          </w:rPr>
          <w:tab/>
        </w:r>
        <w:r w:rsidRPr="001A55BC">
          <w:rPr>
            <w:rStyle w:val="Hyperlink"/>
            <w:noProof/>
          </w:rPr>
          <w:t>Attestation for godkendte ansættelser</w:t>
        </w:r>
        <w:r>
          <w:rPr>
            <w:noProof/>
            <w:webHidden/>
          </w:rPr>
          <w:tab/>
        </w:r>
        <w:r>
          <w:rPr>
            <w:noProof/>
            <w:webHidden/>
          </w:rPr>
          <w:fldChar w:fldCharType="begin"/>
        </w:r>
        <w:r>
          <w:rPr>
            <w:noProof/>
            <w:webHidden/>
          </w:rPr>
          <w:instrText xml:space="preserve"> PAGEREF _Toc424302650 \h </w:instrText>
        </w:r>
        <w:r>
          <w:rPr>
            <w:noProof/>
            <w:webHidden/>
          </w:rPr>
        </w:r>
        <w:r>
          <w:rPr>
            <w:noProof/>
            <w:webHidden/>
          </w:rPr>
          <w:fldChar w:fldCharType="separate"/>
        </w:r>
        <w:r w:rsidR="005D4676">
          <w:rPr>
            <w:noProof/>
            <w:webHidden/>
          </w:rPr>
          <w:t>63</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51" w:history="1">
        <w:r w:rsidRPr="001A55BC">
          <w:rPr>
            <w:rStyle w:val="Hyperlink"/>
            <w:noProof/>
          </w:rPr>
          <w:t>4.2</w:t>
        </w:r>
        <w:r>
          <w:rPr>
            <w:rFonts w:asciiTheme="minorHAnsi" w:eastAsiaTheme="minorEastAsia" w:hAnsiTheme="minorHAnsi" w:cstheme="minorBidi"/>
            <w:noProof/>
            <w:sz w:val="22"/>
            <w:szCs w:val="22"/>
          </w:rPr>
          <w:tab/>
        </w:r>
        <w:r w:rsidRPr="001A55BC">
          <w:rPr>
            <w:rStyle w:val="Hyperlink"/>
            <w:noProof/>
          </w:rPr>
          <w:t>Logbog for hoveduddannelsen</w:t>
        </w:r>
        <w:r>
          <w:rPr>
            <w:noProof/>
            <w:webHidden/>
          </w:rPr>
          <w:tab/>
        </w:r>
        <w:r>
          <w:rPr>
            <w:noProof/>
            <w:webHidden/>
          </w:rPr>
          <w:fldChar w:fldCharType="begin"/>
        </w:r>
        <w:r>
          <w:rPr>
            <w:noProof/>
            <w:webHidden/>
          </w:rPr>
          <w:instrText xml:space="preserve"> PAGEREF _Toc424302651 \h </w:instrText>
        </w:r>
        <w:r>
          <w:rPr>
            <w:noProof/>
            <w:webHidden/>
          </w:rPr>
        </w:r>
        <w:r>
          <w:rPr>
            <w:noProof/>
            <w:webHidden/>
          </w:rPr>
          <w:fldChar w:fldCharType="separate"/>
        </w:r>
        <w:r w:rsidR="005D4676">
          <w:rPr>
            <w:noProof/>
            <w:webHidden/>
          </w:rPr>
          <w:t>64</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52" w:history="1">
        <w:r w:rsidRPr="001A55BC">
          <w:rPr>
            <w:rStyle w:val="Hyperlink"/>
            <w:noProof/>
          </w:rPr>
          <w:t>4.2.1</w:t>
        </w:r>
        <w:r>
          <w:rPr>
            <w:rFonts w:asciiTheme="minorHAnsi" w:eastAsiaTheme="minorEastAsia" w:hAnsiTheme="minorHAnsi" w:cstheme="minorBidi"/>
            <w:noProof/>
            <w:sz w:val="22"/>
            <w:szCs w:val="22"/>
          </w:rPr>
          <w:tab/>
        </w:r>
        <w:r w:rsidRPr="001A55BC">
          <w:rPr>
            <w:rStyle w:val="Hyperlink"/>
            <w:noProof/>
          </w:rPr>
          <w:t>Obligatoriske kompetencer</w:t>
        </w:r>
        <w:r>
          <w:rPr>
            <w:noProof/>
            <w:webHidden/>
          </w:rPr>
          <w:tab/>
        </w:r>
        <w:r>
          <w:rPr>
            <w:noProof/>
            <w:webHidden/>
          </w:rPr>
          <w:fldChar w:fldCharType="begin"/>
        </w:r>
        <w:r>
          <w:rPr>
            <w:noProof/>
            <w:webHidden/>
          </w:rPr>
          <w:instrText xml:space="preserve"> PAGEREF _Toc424302652 \h </w:instrText>
        </w:r>
        <w:r>
          <w:rPr>
            <w:noProof/>
            <w:webHidden/>
          </w:rPr>
        </w:r>
        <w:r>
          <w:rPr>
            <w:noProof/>
            <w:webHidden/>
          </w:rPr>
          <w:fldChar w:fldCharType="separate"/>
        </w:r>
        <w:r w:rsidR="005D4676">
          <w:rPr>
            <w:noProof/>
            <w:webHidden/>
          </w:rPr>
          <w:t>64</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53" w:history="1">
        <w:r w:rsidRPr="001A55BC">
          <w:rPr>
            <w:rStyle w:val="Hyperlink"/>
            <w:noProof/>
          </w:rPr>
          <w:t>4.2.2</w:t>
        </w:r>
        <w:r>
          <w:rPr>
            <w:rFonts w:asciiTheme="minorHAnsi" w:eastAsiaTheme="minorEastAsia" w:hAnsiTheme="minorHAnsi" w:cstheme="minorBidi"/>
            <w:noProof/>
            <w:sz w:val="22"/>
            <w:szCs w:val="22"/>
          </w:rPr>
          <w:tab/>
        </w:r>
        <w:r w:rsidRPr="001A55BC">
          <w:rPr>
            <w:rStyle w:val="Hyperlink"/>
            <w:noProof/>
          </w:rPr>
          <w:t>Obligatoriske kurser i hoveduddannelsen</w:t>
        </w:r>
        <w:r>
          <w:rPr>
            <w:noProof/>
            <w:webHidden/>
          </w:rPr>
          <w:tab/>
        </w:r>
        <w:r>
          <w:rPr>
            <w:noProof/>
            <w:webHidden/>
          </w:rPr>
          <w:fldChar w:fldCharType="begin"/>
        </w:r>
        <w:r>
          <w:rPr>
            <w:noProof/>
            <w:webHidden/>
          </w:rPr>
          <w:instrText xml:space="preserve"> PAGEREF _Toc424302653 \h </w:instrText>
        </w:r>
        <w:r>
          <w:rPr>
            <w:noProof/>
            <w:webHidden/>
          </w:rPr>
        </w:r>
        <w:r>
          <w:rPr>
            <w:noProof/>
            <w:webHidden/>
          </w:rPr>
          <w:fldChar w:fldCharType="separate"/>
        </w:r>
        <w:r w:rsidR="005D4676">
          <w:rPr>
            <w:noProof/>
            <w:webHidden/>
          </w:rPr>
          <w:t>68</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54" w:history="1">
        <w:r w:rsidRPr="001A55BC">
          <w:rPr>
            <w:rStyle w:val="Hyperlink"/>
            <w:noProof/>
          </w:rPr>
          <w:t>4.2.3</w:t>
        </w:r>
        <w:r>
          <w:rPr>
            <w:rFonts w:asciiTheme="minorHAnsi" w:eastAsiaTheme="minorEastAsia" w:hAnsiTheme="minorHAnsi" w:cstheme="minorBidi"/>
            <w:noProof/>
            <w:sz w:val="22"/>
            <w:szCs w:val="22"/>
          </w:rPr>
          <w:tab/>
        </w:r>
        <w:r w:rsidRPr="001A55BC">
          <w:rPr>
            <w:rStyle w:val="Hyperlink"/>
            <w:noProof/>
          </w:rPr>
          <w:t>Attestation for gennemført forskningstræning</w:t>
        </w:r>
        <w:r>
          <w:rPr>
            <w:noProof/>
            <w:webHidden/>
          </w:rPr>
          <w:tab/>
        </w:r>
        <w:r>
          <w:rPr>
            <w:noProof/>
            <w:webHidden/>
          </w:rPr>
          <w:fldChar w:fldCharType="begin"/>
        </w:r>
        <w:r>
          <w:rPr>
            <w:noProof/>
            <w:webHidden/>
          </w:rPr>
          <w:instrText xml:space="preserve"> PAGEREF _Toc424302654 \h </w:instrText>
        </w:r>
        <w:r>
          <w:rPr>
            <w:noProof/>
            <w:webHidden/>
          </w:rPr>
        </w:r>
        <w:r>
          <w:rPr>
            <w:noProof/>
            <w:webHidden/>
          </w:rPr>
          <w:fldChar w:fldCharType="separate"/>
        </w:r>
        <w:r w:rsidR="005D4676">
          <w:rPr>
            <w:noProof/>
            <w:webHidden/>
          </w:rPr>
          <w:t>70</w:t>
        </w:r>
        <w:r>
          <w:rPr>
            <w:noProof/>
            <w:webHidden/>
          </w:rPr>
          <w:fldChar w:fldCharType="end"/>
        </w:r>
      </w:hyperlink>
    </w:p>
    <w:p w:rsidR="002E02EA" w:rsidRDefault="002E02EA">
      <w:pPr>
        <w:pStyle w:val="Indholdsfortegnelse3"/>
        <w:tabs>
          <w:tab w:val="left" w:pos="1320"/>
          <w:tab w:val="right" w:leader="dot" w:pos="9628"/>
        </w:tabs>
        <w:rPr>
          <w:rFonts w:asciiTheme="minorHAnsi" w:eastAsiaTheme="minorEastAsia" w:hAnsiTheme="minorHAnsi" w:cstheme="minorBidi"/>
          <w:noProof/>
          <w:sz w:val="22"/>
          <w:szCs w:val="22"/>
        </w:rPr>
      </w:pPr>
      <w:hyperlink w:anchor="_Toc424302655" w:history="1">
        <w:r w:rsidRPr="001A55BC">
          <w:rPr>
            <w:rStyle w:val="Hyperlink"/>
            <w:noProof/>
          </w:rPr>
          <w:t>4.2.4</w:t>
        </w:r>
        <w:r>
          <w:rPr>
            <w:rFonts w:asciiTheme="minorHAnsi" w:eastAsiaTheme="minorEastAsia" w:hAnsiTheme="minorHAnsi" w:cstheme="minorBidi"/>
            <w:noProof/>
            <w:sz w:val="22"/>
            <w:szCs w:val="22"/>
          </w:rPr>
          <w:tab/>
        </w:r>
        <w:r w:rsidRPr="001A55BC">
          <w:rPr>
            <w:rStyle w:val="Hyperlink"/>
            <w:noProof/>
          </w:rPr>
          <w:t>Attestation for godkendte ansættelser</w:t>
        </w:r>
        <w:r>
          <w:rPr>
            <w:noProof/>
            <w:webHidden/>
          </w:rPr>
          <w:tab/>
        </w:r>
        <w:r>
          <w:rPr>
            <w:noProof/>
            <w:webHidden/>
          </w:rPr>
          <w:fldChar w:fldCharType="begin"/>
        </w:r>
        <w:r>
          <w:rPr>
            <w:noProof/>
            <w:webHidden/>
          </w:rPr>
          <w:instrText xml:space="preserve"> PAGEREF _Toc424302655 \h </w:instrText>
        </w:r>
        <w:r>
          <w:rPr>
            <w:noProof/>
            <w:webHidden/>
          </w:rPr>
        </w:r>
        <w:r>
          <w:rPr>
            <w:noProof/>
            <w:webHidden/>
          </w:rPr>
          <w:fldChar w:fldCharType="separate"/>
        </w:r>
        <w:r w:rsidR="005D4676">
          <w:rPr>
            <w:noProof/>
            <w:webHidden/>
          </w:rPr>
          <w:t>70</w:t>
        </w:r>
        <w:r>
          <w:rPr>
            <w:noProof/>
            <w:webHidden/>
          </w:rPr>
          <w:fldChar w:fldCharType="end"/>
        </w:r>
      </w:hyperlink>
    </w:p>
    <w:p w:rsidR="002E02EA" w:rsidRDefault="002E02EA">
      <w:pPr>
        <w:pStyle w:val="Indholdsfortegnelse1"/>
        <w:tabs>
          <w:tab w:val="left" w:pos="480"/>
          <w:tab w:val="right" w:leader="dot" w:pos="9628"/>
        </w:tabs>
        <w:rPr>
          <w:rFonts w:asciiTheme="minorHAnsi" w:eastAsiaTheme="minorEastAsia" w:hAnsiTheme="minorHAnsi" w:cstheme="minorBidi"/>
          <w:noProof/>
          <w:sz w:val="22"/>
          <w:szCs w:val="22"/>
        </w:rPr>
      </w:pPr>
      <w:hyperlink w:anchor="_Toc424302656" w:history="1">
        <w:r w:rsidRPr="001A55BC">
          <w:rPr>
            <w:rStyle w:val="Hyperlink"/>
            <w:noProof/>
          </w:rPr>
          <w:t>5</w:t>
        </w:r>
        <w:r>
          <w:rPr>
            <w:rFonts w:asciiTheme="minorHAnsi" w:eastAsiaTheme="minorEastAsia" w:hAnsiTheme="minorHAnsi" w:cstheme="minorBidi"/>
            <w:noProof/>
            <w:sz w:val="22"/>
            <w:szCs w:val="22"/>
          </w:rPr>
          <w:tab/>
        </w:r>
        <w:r w:rsidRPr="001A55BC">
          <w:rPr>
            <w:rStyle w:val="Hyperlink"/>
            <w:noProof/>
          </w:rPr>
          <w:t>Nyttige links</w:t>
        </w:r>
        <w:r>
          <w:rPr>
            <w:noProof/>
            <w:webHidden/>
          </w:rPr>
          <w:tab/>
        </w:r>
        <w:r>
          <w:rPr>
            <w:noProof/>
            <w:webHidden/>
          </w:rPr>
          <w:fldChar w:fldCharType="begin"/>
        </w:r>
        <w:r>
          <w:rPr>
            <w:noProof/>
            <w:webHidden/>
          </w:rPr>
          <w:instrText xml:space="preserve"> PAGEREF _Toc424302656 \h </w:instrText>
        </w:r>
        <w:r>
          <w:rPr>
            <w:noProof/>
            <w:webHidden/>
          </w:rPr>
        </w:r>
        <w:r>
          <w:rPr>
            <w:noProof/>
            <w:webHidden/>
          </w:rPr>
          <w:fldChar w:fldCharType="separate"/>
        </w:r>
        <w:r w:rsidR="005D4676">
          <w:rPr>
            <w:noProof/>
            <w:webHidden/>
          </w:rPr>
          <w:t>71</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57" w:history="1">
        <w:r w:rsidRPr="001A55BC">
          <w:rPr>
            <w:rStyle w:val="Hyperlink"/>
            <w:noProof/>
          </w:rPr>
          <w:t>5.1</w:t>
        </w:r>
        <w:r>
          <w:rPr>
            <w:rFonts w:asciiTheme="minorHAnsi" w:eastAsiaTheme="minorEastAsia" w:hAnsiTheme="minorHAnsi" w:cstheme="minorBidi"/>
            <w:noProof/>
            <w:sz w:val="22"/>
            <w:szCs w:val="22"/>
          </w:rPr>
          <w:tab/>
        </w:r>
        <w:r w:rsidRPr="001A55BC">
          <w:rPr>
            <w:rStyle w:val="Hyperlink"/>
            <w:noProof/>
          </w:rPr>
          <w:t>Generelle links</w:t>
        </w:r>
        <w:r>
          <w:rPr>
            <w:noProof/>
            <w:webHidden/>
          </w:rPr>
          <w:tab/>
        </w:r>
        <w:r>
          <w:rPr>
            <w:noProof/>
            <w:webHidden/>
          </w:rPr>
          <w:fldChar w:fldCharType="begin"/>
        </w:r>
        <w:r>
          <w:rPr>
            <w:noProof/>
            <w:webHidden/>
          </w:rPr>
          <w:instrText xml:space="preserve"> PAGEREF _Toc424302657 \h </w:instrText>
        </w:r>
        <w:r>
          <w:rPr>
            <w:noProof/>
            <w:webHidden/>
          </w:rPr>
        </w:r>
        <w:r>
          <w:rPr>
            <w:noProof/>
            <w:webHidden/>
          </w:rPr>
          <w:fldChar w:fldCharType="separate"/>
        </w:r>
        <w:r w:rsidR="005D4676">
          <w:rPr>
            <w:noProof/>
            <w:webHidden/>
          </w:rPr>
          <w:t>71</w:t>
        </w:r>
        <w:r>
          <w:rPr>
            <w:noProof/>
            <w:webHidden/>
          </w:rPr>
          <w:fldChar w:fldCharType="end"/>
        </w:r>
      </w:hyperlink>
    </w:p>
    <w:p w:rsidR="002E02EA" w:rsidRDefault="002E02EA">
      <w:pPr>
        <w:pStyle w:val="Indholdsfortegnelse2"/>
        <w:tabs>
          <w:tab w:val="left" w:pos="880"/>
          <w:tab w:val="right" w:leader="dot" w:pos="9628"/>
        </w:tabs>
        <w:rPr>
          <w:rFonts w:asciiTheme="minorHAnsi" w:eastAsiaTheme="minorEastAsia" w:hAnsiTheme="minorHAnsi" w:cstheme="minorBidi"/>
          <w:noProof/>
          <w:sz w:val="22"/>
          <w:szCs w:val="22"/>
        </w:rPr>
      </w:pPr>
      <w:hyperlink w:anchor="_Toc424302658" w:history="1">
        <w:r w:rsidRPr="001A55BC">
          <w:rPr>
            <w:rStyle w:val="Hyperlink"/>
            <w:noProof/>
          </w:rPr>
          <w:t>5.2</w:t>
        </w:r>
        <w:r>
          <w:rPr>
            <w:rFonts w:asciiTheme="minorHAnsi" w:eastAsiaTheme="minorEastAsia" w:hAnsiTheme="minorHAnsi" w:cstheme="minorBidi"/>
            <w:noProof/>
            <w:sz w:val="22"/>
            <w:szCs w:val="22"/>
          </w:rPr>
          <w:tab/>
        </w:r>
        <w:r w:rsidRPr="001A55BC">
          <w:rPr>
            <w:rStyle w:val="Hyperlink"/>
            <w:noProof/>
          </w:rPr>
          <w:t>Specialespecifikke links</w:t>
        </w:r>
        <w:r>
          <w:rPr>
            <w:noProof/>
            <w:webHidden/>
          </w:rPr>
          <w:tab/>
        </w:r>
        <w:r>
          <w:rPr>
            <w:noProof/>
            <w:webHidden/>
          </w:rPr>
          <w:fldChar w:fldCharType="begin"/>
        </w:r>
        <w:r>
          <w:rPr>
            <w:noProof/>
            <w:webHidden/>
          </w:rPr>
          <w:instrText xml:space="preserve"> PAGEREF _Toc424302658 \h </w:instrText>
        </w:r>
        <w:r>
          <w:rPr>
            <w:noProof/>
            <w:webHidden/>
          </w:rPr>
        </w:r>
        <w:r>
          <w:rPr>
            <w:noProof/>
            <w:webHidden/>
          </w:rPr>
          <w:fldChar w:fldCharType="separate"/>
        </w:r>
        <w:r w:rsidR="005D4676">
          <w:rPr>
            <w:noProof/>
            <w:webHidden/>
          </w:rPr>
          <w:t>71</w:t>
        </w:r>
        <w:r>
          <w:rPr>
            <w:noProof/>
            <w:webHidden/>
          </w:rPr>
          <w:fldChar w:fldCharType="end"/>
        </w:r>
      </w:hyperlink>
    </w:p>
    <w:p w:rsidR="00D55079" w:rsidRPr="00442E0E" w:rsidRDefault="002E02EA" w:rsidP="00AB3E7D">
      <w:pPr>
        <w:pStyle w:val="Overskrift1"/>
        <w:numPr>
          <w:ilvl w:val="0"/>
          <w:numId w:val="0"/>
        </w:numPr>
        <w:rPr>
          <w:rFonts w:ascii="Times New Roman" w:hAnsi="Times New Roman"/>
          <w:b w:val="0"/>
          <w:sz w:val="24"/>
          <w:szCs w:val="24"/>
        </w:rPr>
      </w:pPr>
      <w:r>
        <w:rPr>
          <w:rFonts w:ascii="Times New Roman" w:hAnsi="Times New Roman"/>
          <w:b w:val="0"/>
          <w:kern w:val="0"/>
          <w:sz w:val="24"/>
          <w:szCs w:val="24"/>
          <w:lang w:eastAsia="da-DK"/>
        </w:rPr>
        <w:fldChar w:fldCharType="end"/>
      </w:r>
      <w:bookmarkStart w:id="5" w:name="_GoBack"/>
      <w:bookmarkEnd w:id="5"/>
    </w:p>
    <w:p w:rsidR="00D55079" w:rsidRPr="00AF6502" w:rsidRDefault="00D55079" w:rsidP="00343250">
      <w:pPr>
        <w:pStyle w:val="Overskrift1"/>
        <w:rPr>
          <w:rFonts w:ascii="Times New Roman" w:hAnsi="Times New Roman"/>
        </w:rPr>
      </w:pPr>
      <w:r w:rsidRPr="00442E0E">
        <w:rPr>
          <w:rFonts w:ascii="Times New Roman" w:hAnsi="Times New Roman"/>
          <w:sz w:val="24"/>
          <w:szCs w:val="24"/>
        </w:rPr>
        <w:br w:type="page"/>
      </w:r>
      <w:bookmarkStart w:id="6" w:name="_Toc419744600"/>
      <w:bookmarkStart w:id="7" w:name="_Toc424302626"/>
      <w:r w:rsidRPr="00AF6502">
        <w:rPr>
          <w:rFonts w:ascii="Times New Roman" w:hAnsi="Times New Roman"/>
        </w:rPr>
        <w:lastRenderedPageBreak/>
        <w:t>Indledning</w:t>
      </w:r>
      <w:bookmarkEnd w:id="6"/>
      <w:bookmarkEnd w:id="7"/>
    </w:p>
    <w:p w:rsidR="00D55079" w:rsidRPr="00442E0E" w:rsidRDefault="00D55079" w:rsidP="00122C41">
      <w:pPr>
        <w:pStyle w:val="Brdtekst2"/>
        <w:spacing w:after="120"/>
        <w:ind w:right="-54"/>
      </w:pPr>
    </w:p>
    <w:p w:rsidR="00D55079" w:rsidRPr="00442E0E" w:rsidRDefault="00D55079" w:rsidP="00122C41">
      <w:pPr>
        <w:pStyle w:val="Brdtekst2"/>
        <w:spacing w:after="120"/>
        <w:ind w:right="-54"/>
      </w:pPr>
      <w:r w:rsidRPr="00442E0E">
        <w:t xml:space="preserve">I henhold til § 2 i Sundhedsstyrelsens bekendtgørelse nr. 1257 af 25. oktober 2007 (med senere tilføjelser) om uddannelse af speciallæger godkender Sundhedsstyrelsen målbeskrivelserne for de lægelige specialer. </w:t>
      </w:r>
    </w:p>
    <w:p w:rsidR="00D55079" w:rsidRPr="00442E0E" w:rsidRDefault="00D55079" w:rsidP="00122C41">
      <w:pPr>
        <w:pStyle w:val="Brdtekst2"/>
        <w:spacing w:after="120"/>
        <w:ind w:right="-54"/>
      </w:pPr>
      <w:r w:rsidRPr="00442E0E">
        <w:t xml:space="preserve">Målbeskrivelserne præciserer de minimumskompetencer, der skal opnås og godkendes i løbet af lægens uddannelse til speciallæge. </w:t>
      </w:r>
    </w:p>
    <w:p w:rsidR="00D55079" w:rsidRPr="00442E0E" w:rsidRDefault="00D55079" w:rsidP="00122C41">
      <w:pPr>
        <w:pStyle w:val="Brdtekst2"/>
        <w:spacing w:after="120"/>
        <w:ind w:right="-54"/>
      </w:pPr>
      <w:r w:rsidRPr="00442E0E">
        <w:t xml:space="preserve">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uddannelsesforløbene. </w:t>
      </w:r>
    </w:p>
    <w:p w:rsidR="00D55079" w:rsidRDefault="00D55079" w:rsidP="000C4CC4">
      <w:pPr>
        <w:pStyle w:val="Brdtekst2"/>
        <w:spacing w:after="120"/>
        <w:ind w:right="-54"/>
      </w:pPr>
      <w:r w:rsidRPr="00442E0E">
        <w:t>Der udarbejdes adskilte målbeskrivelser for specialespecifikke introduktionsforløb og hoveduddannelsesforløb.</w:t>
      </w:r>
    </w:p>
    <w:p w:rsidR="00D55079" w:rsidRPr="00CC461D" w:rsidRDefault="00D55079" w:rsidP="00AF6502">
      <w:pPr>
        <w:pStyle w:val="Overskrift2"/>
        <w:numPr>
          <w:ilvl w:val="0"/>
          <w:numId w:val="0"/>
        </w:numPr>
        <w:ind w:left="3686" w:hanging="4119"/>
        <w:rPr>
          <w:rFonts w:ascii="Times New Roman" w:hAnsi="Times New Roman"/>
          <w:i w:val="0"/>
        </w:rPr>
      </w:pPr>
      <w:bookmarkStart w:id="8" w:name="_Toc419744601"/>
      <w:bookmarkStart w:id="9" w:name="_Toc424302627"/>
      <w:r>
        <w:t xml:space="preserve">1.1 </w:t>
      </w:r>
      <w:r w:rsidRPr="00CC461D">
        <w:rPr>
          <w:rFonts w:ascii="Times New Roman" w:hAnsi="Times New Roman"/>
          <w:i w:val="0"/>
        </w:rPr>
        <w:t>Overgang til ny målbeskrivelse</w:t>
      </w:r>
      <w:bookmarkEnd w:id="8"/>
      <w:bookmarkEnd w:id="9"/>
    </w:p>
    <w:p w:rsidR="00D55079" w:rsidRPr="00442E0E" w:rsidRDefault="00D55079" w:rsidP="000C4CC4">
      <w:pPr>
        <w:pStyle w:val="Brdtekst2"/>
        <w:spacing w:after="120"/>
        <w:ind w:right="-54"/>
      </w:pPr>
    </w:p>
    <w:p w:rsidR="00D55079" w:rsidRPr="00767531" w:rsidRDefault="00D55079" w:rsidP="00A51F9E">
      <w:pPr>
        <w:widowControl w:val="0"/>
        <w:autoSpaceDE w:val="0"/>
        <w:autoSpaceDN w:val="0"/>
        <w:adjustRightInd w:val="0"/>
      </w:pPr>
      <w:r w:rsidRPr="00767531">
        <w:t>Læger</w:t>
      </w:r>
      <w:r>
        <w:t>,</w:t>
      </w:r>
      <w:r w:rsidRPr="00767531">
        <w:t xml:space="preserve"> der allerede er i gang med speciallægeuddannelse</w:t>
      </w:r>
      <w:r>
        <w:t>n</w:t>
      </w:r>
      <w:r w:rsidRPr="00767531">
        <w:t xml:space="preserve"> i </w:t>
      </w:r>
      <w:proofErr w:type="spellStart"/>
      <w:r w:rsidRPr="00767531">
        <w:t>dermato</w:t>
      </w:r>
      <w:proofErr w:type="spellEnd"/>
      <w:r w:rsidRPr="00767531">
        <w:t>-venerolog</w:t>
      </w:r>
      <w:r>
        <w:t>i</w:t>
      </w:r>
      <w:r w:rsidRPr="00767531">
        <w:t>, fortsætter deres uddannelsesforløb efter den tidligere målbeskrivelse. Kompetence</w:t>
      </w:r>
      <w:r>
        <w:t>r</w:t>
      </w:r>
      <w:r w:rsidRPr="00767531">
        <w:t xml:space="preserve"> og kurser er relativt uændre</w:t>
      </w:r>
      <w:r>
        <w:t>de</w:t>
      </w:r>
      <w:r w:rsidRPr="00767531">
        <w:t xml:space="preserve"> i denne version. </w:t>
      </w:r>
    </w:p>
    <w:p w:rsidR="00D55079" w:rsidRDefault="00D55079" w:rsidP="00767531">
      <w:pPr>
        <w:widowControl w:val="0"/>
        <w:autoSpaceDE w:val="0"/>
        <w:autoSpaceDN w:val="0"/>
        <w:adjustRightInd w:val="0"/>
      </w:pPr>
      <w:r w:rsidRPr="00767531">
        <w:t>Målbeskrivelsen træder i kraft med ansættelse i introduktionsstillinger og hoveduddannelsesstillinger fra 1.</w:t>
      </w:r>
      <w:r>
        <w:t>9</w:t>
      </w:r>
      <w:r w:rsidRPr="00767531">
        <w:t>.2015</w:t>
      </w:r>
      <w:r>
        <w:t xml:space="preserve">. </w:t>
      </w:r>
      <w:r w:rsidRPr="00767531">
        <w:t>Introduktionsstillinger godkendt efter tidligere målbeskrivelser vil fortsat være kompetencegivende for ansættelse i hoveduddannelsesstilling.</w:t>
      </w:r>
    </w:p>
    <w:p w:rsidR="00D55079" w:rsidRPr="00442E0E" w:rsidRDefault="00D55079" w:rsidP="00767531">
      <w:pPr>
        <w:widowControl w:val="0"/>
        <w:autoSpaceDE w:val="0"/>
        <w:autoSpaceDN w:val="0"/>
        <w:adjustRightInd w:val="0"/>
      </w:pPr>
      <w:r>
        <w:t>To år efter indførelse af ny målbeskrivelse skal der foretages en vurdering/revidering af denne målbeskrivelse. Dette foretages efter aftale med DDS bestyrelsen i internat regi med repræsentanter fra målbeskrivelsens interessenter gennem DDS’ Uddannelsesudvalg.</w:t>
      </w:r>
    </w:p>
    <w:p w:rsidR="00D55079" w:rsidRPr="00AF6502" w:rsidRDefault="00D55079" w:rsidP="00343250">
      <w:pPr>
        <w:pStyle w:val="Overskrift1"/>
        <w:rPr>
          <w:rFonts w:ascii="Times New Roman" w:hAnsi="Times New Roman"/>
        </w:rPr>
      </w:pPr>
      <w:bookmarkStart w:id="10" w:name="_Toc419744602"/>
      <w:bookmarkStart w:id="11" w:name="_Toc424302628"/>
      <w:r w:rsidRPr="00AF6502">
        <w:rPr>
          <w:rFonts w:ascii="Times New Roman" w:hAnsi="Times New Roman"/>
        </w:rPr>
        <w:t>Den generelle del</w:t>
      </w:r>
      <w:bookmarkEnd w:id="10"/>
      <w:bookmarkEnd w:id="11"/>
    </w:p>
    <w:p w:rsidR="00D55079" w:rsidRPr="00442E0E" w:rsidRDefault="00D55079"/>
    <w:p w:rsidR="00D55079" w:rsidRPr="00442E0E" w:rsidRDefault="00D55079" w:rsidP="00122C41">
      <w:pPr>
        <w:spacing w:after="120"/>
      </w:pPr>
      <w:r w:rsidRPr="00442E0E">
        <w:t>Der knytter sig en række lovmæssige regler og begreber til speciallægeuddannelsen</w:t>
      </w:r>
      <w:r>
        <w:t>,</w:t>
      </w:r>
      <w:r w:rsidRPr="00442E0E">
        <w:t xml:space="preserve"> som er ens for alle målbeskrivelser på tværs af specialer og for introduktions- og hoveduddannelserne. </w:t>
      </w:r>
    </w:p>
    <w:p w:rsidR="00D55079" w:rsidRDefault="00D55079" w:rsidP="00122C41">
      <w:pPr>
        <w:spacing w:after="120"/>
      </w:pPr>
      <w:r w:rsidRPr="00442E0E">
        <w:t xml:space="preserve">På </w:t>
      </w:r>
      <w:hyperlink r:id="rId10" w:history="1">
        <w:r w:rsidRPr="00442E0E">
          <w:rPr>
            <w:rStyle w:val="Hyperlink"/>
          </w:rPr>
          <w:t>Sundhedsstyrelsens hjemmeside</w:t>
        </w:r>
      </w:hyperlink>
      <w:r w:rsidRPr="00442E0E">
        <w:t xml:space="preserve"> er den danske speciallægeuddannelse nærmere beskrevet, herunder lovgrundlag, organisation, opbygning, aktører, terminologi med mere.</w:t>
      </w:r>
    </w:p>
    <w:p w:rsidR="00D55079" w:rsidRDefault="00D55079" w:rsidP="00122C41">
      <w:pPr>
        <w:spacing w:after="120"/>
      </w:pPr>
      <w:r w:rsidRPr="00442E0E">
        <w:t xml:space="preserve"> </w:t>
      </w:r>
    </w:p>
    <w:p w:rsidR="00D55079" w:rsidRPr="00477CB4" w:rsidRDefault="00D55079" w:rsidP="00AF6502">
      <w:pPr>
        <w:pStyle w:val="Overskrift2"/>
        <w:tabs>
          <w:tab w:val="clear" w:pos="4119"/>
          <w:tab w:val="num" w:pos="426"/>
        </w:tabs>
        <w:ind w:hanging="4119"/>
        <w:rPr>
          <w:rFonts w:ascii="Times New Roman" w:hAnsi="Times New Roman"/>
          <w:i w:val="0"/>
        </w:rPr>
      </w:pPr>
      <w:bookmarkStart w:id="12" w:name="_Toc419744603"/>
      <w:bookmarkStart w:id="13" w:name="_Toc424302629"/>
      <w:r w:rsidRPr="00477CB4">
        <w:rPr>
          <w:rFonts w:ascii="Times New Roman" w:hAnsi="Times New Roman"/>
          <w:i w:val="0"/>
        </w:rPr>
        <w:t>De syv lægeroller</w:t>
      </w:r>
      <w:bookmarkEnd w:id="12"/>
      <w:bookmarkEnd w:id="13"/>
    </w:p>
    <w:p w:rsidR="00D55079" w:rsidRDefault="00D55079" w:rsidP="004C6B20">
      <w:pPr>
        <w:spacing w:after="120"/>
      </w:pPr>
      <w:r>
        <w:t>Sundhedsstyrelsen nedsatte i september 2012 en arbejdsgruppe, der skulle revidere beskrivelsen af de syv lægeroller. Arbejdsgruppen udgav i maj 2013 rapporten</w:t>
      </w:r>
      <w:r w:rsidRPr="009E1D2B">
        <w:t xml:space="preserve"> </w:t>
      </w:r>
      <w:r w:rsidRPr="00957108">
        <w:t>”De syv lægeroller’</w:t>
      </w:r>
      <w:r>
        <w:t>” hvori alle rollerne er grundigt beskrevet. En af ændringerne er, at lægerollerne bliver defineret på tre niveauer, se figuren på næste side (fra Sundhedsstyrelsen rapport).</w:t>
      </w:r>
    </w:p>
    <w:p w:rsidR="00D55079" w:rsidRDefault="000458DD" w:rsidP="004C6B20">
      <w:pPr>
        <w:spacing w:after="12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5" type="#_x0000_t75" style="width:431.25pt;height:253.5pt;visibility:visible">
            <v:imagedata r:id="rId11" o:title=""/>
          </v:shape>
        </w:pict>
      </w:r>
    </w:p>
    <w:p w:rsidR="00D55079" w:rsidRDefault="00D55079" w:rsidP="00685B98">
      <w:pPr>
        <w:spacing w:after="120"/>
      </w:pPr>
      <w:r>
        <w:t>Nedenstående tabel er ligeledes fra Sundhedsstyrelsens rapport og giver et overblik over indholdet i de enkelte lægeroller.</w:t>
      </w:r>
    </w:p>
    <w:tbl>
      <w:tblPr>
        <w:tblW w:w="9791" w:type="dxa"/>
        <w:tblLook w:val="00A0" w:firstRow="1" w:lastRow="0" w:firstColumn="1" w:lastColumn="0" w:noHBand="0" w:noVBand="0"/>
      </w:tblPr>
      <w:tblGrid>
        <w:gridCol w:w="2927"/>
        <w:gridCol w:w="6864"/>
      </w:tblGrid>
      <w:tr w:rsidR="00D55079" w:rsidRPr="00F707EF" w:rsidTr="002B13E6">
        <w:trPr>
          <w:trHeight w:val="730"/>
        </w:trPr>
        <w:tc>
          <w:tcPr>
            <w:tcW w:w="9791" w:type="dxa"/>
            <w:gridSpan w:val="2"/>
            <w:shd w:val="clear" w:color="auto" w:fill="FFFFFF"/>
            <w:vAlign w:val="center"/>
          </w:tcPr>
          <w:p w:rsidR="00D55079" w:rsidRPr="00F707EF" w:rsidRDefault="00D55079" w:rsidP="00272DBA">
            <w:pPr>
              <w:autoSpaceDE w:val="0"/>
              <w:autoSpaceDN w:val="0"/>
              <w:adjustRightInd w:val="0"/>
              <w:jc w:val="center"/>
              <w:rPr>
                <w:b/>
                <w:bCs/>
                <w:sz w:val="28"/>
                <w:szCs w:val="28"/>
              </w:rPr>
            </w:pPr>
            <w:r w:rsidRPr="00F707EF">
              <w:rPr>
                <w:b/>
                <w:bCs/>
                <w:sz w:val="28"/>
                <w:szCs w:val="28"/>
              </w:rPr>
              <w:t>Oversigt over fordeling af elementer på de 7 lægeroller 2012</w:t>
            </w:r>
          </w:p>
        </w:tc>
      </w:tr>
      <w:tr w:rsidR="00D55079" w:rsidRPr="00F707EF" w:rsidTr="002B13E6">
        <w:trPr>
          <w:trHeight w:val="425"/>
        </w:trPr>
        <w:tc>
          <w:tcPr>
            <w:tcW w:w="2927" w:type="dxa"/>
            <w:shd w:val="clear" w:color="auto" w:fill="FFFFFF"/>
          </w:tcPr>
          <w:p w:rsidR="00D55079" w:rsidRPr="00F707EF" w:rsidRDefault="00D55079" w:rsidP="000F1F7E">
            <w:pPr>
              <w:autoSpaceDE w:val="0"/>
              <w:autoSpaceDN w:val="0"/>
              <w:adjustRightInd w:val="0"/>
              <w:rPr>
                <w:b/>
                <w:bCs/>
              </w:rPr>
            </w:pPr>
            <w:r w:rsidRPr="00F707EF">
              <w:rPr>
                <w:b/>
                <w:bCs/>
              </w:rPr>
              <w:t>Rollebetegnelse</w:t>
            </w:r>
          </w:p>
        </w:tc>
        <w:tc>
          <w:tcPr>
            <w:tcW w:w="6863" w:type="dxa"/>
            <w:shd w:val="clear" w:color="auto" w:fill="FFFFFF"/>
          </w:tcPr>
          <w:p w:rsidR="00D55079" w:rsidRPr="00F707EF" w:rsidRDefault="00D55079" w:rsidP="00272DBA">
            <w:pPr>
              <w:autoSpaceDE w:val="0"/>
              <w:autoSpaceDN w:val="0"/>
              <w:adjustRightInd w:val="0"/>
              <w:rPr>
                <w:b/>
                <w:bCs/>
              </w:rPr>
            </w:pPr>
            <w:r w:rsidRPr="00F707EF">
              <w:rPr>
                <w:b/>
                <w:bCs/>
              </w:rPr>
              <w:t>Elementer</w:t>
            </w:r>
          </w:p>
        </w:tc>
      </w:tr>
      <w:tr w:rsidR="00D55079" w:rsidRPr="00F707EF" w:rsidTr="002B13E6">
        <w:trPr>
          <w:trHeight w:val="270"/>
        </w:trPr>
        <w:tc>
          <w:tcPr>
            <w:tcW w:w="2927" w:type="dxa"/>
            <w:shd w:val="clear" w:color="auto" w:fill="FFFFFF"/>
          </w:tcPr>
          <w:p w:rsidR="00D55079" w:rsidRPr="00F707EF" w:rsidRDefault="00D55079" w:rsidP="000F1F7E">
            <w:pPr>
              <w:autoSpaceDE w:val="0"/>
              <w:autoSpaceDN w:val="0"/>
              <w:adjustRightInd w:val="0"/>
              <w:rPr>
                <w:i/>
              </w:rPr>
            </w:pPr>
            <w:r w:rsidRPr="00F707EF">
              <w:rPr>
                <w:i/>
              </w:rPr>
              <w:t xml:space="preserve">Medicinsk </w:t>
            </w:r>
            <w:r w:rsidRPr="00AF6502">
              <w:rPr>
                <w:i/>
                <w:shd w:val="clear" w:color="auto" w:fill="FFFFFF"/>
              </w:rPr>
              <w:t>ekspert</w:t>
            </w:r>
            <w:r w:rsidRPr="00F707EF">
              <w:rPr>
                <w:i/>
              </w:rPr>
              <w:t>/lægefaglig</w:t>
            </w:r>
          </w:p>
        </w:tc>
        <w:tc>
          <w:tcPr>
            <w:tcW w:w="6863" w:type="dxa"/>
            <w:shd w:val="clear" w:color="auto" w:fill="FFFFFF"/>
          </w:tcPr>
          <w:p w:rsidR="00D55079" w:rsidRPr="00F707EF" w:rsidRDefault="00D55079" w:rsidP="00272DBA">
            <w:pPr>
              <w:autoSpaceDE w:val="0"/>
              <w:autoSpaceDN w:val="0"/>
              <w:adjustRightInd w:val="0"/>
            </w:pPr>
            <w:r w:rsidRPr="00F707EF">
              <w:t>Lægevidenskabelig viden, færdighed og holdning</w:t>
            </w:r>
            <w:r w:rsidRPr="00F707EF">
              <w:rPr>
                <w:sz w:val="20"/>
                <w:szCs w:val="20"/>
              </w:rPr>
              <w:t xml:space="preserve"> </w:t>
            </w:r>
            <w:r w:rsidRPr="00F707EF">
              <w:t>(kompetence)</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Udredning, diagnostik og behandling</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Lægefaglige prioriteringer</w:t>
            </w:r>
          </w:p>
        </w:tc>
      </w:tr>
      <w:tr w:rsidR="00D55079" w:rsidRPr="00F707EF" w:rsidTr="002B13E6">
        <w:trPr>
          <w:trHeight w:val="195"/>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Identifikation og løsning af sundhedsfaglige problemstillinger</w:t>
            </w:r>
          </w:p>
        </w:tc>
      </w:tr>
      <w:tr w:rsidR="00D55079" w:rsidRPr="00F707EF" w:rsidTr="002B13E6">
        <w:trPr>
          <w:trHeight w:val="246"/>
        </w:trPr>
        <w:tc>
          <w:tcPr>
            <w:tcW w:w="2927" w:type="dxa"/>
            <w:shd w:val="clear" w:color="auto" w:fill="FFFFFF"/>
          </w:tcPr>
          <w:p w:rsidR="00D55079" w:rsidRPr="00F707EF" w:rsidRDefault="00D55079" w:rsidP="000F1F7E">
            <w:pPr>
              <w:autoSpaceDE w:val="0"/>
              <w:autoSpaceDN w:val="0"/>
              <w:adjustRightInd w:val="0"/>
              <w:rPr>
                <w:i/>
                <w:sz w:val="20"/>
                <w:szCs w:val="20"/>
              </w:rPr>
            </w:pPr>
          </w:p>
        </w:tc>
        <w:tc>
          <w:tcPr>
            <w:tcW w:w="6863" w:type="dxa"/>
            <w:shd w:val="clear" w:color="auto" w:fill="FFFFFF"/>
          </w:tcPr>
          <w:p w:rsidR="00D55079" w:rsidRPr="00F707EF" w:rsidRDefault="00D55079" w:rsidP="00272DBA">
            <w:pPr>
              <w:autoSpaceDE w:val="0"/>
              <w:autoSpaceDN w:val="0"/>
              <w:adjustRightInd w:val="0"/>
              <w:rPr>
                <w:sz w:val="20"/>
                <w:szCs w:val="20"/>
              </w:rPr>
            </w:pP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r w:rsidRPr="00F707EF">
              <w:rPr>
                <w:i/>
              </w:rPr>
              <w:t>Kommunikator</w:t>
            </w:r>
          </w:p>
        </w:tc>
        <w:tc>
          <w:tcPr>
            <w:tcW w:w="6863" w:type="dxa"/>
            <w:shd w:val="clear" w:color="auto" w:fill="FFFFFF"/>
          </w:tcPr>
          <w:p w:rsidR="00D55079" w:rsidRPr="00F707EF" w:rsidRDefault="00D55079" w:rsidP="00272DBA">
            <w:pPr>
              <w:autoSpaceDE w:val="0"/>
              <w:autoSpaceDN w:val="0"/>
              <w:adjustRightInd w:val="0"/>
            </w:pPr>
            <w:r w:rsidRPr="00F707EF">
              <w:t>Dialog med patient / pårørende / fagfæller og andre</w:t>
            </w:r>
            <w:r w:rsidRPr="00F707EF">
              <w:rPr>
                <w:sz w:val="20"/>
                <w:szCs w:val="20"/>
              </w:rPr>
              <w:t xml:space="preserve"> </w:t>
            </w:r>
            <w:r w:rsidRPr="00151E4E">
              <w:t>samarbejdspartnere</w:t>
            </w:r>
          </w:p>
        </w:tc>
      </w:tr>
      <w:tr w:rsidR="00D55079" w:rsidRPr="00F707EF" w:rsidTr="002B13E6">
        <w:trPr>
          <w:trHeight w:val="141"/>
        </w:trPr>
        <w:tc>
          <w:tcPr>
            <w:tcW w:w="2927" w:type="dxa"/>
            <w:shd w:val="clear" w:color="auto" w:fill="FFFFFF"/>
          </w:tcPr>
          <w:p w:rsidR="00D55079" w:rsidRPr="00F707EF" w:rsidRDefault="00D55079" w:rsidP="000F1F7E">
            <w:pPr>
              <w:autoSpaceDE w:val="0"/>
              <w:autoSpaceDN w:val="0"/>
              <w:adjustRightInd w:val="0"/>
              <w:rPr>
                <w:i/>
              </w:rPr>
            </w:pPr>
            <w:r w:rsidRPr="00F707EF">
              <w:rPr>
                <w:i/>
                <w:sz w:val="20"/>
                <w:szCs w:val="20"/>
              </w:rPr>
              <w:t xml:space="preserve"> </w:t>
            </w:r>
          </w:p>
        </w:tc>
        <w:tc>
          <w:tcPr>
            <w:tcW w:w="6863" w:type="dxa"/>
            <w:shd w:val="clear" w:color="auto" w:fill="FFFFFF"/>
          </w:tcPr>
          <w:p w:rsidR="00D55079" w:rsidRPr="00F707EF" w:rsidRDefault="00D55079" w:rsidP="00272DBA">
            <w:pPr>
              <w:autoSpaceDE w:val="0"/>
              <w:autoSpaceDN w:val="0"/>
              <w:adjustRightInd w:val="0"/>
            </w:pPr>
            <w:r w:rsidRPr="00F707EF">
              <w:t>Formidling af faglige problemstillinger (metoder og</w:t>
            </w:r>
            <w:r w:rsidRPr="00F707EF">
              <w:rPr>
                <w:sz w:val="20"/>
                <w:szCs w:val="20"/>
              </w:rPr>
              <w:t xml:space="preserve"> </w:t>
            </w:r>
            <w:r w:rsidRPr="00F707EF">
              <w:t>medier)</w:t>
            </w:r>
          </w:p>
        </w:tc>
      </w:tr>
      <w:tr w:rsidR="00D55079" w:rsidRPr="00F707EF" w:rsidTr="002B13E6">
        <w:trPr>
          <w:trHeight w:val="131"/>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Beherskelse af forskellige medier (talte, skrevne og visuelle)</w:t>
            </w:r>
          </w:p>
        </w:tc>
      </w:tr>
      <w:tr w:rsidR="00D55079" w:rsidRPr="00F707EF" w:rsidTr="002B13E6">
        <w:trPr>
          <w:trHeight w:val="228"/>
        </w:trPr>
        <w:tc>
          <w:tcPr>
            <w:tcW w:w="2927" w:type="dxa"/>
            <w:shd w:val="clear" w:color="auto" w:fill="FFFFFF"/>
          </w:tcPr>
          <w:p w:rsidR="00D55079" w:rsidRPr="00F707EF" w:rsidRDefault="00D55079" w:rsidP="000F1F7E">
            <w:pPr>
              <w:autoSpaceDE w:val="0"/>
              <w:autoSpaceDN w:val="0"/>
              <w:adjustRightInd w:val="0"/>
              <w:rPr>
                <w:i/>
                <w:sz w:val="20"/>
                <w:szCs w:val="20"/>
              </w:rPr>
            </w:pPr>
          </w:p>
        </w:tc>
        <w:tc>
          <w:tcPr>
            <w:tcW w:w="6863" w:type="dxa"/>
            <w:shd w:val="clear" w:color="auto" w:fill="FFFFFF"/>
          </w:tcPr>
          <w:p w:rsidR="00D55079" w:rsidRPr="00F707EF" w:rsidRDefault="00D55079" w:rsidP="00272DBA">
            <w:pPr>
              <w:autoSpaceDE w:val="0"/>
              <w:autoSpaceDN w:val="0"/>
              <w:adjustRightInd w:val="0"/>
              <w:rPr>
                <w:sz w:val="20"/>
                <w:szCs w:val="20"/>
              </w:rPr>
            </w:pPr>
          </w:p>
        </w:tc>
      </w:tr>
      <w:tr w:rsidR="00D55079" w:rsidRPr="00F707EF" w:rsidTr="002B13E6">
        <w:trPr>
          <w:trHeight w:val="104"/>
        </w:trPr>
        <w:tc>
          <w:tcPr>
            <w:tcW w:w="2927" w:type="dxa"/>
            <w:shd w:val="clear" w:color="auto" w:fill="FFFFFF"/>
          </w:tcPr>
          <w:p w:rsidR="00D55079" w:rsidRPr="00F707EF" w:rsidRDefault="00D55079" w:rsidP="000F1F7E">
            <w:pPr>
              <w:autoSpaceDE w:val="0"/>
              <w:autoSpaceDN w:val="0"/>
              <w:adjustRightInd w:val="0"/>
              <w:rPr>
                <w:i/>
              </w:rPr>
            </w:pPr>
            <w:r w:rsidRPr="00F707EF">
              <w:rPr>
                <w:i/>
              </w:rPr>
              <w:t>Samarbejder</w:t>
            </w:r>
          </w:p>
        </w:tc>
        <w:tc>
          <w:tcPr>
            <w:tcW w:w="6863" w:type="dxa"/>
            <w:shd w:val="clear" w:color="auto" w:fill="FFFFFF"/>
          </w:tcPr>
          <w:p w:rsidR="00D55079" w:rsidRPr="00F707EF" w:rsidRDefault="00D55079" w:rsidP="00272DBA">
            <w:pPr>
              <w:autoSpaceDE w:val="0"/>
              <w:autoSpaceDN w:val="0"/>
              <w:adjustRightInd w:val="0"/>
            </w:pPr>
            <w:r w:rsidRPr="00F707EF">
              <w:t>Patientrelateret / tværfagligt samarbejde</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 xml:space="preserve">Patient </w:t>
            </w:r>
            <w:proofErr w:type="spellStart"/>
            <w:r w:rsidRPr="00F707EF">
              <w:t>empowerment</w:t>
            </w:r>
            <w:proofErr w:type="spellEnd"/>
          </w:p>
        </w:tc>
      </w:tr>
      <w:tr w:rsidR="00D55079" w:rsidRPr="00F707EF" w:rsidTr="002B13E6">
        <w:trPr>
          <w:trHeight w:val="173"/>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Teamsamarbejde (leder og teammedlem)</w:t>
            </w:r>
          </w:p>
        </w:tc>
      </w:tr>
      <w:tr w:rsidR="00D55079" w:rsidRPr="00F707EF" w:rsidTr="002B13E6">
        <w:trPr>
          <w:trHeight w:val="228"/>
        </w:trPr>
        <w:tc>
          <w:tcPr>
            <w:tcW w:w="2927" w:type="dxa"/>
            <w:shd w:val="clear" w:color="auto" w:fill="FFFFFF"/>
          </w:tcPr>
          <w:p w:rsidR="00D55079" w:rsidRPr="00F707EF" w:rsidRDefault="00D55079" w:rsidP="000F1F7E">
            <w:pPr>
              <w:autoSpaceDE w:val="0"/>
              <w:autoSpaceDN w:val="0"/>
              <w:adjustRightInd w:val="0"/>
              <w:rPr>
                <w:i/>
                <w:sz w:val="20"/>
                <w:szCs w:val="20"/>
              </w:rPr>
            </w:pPr>
          </w:p>
        </w:tc>
        <w:tc>
          <w:tcPr>
            <w:tcW w:w="6863" w:type="dxa"/>
            <w:shd w:val="clear" w:color="auto" w:fill="FFFFFF"/>
          </w:tcPr>
          <w:p w:rsidR="00D55079" w:rsidRPr="00F707EF" w:rsidRDefault="00D55079" w:rsidP="00272DBA">
            <w:pPr>
              <w:autoSpaceDE w:val="0"/>
              <w:autoSpaceDN w:val="0"/>
              <w:adjustRightInd w:val="0"/>
              <w:rPr>
                <w:sz w:val="20"/>
                <w:szCs w:val="20"/>
              </w:rPr>
            </w:pPr>
          </w:p>
        </w:tc>
      </w:tr>
      <w:tr w:rsidR="00D55079" w:rsidRPr="00F707EF" w:rsidTr="002B13E6">
        <w:trPr>
          <w:trHeight w:val="562"/>
        </w:trPr>
        <w:tc>
          <w:tcPr>
            <w:tcW w:w="2927" w:type="dxa"/>
            <w:shd w:val="clear" w:color="auto" w:fill="FFFFFF"/>
          </w:tcPr>
          <w:p w:rsidR="00D55079" w:rsidRPr="00F707EF" w:rsidRDefault="00D55079" w:rsidP="000F1F7E">
            <w:pPr>
              <w:autoSpaceDE w:val="0"/>
              <w:autoSpaceDN w:val="0"/>
              <w:adjustRightInd w:val="0"/>
              <w:rPr>
                <w:i/>
              </w:rPr>
            </w:pPr>
            <w:r w:rsidRPr="00F707EF">
              <w:rPr>
                <w:i/>
              </w:rPr>
              <w:t>Leder / administrator /</w:t>
            </w:r>
            <w:r w:rsidRPr="00F707EF">
              <w:rPr>
                <w:i/>
                <w:sz w:val="20"/>
                <w:szCs w:val="20"/>
              </w:rPr>
              <w:t xml:space="preserve"> </w:t>
            </w:r>
            <w:r w:rsidRPr="00F707EF">
              <w:rPr>
                <w:i/>
              </w:rPr>
              <w:t>organisator</w:t>
            </w:r>
          </w:p>
        </w:tc>
        <w:tc>
          <w:tcPr>
            <w:tcW w:w="6863" w:type="dxa"/>
            <w:shd w:val="clear" w:color="auto" w:fill="FFFFFF"/>
          </w:tcPr>
          <w:p w:rsidR="00D55079" w:rsidRPr="00F707EF" w:rsidRDefault="00D55079" w:rsidP="00272DBA">
            <w:pPr>
              <w:autoSpaceDE w:val="0"/>
              <w:autoSpaceDN w:val="0"/>
              <w:adjustRightInd w:val="0"/>
            </w:pPr>
            <w:r w:rsidRPr="00F707EF">
              <w:t>Prioritering (egen og andres tid)</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Patientforløb på tværs af afdelinger og sektorer</w:t>
            </w:r>
          </w:p>
        </w:tc>
      </w:tr>
      <w:tr w:rsidR="00D55079" w:rsidRPr="00F707EF" w:rsidTr="002B13E6">
        <w:trPr>
          <w:trHeight w:val="298"/>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Mødeledelse</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Konflikthåndtering</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rPr>
            </w:pPr>
          </w:p>
        </w:tc>
        <w:tc>
          <w:tcPr>
            <w:tcW w:w="6863" w:type="dxa"/>
            <w:shd w:val="clear" w:color="auto" w:fill="FFFFFF"/>
          </w:tcPr>
          <w:p w:rsidR="00D55079" w:rsidRPr="00F707EF" w:rsidRDefault="00D55079" w:rsidP="00272DBA">
            <w:pPr>
              <w:autoSpaceDE w:val="0"/>
              <w:autoSpaceDN w:val="0"/>
              <w:adjustRightInd w:val="0"/>
            </w:pPr>
            <w:r w:rsidRPr="00F707EF">
              <w:t>Formelle organisatoriske poster</w:t>
            </w:r>
          </w:p>
        </w:tc>
      </w:tr>
      <w:tr w:rsidR="00D55079" w:rsidRPr="00F707EF" w:rsidTr="002B13E6">
        <w:trPr>
          <w:trHeight w:val="280"/>
        </w:trPr>
        <w:tc>
          <w:tcPr>
            <w:tcW w:w="2927" w:type="dxa"/>
            <w:shd w:val="clear" w:color="auto" w:fill="FFFFFF"/>
          </w:tcPr>
          <w:p w:rsidR="00D55079" w:rsidRPr="00F707EF" w:rsidRDefault="00D55079" w:rsidP="000F1F7E">
            <w:pPr>
              <w:autoSpaceDE w:val="0"/>
              <w:autoSpaceDN w:val="0"/>
              <w:adjustRightInd w:val="0"/>
              <w:rPr>
                <w:i/>
                <w:sz w:val="20"/>
                <w:szCs w:val="20"/>
              </w:rPr>
            </w:pPr>
          </w:p>
        </w:tc>
        <w:tc>
          <w:tcPr>
            <w:tcW w:w="6863" w:type="dxa"/>
            <w:shd w:val="clear" w:color="auto" w:fill="FFFFFF"/>
          </w:tcPr>
          <w:p w:rsidR="00D55079" w:rsidRPr="00F707EF" w:rsidRDefault="00D55079" w:rsidP="00272DBA">
            <w:pPr>
              <w:autoSpaceDE w:val="0"/>
              <w:autoSpaceDN w:val="0"/>
              <w:adjustRightInd w:val="0"/>
              <w:rPr>
                <w:sz w:val="20"/>
                <w:szCs w:val="20"/>
              </w:rPr>
            </w:pPr>
            <w:r w:rsidRPr="00F707EF">
              <w:t>Patientsikkerhed</w:t>
            </w:r>
          </w:p>
        </w:tc>
      </w:tr>
      <w:tr w:rsidR="00D55079" w:rsidRPr="00F707EF" w:rsidTr="002B13E6">
        <w:trPr>
          <w:trHeight w:val="172"/>
        </w:trPr>
        <w:tc>
          <w:tcPr>
            <w:tcW w:w="2927" w:type="dxa"/>
            <w:shd w:val="clear" w:color="auto" w:fill="FFFFFF"/>
          </w:tcPr>
          <w:p w:rsidR="00D55079" w:rsidRPr="00F707EF" w:rsidRDefault="00D55079" w:rsidP="00272DBA">
            <w:pPr>
              <w:autoSpaceDE w:val="0"/>
              <w:autoSpaceDN w:val="0"/>
              <w:adjustRightInd w:val="0"/>
              <w:jc w:val="right"/>
              <w:rPr>
                <w:i/>
              </w:rPr>
            </w:pPr>
          </w:p>
        </w:tc>
        <w:tc>
          <w:tcPr>
            <w:tcW w:w="6863" w:type="dxa"/>
            <w:shd w:val="clear" w:color="auto" w:fill="FFFFFF"/>
          </w:tcPr>
          <w:p w:rsidR="00D55079" w:rsidRPr="00F707EF" w:rsidRDefault="00D55079" w:rsidP="00272DBA">
            <w:pPr>
              <w:autoSpaceDE w:val="0"/>
              <w:autoSpaceDN w:val="0"/>
              <w:adjustRightInd w:val="0"/>
            </w:pPr>
            <w:r w:rsidRPr="00F707EF">
              <w:t>Kvalitetsarbejde</w:t>
            </w:r>
          </w:p>
        </w:tc>
      </w:tr>
    </w:tbl>
    <w:p w:rsidR="00D55079" w:rsidRPr="00F707EF" w:rsidRDefault="00D55079" w:rsidP="009E1D2B"/>
    <w:tbl>
      <w:tblPr>
        <w:tblW w:w="10188" w:type="dxa"/>
        <w:tblLook w:val="00A0" w:firstRow="1" w:lastRow="0" w:firstColumn="1" w:lastColumn="0" w:noHBand="0" w:noVBand="0"/>
      </w:tblPr>
      <w:tblGrid>
        <w:gridCol w:w="3868"/>
        <w:gridCol w:w="6320"/>
      </w:tblGrid>
      <w:tr w:rsidR="00D55079" w:rsidRPr="00F707EF" w:rsidTr="0030127B">
        <w:trPr>
          <w:trHeight w:val="434"/>
        </w:trPr>
        <w:tc>
          <w:tcPr>
            <w:tcW w:w="3868" w:type="dxa"/>
          </w:tcPr>
          <w:p w:rsidR="00D55079" w:rsidRPr="00F707EF" w:rsidRDefault="00D55079" w:rsidP="000F1F7E">
            <w:pPr>
              <w:autoSpaceDE w:val="0"/>
              <w:autoSpaceDN w:val="0"/>
              <w:adjustRightInd w:val="0"/>
              <w:rPr>
                <w:b/>
                <w:bCs/>
              </w:rPr>
            </w:pPr>
            <w:r w:rsidRPr="00F707EF">
              <w:rPr>
                <w:b/>
                <w:bCs/>
              </w:rPr>
              <w:t>Rollebetegnelse</w:t>
            </w:r>
          </w:p>
        </w:tc>
        <w:tc>
          <w:tcPr>
            <w:tcW w:w="6320" w:type="dxa"/>
          </w:tcPr>
          <w:p w:rsidR="00D55079" w:rsidRPr="00F707EF" w:rsidRDefault="00D55079" w:rsidP="00272DBA">
            <w:pPr>
              <w:autoSpaceDE w:val="0"/>
              <w:autoSpaceDN w:val="0"/>
              <w:adjustRightInd w:val="0"/>
              <w:rPr>
                <w:b/>
                <w:bCs/>
              </w:rPr>
            </w:pPr>
            <w:r w:rsidRPr="00F707EF">
              <w:rPr>
                <w:b/>
                <w:bCs/>
              </w:rPr>
              <w:t>Elementer</w:t>
            </w:r>
          </w:p>
        </w:tc>
      </w:tr>
      <w:tr w:rsidR="00D55079" w:rsidRPr="00F707EF" w:rsidTr="0030127B">
        <w:tc>
          <w:tcPr>
            <w:tcW w:w="3868" w:type="dxa"/>
          </w:tcPr>
          <w:p w:rsidR="00D55079" w:rsidRPr="00F707EF" w:rsidRDefault="00D55079" w:rsidP="000F1F7E">
            <w:pPr>
              <w:autoSpaceDE w:val="0"/>
              <w:autoSpaceDN w:val="0"/>
              <w:adjustRightInd w:val="0"/>
              <w:rPr>
                <w:i/>
              </w:rPr>
            </w:pPr>
            <w:r w:rsidRPr="00F707EF">
              <w:rPr>
                <w:i/>
              </w:rPr>
              <w:t>Sundhedsfremmer</w:t>
            </w:r>
          </w:p>
        </w:tc>
        <w:tc>
          <w:tcPr>
            <w:tcW w:w="6320" w:type="dxa"/>
          </w:tcPr>
          <w:p w:rsidR="00D55079" w:rsidRPr="00F707EF" w:rsidRDefault="00D55079" w:rsidP="00272DBA">
            <w:pPr>
              <w:autoSpaceDE w:val="0"/>
              <w:autoSpaceDN w:val="0"/>
              <w:adjustRightInd w:val="0"/>
            </w:pPr>
            <w:r w:rsidRPr="00F707EF">
              <w:t>Vejledning og rådgivning om sundhedsfremmende initiativer</w:t>
            </w:r>
          </w:p>
        </w:tc>
      </w:tr>
      <w:tr w:rsidR="00D55079" w:rsidRPr="00F707EF" w:rsidTr="0030127B">
        <w:tc>
          <w:tcPr>
            <w:tcW w:w="3868" w:type="dxa"/>
          </w:tcPr>
          <w:p w:rsidR="00D55079" w:rsidRPr="00F707EF" w:rsidRDefault="00D55079" w:rsidP="000F1F7E">
            <w:pPr>
              <w:autoSpaceDE w:val="0"/>
              <w:autoSpaceDN w:val="0"/>
              <w:adjustRightInd w:val="0"/>
              <w:rPr>
                <w:i/>
              </w:rPr>
            </w:pPr>
          </w:p>
        </w:tc>
        <w:tc>
          <w:tcPr>
            <w:tcW w:w="6320" w:type="dxa"/>
          </w:tcPr>
          <w:p w:rsidR="00D55079" w:rsidRPr="00151E4E" w:rsidRDefault="00D55079" w:rsidP="00272DBA">
            <w:pPr>
              <w:autoSpaceDE w:val="0"/>
              <w:autoSpaceDN w:val="0"/>
              <w:adjustRightInd w:val="0"/>
            </w:pPr>
            <w:r w:rsidRPr="00151E4E">
              <w:t>Reaktion på tilbagevendende skadevoldende/sygdomsfremkaldende faktorer</w:t>
            </w:r>
          </w:p>
        </w:tc>
      </w:tr>
      <w:tr w:rsidR="00D55079" w:rsidRPr="00F707EF" w:rsidTr="0030127B">
        <w:tc>
          <w:tcPr>
            <w:tcW w:w="3868" w:type="dxa"/>
          </w:tcPr>
          <w:p w:rsidR="00D55079" w:rsidRPr="00F707EF" w:rsidRDefault="00D55079" w:rsidP="000F1F7E">
            <w:pPr>
              <w:autoSpaceDE w:val="0"/>
              <w:autoSpaceDN w:val="0"/>
              <w:adjustRightInd w:val="0"/>
              <w:rPr>
                <w:i/>
              </w:rPr>
            </w:pPr>
          </w:p>
        </w:tc>
        <w:tc>
          <w:tcPr>
            <w:tcW w:w="6320" w:type="dxa"/>
          </w:tcPr>
          <w:p w:rsidR="00D55079" w:rsidRPr="00F707EF" w:rsidRDefault="00D55079" w:rsidP="00272DBA">
            <w:pPr>
              <w:autoSpaceDE w:val="0"/>
              <w:autoSpaceDN w:val="0"/>
              <w:adjustRightInd w:val="0"/>
            </w:pPr>
            <w:r w:rsidRPr="00F707EF">
              <w:t>Profylakse</w:t>
            </w:r>
          </w:p>
        </w:tc>
      </w:tr>
      <w:tr w:rsidR="00D55079" w:rsidRPr="00F707EF" w:rsidTr="0030127B">
        <w:trPr>
          <w:trHeight w:val="254"/>
        </w:trPr>
        <w:tc>
          <w:tcPr>
            <w:tcW w:w="3868" w:type="dxa"/>
          </w:tcPr>
          <w:p w:rsidR="00D55079" w:rsidRPr="00F707EF" w:rsidRDefault="00D55079" w:rsidP="000F1F7E">
            <w:pPr>
              <w:autoSpaceDE w:val="0"/>
              <w:autoSpaceDN w:val="0"/>
              <w:adjustRightInd w:val="0"/>
              <w:rPr>
                <w:i/>
              </w:rPr>
            </w:pPr>
          </w:p>
        </w:tc>
        <w:tc>
          <w:tcPr>
            <w:tcW w:w="6320" w:type="dxa"/>
          </w:tcPr>
          <w:p w:rsidR="00D55079" w:rsidRPr="00F707EF" w:rsidRDefault="00D55079" w:rsidP="00272DBA">
            <w:pPr>
              <w:autoSpaceDE w:val="0"/>
              <w:autoSpaceDN w:val="0"/>
              <w:adjustRightInd w:val="0"/>
            </w:pPr>
            <w:r w:rsidRPr="00F707EF">
              <w:t>Sundhedsfremmende tiltag</w:t>
            </w:r>
          </w:p>
        </w:tc>
      </w:tr>
      <w:tr w:rsidR="00D55079" w:rsidRPr="00F707EF" w:rsidTr="0030127B">
        <w:tc>
          <w:tcPr>
            <w:tcW w:w="3868" w:type="dxa"/>
          </w:tcPr>
          <w:p w:rsidR="00D55079" w:rsidRPr="00F707EF" w:rsidRDefault="00D55079" w:rsidP="000F1F7E">
            <w:pPr>
              <w:autoSpaceDE w:val="0"/>
              <w:autoSpaceDN w:val="0"/>
              <w:adjustRightInd w:val="0"/>
              <w:rPr>
                <w:i/>
                <w:sz w:val="20"/>
                <w:szCs w:val="20"/>
              </w:rPr>
            </w:pPr>
          </w:p>
        </w:tc>
        <w:tc>
          <w:tcPr>
            <w:tcW w:w="6320" w:type="dxa"/>
          </w:tcPr>
          <w:p w:rsidR="00D55079" w:rsidRPr="00F707EF" w:rsidRDefault="00D55079" w:rsidP="00272DBA">
            <w:pPr>
              <w:autoSpaceDE w:val="0"/>
              <w:autoSpaceDN w:val="0"/>
              <w:adjustRightInd w:val="0"/>
              <w:rPr>
                <w:sz w:val="20"/>
                <w:szCs w:val="20"/>
              </w:rPr>
            </w:pPr>
          </w:p>
        </w:tc>
      </w:tr>
      <w:tr w:rsidR="00D55079" w:rsidRPr="00F707EF" w:rsidTr="0030127B">
        <w:tc>
          <w:tcPr>
            <w:tcW w:w="3868" w:type="dxa"/>
          </w:tcPr>
          <w:p w:rsidR="00D55079" w:rsidRPr="00F707EF" w:rsidRDefault="00D55079" w:rsidP="000F1F7E">
            <w:pPr>
              <w:autoSpaceDE w:val="0"/>
              <w:autoSpaceDN w:val="0"/>
              <w:adjustRightInd w:val="0"/>
              <w:rPr>
                <w:i/>
              </w:rPr>
            </w:pPr>
            <w:r w:rsidRPr="00F707EF">
              <w:rPr>
                <w:i/>
              </w:rPr>
              <w:t>Akademiker/forsker og underviser</w:t>
            </w:r>
          </w:p>
        </w:tc>
        <w:tc>
          <w:tcPr>
            <w:tcW w:w="6320" w:type="dxa"/>
          </w:tcPr>
          <w:p w:rsidR="00D55079" w:rsidRPr="00F707EF" w:rsidRDefault="00D55079" w:rsidP="00272DBA">
            <w:pPr>
              <w:autoSpaceDE w:val="0"/>
              <w:autoSpaceDN w:val="0"/>
              <w:adjustRightInd w:val="0"/>
            </w:pPr>
            <w:r w:rsidRPr="00F707EF">
              <w:t>Refleksiv tilgang til egen og andres praksis</w:t>
            </w:r>
          </w:p>
        </w:tc>
      </w:tr>
      <w:tr w:rsidR="00D55079" w:rsidRPr="00F707EF" w:rsidTr="0030127B">
        <w:tc>
          <w:tcPr>
            <w:tcW w:w="3868" w:type="dxa"/>
          </w:tcPr>
          <w:p w:rsidR="00D55079" w:rsidRPr="00F707EF" w:rsidRDefault="00D55079" w:rsidP="000F1F7E">
            <w:pPr>
              <w:autoSpaceDE w:val="0"/>
              <w:autoSpaceDN w:val="0"/>
              <w:adjustRightInd w:val="0"/>
              <w:rPr>
                <w:i/>
              </w:rPr>
            </w:pPr>
          </w:p>
        </w:tc>
        <w:tc>
          <w:tcPr>
            <w:tcW w:w="6320" w:type="dxa"/>
          </w:tcPr>
          <w:p w:rsidR="00D55079" w:rsidRPr="00F707EF" w:rsidRDefault="00D55079" w:rsidP="00272DBA">
            <w:pPr>
              <w:autoSpaceDE w:val="0"/>
              <w:autoSpaceDN w:val="0"/>
              <w:adjustRightInd w:val="0"/>
            </w:pPr>
            <w:r w:rsidRPr="00F707EF">
              <w:t>Evidensbaseret viden og omsætning af forskning til</w:t>
            </w:r>
            <w:r w:rsidRPr="00F707EF">
              <w:rPr>
                <w:sz w:val="20"/>
                <w:szCs w:val="20"/>
              </w:rPr>
              <w:t xml:space="preserve"> </w:t>
            </w:r>
            <w:r w:rsidRPr="00F707EF">
              <w:t>praksis</w:t>
            </w:r>
          </w:p>
        </w:tc>
      </w:tr>
      <w:tr w:rsidR="00D55079" w:rsidRPr="00F707EF" w:rsidTr="0030127B">
        <w:tc>
          <w:tcPr>
            <w:tcW w:w="3868" w:type="dxa"/>
          </w:tcPr>
          <w:p w:rsidR="00D55079" w:rsidRPr="00F707EF" w:rsidRDefault="00D55079" w:rsidP="000F1F7E">
            <w:pPr>
              <w:autoSpaceDE w:val="0"/>
              <w:autoSpaceDN w:val="0"/>
              <w:adjustRightInd w:val="0"/>
              <w:rPr>
                <w:i/>
              </w:rPr>
            </w:pPr>
          </w:p>
        </w:tc>
        <w:tc>
          <w:tcPr>
            <w:tcW w:w="6320" w:type="dxa"/>
          </w:tcPr>
          <w:p w:rsidR="00D55079" w:rsidRPr="00F707EF" w:rsidRDefault="00D55079" w:rsidP="00272DBA">
            <w:pPr>
              <w:autoSpaceDE w:val="0"/>
              <w:autoSpaceDN w:val="0"/>
              <w:adjustRightInd w:val="0"/>
            </w:pPr>
            <w:r w:rsidRPr="00F707EF">
              <w:t>Forsknings- og udviklingsprojekter</w:t>
            </w:r>
          </w:p>
        </w:tc>
      </w:tr>
      <w:tr w:rsidR="00D55079" w:rsidRPr="00F707EF" w:rsidTr="0030127B">
        <w:tc>
          <w:tcPr>
            <w:tcW w:w="3868" w:type="dxa"/>
          </w:tcPr>
          <w:p w:rsidR="00D55079" w:rsidRPr="00F707EF" w:rsidRDefault="00D55079" w:rsidP="000F1F7E">
            <w:pPr>
              <w:autoSpaceDE w:val="0"/>
              <w:autoSpaceDN w:val="0"/>
              <w:adjustRightInd w:val="0"/>
              <w:rPr>
                <w:i/>
              </w:rPr>
            </w:pPr>
          </w:p>
        </w:tc>
        <w:tc>
          <w:tcPr>
            <w:tcW w:w="6320" w:type="dxa"/>
          </w:tcPr>
          <w:p w:rsidR="00D55079" w:rsidRPr="00F707EF" w:rsidRDefault="00D55079" w:rsidP="00272DBA">
            <w:pPr>
              <w:autoSpaceDE w:val="0"/>
              <w:autoSpaceDN w:val="0"/>
              <w:adjustRightInd w:val="0"/>
            </w:pPr>
            <w:r w:rsidRPr="00F707EF">
              <w:t>Ansvar for egen læring (livslang læring)</w:t>
            </w:r>
          </w:p>
        </w:tc>
      </w:tr>
      <w:tr w:rsidR="00D55079" w:rsidRPr="00F707EF" w:rsidTr="0030127B">
        <w:trPr>
          <w:trHeight w:val="216"/>
        </w:trPr>
        <w:tc>
          <w:tcPr>
            <w:tcW w:w="3868" w:type="dxa"/>
          </w:tcPr>
          <w:p w:rsidR="00D55079" w:rsidRPr="00F707EF" w:rsidRDefault="00D55079" w:rsidP="000F1F7E">
            <w:pPr>
              <w:autoSpaceDE w:val="0"/>
              <w:autoSpaceDN w:val="0"/>
              <w:adjustRightInd w:val="0"/>
              <w:rPr>
                <w:i/>
              </w:rPr>
            </w:pPr>
          </w:p>
        </w:tc>
        <w:tc>
          <w:tcPr>
            <w:tcW w:w="6320" w:type="dxa"/>
          </w:tcPr>
          <w:p w:rsidR="00D55079" w:rsidRPr="00F707EF" w:rsidRDefault="00D55079" w:rsidP="00272DBA">
            <w:pPr>
              <w:autoSpaceDE w:val="0"/>
              <w:autoSpaceDN w:val="0"/>
              <w:adjustRightInd w:val="0"/>
            </w:pPr>
            <w:r w:rsidRPr="00F707EF">
              <w:t>Undervisning &amp; uddannelsesmiljø</w:t>
            </w:r>
          </w:p>
        </w:tc>
      </w:tr>
      <w:tr w:rsidR="00D55079" w:rsidRPr="00F707EF" w:rsidTr="0030127B">
        <w:tc>
          <w:tcPr>
            <w:tcW w:w="3868" w:type="dxa"/>
          </w:tcPr>
          <w:p w:rsidR="00D55079" w:rsidRPr="00F707EF" w:rsidRDefault="00D55079" w:rsidP="000F1F7E">
            <w:pPr>
              <w:autoSpaceDE w:val="0"/>
              <w:autoSpaceDN w:val="0"/>
              <w:adjustRightInd w:val="0"/>
              <w:rPr>
                <w:i/>
                <w:sz w:val="20"/>
                <w:szCs w:val="20"/>
              </w:rPr>
            </w:pPr>
          </w:p>
        </w:tc>
        <w:tc>
          <w:tcPr>
            <w:tcW w:w="6320" w:type="dxa"/>
          </w:tcPr>
          <w:p w:rsidR="00D55079" w:rsidRPr="00F707EF" w:rsidRDefault="00D55079" w:rsidP="00272DBA">
            <w:pPr>
              <w:autoSpaceDE w:val="0"/>
              <w:autoSpaceDN w:val="0"/>
              <w:adjustRightInd w:val="0"/>
              <w:rPr>
                <w:sz w:val="20"/>
                <w:szCs w:val="20"/>
              </w:rPr>
            </w:pPr>
          </w:p>
        </w:tc>
      </w:tr>
      <w:tr w:rsidR="00D55079" w:rsidRPr="00F707EF" w:rsidTr="0030127B">
        <w:tc>
          <w:tcPr>
            <w:tcW w:w="3868" w:type="dxa"/>
          </w:tcPr>
          <w:p w:rsidR="00D55079" w:rsidRPr="00F707EF" w:rsidRDefault="00D55079" w:rsidP="000F1F7E">
            <w:pPr>
              <w:autoSpaceDE w:val="0"/>
              <w:autoSpaceDN w:val="0"/>
              <w:adjustRightInd w:val="0"/>
              <w:rPr>
                <w:i/>
              </w:rPr>
            </w:pPr>
            <w:r w:rsidRPr="00F707EF">
              <w:rPr>
                <w:i/>
              </w:rPr>
              <w:t>Professionel</w:t>
            </w:r>
          </w:p>
        </w:tc>
        <w:tc>
          <w:tcPr>
            <w:tcW w:w="6320" w:type="dxa"/>
          </w:tcPr>
          <w:p w:rsidR="00D55079" w:rsidRPr="00F707EF" w:rsidRDefault="00D55079" w:rsidP="00272DBA">
            <w:pPr>
              <w:autoSpaceDE w:val="0"/>
              <w:autoSpaceDN w:val="0"/>
              <w:adjustRightInd w:val="0"/>
            </w:pPr>
            <w:r w:rsidRPr="00F707EF">
              <w:t>Omhu og samvittighedsfuldhed</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Forvaltning af faglighed i overensstemmelse med lægeløfte</w:t>
            </w:r>
            <w:r w:rsidRPr="00F707EF">
              <w:rPr>
                <w:sz w:val="20"/>
                <w:szCs w:val="20"/>
              </w:rPr>
              <w:t xml:space="preserve"> </w:t>
            </w:r>
            <w:r w:rsidRPr="00F707EF">
              <w:t>og lovgivning</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Beslutningstagen på baggrund af begrænset information</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Patientens autonomi</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Rollemodel</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Egne grænser</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Etiske dilemmaer</w:t>
            </w:r>
          </w:p>
        </w:tc>
      </w:tr>
      <w:tr w:rsidR="00D55079" w:rsidRPr="00F707EF" w:rsidTr="0030127B">
        <w:tc>
          <w:tcPr>
            <w:tcW w:w="3868" w:type="dxa"/>
          </w:tcPr>
          <w:p w:rsidR="00D55079" w:rsidRPr="00F707EF" w:rsidRDefault="00D55079" w:rsidP="00272DBA">
            <w:pPr>
              <w:autoSpaceDE w:val="0"/>
              <w:autoSpaceDN w:val="0"/>
              <w:adjustRightInd w:val="0"/>
              <w:jc w:val="right"/>
              <w:rPr>
                <w:i/>
              </w:rPr>
            </w:pPr>
          </w:p>
        </w:tc>
        <w:tc>
          <w:tcPr>
            <w:tcW w:w="6320" w:type="dxa"/>
          </w:tcPr>
          <w:p w:rsidR="00D55079" w:rsidRPr="00F707EF" w:rsidRDefault="00D55079" w:rsidP="00272DBA">
            <w:pPr>
              <w:autoSpaceDE w:val="0"/>
              <w:autoSpaceDN w:val="0"/>
              <w:adjustRightInd w:val="0"/>
            </w:pPr>
            <w:r w:rsidRPr="00F707EF">
              <w:t>Velafbalanceret forhold mellem arbejds- og privatliv</w:t>
            </w:r>
          </w:p>
        </w:tc>
      </w:tr>
    </w:tbl>
    <w:p w:rsidR="00D55079" w:rsidRDefault="00D55079" w:rsidP="00AF6502">
      <w:pPr>
        <w:spacing w:after="120"/>
        <w:ind w:left="136" w:firstLine="1304"/>
      </w:pPr>
    </w:p>
    <w:p w:rsidR="00D55079" w:rsidRDefault="00D55079" w:rsidP="00AF6502">
      <w:pPr>
        <w:spacing w:after="120"/>
        <w:ind w:left="136" w:firstLine="1304"/>
        <w:rPr>
          <w:b/>
        </w:rPr>
      </w:pPr>
      <w:r>
        <w:rPr>
          <w:b/>
        </w:rPr>
        <w:t>Lægelig viden/kundskaber er af forskellige slags:</w:t>
      </w:r>
    </w:p>
    <w:tbl>
      <w:tblPr>
        <w:tblW w:w="0" w:type="auto"/>
        <w:tblCellMar>
          <w:left w:w="70" w:type="dxa"/>
          <w:right w:w="70" w:type="dxa"/>
        </w:tblCellMar>
        <w:tblLook w:val="0000" w:firstRow="0" w:lastRow="0" w:firstColumn="0" w:lastColumn="0" w:noHBand="0" w:noVBand="0"/>
      </w:tblPr>
      <w:tblGrid>
        <w:gridCol w:w="354"/>
        <w:gridCol w:w="3402"/>
        <w:gridCol w:w="5455"/>
      </w:tblGrid>
      <w:tr w:rsidR="00D55079" w:rsidRPr="00F707EF" w:rsidTr="00272DBA">
        <w:tc>
          <w:tcPr>
            <w:tcW w:w="354" w:type="dxa"/>
            <w:tcBorders>
              <w:top w:val="nil"/>
              <w:left w:val="nil"/>
              <w:bottom w:val="nil"/>
              <w:right w:val="nil"/>
            </w:tcBorders>
            <w:shd w:val="clear" w:color="auto" w:fill="F2F2F2"/>
            <w:vAlign w:val="center"/>
          </w:tcPr>
          <w:p w:rsidR="00D55079" w:rsidRPr="00F707EF" w:rsidRDefault="00D55079" w:rsidP="00272DBA">
            <w:r w:rsidRPr="00F707EF">
              <w:t>1.</w:t>
            </w:r>
          </w:p>
        </w:tc>
        <w:tc>
          <w:tcPr>
            <w:tcW w:w="3402" w:type="dxa"/>
            <w:tcBorders>
              <w:top w:val="nil"/>
              <w:left w:val="nil"/>
              <w:bottom w:val="nil"/>
              <w:right w:val="nil"/>
            </w:tcBorders>
            <w:shd w:val="clear" w:color="auto" w:fill="F2F2F2"/>
            <w:vAlign w:val="center"/>
          </w:tcPr>
          <w:p w:rsidR="00D55079" w:rsidRPr="00F707EF" w:rsidRDefault="00D55079" w:rsidP="00272DBA">
            <w:r w:rsidRPr="00F707EF">
              <w:t>Teoretisk viden</w:t>
            </w:r>
          </w:p>
        </w:tc>
        <w:tc>
          <w:tcPr>
            <w:tcW w:w="5455" w:type="dxa"/>
            <w:tcBorders>
              <w:top w:val="nil"/>
              <w:left w:val="nil"/>
              <w:bottom w:val="nil"/>
              <w:right w:val="nil"/>
            </w:tcBorders>
            <w:shd w:val="clear" w:color="auto" w:fill="F2F2F2"/>
            <w:vAlign w:val="center"/>
          </w:tcPr>
          <w:p w:rsidR="00D55079" w:rsidRPr="00F707EF" w:rsidRDefault="00D55079" w:rsidP="00272DBA">
            <w:r w:rsidRPr="00F707EF">
              <w:rPr>
                <w:i/>
                <w:iCs/>
              </w:rPr>
              <w:t>Teknisk</w:t>
            </w:r>
            <w:r w:rsidRPr="00F707EF">
              <w:t xml:space="preserve"> - Viden om biomedicinske fakta og begreber</w:t>
            </w:r>
          </w:p>
        </w:tc>
      </w:tr>
      <w:tr w:rsidR="00D55079" w:rsidRPr="00F707EF" w:rsidTr="00272DBA">
        <w:tc>
          <w:tcPr>
            <w:tcW w:w="354" w:type="dxa"/>
            <w:tcBorders>
              <w:top w:val="nil"/>
              <w:left w:val="nil"/>
              <w:bottom w:val="nil"/>
              <w:right w:val="nil"/>
            </w:tcBorders>
            <w:shd w:val="clear" w:color="auto" w:fill="F2F2F2"/>
            <w:vAlign w:val="center"/>
          </w:tcPr>
          <w:p w:rsidR="00D55079" w:rsidRPr="00F707EF" w:rsidRDefault="00D55079" w:rsidP="00272DBA"/>
        </w:tc>
        <w:tc>
          <w:tcPr>
            <w:tcW w:w="3402" w:type="dxa"/>
            <w:tcBorders>
              <w:top w:val="nil"/>
              <w:left w:val="nil"/>
              <w:bottom w:val="nil"/>
              <w:right w:val="nil"/>
            </w:tcBorders>
            <w:shd w:val="clear" w:color="auto" w:fill="F2F2F2"/>
          </w:tcPr>
          <w:p w:rsidR="00D55079" w:rsidRPr="00F707EF" w:rsidRDefault="00D55079" w:rsidP="00272DBA">
            <w:r w:rsidRPr="00F707EF">
              <w:t>”Kognitive kundskaber”</w:t>
            </w:r>
          </w:p>
        </w:tc>
        <w:tc>
          <w:tcPr>
            <w:tcW w:w="5455" w:type="dxa"/>
            <w:tcBorders>
              <w:top w:val="nil"/>
              <w:left w:val="nil"/>
              <w:bottom w:val="nil"/>
              <w:right w:val="nil"/>
            </w:tcBorders>
            <w:shd w:val="clear" w:color="auto" w:fill="F2F2F2"/>
            <w:vAlign w:val="center"/>
          </w:tcPr>
          <w:p w:rsidR="00D55079" w:rsidRPr="00F707EF" w:rsidRDefault="00D55079" w:rsidP="00272DBA">
            <w:r w:rsidRPr="00F707EF">
              <w:rPr>
                <w:i/>
                <w:iCs/>
              </w:rPr>
              <w:t>Kontekstuel</w:t>
            </w:r>
            <w:r w:rsidRPr="00F707EF">
              <w:t xml:space="preserve"> - Viden om sygdom på individ-, familie- og samfundsniveau. </w:t>
            </w:r>
          </w:p>
          <w:p w:rsidR="00D55079" w:rsidRPr="00F707EF" w:rsidRDefault="00D55079" w:rsidP="00272DBA"/>
        </w:tc>
      </w:tr>
      <w:tr w:rsidR="00D55079" w:rsidRPr="00F707EF" w:rsidTr="00272DBA">
        <w:tc>
          <w:tcPr>
            <w:tcW w:w="354" w:type="dxa"/>
            <w:tcBorders>
              <w:top w:val="nil"/>
              <w:left w:val="nil"/>
              <w:bottom w:val="nil"/>
              <w:right w:val="nil"/>
            </w:tcBorders>
            <w:shd w:val="clear" w:color="auto" w:fill="BFBFBF"/>
            <w:vAlign w:val="center"/>
          </w:tcPr>
          <w:p w:rsidR="00D55079" w:rsidRPr="00F707EF" w:rsidRDefault="00D55079" w:rsidP="00272DBA">
            <w:r w:rsidRPr="00F707EF">
              <w:t>2.</w:t>
            </w:r>
          </w:p>
        </w:tc>
        <w:tc>
          <w:tcPr>
            <w:tcW w:w="3402" w:type="dxa"/>
            <w:tcBorders>
              <w:top w:val="nil"/>
              <w:left w:val="nil"/>
              <w:bottom w:val="nil"/>
              <w:right w:val="nil"/>
            </w:tcBorders>
            <w:shd w:val="clear" w:color="auto" w:fill="BFBFBF"/>
            <w:vAlign w:val="center"/>
          </w:tcPr>
          <w:p w:rsidR="00D55079" w:rsidRPr="00F707EF" w:rsidRDefault="00D55079" w:rsidP="00272DBA">
            <w:r w:rsidRPr="00F707EF">
              <w:t>Praktisk viden/kundskaber</w:t>
            </w:r>
          </w:p>
        </w:tc>
        <w:tc>
          <w:tcPr>
            <w:tcW w:w="5455" w:type="dxa"/>
            <w:tcBorders>
              <w:top w:val="nil"/>
              <w:left w:val="nil"/>
              <w:bottom w:val="nil"/>
              <w:right w:val="nil"/>
            </w:tcBorders>
            <w:shd w:val="clear" w:color="auto" w:fill="BFBFBF"/>
            <w:vAlign w:val="center"/>
          </w:tcPr>
          <w:p w:rsidR="00D55079" w:rsidRPr="00F707EF" w:rsidRDefault="00D55079" w:rsidP="00272DBA">
            <w:r w:rsidRPr="00F707EF">
              <w:rPr>
                <w:i/>
                <w:iCs/>
              </w:rPr>
              <w:t>Intellektuel</w:t>
            </w:r>
            <w:r w:rsidRPr="00F707EF">
              <w:t xml:space="preserve"> - Problemløsning og beslutningsproces</w:t>
            </w:r>
          </w:p>
        </w:tc>
      </w:tr>
      <w:tr w:rsidR="00D55079" w:rsidRPr="00F707EF" w:rsidTr="00272DBA">
        <w:tc>
          <w:tcPr>
            <w:tcW w:w="354" w:type="dxa"/>
            <w:tcBorders>
              <w:top w:val="nil"/>
              <w:left w:val="nil"/>
              <w:bottom w:val="nil"/>
              <w:right w:val="nil"/>
            </w:tcBorders>
            <w:shd w:val="clear" w:color="auto" w:fill="BFBFBF"/>
            <w:vAlign w:val="center"/>
          </w:tcPr>
          <w:p w:rsidR="00D55079" w:rsidRPr="00F707EF" w:rsidRDefault="00D55079" w:rsidP="00272DBA"/>
        </w:tc>
        <w:tc>
          <w:tcPr>
            <w:tcW w:w="3402" w:type="dxa"/>
            <w:tcBorders>
              <w:top w:val="nil"/>
              <w:left w:val="nil"/>
              <w:bottom w:val="nil"/>
              <w:right w:val="nil"/>
            </w:tcBorders>
            <w:shd w:val="clear" w:color="auto" w:fill="BFBFBF"/>
          </w:tcPr>
          <w:p w:rsidR="00D55079" w:rsidRPr="00F707EF" w:rsidRDefault="00D55079" w:rsidP="00272DBA">
            <w:r w:rsidRPr="00F707EF">
              <w:t>”Færdigheder”</w:t>
            </w:r>
          </w:p>
          <w:p w:rsidR="00D55079" w:rsidRPr="00F707EF" w:rsidRDefault="00D55079" w:rsidP="00272DBA"/>
        </w:tc>
        <w:tc>
          <w:tcPr>
            <w:tcW w:w="5455" w:type="dxa"/>
            <w:tcBorders>
              <w:top w:val="nil"/>
              <w:left w:val="nil"/>
              <w:bottom w:val="nil"/>
              <w:right w:val="nil"/>
            </w:tcBorders>
            <w:shd w:val="clear" w:color="auto" w:fill="BFBFBF"/>
            <w:vAlign w:val="center"/>
          </w:tcPr>
          <w:p w:rsidR="00D55079" w:rsidRPr="00F707EF" w:rsidRDefault="00D55079" w:rsidP="00272DBA">
            <w:r w:rsidRPr="00F707EF">
              <w:rPr>
                <w:i/>
                <w:iCs/>
              </w:rPr>
              <w:t>Interpersonel</w:t>
            </w:r>
            <w:r w:rsidRPr="00F707EF">
              <w:t xml:space="preserve"> - Samtalen med patienter, objektiv undersøgelse, kliniske procedurer og operative indgreb, kommunikation med systemet</w:t>
            </w:r>
          </w:p>
          <w:p w:rsidR="00D55079" w:rsidRPr="00F707EF" w:rsidRDefault="00D55079" w:rsidP="00272DBA"/>
        </w:tc>
      </w:tr>
      <w:tr w:rsidR="00D55079" w:rsidRPr="00F707EF" w:rsidTr="00272DBA">
        <w:tc>
          <w:tcPr>
            <w:tcW w:w="354" w:type="dxa"/>
            <w:tcBorders>
              <w:top w:val="nil"/>
              <w:left w:val="nil"/>
              <w:bottom w:val="nil"/>
              <w:right w:val="nil"/>
            </w:tcBorders>
            <w:shd w:val="clear" w:color="auto" w:fill="A6A6A6"/>
            <w:vAlign w:val="center"/>
          </w:tcPr>
          <w:p w:rsidR="00D55079" w:rsidRPr="00F707EF" w:rsidRDefault="00D55079" w:rsidP="00272DBA">
            <w:r w:rsidRPr="00F707EF">
              <w:t>3.</w:t>
            </w:r>
          </w:p>
        </w:tc>
        <w:tc>
          <w:tcPr>
            <w:tcW w:w="3402" w:type="dxa"/>
            <w:tcBorders>
              <w:top w:val="nil"/>
              <w:left w:val="nil"/>
              <w:bottom w:val="nil"/>
              <w:right w:val="nil"/>
            </w:tcBorders>
            <w:shd w:val="clear" w:color="auto" w:fill="A6A6A6"/>
            <w:vAlign w:val="center"/>
          </w:tcPr>
          <w:p w:rsidR="00D55079" w:rsidRPr="00F707EF" w:rsidRDefault="00D55079" w:rsidP="00272DBA">
            <w:r w:rsidRPr="00F707EF">
              <w:t>Etisk/moralsk viden</w:t>
            </w:r>
          </w:p>
        </w:tc>
        <w:tc>
          <w:tcPr>
            <w:tcW w:w="5455" w:type="dxa"/>
            <w:tcBorders>
              <w:top w:val="nil"/>
              <w:left w:val="nil"/>
              <w:bottom w:val="nil"/>
              <w:right w:val="nil"/>
            </w:tcBorders>
            <w:shd w:val="clear" w:color="auto" w:fill="A6A6A6"/>
            <w:vAlign w:val="center"/>
          </w:tcPr>
          <w:p w:rsidR="00D55079" w:rsidRPr="00F707EF" w:rsidRDefault="00D55079" w:rsidP="00272DBA">
            <w:r w:rsidRPr="00F707EF">
              <w:rPr>
                <w:i/>
                <w:iCs/>
              </w:rPr>
              <w:t>Teknisk</w:t>
            </w:r>
            <w:r w:rsidRPr="00F707EF">
              <w:t xml:space="preserve"> - Viden om lægelig etik</w:t>
            </w:r>
          </w:p>
        </w:tc>
      </w:tr>
      <w:tr w:rsidR="00D55079" w:rsidRPr="00F707EF" w:rsidTr="00272DBA">
        <w:tc>
          <w:tcPr>
            <w:tcW w:w="354" w:type="dxa"/>
            <w:tcBorders>
              <w:top w:val="nil"/>
              <w:left w:val="nil"/>
              <w:bottom w:val="nil"/>
              <w:right w:val="nil"/>
            </w:tcBorders>
            <w:shd w:val="clear" w:color="auto" w:fill="A6A6A6"/>
            <w:vAlign w:val="center"/>
          </w:tcPr>
          <w:p w:rsidR="00D55079" w:rsidRPr="00F707EF" w:rsidRDefault="00D55079" w:rsidP="00272DBA"/>
        </w:tc>
        <w:tc>
          <w:tcPr>
            <w:tcW w:w="3402" w:type="dxa"/>
            <w:tcBorders>
              <w:top w:val="nil"/>
              <w:left w:val="nil"/>
              <w:bottom w:val="nil"/>
              <w:right w:val="nil"/>
            </w:tcBorders>
            <w:shd w:val="clear" w:color="auto" w:fill="A6A6A6"/>
            <w:vAlign w:val="center"/>
          </w:tcPr>
          <w:p w:rsidR="00D55079" w:rsidRPr="00F707EF" w:rsidRDefault="00D55079" w:rsidP="00272DBA">
            <w:r w:rsidRPr="00F707EF">
              <w:t>”Holdninger”</w:t>
            </w:r>
          </w:p>
        </w:tc>
        <w:tc>
          <w:tcPr>
            <w:tcW w:w="5455" w:type="dxa"/>
            <w:tcBorders>
              <w:top w:val="nil"/>
              <w:left w:val="nil"/>
              <w:bottom w:val="nil"/>
              <w:right w:val="nil"/>
            </w:tcBorders>
            <w:shd w:val="clear" w:color="auto" w:fill="A6A6A6"/>
            <w:vAlign w:val="center"/>
          </w:tcPr>
          <w:p w:rsidR="00D55079" w:rsidRPr="00F707EF" w:rsidRDefault="00D55079" w:rsidP="00272DBA">
            <w:r w:rsidRPr="00F707EF">
              <w:rPr>
                <w:i/>
                <w:iCs/>
              </w:rPr>
              <w:t>Intellektuel</w:t>
            </w:r>
            <w:r w:rsidRPr="00F707EF">
              <w:t xml:space="preserve"> - Foretage etisk analyse</w:t>
            </w:r>
          </w:p>
        </w:tc>
      </w:tr>
      <w:tr w:rsidR="00D55079" w:rsidRPr="00F707EF" w:rsidTr="00272DBA">
        <w:tc>
          <w:tcPr>
            <w:tcW w:w="354" w:type="dxa"/>
            <w:tcBorders>
              <w:top w:val="nil"/>
              <w:left w:val="nil"/>
              <w:bottom w:val="nil"/>
              <w:right w:val="nil"/>
            </w:tcBorders>
            <w:shd w:val="clear" w:color="auto" w:fill="A6A6A6"/>
            <w:vAlign w:val="center"/>
          </w:tcPr>
          <w:p w:rsidR="00D55079" w:rsidRPr="00F707EF" w:rsidRDefault="00D55079" w:rsidP="00272DBA"/>
        </w:tc>
        <w:tc>
          <w:tcPr>
            <w:tcW w:w="3402" w:type="dxa"/>
            <w:tcBorders>
              <w:top w:val="nil"/>
              <w:left w:val="nil"/>
              <w:bottom w:val="nil"/>
              <w:right w:val="nil"/>
            </w:tcBorders>
            <w:shd w:val="clear" w:color="auto" w:fill="A6A6A6"/>
            <w:vAlign w:val="center"/>
          </w:tcPr>
          <w:p w:rsidR="00D55079" w:rsidRPr="00F707EF" w:rsidRDefault="00D55079" w:rsidP="00272DBA"/>
        </w:tc>
        <w:tc>
          <w:tcPr>
            <w:tcW w:w="5455" w:type="dxa"/>
            <w:tcBorders>
              <w:top w:val="nil"/>
              <w:left w:val="nil"/>
              <w:bottom w:val="nil"/>
              <w:right w:val="nil"/>
            </w:tcBorders>
            <w:shd w:val="clear" w:color="auto" w:fill="A6A6A6"/>
            <w:vAlign w:val="center"/>
          </w:tcPr>
          <w:p w:rsidR="00D55079" w:rsidRPr="00F707EF" w:rsidRDefault="00D55079" w:rsidP="00272DBA">
            <w:r w:rsidRPr="00F707EF">
              <w:rPr>
                <w:i/>
                <w:iCs/>
              </w:rPr>
              <w:t>Interpersonel</w:t>
            </w:r>
            <w:r w:rsidRPr="00F707EF">
              <w:t xml:space="preserve"> - Lægelige holdninger</w:t>
            </w:r>
          </w:p>
          <w:p w:rsidR="00D55079" w:rsidRPr="00F707EF" w:rsidRDefault="00D55079" w:rsidP="00272DBA"/>
        </w:tc>
      </w:tr>
    </w:tbl>
    <w:p w:rsidR="00D55079" w:rsidRDefault="00D55079" w:rsidP="001B5743">
      <w:pPr>
        <w:pStyle w:val="Overskrift2"/>
        <w:numPr>
          <w:ilvl w:val="0"/>
          <w:numId w:val="0"/>
        </w:numPr>
      </w:pPr>
    </w:p>
    <w:p w:rsidR="00D55079" w:rsidRPr="007B4564" w:rsidRDefault="00D55079" w:rsidP="00330D79">
      <w:pPr>
        <w:spacing w:after="120"/>
        <w:rPr>
          <w:b/>
          <w:i/>
          <w:color w:val="000000"/>
          <w:sz w:val="28"/>
          <w:szCs w:val="28"/>
        </w:rPr>
      </w:pPr>
      <w:r w:rsidRPr="007B4564">
        <w:rPr>
          <w:b/>
          <w:i/>
          <w:color w:val="000000"/>
          <w:sz w:val="28"/>
          <w:szCs w:val="28"/>
        </w:rPr>
        <w:t>EPA begrebet</w:t>
      </w:r>
    </w:p>
    <w:p w:rsidR="00D55079" w:rsidRPr="00AF6502" w:rsidRDefault="00D55079" w:rsidP="00330D79">
      <w:pPr>
        <w:spacing w:after="120"/>
        <w:rPr>
          <w:color w:val="000000"/>
        </w:rPr>
      </w:pPr>
      <w:r w:rsidRPr="00AF6502">
        <w:rPr>
          <w:color w:val="000000"/>
        </w:rPr>
        <w:t xml:space="preserve">Målbeskrivelsen er bygget op af </w:t>
      </w:r>
      <w:r>
        <w:rPr>
          <w:color w:val="000000"/>
        </w:rPr>
        <w:t>19</w:t>
      </w:r>
      <w:r w:rsidRPr="00AF6502">
        <w:rPr>
          <w:color w:val="000000"/>
        </w:rPr>
        <w:t xml:space="preserve"> ’</w:t>
      </w:r>
      <w:proofErr w:type="spellStart"/>
      <w:r w:rsidRPr="00AF6502">
        <w:rPr>
          <w:color w:val="000000"/>
        </w:rPr>
        <w:t>Entrustable</w:t>
      </w:r>
      <w:proofErr w:type="spellEnd"/>
      <w:r w:rsidRPr="00AF6502">
        <w:rPr>
          <w:color w:val="000000"/>
        </w:rPr>
        <w:t xml:space="preserve"> Professionel </w:t>
      </w:r>
      <w:proofErr w:type="spellStart"/>
      <w:r w:rsidRPr="00AF6502">
        <w:rPr>
          <w:color w:val="000000"/>
        </w:rPr>
        <w:t>Activities</w:t>
      </w:r>
      <w:proofErr w:type="spellEnd"/>
      <w:r w:rsidRPr="00AF6502">
        <w:rPr>
          <w:color w:val="000000"/>
        </w:rPr>
        <w:t>’</w:t>
      </w:r>
      <w:r>
        <w:rPr>
          <w:color w:val="000000"/>
        </w:rPr>
        <w:t xml:space="preserve"> -</w:t>
      </w:r>
      <w:r w:rsidRPr="00AF6502">
        <w:rPr>
          <w:color w:val="000000"/>
        </w:rPr>
        <w:t xml:space="preserve"> </w:t>
      </w:r>
      <w:proofErr w:type="spellStart"/>
      <w:r w:rsidRPr="00AF6502">
        <w:rPr>
          <w:color w:val="000000"/>
        </w:rPr>
        <w:t>EPA’er</w:t>
      </w:r>
      <w:proofErr w:type="spellEnd"/>
      <w:r w:rsidRPr="00AF6502">
        <w:rPr>
          <w:color w:val="000000"/>
        </w:rPr>
        <w:t xml:space="preserve">. Hver EPA består af en ramme med talrige kompetencer og færdigheder, der tilsammen beskriver en høj grad af kompleksitet, som kan udmøntes til forskellige læringssituationer og på mange forskellige niveauer over tid. Samlet set udgør </w:t>
      </w:r>
      <w:proofErr w:type="spellStart"/>
      <w:r w:rsidRPr="00AF6502">
        <w:rPr>
          <w:color w:val="000000"/>
        </w:rPr>
        <w:t>EPA’erne</w:t>
      </w:r>
      <w:proofErr w:type="spellEnd"/>
      <w:r w:rsidRPr="00AF6502">
        <w:rPr>
          <w:color w:val="000000"/>
        </w:rPr>
        <w:t xml:space="preserve"> kernen af uddannelsen til </w:t>
      </w:r>
      <w:proofErr w:type="spellStart"/>
      <w:r w:rsidRPr="00AF6502">
        <w:rPr>
          <w:color w:val="000000"/>
        </w:rPr>
        <w:t>Dermato</w:t>
      </w:r>
      <w:proofErr w:type="spellEnd"/>
      <w:r w:rsidRPr="00AF6502">
        <w:rPr>
          <w:color w:val="000000"/>
        </w:rPr>
        <w:t xml:space="preserve">-venerolog i Danmark. Den enkelte EPA gør det muligt at lave en lang række feedback situationer, der samlet set vil føre frem til et meget højt niveau af kompetencer, før man kan få godkendt sit uddannelsesforløb og er </w:t>
      </w:r>
      <w:r w:rsidRPr="00AF6502">
        <w:rPr>
          <w:color w:val="000000"/>
        </w:rPr>
        <w:lastRenderedPageBreak/>
        <w:t>færdiguddannet speciallæge.</w:t>
      </w:r>
      <w:r>
        <w:rPr>
          <w:color w:val="000000"/>
        </w:rPr>
        <w:t xml:space="preserve"> </w:t>
      </w:r>
      <w:r w:rsidRPr="00AF6502">
        <w:rPr>
          <w:color w:val="000000"/>
        </w:rPr>
        <w:t xml:space="preserve">Kompetencevurdering og feedback i forhold til </w:t>
      </w:r>
      <w:proofErr w:type="spellStart"/>
      <w:r w:rsidRPr="00AF6502">
        <w:rPr>
          <w:color w:val="000000"/>
        </w:rPr>
        <w:t>EPA’erne</w:t>
      </w:r>
      <w:proofErr w:type="spellEnd"/>
      <w:r w:rsidRPr="00AF6502">
        <w:rPr>
          <w:color w:val="000000"/>
        </w:rPr>
        <w:t xml:space="preserve"> er obligatorisk og kan ikke fraviges.</w:t>
      </w:r>
    </w:p>
    <w:p w:rsidR="00D55079" w:rsidRPr="00AF6502" w:rsidRDefault="00D55079" w:rsidP="00330D79">
      <w:pPr>
        <w:spacing w:after="120"/>
        <w:rPr>
          <w:color w:val="000000"/>
        </w:rPr>
      </w:pPr>
      <w:r w:rsidRPr="00AF6502">
        <w:rPr>
          <w:color w:val="000000"/>
        </w:rPr>
        <w:t>Samtidig vil det være muligt og obligat at møde en</w:t>
      </w:r>
      <w:r>
        <w:rPr>
          <w:color w:val="000000"/>
        </w:rPr>
        <w:t xml:space="preserve"> </w:t>
      </w:r>
      <w:r w:rsidRPr="00AF6502">
        <w:rPr>
          <w:color w:val="000000"/>
        </w:rPr>
        <w:t xml:space="preserve">lang række andre patientgrupper og færdigheder, som hører med til faget. Vi har her valgt at definere disse kompetencer som </w:t>
      </w:r>
      <w:proofErr w:type="gramStart"/>
      <w:r w:rsidRPr="00AF6502">
        <w:rPr>
          <w:color w:val="000000"/>
        </w:rPr>
        <w:t>–’</w:t>
      </w:r>
      <w:proofErr w:type="gramEnd"/>
      <w:r w:rsidRPr="00AF6502">
        <w:rPr>
          <w:color w:val="000000"/>
        </w:rPr>
        <w:t xml:space="preserve"> </w:t>
      </w:r>
      <w:r>
        <w:rPr>
          <w:color w:val="000000"/>
        </w:rPr>
        <w:t>andre kompetencer</w:t>
      </w:r>
      <w:r w:rsidRPr="00AF6502">
        <w:rPr>
          <w:color w:val="000000"/>
        </w:rPr>
        <w:t>’. Det betyder</w:t>
      </w:r>
      <w:r>
        <w:rPr>
          <w:color w:val="000000"/>
        </w:rPr>
        <w:t>,</w:t>
      </w:r>
      <w:r w:rsidRPr="00AF6502">
        <w:rPr>
          <w:color w:val="000000"/>
        </w:rPr>
        <w:t xml:space="preserve"> at kompetencerne skal læres undervejs i uddannelsen, men at der er valgfrihed med hensyn til læringsstrategier</w:t>
      </w:r>
      <w:r>
        <w:rPr>
          <w:color w:val="000000"/>
        </w:rPr>
        <w:t>. Kompetencevurderingsmetoderne er obligatoriske, og det betyder, at de skal anvendes i den valgte situation.</w:t>
      </w:r>
    </w:p>
    <w:p w:rsidR="00D55079" w:rsidRPr="00330D79" w:rsidRDefault="00D55079" w:rsidP="001B5743"/>
    <w:p w:rsidR="00D55079" w:rsidRPr="007B4564" w:rsidRDefault="00D55079" w:rsidP="001B5743">
      <w:pPr>
        <w:pStyle w:val="Overskrift2"/>
        <w:numPr>
          <w:ilvl w:val="0"/>
          <w:numId w:val="0"/>
        </w:numPr>
        <w:rPr>
          <w:rFonts w:ascii="Times New Roman" w:hAnsi="Times New Roman"/>
        </w:rPr>
      </w:pPr>
      <w:bookmarkStart w:id="14" w:name="_Toc419744604"/>
      <w:bookmarkStart w:id="15" w:name="_Toc424302630"/>
      <w:r w:rsidRPr="007B4564">
        <w:rPr>
          <w:rFonts w:ascii="Times New Roman" w:hAnsi="Times New Roman"/>
        </w:rPr>
        <w:t xml:space="preserve">Blooms </w:t>
      </w:r>
      <w:proofErr w:type="spellStart"/>
      <w:r w:rsidRPr="007B4564">
        <w:rPr>
          <w:rFonts w:ascii="Times New Roman" w:hAnsi="Times New Roman"/>
        </w:rPr>
        <w:t>taxonomi</w:t>
      </w:r>
      <w:bookmarkEnd w:id="14"/>
      <w:bookmarkEnd w:id="15"/>
      <w:proofErr w:type="spellEnd"/>
    </w:p>
    <w:p w:rsidR="00D55079" w:rsidRPr="00EA7553" w:rsidRDefault="00D55079" w:rsidP="00C268D2">
      <w:r w:rsidRPr="00EA7553">
        <w:t xml:space="preserve">Målbeskrivelsen er opbygget med en ensartet terminologi omkring læringsmål. Den bygger på Blooms </w:t>
      </w:r>
      <w:proofErr w:type="spellStart"/>
      <w:r>
        <w:t>taxonomi</w:t>
      </w:r>
      <w:proofErr w:type="spellEnd"/>
      <w:r>
        <w:rPr>
          <w:rStyle w:val="Fodnotehenvisning"/>
        </w:rPr>
        <w:footnoteReference w:id="1"/>
      </w:r>
      <w:r>
        <w:t xml:space="preserve"> </w:t>
      </w:r>
      <w:r w:rsidRPr="00EA7553">
        <w:t>som beskriver seks niveauer af læring. 1: viden/kendskab, 2: forståelse, 3: anvendelse, 4:</w:t>
      </w:r>
      <w:r>
        <w:t xml:space="preserve"> </w:t>
      </w:r>
      <w:r w:rsidRPr="00EA7553">
        <w:t>analyse, 5:</w:t>
      </w:r>
      <w:r>
        <w:t xml:space="preserve"> </w:t>
      </w:r>
      <w:r w:rsidRPr="00EA7553">
        <w:t xml:space="preserve">syntese og 6: vurdering/evaluering. Se gerne denne video på </w:t>
      </w:r>
      <w:proofErr w:type="spellStart"/>
      <w:r w:rsidRPr="00EA7553">
        <w:t>youtube</w:t>
      </w:r>
      <w:proofErr w:type="spellEnd"/>
      <w:r w:rsidRPr="00EA7553">
        <w:t xml:space="preserve">: </w:t>
      </w:r>
    </w:p>
    <w:p w:rsidR="00D55079" w:rsidRDefault="000458DD" w:rsidP="00C268D2">
      <w:hyperlink r:id="rId12" w:history="1">
        <w:r w:rsidR="00D55079" w:rsidRPr="00C106A7">
          <w:rPr>
            <w:rStyle w:val="Hyperlink"/>
          </w:rPr>
          <w:t>http://www.youtube.com/watch?feature=endscreen&amp;NR=1&amp;v=eZARe2_HQcA</w:t>
        </w:r>
      </w:hyperlink>
    </w:p>
    <w:p w:rsidR="00D55079" w:rsidRDefault="00D55079" w:rsidP="001B5743">
      <w:pPr>
        <w:pStyle w:val="Overskrift1"/>
        <w:numPr>
          <w:ilvl w:val="0"/>
          <w:numId w:val="0"/>
        </w:numPr>
        <w:ind w:left="432"/>
        <w:rPr>
          <w:rFonts w:ascii="Times New Roman" w:hAnsi="Times New Roman"/>
        </w:rPr>
      </w:pPr>
    </w:p>
    <w:p w:rsidR="00D55079" w:rsidRPr="00C268D2" w:rsidRDefault="00D55079" w:rsidP="00C268D2">
      <w:pPr>
        <w:pStyle w:val="Overskrift1"/>
      </w:pPr>
      <w:bookmarkStart w:id="16" w:name="_Toc419744605"/>
      <w:bookmarkStart w:id="17" w:name="_Toc424302631"/>
      <w:r w:rsidRPr="00AF6502">
        <w:rPr>
          <w:rFonts w:ascii="Times New Roman" w:hAnsi="Times New Roman"/>
        </w:rPr>
        <w:t>Den specialespecifikke del</w:t>
      </w:r>
      <w:bookmarkEnd w:id="16"/>
      <w:bookmarkEnd w:id="17"/>
    </w:p>
    <w:p w:rsidR="00D55079" w:rsidRPr="00442E0E" w:rsidRDefault="00D55079" w:rsidP="000C4CC4">
      <w:r w:rsidRPr="00442E0E">
        <w:t>Denne del af målbeskrivelsen beskriver specialet, de kompetencer der som minimum skal opnås samt specialets anbefalinger til læringsstrategier og fastlagte obligatoriske metoder til kompetencevurdering.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rsidR="00D55079" w:rsidRDefault="00D55079" w:rsidP="00AF6502">
      <w:pPr>
        <w:pStyle w:val="Overskrift2"/>
        <w:tabs>
          <w:tab w:val="clear" w:pos="4119"/>
        </w:tabs>
        <w:ind w:left="426" w:hanging="426"/>
        <w:rPr>
          <w:rFonts w:ascii="Times New Roman" w:hAnsi="Times New Roman"/>
          <w:i w:val="0"/>
        </w:rPr>
      </w:pPr>
      <w:bookmarkStart w:id="18" w:name="_Toc419744606"/>
      <w:bookmarkStart w:id="19" w:name="_Toc424302632"/>
      <w:r w:rsidRPr="00AF6502">
        <w:rPr>
          <w:rFonts w:ascii="Times New Roman" w:hAnsi="Times New Roman"/>
          <w:i w:val="0"/>
        </w:rPr>
        <w:t>Beskrivelse af specialet</w:t>
      </w:r>
      <w:bookmarkEnd w:id="18"/>
      <w:bookmarkEnd w:id="19"/>
    </w:p>
    <w:p w:rsidR="00D55079" w:rsidRDefault="00D55079" w:rsidP="00FE2C28">
      <w:r>
        <w:t xml:space="preserve">Det </w:t>
      </w:r>
      <w:proofErr w:type="spellStart"/>
      <w:r>
        <w:t>dermato</w:t>
      </w:r>
      <w:proofErr w:type="spellEnd"/>
      <w:r>
        <w:t>-venerologiske speciale varetager forebyggelse, diagnostik, behandling og forskning inden for hudsygdomme samt seksuelt overførte sygdomme. Dermatologien omfatter alle sygdomme, som manifesterer sig i huden, herunder også hudmanifestationer ved interne sygdomme som bindevævs- og cancersygdomme eller mangeltilstande, hvor hudsymptomer kan være den første markør. Endvidere omfatter specialet visse slimhindesygdomme. Forebyggelse af en række sygdomme som f.eks. hudcancer, kontakteksemer og seksuelt overførte sygdomme foregår gennem information og epidemiologisk overvågning.</w:t>
      </w:r>
    </w:p>
    <w:p w:rsidR="00D55079" w:rsidRDefault="00D55079" w:rsidP="00FE2C28"/>
    <w:p w:rsidR="00D55079" w:rsidRDefault="00D55079" w:rsidP="00FE2C28">
      <w:r>
        <w:t xml:space="preserve">Hovedparten af de </w:t>
      </w:r>
      <w:proofErr w:type="spellStart"/>
      <w:r>
        <w:t>dermato</w:t>
      </w:r>
      <w:proofErr w:type="spellEnd"/>
      <w:r>
        <w:t xml:space="preserve">-venerologiske patienter har et ambulant forløb. Nogle patienter ses kun få gange, og her er det vigtigt hurtigt at kunne danne sig et overblik over patientens sygdom samt lave plan for udredning og behandling. Dermatologi er på grund af de mange, korte ambulante besøg, et meget travlt og beslutningstungt speciale. En læge, der ønsker at blive dermatolog, skal derfor være indstillet på en uddannelse, hvor der skal tages kliniske beslutninger i relativt komplekse situationer under et vist tidspres. Samtidig er det vigtigt, at lægen kan håndtere gruppen af patienter med lange/kroniske og komplicerede forløb, som i et varierende omfang kræver indlæggelse og samarbejde med andre medicinske afdelinger. Dermatologer servicerer hyppigt andre afdelinger med tilsyn på deres indlagte patienter. En læge, som ønsker at blive dermatolog, </w:t>
      </w:r>
      <w:r>
        <w:lastRenderedPageBreak/>
        <w:t>skal derfor besidde gode evner indenfor kommunikation, tilpasset de forskellige modtagere (patienter, pårørende, samarbejdspartnere osv.) og deres behov. Man skal kunne formidle medicinsk viden og præsentere en sygehistorie på en effektiv måde. Læger i dermatologisk uddannelse forventes at være i stand til at opsøge og anvende evidensbaseret medicin.</w:t>
      </w:r>
    </w:p>
    <w:p w:rsidR="00D55079" w:rsidRDefault="00D55079" w:rsidP="00FE2C28"/>
    <w:p w:rsidR="00D55079" w:rsidRDefault="00D55079" w:rsidP="00FE2C28">
      <w:r>
        <w:t xml:space="preserve">Hoveduddannelsen gennemføres via ophold på to specialafdelinger samt et halvt år i hhv. en </w:t>
      </w:r>
      <w:proofErr w:type="spellStart"/>
      <w:r>
        <w:t>dermato</w:t>
      </w:r>
      <w:proofErr w:type="spellEnd"/>
      <w:r>
        <w:t>-venerologisk speciallægepraksis og på en medicinsk afdeling. Flertallet af dermatologiske speciallæger arbejder i dermatologiske speciallægepraksis (solopraksis eller kompagniskab/praksisfællesskaber).</w:t>
      </w:r>
    </w:p>
    <w:p w:rsidR="00D55079" w:rsidRDefault="00D55079" w:rsidP="00FE2C28">
      <w:r>
        <w:t>I takt med den generelle udvikling inden for lægevidenskaben sker en tiltagende subspecialisering på dermatologiske hospitalsafdelinger samt uddannelse af fagområdeeksperter inden for fx allergologi. En læge, som ønsker at blive dermatolog, må derfor gerne have interesse inden for et eller flere fagområder, men skal være indstillet på, at speciallægeuddannelsen i dermatologi er en bred klinisk baseret uddannelse.</w:t>
      </w:r>
    </w:p>
    <w:p w:rsidR="00D55079" w:rsidRDefault="00D55079" w:rsidP="00FE2C28"/>
    <w:p w:rsidR="00D55079" w:rsidRDefault="00D55079" w:rsidP="00FE2C28">
      <w:proofErr w:type="spellStart"/>
      <w:r>
        <w:t>Dermato</w:t>
      </w:r>
      <w:proofErr w:type="spellEnd"/>
      <w:r>
        <w:t>-venerologi er et forskningsaktivt speciale.</w:t>
      </w:r>
    </w:p>
    <w:p w:rsidR="00D55079" w:rsidRDefault="00D55079" w:rsidP="00FE2C28"/>
    <w:p w:rsidR="00D55079" w:rsidRDefault="00D55079" w:rsidP="00FE2C28">
      <w:r>
        <w:t xml:space="preserve">I </w:t>
      </w:r>
      <w:proofErr w:type="spellStart"/>
      <w:r>
        <w:t>dermato</w:t>
      </w:r>
      <w:proofErr w:type="spellEnd"/>
      <w:r>
        <w:t>-venerologien samarbejder vi med en række specialer, herunder patologi, reumatologi, onkologi, hæmatologi, plastikkirurgi, pædiatri, lungemedicin, infektionsmedicin, arbejdsmedicin og klinisk genetik. Lægen, som ønsker dermatologisk uddannelsesstilling, bør i sine tidligere ansættelser tilstræbe af opnå kompetencer inden for intern medicin og derved have kliniske færdigheder indenfor akutte medicinske tilstande, erfaring med medicinsk stuegang og samarbejde med andre afdelinger omkring indlagte patienter.</w:t>
      </w:r>
    </w:p>
    <w:p w:rsidR="00D55079" w:rsidRDefault="00D55079" w:rsidP="00FE2C28">
      <w:r>
        <w:t>Det er vigtigt at udvise målrettethed i planlægning af egen læring og uddannelse og engagement i egen faglig udvikling ved tilegnelse af fagspecifik viden. Målrettethed kan demonstreres ved, at man kan gøre rede for sine mål og demonstrere, at man har forfulgt de mål, man undervejs har sat sig.</w:t>
      </w:r>
    </w:p>
    <w:p w:rsidR="00D55079" w:rsidRDefault="00D55079" w:rsidP="00FE2C28"/>
    <w:p w:rsidR="00D55079" w:rsidRPr="00AF6502" w:rsidRDefault="00D55079" w:rsidP="00442E0E">
      <w:pPr>
        <w:pStyle w:val="Overskrift2"/>
        <w:tabs>
          <w:tab w:val="clear" w:pos="4119"/>
          <w:tab w:val="num" w:pos="567"/>
        </w:tabs>
        <w:ind w:hanging="4119"/>
        <w:rPr>
          <w:rFonts w:ascii="Times New Roman" w:hAnsi="Times New Roman"/>
          <w:i w:val="0"/>
        </w:rPr>
      </w:pPr>
      <w:bookmarkStart w:id="20" w:name="_Toc400357941"/>
      <w:bookmarkStart w:id="21" w:name="_Toc419744607"/>
      <w:bookmarkStart w:id="22" w:name="_Toc424302633"/>
      <w:bookmarkEnd w:id="20"/>
      <w:r w:rsidRPr="00AF6502">
        <w:rPr>
          <w:rFonts w:ascii="Times New Roman" w:hAnsi="Times New Roman"/>
          <w:i w:val="0"/>
        </w:rPr>
        <w:t>Beskrivelse af uddannelsens overordnede forløb</w:t>
      </w:r>
      <w:bookmarkEnd w:id="21"/>
      <w:bookmarkEnd w:id="22"/>
    </w:p>
    <w:p w:rsidR="00D55079" w:rsidRPr="00442E0E" w:rsidRDefault="00D55079" w:rsidP="008A556F">
      <w:r w:rsidRPr="00442E0E">
        <w:t xml:space="preserve">Uddannelsen til speciallæge i </w:t>
      </w:r>
      <w:proofErr w:type="spellStart"/>
      <w:r w:rsidRPr="00442E0E">
        <w:t>dermato</w:t>
      </w:r>
      <w:proofErr w:type="spellEnd"/>
      <w:r w:rsidRPr="00442E0E">
        <w:t xml:space="preserve">-venerologi har en samlet varighed på 60 måneder ud over den kliniske basis uddannelse. Hvis målbeskrivelsens kompetencer ikke er opnået indenfor den angivne tidsperiode, </w:t>
      </w:r>
      <w:r>
        <w:t>kan</w:t>
      </w:r>
      <w:r w:rsidRPr="00442E0E">
        <w:t xml:space="preserve"> uddannelsesforløbet</w:t>
      </w:r>
      <w:r>
        <w:t xml:space="preserve"> forlænges</w:t>
      </w:r>
      <w:r w:rsidRPr="00442E0E">
        <w:t xml:space="preserve"> med henblik på opnåelse af de manglende kompetencer.</w:t>
      </w:r>
    </w:p>
    <w:p w:rsidR="00D55079" w:rsidRPr="00442E0E" w:rsidRDefault="00D55079" w:rsidP="008A556F">
      <w:r>
        <w:t xml:space="preserve">De i målbeskrivelsen anførte kompetencer er inddelt i 19 </w:t>
      </w:r>
      <w:proofErr w:type="spellStart"/>
      <w:r>
        <w:t>EPA’er</w:t>
      </w:r>
      <w:proofErr w:type="spellEnd"/>
      <w:r>
        <w:t xml:space="preserve">, som opfattes som dermatologens kernekompetencer, og som derfor skal mestres til højeste Blooms niveau, inden uddannelsen kan godkendes som gennemført. Det er dog således, at 2 </w:t>
      </w:r>
      <w:proofErr w:type="spellStart"/>
      <w:r>
        <w:t>EPA’er</w:t>
      </w:r>
      <w:proofErr w:type="spellEnd"/>
      <w:r>
        <w:t xml:space="preserve"> er udvalgt til at være kernekompetencer, der til et vist Blooms niveau skal kunne mestres, før en uddannelsessøgende læge kan godkendes til at have færdiggjort introduktionsuddannelsen. Vær opmærksom på, at disse to </w:t>
      </w:r>
      <w:proofErr w:type="spellStart"/>
      <w:r>
        <w:t>EPA’er</w:t>
      </w:r>
      <w:proofErr w:type="spellEnd"/>
      <w:r>
        <w:t xml:space="preserve"> også skal kompetencevurderes i hoveduddannelsen dog til et højere Blooms niveau. Derudover er der et antal ”andre kompetencer” som den uddannelsessøgende skal have kendskab til og som den uddannelsessøgende i visse tilfælde – og efter aftale kan have særlig interesse og udviklingspotentiale indenfor. Kompetencevurderingen i sin obligatoriske form erstatter hermed en egentlig specialist eksamen.</w:t>
      </w:r>
    </w:p>
    <w:p w:rsidR="00D55079" w:rsidRPr="00442E0E" w:rsidRDefault="00D55079" w:rsidP="008A556F"/>
    <w:p w:rsidR="00D55079" w:rsidRPr="00442E0E" w:rsidRDefault="00D55079" w:rsidP="008A556F">
      <w:r w:rsidRPr="00442E0E">
        <w:t xml:space="preserve">Uddannelsen omfatter 12 måneders introduktionsuddannelse på dermatologisk hospitalsafdeling og 48 måneders hoveduddannelse. Hoveduddannelsesforløb opslås som kontinuerlig ansættelse, der dækker hele hoveduddannelsen. Første ansættelse i hoveduddannelsen er 6 måneders </w:t>
      </w:r>
      <w:r w:rsidRPr="00442E0E">
        <w:lastRenderedPageBreak/>
        <w:t>sideuddannelse i et tilgrænsende speciale. Efter sideuddannelsen påbegyndes ansættelse på den primære dermatologiske afdeling i 12 måneder, herefter 12 måneder på anden dermatologisk afdeling, herefter 6 måneder i dermatologisk speciallægepraksis og efterfølgende afsluttende 12 måneders ansættelse på den primære dermatologiske afdeling.</w:t>
      </w:r>
      <w:r>
        <w:t xml:space="preserve">  De enkelte uddannelsesforløb fastlægges af videreuddannelsesregionen i samarbejde med specialets faglige rådgiver (PKL eller videreuddannelsesudvalg).</w:t>
      </w:r>
    </w:p>
    <w:p w:rsidR="00D55079" w:rsidRPr="00442E0E" w:rsidRDefault="00D55079" w:rsidP="008A556F"/>
    <w:p w:rsidR="00D55079" w:rsidRPr="00442E0E" w:rsidRDefault="00D55079" w:rsidP="008A556F">
      <w:r w:rsidRPr="00442E0E">
        <w:t>Dermatologisk speciallægepraksis indgår i uddannelsen, da en væsentlig del af patientvaretagelsen sker i speciallægepraksis. Nogle af målbeskrivelsens kompetencer kan bedst opnås i speciallægepraksis. Disse kompetencer omfatter håndtering af almindeligt forekommende hudlidelser</w:t>
      </w:r>
      <w:r>
        <w:t>,</w:t>
      </w:r>
      <w:r w:rsidRPr="00442E0E">
        <w:t xml:space="preserve"> som ikke henvises til hospitalsafdelingerne og derfor kun vanskeligt læres her. Desuden indgår administration og ledelse af speciallægepraksis og samarbejdet mellem speciallægepraksis og relevante samarbejdspartnere. Excision af mindre hudtumorer er en kompetence, der dels opnås på dermatologisk hospitalsafdeling og dels ved ansættelse i speciallægepraksis. I nogle uddannelsesregioner er der derudover etableret fokuseret klinisk ophold af 2 dages varighed på plastikkirurgisk afdeling.</w:t>
      </w:r>
    </w:p>
    <w:p w:rsidR="00D55079" w:rsidRPr="00442E0E" w:rsidRDefault="00D55079" w:rsidP="008A556F"/>
    <w:p w:rsidR="00D55079" w:rsidRPr="00442E0E" w:rsidRDefault="00D55079" w:rsidP="008A556F">
      <w:r w:rsidRPr="00442E0E">
        <w:t>I uddannelsen indgår desuden generelle kurser</w:t>
      </w:r>
      <w:proofErr w:type="gramStart"/>
      <w:r w:rsidRPr="00442E0E">
        <w:t xml:space="preserve"> (se Målbeskrivelse for speciallægeuddannelsen.</w:t>
      </w:r>
      <w:proofErr w:type="gramEnd"/>
      <w:r w:rsidRPr="00442E0E">
        <w:t xml:space="preserve"> Den generelle del fælles for alle specialer, Sundhedsstyrelsen 1. december 2011), specialespecifikke kurser (se 3.4.4) samt forskningstræningsmodul (se 3.4.5).</w:t>
      </w:r>
    </w:p>
    <w:p w:rsidR="00D55079" w:rsidRPr="00442E0E" w:rsidRDefault="00D55079" w:rsidP="00EF0507"/>
    <w:p w:rsidR="00D55079" w:rsidRPr="00442E0E" w:rsidRDefault="00D55079" w:rsidP="00EF0507">
      <w:r w:rsidRPr="00442E0E">
        <w:t>Det generelle kursus i vejledning under introduktionsuddannelsen arrangeres af den regionale lægelige</w:t>
      </w:r>
      <w:r>
        <w:t xml:space="preserve"> </w:t>
      </w:r>
      <w:r w:rsidRPr="00442E0E">
        <w:t xml:space="preserve">videreuddannelse med varighed af 2 dage. </w:t>
      </w:r>
    </w:p>
    <w:p w:rsidR="00D55079" w:rsidRPr="00442E0E" w:rsidRDefault="00D55079" w:rsidP="00471D6E">
      <w:r w:rsidRPr="00442E0E">
        <w:t>De generelle kurser (SOL 1, 2 og 3), der skal gennemføres under hoveduddannelsen</w:t>
      </w:r>
      <w:r>
        <w:t xml:space="preserve">, er på </w:t>
      </w:r>
      <w:r w:rsidRPr="00442E0E">
        <w:t xml:space="preserve">hhv. 2, 3 og 3+1 dag.   </w:t>
      </w:r>
    </w:p>
    <w:p w:rsidR="00D55079" w:rsidRPr="00442E0E" w:rsidRDefault="00D55079" w:rsidP="00EF0507">
      <w:r w:rsidRPr="00442E0E">
        <w:t>Alle generelle kurser, på nær SOL 2, der afholdes af Sundhedsstyrelsen, afholdes af de regionale råd for lægelig videreuddannelse. Den instans, der afholder kurset, står også for information, tilmelding osv., se de respektive hjemmesider.</w:t>
      </w:r>
    </w:p>
    <w:p w:rsidR="00D55079" w:rsidRPr="00442E0E" w:rsidRDefault="00D55079"/>
    <w:p w:rsidR="00D55079" w:rsidRPr="00755C7F" w:rsidRDefault="00D55079" w:rsidP="00442E0E">
      <w:pPr>
        <w:pStyle w:val="Overskrift2"/>
        <w:tabs>
          <w:tab w:val="clear" w:pos="4119"/>
          <w:tab w:val="num" w:pos="567"/>
        </w:tabs>
        <w:ind w:hanging="4119"/>
        <w:rPr>
          <w:rFonts w:ascii="Times New Roman" w:hAnsi="Times New Roman"/>
          <w:i w:val="0"/>
          <w:iCs w:val="0"/>
        </w:rPr>
      </w:pPr>
      <w:bookmarkStart w:id="23" w:name="_Toc419744608"/>
      <w:bookmarkStart w:id="24" w:name="_Toc424302634"/>
      <w:r w:rsidRPr="00755C7F">
        <w:rPr>
          <w:rFonts w:ascii="Times New Roman" w:hAnsi="Times New Roman"/>
          <w:i w:val="0"/>
          <w:iCs w:val="0"/>
        </w:rPr>
        <w:t>Introduktionsuddannelse</w:t>
      </w:r>
      <w:bookmarkEnd w:id="23"/>
      <w:bookmarkEnd w:id="24"/>
    </w:p>
    <w:p w:rsidR="00D55079" w:rsidRPr="00755C7F" w:rsidRDefault="00D55079" w:rsidP="00FC14ED">
      <w:pPr>
        <w:pStyle w:val="Overskrift3"/>
        <w:rPr>
          <w:rFonts w:ascii="Times New Roman" w:hAnsi="Times New Roman"/>
          <w:bCs w:val="0"/>
          <w:sz w:val="28"/>
          <w:szCs w:val="28"/>
        </w:rPr>
      </w:pPr>
      <w:bookmarkStart w:id="25" w:name="_Toc298767032"/>
      <w:bookmarkStart w:id="26" w:name="_Toc298926680"/>
      <w:bookmarkStart w:id="27" w:name="_Toc419744609"/>
      <w:bookmarkStart w:id="28" w:name="_Toc424302635"/>
      <w:bookmarkEnd w:id="25"/>
      <w:bookmarkEnd w:id="26"/>
      <w:r w:rsidRPr="00755C7F">
        <w:rPr>
          <w:rFonts w:ascii="Times New Roman" w:hAnsi="Times New Roman"/>
          <w:bCs w:val="0"/>
          <w:sz w:val="28"/>
          <w:szCs w:val="28"/>
        </w:rPr>
        <w:t>Kompetencer</w:t>
      </w:r>
      <w:bookmarkEnd w:id="27"/>
      <w:bookmarkEnd w:id="28"/>
      <w:r w:rsidRPr="00755C7F">
        <w:rPr>
          <w:rFonts w:ascii="Times New Roman" w:hAnsi="Times New Roman"/>
          <w:bCs w:val="0"/>
          <w:sz w:val="28"/>
          <w:szCs w:val="28"/>
        </w:rPr>
        <w:t xml:space="preserve"> </w:t>
      </w:r>
    </w:p>
    <w:p w:rsidR="00D55079" w:rsidRPr="00442E0E" w:rsidRDefault="00D55079" w:rsidP="00FC14ED">
      <w:r w:rsidRPr="00442E0E">
        <w:t>De enkelte kompetencer, som skal vurderes, er her beskrevet, så det fremgår</w:t>
      </w:r>
      <w:r>
        <w:t>,</w:t>
      </w:r>
      <w:r w:rsidRPr="00442E0E">
        <w:t xml:space="preserve"> hvilke af de 7 lægeroller, der indgår i kompetencen. Det er desuden konkret beskrevet, hvilket niveau kompetencen skal mestres på, når den kan endeligt godkendes. Ved formulering af en kompetence, vælges det aktionsverbum, der tydeligst beskriver</w:t>
      </w:r>
      <w:r>
        <w:t>,</w:t>
      </w:r>
      <w:r w:rsidRPr="00442E0E">
        <w:t xml:space="preserve"> hvordan kompetencen skal opnås. Der er angivet anbefalede læringsstrategier, som afdelingen kan vælge mellem. Derimod er den/de anførte metode(r) til kompetencevurdering obligatoriske. Hermed bliver disse landsdækkende, så det er ens hvordan kompetencen vurderes uanset</w:t>
      </w:r>
      <w:r>
        <w:t>,</w:t>
      </w:r>
      <w:r w:rsidRPr="00442E0E">
        <w:t xml:space="preserve"> hvor lægen uddannes og vurderes.</w:t>
      </w:r>
    </w:p>
    <w:p w:rsidR="00D55079" w:rsidRPr="00AF6502" w:rsidRDefault="00D55079" w:rsidP="00FC14ED">
      <w:pPr>
        <w:pStyle w:val="Overskrift3"/>
        <w:rPr>
          <w:rFonts w:ascii="Times New Roman" w:hAnsi="Times New Roman"/>
          <w:bCs w:val="0"/>
          <w:sz w:val="28"/>
          <w:szCs w:val="28"/>
        </w:rPr>
      </w:pPr>
      <w:bookmarkStart w:id="29" w:name="_Toc298767034"/>
      <w:bookmarkStart w:id="30" w:name="_Toc298926682"/>
      <w:bookmarkStart w:id="31" w:name="_Toc419744610"/>
      <w:bookmarkStart w:id="32" w:name="_Toc424302636"/>
      <w:bookmarkEnd w:id="29"/>
      <w:bookmarkEnd w:id="30"/>
      <w:r w:rsidRPr="00AF6502">
        <w:rPr>
          <w:rFonts w:ascii="Times New Roman" w:hAnsi="Times New Roman"/>
          <w:bCs w:val="0"/>
          <w:sz w:val="28"/>
          <w:szCs w:val="28"/>
        </w:rPr>
        <w:t>Læringsstrategier og metoder til kompetencevurdering</w:t>
      </w:r>
      <w:bookmarkEnd w:id="31"/>
      <w:bookmarkEnd w:id="32"/>
    </w:p>
    <w:p w:rsidR="00D55079" w:rsidRPr="00442E0E" w:rsidRDefault="00D55079" w:rsidP="001C1707">
      <w:pPr>
        <w:spacing w:after="120"/>
        <w:rPr>
          <w:color w:val="FF0000"/>
        </w:rPr>
      </w:pPr>
      <w:r w:rsidRPr="00442E0E">
        <w:t>Der henvises til afsnit 3.4.2. vedrørende læringsstrategier og metoder til kompetencevurdering i det dermatologiske speciale.</w:t>
      </w:r>
      <w:r w:rsidRPr="00442E0E">
        <w:rPr>
          <w:color w:val="FF0000"/>
        </w:rPr>
        <w:t xml:space="preserve"> </w:t>
      </w:r>
    </w:p>
    <w:p w:rsidR="00D55079" w:rsidRPr="00442E0E" w:rsidRDefault="00D55079" w:rsidP="001C1707">
      <w:pPr>
        <w:spacing w:after="120"/>
      </w:pPr>
      <w:r w:rsidRPr="00442E0E">
        <w:t xml:space="preserve">Kompetencekort og vejledninger ligger på specialets hjemmeside under uddannelsesudvalg </w:t>
      </w:r>
      <w:r w:rsidRPr="00442E0E">
        <w:rPr>
          <w:i/>
        </w:rPr>
        <w:t>(</w:t>
      </w:r>
      <w:hyperlink r:id="rId13" w:history="1">
        <w:r w:rsidRPr="003A6023">
          <w:rPr>
            <w:rStyle w:val="Hyperlink"/>
            <w:i/>
          </w:rPr>
          <w:t>www.dds.nu</w:t>
        </w:r>
      </w:hyperlink>
      <w:r w:rsidRPr="00442E0E">
        <w:t xml:space="preserve">). Disse kan løbende opdateres </w:t>
      </w:r>
      <w:r>
        <w:t>i deres</w:t>
      </w:r>
      <w:r w:rsidRPr="00442E0E">
        <w:t xml:space="preserve"> udformning, men skal altid understøtte de beskrevne kompetencer og metoder.</w:t>
      </w:r>
    </w:p>
    <w:p w:rsidR="00D55079" w:rsidRPr="00AF6502" w:rsidRDefault="00D55079" w:rsidP="000C4CC4">
      <w:pPr>
        <w:pStyle w:val="Overskrift3"/>
        <w:rPr>
          <w:rFonts w:ascii="Times New Roman" w:hAnsi="Times New Roman"/>
          <w:bCs w:val="0"/>
          <w:sz w:val="28"/>
          <w:szCs w:val="28"/>
          <w:lang w:val="sv-SE"/>
        </w:rPr>
      </w:pPr>
      <w:bookmarkStart w:id="33" w:name="_Toc419744611"/>
      <w:bookmarkStart w:id="34" w:name="_Toc424302637"/>
      <w:r w:rsidRPr="00AF6502">
        <w:rPr>
          <w:rFonts w:ascii="Times New Roman" w:hAnsi="Times New Roman"/>
          <w:bCs w:val="0"/>
          <w:sz w:val="28"/>
          <w:szCs w:val="28"/>
          <w:lang w:val="sv-SE"/>
        </w:rPr>
        <w:lastRenderedPageBreak/>
        <w:t xml:space="preserve">Obligatoriske </w:t>
      </w:r>
      <w:proofErr w:type="spellStart"/>
      <w:r w:rsidRPr="00AF6502">
        <w:rPr>
          <w:rFonts w:ascii="Times New Roman" w:hAnsi="Times New Roman"/>
          <w:bCs w:val="0"/>
          <w:sz w:val="28"/>
          <w:szCs w:val="28"/>
          <w:lang w:val="sv-SE"/>
        </w:rPr>
        <w:t>kompetencer</w:t>
      </w:r>
      <w:proofErr w:type="spellEnd"/>
      <w:r w:rsidRPr="00AF6502">
        <w:rPr>
          <w:rFonts w:ascii="Times New Roman" w:hAnsi="Times New Roman"/>
          <w:bCs w:val="0"/>
          <w:sz w:val="28"/>
          <w:szCs w:val="28"/>
          <w:lang w:val="sv-SE"/>
        </w:rPr>
        <w:t>: dermato-</w:t>
      </w:r>
      <w:proofErr w:type="spellStart"/>
      <w:r w:rsidRPr="00AF6502">
        <w:rPr>
          <w:rFonts w:ascii="Times New Roman" w:hAnsi="Times New Roman"/>
          <w:bCs w:val="0"/>
          <w:sz w:val="28"/>
          <w:szCs w:val="28"/>
          <w:lang w:val="sv-SE"/>
        </w:rPr>
        <w:t>venerologi</w:t>
      </w:r>
      <w:bookmarkEnd w:id="33"/>
      <w:bookmarkEnd w:id="34"/>
      <w:proofErr w:type="spellEnd"/>
    </w:p>
    <w:p w:rsidR="00D55079" w:rsidRPr="001B5743" w:rsidRDefault="00D55079" w:rsidP="000959A7">
      <w:pPr>
        <w:spacing w:after="120"/>
        <w:rPr>
          <w:color w:val="000000"/>
        </w:rPr>
      </w:pPr>
      <w:r w:rsidRPr="00442E0E">
        <w:t xml:space="preserve">Denne liste angiver de kompetencer </w:t>
      </w:r>
      <w:r>
        <w:t>introduktionslægen</w:t>
      </w:r>
      <w:r w:rsidRPr="00442E0E">
        <w:t xml:space="preserve"> skal besidde, med konkretisering af kompetencen, de anbefalede </w:t>
      </w:r>
      <w:r w:rsidRPr="00AF6502">
        <w:rPr>
          <w:color w:val="000000"/>
        </w:rPr>
        <w:t xml:space="preserve">læringsstrategier og de(n) valgte </w:t>
      </w:r>
      <w:r w:rsidRPr="00AF6502">
        <w:rPr>
          <w:color w:val="000000"/>
          <w:u w:val="single"/>
        </w:rPr>
        <w:t>obligatoriske metoder</w:t>
      </w:r>
      <w:r w:rsidRPr="00AF6502">
        <w:rPr>
          <w:color w:val="000000"/>
        </w:rPr>
        <w:t xml:space="preserve"> til kompetencevurdering. Kompetencerne og de tilknyttede vurderingsmetoder konkretiseres ved anvendelse af kompetencekort eller anden konkret vejledning, og der angives link til disse. I denne tekst skal det tydeliggøres</w:t>
      </w:r>
      <w:r>
        <w:rPr>
          <w:color w:val="000000"/>
        </w:rPr>
        <w:t>,</w:t>
      </w:r>
      <w:r w:rsidRPr="00AF6502">
        <w:rPr>
          <w:color w:val="000000"/>
        </w:rPr>
        <w:t xml:space="preserve"> hvilke af de 7</w:t>
      </w:r>
      <w:r>
        <w:rPr>
          <w:color w:val="000000"/>
        </w:rPr>
        <w:t>læge</w:t>
      </w:r>
      <w:r w:rsidRPr="00AF6502">
        <w:rPr>
          <w:color w:val="000000"/>
        </w:rPr>
        <w:t>roller, der indgår. Kompetence opnåelsen er inddelt i forskellige sværhedsgrader ved angivelse af Blooms niveau inddeling, som kan anvendes direkte ved udmøntning af uddannelsesprogram og deraf følgende individuel uddannelsesplan.</w:t>
      </w:r>
      <w:r w:rsidRPr="00AF6502">
        <w:rPr>
          <w:i/>
          <w:color w:val="000000"/>
        </w:rPr>
        <w:t xml:space="preserve"> </w:t>
      </w:r>
    </w:p>
    <w:p w:rsidR="00D55079" w:rsidRPr="00EA7553" w:rsidRDefault="00D55079" w:rsidP="000959A7">
      <w:r>
        <w:t xml:space="preserve">I introduktionsuddannelsen er de to </w:t>
      </w:r>
      <w:proofErr w:type="spellStart"/>
      <w:r>
        <w:t>EPA’ers</w:t>
      </w:r>
      <w:proofErr w:type="spellEnd"/>
      <w:r>
        <w:t xml:space="preserve"> læringsmål og </w:t>
      </w:r>
      <w:proofErr w:type="spellStart"/>
      <w:r>
        <w:t>komptencevurderingsmetoder</w:t>
      </w:r>
      <w:proofErr w:type="spellEnd"/>
      <w:r>
        <w:t xml:space="preserve"> obligatoriske og skal planlægges igennem et relevant uddannelsesprogram, der med passende tidsintervaller kan kompetencevurderes.  Dertil kommer en række andre kompetencer, som introduktionslægen også skal kunne mestre.</w:t>
      </w:r>
    </w:p>
    <w:p w:rsidR="00D55079" w:rsidRPr="00442E0E" w:rsidRDefault="00D55079" w:rsidP="000C4CC4">
      <w:pPr>
        <w:rPr>
          <w:i/>
        </w:rPr>
      </w:pPr>
    </w:p>
    <w:p w:rsidR="00D55079" w:rsidRPr="00442E0E" w:rsidRDefault="00D55079" w:rsidP="000C4CC4">
      <w:pPr>
        <w:rPr>
          <w:i/>
        </w:rPr>
      </w:pPr>
    </w:p>
    <w:p w:rsidR="00D55079" w:rsidRPr="00442E0E" w:rsidRDefault="00D55079" w:rsidP="000C4CC4">
      <w:pPr>
        <w:rPr>
          <w:i/>
        </w:rPr>
      </w:pPr>
    </w:p>
    <w:p w:rsidR="00D55079" w:rsidRPr="00442E0E" w:rsidRDefault="00D55079" w:rsidP="000C4CC4">
      <w:pPr>
        <w:rPr>
          <w:i/>
        </w:rPr>
      </w:pPr>
    </w:p>
    <w:p w:rsidR="00D55079" w:rsidRPr="00442E0E" w:rsidRDefault="00D55079" w:rsidP="000C4CC4">
      <w:pPr>
        <w:rPr>
          <w:i/>
        </w:rPr>
      </w:pPr>
    </w:p>
    <w:p w:rsidR="00D55079" w:rsidRPr="00442E0E" w:rsidRDefault="00D55079" w:rsidP="000C4CC4">
      <w:pPr>
        <w:rPr>
          <w:i/>
        </w:rPr>
      </w:pPr>
    </w:p>
    <w:p w:rsidR="00D55079" w:rsidRPr="00AF6502" w:rsidRDefault="00D55079" w:rsidP="000C4CC4">
      <w:pPr>
        <w:rPr>
          <w:i/>
        </w:rPr>
        <w:sectPr w:rsidR="00D55079" w:rsidRPr="00AF6502" w:rsidSect="008A4BEA">
          <w:footerReference w:type="even" r:id="rId14"/>
          <w:footerReference w:type="default" r:id="rId15"/>
          <w:pgSz w:w="11906" w:h="16838"/>
          <w:pgMar w:top="1701" w:right="1134" w:bottom="1560" w:left="1134" w:header="708" w:footer="708" w:gutter="0"/>
          <w:cols w:space="708"/>
          <w:titlePg/>
          <w:docGrid w:linePitch="360"/>
        </w:sectPr>
      </w:pPr>
    </w:p>
    <w:p w:rsidR="00D55079" w:rsidRDefault="00D55079" w:rsidP="000C4CC4">
      <w:pPr>
        <w:rPr>
          <w:i/>
        </w:rPr>
      </w:pPr>
    </w:p>
    <w:p w:rsidR="00D55079" w:rsidRPr="00AF6502" w:rsidRDefault="00D55079" w:rsidP="000C4CC4">
      <w:pPr>
        <w:rPr>
          <w:i/>
        </w:rPr>
      </w:pPr>
    </w:p>
    <w:p w:rsidR="00D55079" w:rsidRDefault="00D55079" w:rsidP="000C4CC4">
      <w:pPr>
        <w:rPr>
          <w:color w:val="FF0000"/>
        </w:rPr>
      </w:pPr>
      <w:r>
        <w:rPr>
          <w:b/>
          <w:color w:val="000000"/>
        </w:rPr>
        <w:t>K</w:t>
      </w:r>
      <w:r w:rsidRPr="009E0905">
        <w:rPr>
          <w:b/>
          <w:color w:val="000000"/>
        </w:rPr>
        <w:t>ompetencer i introduktionsuddannelsen</w:t>
      </w:r>
    </w:p>
    <w:tbl>
      <w:tblPr>
        <w:tblW w:w="1517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10"/>
        <w:gridCol w:w="1844"/>
        <w:gridCol w:w="28"/>
        <w:gridCol w:w="7455"/>
        <w:gridCol w:w="3011"/>
        <w:gridCol w:w="2294"/>
      </w:tblGrid>
      <w:tr w:rsidR="00D55079" w:rsidRPr="00442E0E" w:rsidTr="00F47463">
        <w:tc>
          <w:tcPr>
            <w:tcW w:w="547" w:type="dxa"/>
            <w:gridSpan w:val="2"/>
            <w:tcBorders>
              <w:top w:val="single" w:sz="4" w:space="0" w:color="000000"/>
              <w:left w:val="single" w:sz="4" w:space="0" w:color="000000"/>
              <w:bottom w:val="single" w:sz="4" w:space="0" w:color="000000"/>
              <w:right w:val="single" w:sz="4" w:space="0" w:color="000000"/>
            </w:tcBorders>
          </w:tcPr>
          <w:p w:rsidR="00D55079" w:rsidRDefault="00D55079" w:rsidP="001878D1">
            <w:pPr>
              <w:jc w:val="center"/>
              <w:rPr>
                <w:b/>
              </w:rPr>
            </w:pPr>
          </w:p>
          <w:p w:rsidR="00D55079" w:rsidRPr="00C42A31" w:rsidRDefault="00D55079" w:rsidP="001878D1">
            <w:pPr>
              <w:jc w:val="center"/>
              <w:rPr>
                <w:b/>
              </w:rPr>
            </w:pPr>
            <w:proofErr w:type="spellStart"/>
            <w:r w:rsidRPr="00C42A31">
              <w:rPr>
                <w:b/>
              </w:rPr>
              <w:t>Nr</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D55079" w:rsidRDefault="00D55079" w:rsidP="00F47463">
            <w:pPr>
              <w:jc w:val="center"/>
              <w:rPr>
                <w:b/>
              </w:rPr>
            </w:pPr>
          </w:p>
          <w:p w:rsidR="00D55079" w:rsidRPr="00C42A31" w:rsidRDefault="00D55079" w:rsidP="00F47463">
            <w:pPr>
              <w:jc w:val="center"/>
              <w:rPr>
                <w:b/>
              </w:rPr>
            </w:pPr>
            <w:r w:rsidRPr="00C42A31">
              <w:rPr>
                <w:b/>
              </w:rPr>
              <w:t>Blooms niveau</w:t>
            </w:r>
          </w:p>
        </w:tc>
        <w:tc>
          <w:tcPr>
            <w:tcW w:w="7483" w:type="dxa"/>
            <w:gridSpan w:val="2"/>
            <w:tcBorders>
              <w:top w:val="single" w:sz="4" w:space="0" w:color="000000"/>
              <w:left w:val="single" w:sz="4" w:space="0" w:color="000000"/>
              <w:bottom w:val="single" w:sz="4" w:space="0" w:color="000000"/>
              <w:right w:val="single" w:sz="4" w:space="0" w:color="000000"/>
            </w:tcBorders>
          </w:tcPr>
          <w:p w:rsidR="00D55079" w:rsidRDefault="00D55079" w:rsidP="001878D1">
            <w:pPr>
              <w:jc w:val="center"/>
              <w:rPr>
                <w:b/>
              </w:rPr>
            </w:pPr>
          </w:p>
          <w:p w:rsidR="00D55079" w:rsidRPr="00C42A31" w:rsidRDefault="00D55079" w:rsidP="001878D1">
            <w:pPr>
              <w:jc w:val="center"/>
              <w:rPr>
                <w:b/>
              </w:rPr>
            </w:pPr>
            <w:r>
              <w:rPr>
                <w:b/>
              </w:rPr>
              <w:t>K</w:t>
            </w:r>
            <w:r w:rsidRPr="00C42A31">
              <w:rPr>
                <w:b/>
              </w:rPr>
              <w:t>ompetence (inklusive lægeroller)</w:t>
            </w:r>
          </w:p>
        </w:tc>
        <w:tc>
          <w:tcPr>
            <w:tcW w:w="3011"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pPr>
              <w:jc w:val="center"/>
              <w:rPr>
                <w:b/>
              </w:rPr>
            </w:pPr>
            <w:r w:rsidRPr="00442E0E">
              <w:rPr>
                <w:b/>
              </w:rPr>
              <w:t>Læringsstrategi(er)</w:t>
            </w:r>
          </w:p>
          <w:p w:rsidR="00D55079" w:rsidRPr="00442E0E" w:rsidRDefault="00D55079" w:rsidP="00312936">
            <w:pPr>
              <w:jc w:val="center"/>
              <w:rPr>
                <w:b/>
              </w:rPr>
            </w:pPr>
            <w:r w:rsidRPr="00442E0E">
              <w:rPr>
                <w:b/>
              </w:rPr>
              <w:t>Anbefaling</w:t>
            </w:r>
          </w:p>
        </w:tc>
        <w:tc>
          <w:tcPr>
            <w:tcW w:w="2294"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pPr>
              <w:jc w:val="center"/>
              <w:rPr>
                <w:b/>
              </w:rPr>
            </w:pPr>
            <w:proofErr w:type="spellStart"/>
            <w:r w:rsidRPr="00442E0E">
              <w:rPr>
                <w:b/>
              </w:rPr>
              <w:t>Kompetencevurde</w:t>
            </w:r>
            <w:r>
              <w:rPr>
                <w:b/>
              </w:rPr>
              <w:t>-</w:t>
            </w:r>
            <w:r w:rsidRPr="00442E0E">
              <w:rPr>
                <w:b/>
              </w:rPr>
              <w:t>ringsmetoder</w:t>
            </w:r>
            <w:proofErr w:type="spellEnd"/>
            <w:r w:rsidRPr="00442E0E">
              <w:rPr>
                <w:b/>
              </w:rPr>
              <w:t>(r),</w:t>
            </w:r>
          </w:p>
          <w:p w:rsidR="00D55079" w:rsidRPr="00442E0E" w:rsidRDefault="00D55079" w:rsidP="00312936">
            <w:pPr>
              <w:jc w:val="center"/>
              <w:rPr>
                <w:b/>
              </w:rPr>
            </w:pPr>
            <w:r w:rsidRPr="00442E0E">
              <w:rPr>
                <w:b/>
              </w:rPr>
              <w:t>Obligatoriske(e)</w:t>
            </w:r>
          </w:p>
        </w:tc>
      </w:tr>
      <w:tr w:rsidR="00D55079" w:rsidRPr="00442E0E" w:rsidTr="00653A7B">
        <w:tc>
          <w:tcPr>
            <w:tcW w:w="547" w:type="dxa"/>
            <w:gridSpan w:val="2"/>
            <w:tcBorders>
              <w:top w:val="single" w:sz="4" w:space="0" w:color="000000"/>
              <w:left w:val="single" w:sz="4" w:space="0" w:color="000000"/>
              <w:bottom w:val="single" w:sz="4" w:space="0" w:color="000000"/>
              <w:right w:val="single" w:sz="4" w:space="0" w:color="000000"/>
            </w:tcBorders>
          </w:tcPr>
          <w:p w:rsidR="00D55079" w:rsidRDefault="00D55079" w:rsidP="004125B3">
            <w:pPr>
              <w:rPr>
                <w:b/>
                <w:sz w:val="28"/>
                <w:szCs w:val="28"/>
              </w:rPr>
            </w:pPr>
            <w:r>
              <w:rPr>
                <w:b/>
                <w:sz w:val="28"/>
                <w:szCs w:val="28"/>
              </w:rPr>
              <w:t xml:space="preserve">   </w:t>
            </w:r>
          </w:p>
          <w:p w:rsidR="00D55079" w:rsidRPr="001878D1" w:rsidRDefault="00D55079" w:rsidP="00653A7B">
            <w:pPr>
              <w:rPr>
                <w:b/>
                <w:sz w:val="28"/>
                <w:szCs w:val="28"/>
              </w:rPr>
            </w:pPr>
            <w:r>
              <w:rPr>
                <w:b/>
                <w:sz w:val="28"/>
                <w:szCs w:val="28"/>
              </w:rPr>
              <w:t xml:space="preserve"> 1       </w:t>
            </w:r>
          </w:p>
        </w:tc>
        <w:tc>
          <w:tcPr>
            <w:tcW w:w="14632" w:type="dxa"/>
            <w:gridSpan w:val="5"/>
            <w:tcBorders>
              <w:top w:val="single" w:sz="4" w:space="0" w:color="000000"/>
              <w:left w:val="single" w:sz="4" w:space="0" w:color="000000"/>
              <w:bottom w:val="single" w:sz="4" w:space="0" w:color="000000"/>
              <w:right w:val="single" w:sz="4" w:space="0" w:color="000000"/>
            </w:tcBorders>
          </w:tcPr>
          <w:p w:rsidR="00D55079" w:rsidRDefault="00D55079" w:rsidP="004173C5">
            <w:pPr>
              <w:jc w:val="center"/>
              <w:rPr>
                <w:b/>
                <w:sz w:val="28"/>
                <w:szCs w:val="28"/>
              </w:rPr>
            </w:pPr>
          </w:p>
          <w:p w:rsidR="00D55079" w:rsidRDefault="00D55079" w:rsidP="00653A7B">
            <w:pPr>
              <w:rPr>
                <w:b/>
                <w:sz w:val="28"/>
                <w:szCs w:val="28"/>
              </w:rPr>
            </w:pPr>
            <w:proofErr w:type="gramStart"/>
            <w:r w:rsidRPr="004125B3">
              <w:rPr>
                <w:b/>
                <w:sz w:val="28"/>
                <w:szCs w:val="28"/>
              </w:rPr>
              <w:t>EPA</w:t>
            </w:r>
            <w:r>
              <w:rPr>
                <w:b/>
                <w:sz w:val="28"/>
                <w:szCs w:val="28"/>
              </w:rPr>
              <w:t xml:space="preserve">:                 </w:t>
            </w:r>
            <w:r w:rsidRPr="001878D1">
              <w:rPr>
                <w:b/>
                <w:sz w:val="28"/>
                <w:szCs w:val="28"/>
              </w:rPr>
              <w:t>Patient</w:t>
            </w:r>
            <w:proofErr w:type="gramEnd"/>
            <w:r w:rsidRPr="001878D1">
              <w:rPr>
                <w:b/>
                <w:sz w:val="28"/>
                <w:szCs w:val="28"/>
              </w:rPr>
              <w:t>, der henvender sig på mistanke om seksuelt overført sygdom</w:t>
            </w:r>
          </w:p>
          <w:p w:rsidR="00D55079" w:rsidRPr="00442E0E" w:rsidRDefault="00D55079" w:rsidP="004173C5">
            <w:pPr>
              <w:jc w:val="center"/>
              <w:rPr>
                <w:b/>
              </w:rPr>
            </w:pPr>
          </w:p>
        </w:tc>
      </w:tr>
      <w:tr w:rsidR="00D55079" w:rsidRPr="00442E0E" w:rsidTr="00F47463">
        <w:trPr>
          <w:trHeight w:val="85"/>
        </w:trPr>
        <w:tc>
          <w:tcPr>
            <w:tcW w:w="537"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t>1.1</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6</w:t>
            </w:r>
          </w:p>
        </w:tc>
        <w:tc>
          <w:tcPr>
            <w:tcW w:w="7455" w:type="dxa"/>
            <w:tcBorders>
              <w:top w:val="single" w:sz="4" w:space="0" w:color="000000"/>
              <w:left w:val="single" w:sz="4" w:space="0" w:color="000000"/>
              <w:bottom w:val="single" w:sz="4" w:space="0" w:color="000000"/>
              <w:right w:val="single" w:sz="4" w:space="0" w:color="000000"/>
            </w:tcBorders>
          </w:tcPr>
          <w:p w:rsidR="00D55079" w:rsidRPr="00E213DF" w:rsidRDefault="00D55079" w:rsidP="00E213DF">
            <w:r w:rsidRPr="00E213DF">
              <w:t>Inden klinisk kontakt have læst afdelingens instrukser om venerologisk sygdom inklusive DDS guidelines</w:t>
            </w:r>
          </w:p>
          <w:p w:rsidR="00D55079" w:rsidRPr="00E213DF" w:rsidRDefault="00D55079" w:rsidP="00E213DF"/>
          <w:p w:rsidR="00D55079" w:rsidRPr="00442E0E" w:rsidRDefault="00D55079" w:rsidP="00E213DF">
            <w:r w:rsidRPr="00E213DF">
              <w:rPr>
                <w:i/>
              </w:rPr>
              <w:t>Medicinsk ekspert/lægefaglig</w:t>
            </w:r>
          </w:p>
        </w:tc>
        <w:tc>
          <w:tcPr>
            <w:tcW w:w="3011" w:type="dxa"/>
            <w:tcBorders>
              <w:top w:val="single" w:sz="4" w:space="0" w:color="000000"/>
              <w:left w:val="single" w:sz="4" w:space="0" w:color="000000"/>
              <w:bottom w:val="single" w:sz="4" w:space="0" w:color="000000"/>
              <w:right w:val="single" w:sz="4" w:space="0" w:color="000000"/>
            </w:tcBorders>
          </w:tcPr>
          <w:p w:rsidR="00D55079" w:rsidRPr="00E213DF" w:rsidRDefault="00D55079" w:rsidP="00E213DF">
            <w:r w:rsidRPr="00E213DF">
              <w:t>Selvstudium</w:t>
            </w:r>
          </w:p>
          <w:p w:rsidR="00D55079" w:rsidRPr="00442E0E" w:rsidRDefault="000458DD" w:rsidP="00E213DF">
            <w:hyperlink r:id="rId16" w:history="1">
              <w:r w:rsidR="00D55079" w:rsidRPr="00E213DF">
                <w:rPr>
                  <w:rStyle w:val="Hyperlink"/>
                </w:rPr>
                <w:t>www.dds.nu</w:t>
              </w:r>
            </w:hyperlink>
          </w:p>
        </w:tc>
        <w:tc>
          <w:tcPr>
            <w:tcW w:w="2294" w:type="dxa"/>
            <w:tcBorders>
              <w:top w:val="single" w:sz="4" w:space="0" w:color="000000"/>
              <w:left w:val="single" w:sz="4" w:space="0" w:color="000000"/>
              <w:bottom w:val="single" w:sz="4" w:space="0" w:color="000000"/>
              <w:right w:val="single" w:sz="4" w:space="0" w:color="000000"/>
            </w:tcBorders>
          </w:tcPr>
          <w:p w:rsidR="00D55079" w:rsidRPr="00F47463" w:rsidRDefault="00D55079" w:rsidP="00F47463">
            <w:r>
              <w:t>Struktureret vejledersamtale</w:t>
            </w:r>
          </w:p>
        </w:tc>
      </w:tr>
      <w:tr w:rsidR="00D55079" w:rsidRPr="00442E0E" w:rsidTr="00F47463">
        <w:trPr>
          <w:trHeight w:val="85"/>
        </w:trPr>
        <w:tc>
          <w:tcPr>
            <w:tcW w:w="537"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t>1.2</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5</w:t>
            </w:r>
          </w:p>
        </w:tc>
        <w:tc>
          <w:tcPr>
            <w:tcW w:w="7455" w:type="dxa"/>
            <w:tcBorders>
              <w:top w:val="single" w:sz="4" w:space="0" w:color="000000"/>
              <w:left w:val="single" w:sz="4" w:space="0" w:color="000000"/>
              <w:bottom w:val="single" w:sz="4" w:space="0" w:color="000000"/>
              <w:right w:val="single" w:sz="4" w:space="0" w:color="000000"/>
            </w:tcBorders>
          </w:tcPr>
          <w:p w:rsidR="00D55079" w:rsidRPr="00E213DF" w:rsidRDefault="00D55079" w:rsidP="00E213DF">
            <w:r w:rsidRPr="00E213DF">
              <w:t>Kunne optage relevant anamnese</w:t>
            </w:r>
          </w:p>
          <w:p w:rsidR="00D55079" w:rsidRPr="00E213DF" w:rsidRDefault="00D55079" w:rsidP="005202BA">
            <w:pPr>
              <w:numPr>
                <w:ilvl w:val="0"/>
                <w:numId w:val="12"/>
              </w:numPr>
            </w:pPr>
            <w:r w:rsidRPr="00E213DF">
              <w:t>Ekspositioner og smitteadfærd</w:t>
            </w:r>
          </w:p>
          <w:p w:rsidR="00D55079" w:rsidRPr="00E213DF" w:rsidRDefault="00D55079" w:rsidP="005202BA">
            <w:pPr>
              <w:numPr>
                <w:ilvl w:val="0"/>
                <w:numId w:val="12"/>
              </w:numPr>
            </w:pPr>
            <w:r w:rsidRPr="00E213DF">
              <w:t>Kendt venerologisk sygdom</w:t>
            </w:r>
          </w:p>
          <w:p w:rsidR="00D55079" w:rsidRPr="00E213DF" w:rsidRDefault="00D55079" w:rsidP="005202BA">
            <w:pPr>
              <w:numPr>
                <w:ilvl w:val="0"/>
                <w:numId w:val="12"/>
              </w:numPr>
            </w:pPr>
            <w:r w:rsidRPr="00E213DF">
              <w:t>Hepatitis og HIV status</w:t>
            </w:r>
          </w:p>
          <w:p w:rsidR="00D55079" w:rsidRPr="00E213DF" w:rsidRDefault="00D55079" w:rsidP="005202BA">
            <w:pPr>
              <w:numPr>
                <w:ilvl w:val="0"/>
                <w:numId w:val="12"/>
              </w:numPr>
            </w:pPr>
            <w:r w:rsidRPr="00E213DF">
              <w:t>Graviditetsstatus</w:t>
            </w:r>
          </w:p>
          <w:p w:rsidR="00D55079" w:rsidRDefault="00D55079" w:rsidP="00E213DF">
            <w:pPr>
              <w:rPr>
                <w:i/>
              </w:rPr>
            </w:pPr>
          </w:p>
          <w:p w:rsidR="00D55079" w:rsidRPr="00442E0E" w:rsidRDefault="00D55079" w:rsidP="00E213DF">
            <w:r w:rsidRPr="00E213DF">
              <w:rPr>
                <w:i/>
              </w:rPr>
              <w:t>Medicinsk ekspert/lægefaglig og kommunikator</w:t>
            </w:r>
          </w:p>
        </w:tc>
        <w:tc>
          <w:tcPr>
            <w:tcW w:w="3011"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rsidRPr="00C2189E">
              <w:t>Selvstudium</w:t>
            </w:r>
          </w:p>
        </w:tc>
        <w:tc>
          <w:tcPr>
            <w:tcW w:w="2294" w:type="dxa"/>
            <w:tcBorders>
              <w:top w:val="nil"/>
              <w:left w:val="single" w:sz="4" w:space="0" w:color="000000"/>
              <w:bottom w:val="single" w:sz="4" w:space="0" w:color="000000"/>
              <w:right w:val="single" w:sz="4" w:space="0" w:color="000000"/>
            </w:tcBorders>
          </w:tcPr>
          <w:p w:rsidR="00D55079" w:rsidRPr="004173C5" w:rsidRDefault="00D55079" w:rsidP="004173C5">
            <w:r w:rsidRPr="004173C5">
              <w:t>Struktureret vejledersamtale</w:t>
            </w:r>
          </w:p>
        </w:tc>
      </w:tr>
      <w:tr w:rsidR="00D55079" w:rsidRPr="00442E0E" w:rsidTr="001878D1">
        <w:trPr>
          <w:trHeight w:val="85"/>
        </w:trPr>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t>1.3</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6</w:t>
            </w:r>
          </w:p>
        </w:tc>
        <w:tc>
          <w:tcPr>
            <w:tcW w:w="7455" w:type="dxa"/>
            <w:tcBorders>
              <w:top w:val="single" w:sz="4" w:space="0" w:color="000000"/>
              <w:left w:val="single" w:sz="4" w:space="0" w:color="000000"/>
              <w:bottom w:val="single" w:sz="4" w:space="0" w:color="000000"/>
              <w:right w:val="single" w:sz="4" w:space="0" w:color="000000"/>
            </w:tcBorders>
          </w:tcPr>
          <w:p w:rsidR="00D55079" w:rsidRPr="00E213DF" w:rsidRDefault="00D55079" w:rsidP="00E213DF">
            <w:r w:rsidRPr="00E213DF">
              <w:t>Objektiv undersøgelse inklusiv morfologibeskrivelse. Gynækologisk undersøgelse hvis relevant. Udtagelse af relevant prøvemateriale</w:t>
            </w:r>
          </w:p>
          <w:p w:rsidR="00D55079" w:rsidRPr="00E213DF" w:rsidRDefault="00D55079" w:rsidP="00E213DF"/>
          <w:p w:rsidR="00D55079" w:rsidRPr="00E213DF" w:rsidRDefault="00D55079" w:rsidP="00C2189E">
            <w:r w:rsidRPr="00E213DF">
              <w:rPr>
                <w:i/>
              </w:rPr>
              <w:t>Medicinsk ekspert/lægefaglig</w:t>
            </w:r>
          </w:p>
        </w:tc>
        <w:tc>
          <w:tcPr>
            <w:tcW w:w="3011" w:type="dxa"/>
            <w:tcBorders>
              <w:top w:val="single" w:sz="4" w:space="0" w:color="000000"/>
              <w:left w:val="single" w:sz="4" w:space="0" w:color="000000"/>
              <w:bottom w:val="single" w:sz="4" w:space="0" w:color="000000"/>
              <w:right w:val="single" w:sz="4" w:space="0" w:color="000000"/>
            </w:tcBorders>
          </w:tcPr>
          <w:p w:rsidR="00D55079" w:rsidRPr="00F47463" w:rsidRDefault="00D55079" w:rsidP="00F47463">
            <w:r w:rsidRPr="00F47463">
              <w:t>Superviseret klinisk arbejde</w:t>
            </w:r>
          </w:p>
          <w:p w:rsidR="00D55079" w:rsidRPr="00442E0E" w:rsidRDefault="00D55079" w:rsidP="00312936"/>
        </w:tc>
        <w:tc>
          <w:tcPr>
            <w:tcW w:w="2294" w:type="dxa"/>
            <w:tcBorders>
              <w:top w:val="single" w:sz="4" w:space="0" w:color="000000"/>
              <w:left w:val="single" w:sz="4" w:space="0" w:color="000000"/>
              <w:bottom w:val="single" w:sz="4" w:space="0" w:color="000000"/>
              <w:right w:val="single" w:sz="4" w:space="0" w:color="000000"/>
            </w:tcBorders>
          </w:tcPr>
          <w:p w:rsidR="00D55079" w:rsidRPr="00442E0E" w:rsidRDefault="00D55079" w:rsidP="00F47463">
            <w:pPr>
              <w:rPr>
                <w:b/>
              </w:rPr>
            </w:pPr>
            <w:r w:rsidRPr="00F47463">
              <w:t>Kompetencekort for venerologisk undersøgelse</w:t>
            </w:r>
          </w:p>
        </w:tc>
      </w:tr>
      <w:tr w:rsidR="00D55079" w:rsidRPr="00442E0E" w:rsidTr="001878D1">
        <w:trPr>
          <w:trHeight w:val="85"/>
        </w:trPr>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t>1.4</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5</w:t>
            </w:r>
          </w:p>
          <w:p w:rsidR="00D55079" w:rsidRDefault="00D55079" w:rsidP="00312936"/>
          <w:p w:rsidR="00D55079" w:rsidRDefault="00D55079" w:rsidP="00312936"/>
          <w:p w:rsidR="00D55079" w:rsidRDefault="00D55079" w:rsidP="00312936">
            <w:r>
              <w:t>2</w:t>
            </w:r>
          </w:p>
        </w:tc>
        <w:tc>
          <w:tcPr>
            <w:tcW w:w="7455" w:type="dxa"/>
            <w:tcBorders>
              <w:top w:val="single" w:sz="4" w:space="0" w:color="000000"/>
              <w:left w:val="single" w:sz="4" w:space="0" w:color="000000"/>
              <w:bottom w:val="single" w:sz="4" w:space="0" w:color="000000"/>
              <w:right w:val="single" w:sz="4" w:space="0" w:color="000000"/>
            </w:tcBorders>
          </w:tcPr>
          <w:p w:rsidR="00D55079" w:rsidRPr="00C2189E" w:rsidRDefault="00D55079" w:rsidP="00C2189E">
            <w:r w:rsidRPr="00C2189E">
              <w:t>Diagnostik herunder: (Skal kompetencevurderes i 1. år af hoveduddannelsen til Blooms niveau 6)</w:t>
            </w:r>
          </w:p>
          <w:p w:rsidR="00D55079" w:rsidRPr="00C2189E" w:rsidRDefault="00D55079" w:rsidP="005202BA">
            <w:pPr>
              <w:numPr>
                <w:ilvl w:val="0"/>
                <w:numId w:val="13"/>
              </w:numPr>
            </w:pPr>
            <w:proofErr w:type="spellStart"/>
            <w:r w:rsidRPr="00C2189E">
              <w:t>Olieimmersionsmikroskopi</w:t>
            </w:r>
            <w:proofErr w:type="spellEnd"/>
          </w:p>
          <w:p w:rsidR="00D55079" w:rsidRPr="00C2189E" w:rsidRDefault="00D55079" w:rsidP="005202BA">
            <w:pPr>
              <w:numPr>
                <w:ilvl w:val="0"/>
                <w:numId w:val="13"/>
              </w:numPr>
            </w:pPr>
            <w:r w:rsidRPr="00C2189E">
              <w:t>Mørkefeltsmikroskopi / anden diagnostik</w:t>
            </w:r>
          </w:p>
          <w:p w:rsidR="00D55079" w:rsidRPr="00C2189E" w:rsidRDefault="00D55079" w:rsidP="005202BA">
            <w:pPr>
              <w:numPr>
                <w:ilvl w:val="0"/>
                <w:numId w:val="13"/>
              </w:numPr>
            </w:pPr>
            <w:r w:rsidRPr="00C2189E">
              <w:t>Tolke testresultater</w:t>
            </w:r>
          </w:p>
          <w:p w:rsidR="00D55079" w:rsidRPr="00C2189E" w:rsidRDefault="00D55079" w:rsidP="005202BA">
            <w:pPr>
              <w:numPr>
                <w:ilvl w:val="0"/>
                <w:numId w:val="13"/>
              </w:numPr>
            </w:pPr>
            <w:r w:rsidRPr="00C2189E">
              <w:t xml:space="preserve">Rejse mistanke om relevante differentialdiagnoser herunder genitale </w:t>
            </w:r>
            <w:proofErr w:type="spellStart"/>
            <w:r w:rsidRPr="00C2189E">
              <w:t>dermatoser</w:t>
            </w:r>
            <w:proofErr w:type="spellEnd"/>
            <w:r w:rsidRPr="00C2189E">
              <w:t>. Tilrettelægge diagnostik heraf</w:t>
            </w:r>
          </w:p>
          <w:p w:rsidR="00D55079" w:rsidRPr="00C2189E" w:rsidRDefault="00D55079" w:rsidP="00C2189E"/>
          <w:p w:rsidR="00D55079" w:rsidRPr="00E213DF" w:rsidRDefault="00D55079" w:rsidP="00C2189E">
            <w:r w:rsidRPr="00C2189E">
              <w:rPr>
                <w:i/>
              </w:rPr>
              <w:t>Medicinsk ekspert/lægefaglig</w:t>
            </w:r>
          </w:p>
        </w:tc>
        <w:tc>
          <w:tcPr>
            <w:tcW w:w="3011" w:type="dxa"/>
            <w:tcBorders>
              <w:top w:val="single" w:sz="4" w:space="0" w:color="000000"/>
              <w:left w:val="single" w:sz="4" w:space="0" w:color="000000"/>
              <w:bottom w:val="single" w:sz="4" w:space="0" w:color="000000"/>
              <w:right w:val="single" w:sz="4" w:space="0" w:color="000000"/>
            </w:tcBorders>
          </w:tcPr>
          <w:p w:rsidR="00D55079" w:rsidRPr="004173C5" w:rsidRDefault="00D55079" w:rsidP="004173C5">
            <w:r w:rsidRPr="004173C5">
              <w:t>Superviseret klinisk arbejde</w:t>
            </w:r>
          </w:p>
          <w:p w:rsidR="00D55079" w:rsidRPr="00442E0E" w:rsidRDefault="00D55079" w:rsidP="00312936"/>
        </w:tc>
        <w:tc>
          <w:tcPr>
            <w:tcW w:w="2294" w:type="dxa"/>
            <w:tcBorders>
              <w:top w:val="single" w:sz="4" w:space="0" w:color="000000"/>
              <w:left w:val="single" w:sz="4" w:space="0" w:color="000000"/>
              <w:bottom w:val="single" w:sz="4" w:space="0" w:color="000000"/>
              <w:right w:val="single" w:sz="4" w:space="0" w:color="000000"/>
            </w:tcBorders>
          </w:tcPr>
          <w:p w:rsidR="00D55079" w:rsidRPr="004173C5" w:rsidRDefault="00D55079" w:rsidP="004173C5">
            <w:r w:rsidRPr="004173C5">
              <w:t>Case-baseret diskussion: syfilispatienten</w:t>
            </w:r>
          </w:p>
          <w:p w:rsidR="00D55079" w:rsidRPr="00F47463" w:rsidRDefault="00D55079" w:rsidP="004173C5"/>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lastRenderedPageBreak/>
              <w:t>1.5</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4</w:t>
            </w:r>
          </w:p>
          <w:p w:rsidR="00D55079" w:rsidRDefault="00D55079" w:rsidP="00312936"/>
          <w:p w:rsidR="00D55079" w:rsidRDefault="00D55079" w:rsidP="00312936"/>
          <w:p w:rsidR="00D55079" w:rsidRDefault="00D55079" w:rsidP="00312936"/>
          <w:p w:rsidR="00D55079" w:rsidRDefault="00D55079" w:rsidP="00312936"/>
          <w:p w:rsidR="00D55079" w:rsidRDefault="00D55079" w:rsidP="00312936"/>
          <w:p w:rsidR="00D55079" w:rsidRDefault="00D55079" w:rsidP="00312936"/>
          <w:p w:rsidR="00D55079" w:rsidRDefault="00D55079" w:rsidP="00312936"/>
          <w:p w:rsidR="00D55079" w:rsidRDefault="00D55079" w:rsidP="00312936">
            <w:r>
              <w:t>1</w:t>
            </w:r>
          </w:p>
        </w:tc>
        <w:tc>
          <w:tcPr>
            <w:tcW w:w="7455" w:type="dxa"/>
            <w:tcBorders>
              <w:top w:val="single" w:sz="4" w:space="0" w:color="000000"/>
              <w:left w:val="single" w:sz="4" w:space="0" w:color="000000"/>
              <w:bottom w:val="single" w:sz="4" w:space="0" w:color="000000"/>
              <w:right w:val="single" w:sz="4" w:space="0" w:color="000000"/>
            </w:tcBorders>
          </w:tcPr>
          <w:p w:rsidR="00D55079" w:rsidRDefault="00D55079" w:rsidP="00215594">
            <w:pPr>
              <w:pStyle w:val="Listeafsnit"/>
              <w:spacing w:after="0" w:line="240" w:lineRule="auto"/>
              <w:ind w:left="0"/>
              <w:rPr>
                <w:rFonts w:ascii="Times New Roman" w:hAnsi="Times New Roman"/>
                <w:sz w:val="24"/>
                <w:szCs w:val="24"/>
              </w:rPr>
            </w:pPr>
            <w:r>
              <w:rPr>
                <w:rFonts w:ascii="Times New Roman" w:hAnsi="Times New Roman"/>
                <w:sz w:val="24"/>
                <w:szCs w:val="24"/>
              </w:rPr>
              <w:t>Behandling, herunder:</w:t>
            </w:r>
          </w:p>
          <w:p w:rsidR="00D55079" w:rsidRDefault="00D55079" w:rsidP="005202BA">
            <w:pPr>
              <w:pStyle w:val="Listeafsnit"/>
              <w:numPr>
                <w:ilvl w:val="0"/>
                <w:numId w:val="47"/>
              </w:numPr>
              <w:spacing w:after="0" w:line="240" w:lineRule="auto"/>
              <w:rPr>
                <w:rFonts w:ascii="Times New Roman" w:hAnsi="Times New Roman"/>
                <w:sz w:val="24"/>
                <w:szCs w:val="24"/>
              </w:rPr>
            </w:pPr>
            <w:proofErr w:type="spellStart"/>
            <w:r>
              <w:rPr>
                <w:rFonts w:ascii="Times New Roman" w:hAnsi="Times New Roman"/>
                <w:sz w:val="24"/>
                <w:szCs w:val="24"/>
              </w:rPr>
              <w:t>Kryoterapi</w:t>
            </w:r>
            <w:proofErr w:type="spellEnd"/>
          </w:p>
          <w:p w:rsidR="00D55079" w:rsidRDefault="00D55079" w:rsidP="005202BA">
            <w:pPr>
              <w:pStyle w:val="Listeafsnit"/>
              <w:numPr>
                <w:ilvl w:val="0"/>
                <w:numId w:val="47"/>
              </w:numPr>
              <w:spacing w:after="0" w:line="240" w:lineRule="auto"/>
              <w:rPr>
                <w:rFonts w:ascii="Times New Roman" w:hAnsi="Times New Roman"/>
                <w:sz w:val="24"/>
                <w:szCs w:val="24"/>
              </w:rPr>
            </w:pPr>
            <w:proofErr w:type="spellStart"/>
            <w:r>
              <w:rPr>
                <w:rFonts w:ascii="Times New Roman" w:hAnsi="Times New Roman"/>
                <w:sz w:val="24"/>
                <w:szCs w:val="24"/>
              </w:rPr>
              <w:t>Antiviral</w:t>
            </w:r>
            <w:proofErr w:type="spellEnd"/>
            <w:r>
              <w:rPr>
                <w:rFonts w:ascii="Times New Roman" w:hAnsi="Times New Roman"/>
                <w:sz w:val="24"/>
                <w:szCs w:val="24"/>
              </w:rPr>
              <w:t xml:space="preserve">, antibakteriel og </w:t>
            </w:r>
            <w:proofErr w:type="spellStart"/>
            <w:r>
              <w:rPr>
                <w:rFonts w:ascii="Times New Roman" w:hAnsi="Times New Roman"/>
                <w:sz w:val="24"/>
                <w:szCs w:val="24"/>
              </w:rPr>
              <w:t>antimykotisk</w:t>
            </w:r>
            <w:proofErr w:type="spellEnd"/>
            <w:r>
              <w:rPr>
                <w:rFonts w:ascii="Times New Roman" w:hAnsi="Times New Roman"/>
                <w:sz w:val="24"/>
                <w:szCs w:val="24"/>
              </w:rPr>
              <w:t xml:space="preserve"> behandling</w:t>
            </w:r>
          </w:p>
          <w:p w:rsidR="00D55079" w:rsidRDefault="00D55079" w:rsidP="005202BA">
            <w:pPr>
              <w:pStyle w:val="Listeafsnit"/>
              <w:numPr>
                <w:ilvl w:val="0"/>
                <w:numId w:val="47"/>
              </w:numPr>
              <w:spacing w:after="0" w:line="240" w:lineRule="auto"/>
              <w:rPr>
                <w:rFonts w:ascii="Times New Roman" w:hAnsi="Times New Roman"/>
                <w:sz w:val="24"/>
                <w:szCs w:val="24"/>
              </w:rPr>
            </w:pPr>
            <w:proofErr w:type="spellStart"/>
            <w:r>
              <w:rPr>
                <w:rFonts w:ascii="Times New Roman" w:hAnsi="Times New Roman"/>
                <w:sz w:val="24"/>
                <w:szCs w:val="24"/>
              </w:rPr>
              <w:t>Cytotoksisk</w:t>
            </w:r>
            <w:proofErr w:type="spellEnd"/>
            <w:r>
              <w:rPr>
                <w:rFonts w:ascii="Times New Roman" w:hAnsi="Times New Roman"/>
                <w:sz w:val="24"/>
                <w:szCs w:val="24"/>
              </w:rPr>
              <w:t xml:space="preserve"> behandling</w:t>
            </w:r>
          </w:p>
          <w:p w:rsidR="00D55079" w:rsidRDefault="00D55079" w:rsidP="005202BA">
            <w:pPr>
              <w:pStyle w:val="Listeafsnit"/>
              <w:numPr>
                <w:ilvl w:val="0"/>
                <w:numId w:val="47"/>
              </w:numPr>
              <w:spacing w:after="0" w:line="240" w:lineRule="auto"/>
              <w:rPr>
                <w:rFonts w:ascii="Times New Roman" w:hAnsi="Times New Roman"/>
                <w:sz w:val="24"/>
                <w:szCs w:val="24"/>
              </w:rPr>
            </w:pPr>
            <w:r>
              <w:rPr>
                <w:rFonts w:ascii="Times New Roman" w:hAnsi="Times New Roman"/>
                <w:sz w:val="24"/>
                <w:szCs w:val="24"/>
              </w:rPr>
              <w:t>Immunmodulerende behandling</w:t>
            </w:r>
          </w:p>
          <w:p w:rsidR="00D55079" w:rsidRDefault="00D55079" w:rsidP="005202BA">
            <w:pPr>
              <w:pStyle w:val="Listeafsnit"/>
              <w:numPr>
                <w:ilvl w:val="0"/>
                <w:numId w:val="47"/>
              </w:numPr>
              <w:spacing w:after="0" w:line="240" w:lineRule="auto"/>
              <w:rPr>
                <w:rFonts w:ascii="Times New Roman" w:hAnsi="Times New Roman"/>
                <w:sz w:val="24"/>
                <w:szCs w:val="24"/>
              </w:rPr>
            </w:pPr>
            <w:r>
              <w:rPr>
                <w:rFonts w:ascii="Times New Roman" w:hAnsi="Times New Roman"/>
                <w:sz w:val="24"/>
                <w:szCs w:val="24"/>
              </w:rPr>
              <w:t>CO2 laser (skal først bedømmes i 1.år af H-uddannelsen til Blooms niveau 6)</w:t>
            </w:r>
          </w:p>
          <w:p w:rsidR="00D55079" w:rsidRDefault="00D55079" w:rsidP="005202BA">
            <w:pPr>
              <w:pStyle w:val="Listeafsnit"/>
              <w:numPr>
                <w:ilvl w:val="0"/>
                <w:numId w:val="47"/>
              </w:numPr>
              <w:spacing w:after="0" w:line="240" w:lineRule="auto"/>
              <w:rPr>
                <w:rFonts w:ascii="Times New Roman" w:hAnsi="Times New Roman"/>
                <w:sz w:val="24"/>
                <w:szCs w:val="24"/>
              </w:rPr>
            </w:pPr>
            <w:r>
              <w:rPr>
                <w:rFonts w:ascii="Times New Roman" w:hAnsi="Times New Roman"/>
                <w:sz w:val="24"/>
                <w:szCs w:val="24"/>
              </w:rPr>
              <w:t xml:space="preserve">Vurdere behov for akut henvisning til infektionsmedicinsk vurdering og evt. post </w:t>
            </w:r>
            <w:proofErr w:type="spellStart"/>
            <w:r>
              <w:rPr>
                <w:rFonts w:ascii="Times New Roman" w:hAnsi="Times New Roman"/>
                <w:sz w:val="24"/>
                <w:szCs w:val="24"/>
              </w:rPr>
              <w:t>exposure</w:t>
            </w:r>
            <w:proofErr w:type="spellEnd"/>
            <w:r>
              <w:rPr>
                <w:rFonts w:ascii="Times New Roman" w:hAnsi="Times New Roman"/>
                <w:sz w:val="24"/>
                <w:szCs w:val="24"/>
              </w:rPr>
              <w:t xml:space="preserve"> profylakse</w:t>
            </w:r>
          </w:p>
          <w:p w:rsidR="00D55079" w:rsidRDefault="00D55079" w:rsidP="00215594">
            <w:pPr>
              <w:pStyle w:val="Listeafsnit"/>
              <w:spacing w:after="0" w:line="240" w:lineRule="auto"/>
              <w:ind w:left="0"/>
              <w:rPr>
                <w:rFonts w:ascii="Times New Roman" w:hAnsi="Times New Roman"/>
                <w:sz w:val="24"/>
                <w:szCs w:val="24"/>
              </w:rPr>
            </w:pPr>
          </w:p>
          <w:p w:rsidR="00D55079" w:rsidRPr="00B96442" w:rsidRDefault="00D55079" w:rsidP="008A459E">
            <w:pPr>
              <w:pStyle w:val="Listeafsnit"/>
              <w:spacing w:after="0" w:line="240" w:lineRule="auto"/>
              <w:ind w:left="0"/>
              <w:rPr>
                <w:rFonts w:ascii="Times New Roman" w:hAnsi="Times New Roman"/>
                <w:i/>
                <w:sz w:val="24"/>
                <w:szCs w:val="24"/>
              </w:rPr>
            </w:pPr>
            <w:r w:rsidRPr="00B96442">
              <w:rPr>
                <w:rFonts w:ascii="Times New Roman" w:hAnsi="Times New Roman"/>
                <w:i/>
                <w:sz w:val="24"/>
                <w:szCs w:val="24"/>
              </w:rPr>
              <w:t xml:space="preserve">Medicinsk ekspert/lægefaglig </w:t>
            </w:r>
          </w:p>
        </w:tc>
        <w:tc>
          <w:tcPr>
            <w:tcW w:w="3011" w:type="dxa"/>
            <w:tcBorders>
              <w:top w:val="single" w:sz="4" w:space="0" w:color="000000"/>
              <w:left w:val="single" w:sz="4" w:space="0" w:color="000000"/>
              <w:bottom w:val="single" w:sz="4" w:space="0" w:color="000000"/>
              <w:right w:val="single" w:sz="4" w:space="0" w:color="000000"/>
            </w:tcBorders>
          </w:tcPr>
          <w:p w:rsidR="00D55079" w:rsidRDefault="00D55079" w:rsidP="006B323A">
            <w:r>
              <w:t>Superviseret klinisk arbejde</w:t>
            </w:r>
          </w:p>
        </w:tc>
        <w:tc>
          <w:tcPr>
            <w:tcW w:w="2294" w:type="dxa"/>
            <w:tcBorders>
              <w:top w:val="single" w:sz="4" w:space="0" w:color="000000"/>
              <w:left w:val="single" w:sz="4" w:space="0" w:color="000000"/>
              <w:bottom w:val="single" w:sz="4" w:space="0" w:color="000000"/>
              <w:right w:val="single" w:sz="4" w:space="0" w:color="000000"/>
            </w:tcBorders>
          </w:tcPr>
          <w:p w:rsidR="00D55079" w:rsidRPr="008A459E" w:rsidRDefault="00D55079" w:rsidP="008A459E">
            <w:r w:rsidRPr="008A459E">
              <w:t xml:space="preserve">Kompetencekort for </w:t>
            </w:r>
            <w:proofErr w:type="spellStart"/>
            <w:r w:rsidRPr="008A459E">
              <w:t>kryoterapi</w:t>
            </w:r>
            <w:proofErr w:type="spellEnd"/>
          </w:p>
          <w:p w:rsidR="00D55079" w:rsidRPr="00442E0E" w:rsidRDefault="00D55079" w:rsidP="00312936"/>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t>1.6</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p w:rsidR="00D55079" w:rsidRDefault="00D55079" w:rsidP="00312936">
            <w:r>
              <w:t>4</w:t>
            </w:r>
          </w:p>
          <w:p w:rsidR="00D55079" w:rsidRDefault="00D55079" w:rsidP="00312936"/>
          <w:p w:rsidR="00D55079" w:rsidRDefault="00D55079" w:rsidP="00312936"/>
          <w:p w:rsidR="00D55079" w:rsidRDefault="00D55079" w:rsidP="00312936"/>
          <w:p w:rsidR="00D55079" w:rsidRDefault="00D55079" w:rsidP="00EE6BAE"/>
          <w:p w:rsidR="00D55079" w:rsidRDefault="00D55079" w:rsidP="00EE6BAE"/>
          <w:p w:rsidR="00D55079" w:rsidRDefault="00D55079" w:rsidP="00EE6BAE"/>
          <w:p w:rsidR="00D55079" w:rsidRDefault="00D55079" w:rsidP="00EE6BAE"/>
          <w:p w:rsidR="00D55079" w:rsidRDefault="00D55079" w:rsidP="00EE6BAE"/>
          <w:p w:rsidR="00D55079" w:rsidRPr="00442E0E" w:rsidRDefault="00D55079" w:rsidP="006B323A"/>
        </w:tc>
        <w:tc>
          <w:tcPr>
            <w:tcW w:w="7455" w:type="dxa"/>
            <w:tcBorders>
              <w:top w:val="single" w:sz="4" w:space="0" w:color="000000"/>
              <w:left w:val="single" w:sz="4" w:space="0" w:color="000000"/>
              <w:bottom w:val="single" w:sz="4" w:space="0" w:color="000000"/>
              <w:right w:val="single" w:sz="4" w:space="0" w:color="000000"/>
            </w:tcBorders>
          </w:tcPr>
          <w:p w:rsidR="00D55079" w:rsidRPr="00442E0E" w:rsidRDefault="00D55079" w:rsidP="00334A96">
            <w:pPr>
              <w:pStyle w:val="Listeafsnit"/>
              <w:spacing w:after="0" w:line="240" w:lineRule="auto"/>
              <w:ind w:left="0"/>
              <w:rPr>
                <w:rFonts w:ascii="Times New Roman" w:hAnsi="Times New Roman"/>
                <w:sz w:val="24"/>
                <w:szCs w:val="24"/>
              </w:rPr>
            </w:pPr>
            <w:r w:rsidRPr="00442E0E">
              <w:rPr>
                <w:rFonts w:ascii="Times New Roman" w:hAnsi="Times New Roman"/>
                <w:sz w:val="24"/>
                <w:szCs w:val="24"/>
              </w:rPr>
              <w:t>Rådgivning</w:t>
            </w:r>
          </w:p>
          <w:p w:rsidR="00D55079" w:rsidRPr="00442E0E" w:rsidRDefault="00D55079" w:rsidP="005202BA">
            <w:pPr>
              <w:pStyle w:val="Listeafsnit"/>
              <w:numPr>
                <w:ilvl w:val="0"/>
                <w:numId w:val="15"/>
              </w:numPr>
              <w:spacing w:after="0" w:line="240" w:lineRule="auto"/>
              <w:ind w:left="360"/>
              <w:rPr>
                <w:rFonts w:ascii="Times New Roman" w:hAnsi="Times New Roman"/>
                <w:sz w:val="24"/>
                <w:szCs w:val="24"/>
              </w:rPr>
            </w:pPr>
            <w:r w:rsidRPr="00442E0E">
              <w:rPr>
                <w:rFonts w:ascii="Times New Roman" w:hAnsi="Times New Roman"/>
                <w:sz w:val="24"/>
                <w:szCs w:val="24"/>
              </w:rPr>
              <w:t>Information om inkubationstider</w:t>
            </w:r>
            <w:r>
              <w:rPr>
                <w:rFonts w:ascii="Times New Roman" w:hAnsi="Times New Roman"/>
                <w:sz w:val="24"/>
                <w:szCs w:val="24"/>
              </w:rPr>
              <w:t xml:space="preserve"> og</w:t>
            </w:r>
            <w:r w:rsidRPr="00442E0E">
              <w:rPr>
                <w:rFonts w:ascii="Times New Roman" w:hAnsi="Times New Roman"/>
                <w:sz w:val="24"/>
                <w:szCs w:val="24"/>
              </w:rPr>
              <w:t xml:space="preserve"> smitteopsporing</w:t>
            </w:r>
          </w:p>
          <w:p w:rsidR="00D55079" w:rsidRPr="00442E0E" w:rsidRDefault="00D55079" w:rsidP="005202BA">
            <w:pPr>
              <w:pStyle w:val="Listeafsnit"/>
              <w:numPr>
                <w:ilvl w:val="0"/>
                <w:numId w:val="15"/>
              </w:numPr>
              <w:spacing w:after="0" w:line="240" w:lineRule="auto"/>
              <w:ind w:left="360"/>
              <w:rPr>
                <w:rFonts w:ascii="Times New Roman" w:hAnsi="Times New Roman"/>
                <w:sz w:val="24"/>
                <w:szCs w:val="24"/>
              </w:rPr>
            </w:pPr>
            <w:r w:rsidRPr="00442E0E">
              <w:rPr>
                <w:rFonts w:ascii="Times New Roman" w:hAnsi="Times New Roman"/>
                <w:sz w:val="24"/>
                <w:szCs w:val="24"/>
              </w:rPr>
              <w:t>Varsel om seksuel afholdenhed</w:t>
            </w:r>
          </w:p>
          <w:p w:rsidR="00D55079" w:rsidRPr="00442E0E" w:rsidRDefault="00D55079" w:rsidP="005202BA">
            <w:pPr>
              <w:pStyle w:val="Listeafsnit"/>
              <w:numPr>
                <w:ilvl w:val="0"/>
                <w:numId w:val="15"/>
              </w:numPr>
              <w:spacing w:after="0" w:line="240" w:lineRule="auto"/>
              <w:ind w:left="360"/>
              <w:rPr>
                <w:rFonts w:ascii="Times New Roman" w:hAnsi="Times New Roman"/>
                <w:sz w:val="24"/>
                <w:szCs w:val="24"/>
              </w:rPr>
            </w:pPr>
            <w:r w:rsidRPr="00442E0E">
              <w:rPr>
                <w:rFonts w:ascii="Times New Roman" w:hAnsi="Times New Roman"/>
                <w:sz w:val="24"/>
                <w:szCs w:val="24"/>
              </w:rPr>
              <w:t>Sikker sex adfærd</w:t>
            </w:r>
          </w:p>
          <w:p w:rsidR="00D55079" w:rsidRPr="00442E0E" w:rsidRDefault="00D55079" w:rsidP="005202BA">
            <w:pPr>
              <w:pStyle w:val="Listeafsnit"/>
              <w:numPr>
                <w:ilvl w:val="0"/>
                <w:numId w:val="15"/>
              </w:numPr>
              <w:spacing w:after="0" w:line="240" w:lineRule="auto"/>
              <w:ind w:left="360"/>
              <w:rPr>
                <w:rFonts w:ascii="Times New Roman" w:hAnsi="Times New Roman"/>
                <w:sz w:val="24"/>
                <w:szCs w:val="24"/>
              </w:rPr>
            </w:pPr>
            <w:r w:rsidRPr="00442E0E">
              <w:rPr>
                <w:rFonts w:ascii="Times New Roman" w:hAnsi="Times New Roman"/>
                <w:sz w:val="24"/>
                <w:szCs w:val="24"/>
              </w:rPr>
              <w:t>Vejlede og informere ud fra patientens kulturelle og sociale baggrund og rejseaktivitet</w:t>
            </w:r>
          </w:p>
          <w:p w:rsidR="00D55079" w:rsidRPr="00442E0E" w:rsidRDefault="00D55079" w:rsidP="005202BA">
            <w:pPr>
              <w:pStyle w:val="Listeafsnit"/>
              <w:numPr>
                <w:ilvl w:val="0"/>
                <w:numId w:val="15"/>
              </w:numPr>
              <w:spacing w:after="0" w:line="240" w:lineRule="auto"/>
              <w:ind w:left="360"/>
              <w:rPr>
                <w:rFonts w:ascii="Times New Roman" w:hAnsi="Times New Roman"/>
                <w:sz w:val="24"/>
                <w:szCs w:val="24"/>
              </w:rPr>
            </w:pPr>
            <w:r w:rsidRPr="00442E0E">
              <w:rPr>
                <w:rFonts w:ascii="Times New Roman" w:hAnsi="Times New Roman"/>
                <w:sz w:val="24"/>
                <w:szCs w:val="24"/>
              </w:rPr>
              <w:t>Følge op på institueret behandling og planlagte kontrolforløb</w:t>
            </w:r>
          </w:p>
          <w:p w:rsidR="00D55079" w:rsidRPr="00442E0E" w:rsidRDefault="00D55079" w:rsidP="00312936">
            <w:pPr>
              <w:pStyle w:val="Listeafsnit"/>
              <w:spacing w:after="0" w:line="240" w:lineRule="auto"/>
              <w:rPr>
                <w:rFonts w:ascii="Times New Roman" w:hAnsi="Times New Roman"/>
                <w:sz w:val="24"/>
                <w:szCs w:val="24"/>
              </w:rPr>
            </w:pPr>
          </w:p>
          <w:p w:rsidR="00D55079" w:rsidRPr="00442E0E" w:rsidRDefault="00D55079" w:rsidP="00B96442">
            <w:pPr>
              <w:rPr>
                <w:i/>
              </w:rPr>
            </w:pPr>
            <w:r w:rsidRPr="00442E0E">
              <w:rPr>
                <w:i/>
              </w:rPr>
              <w:t>Leder/administrato</w:t>
            </w:r>
            <w:r>
              <w:rPr>
                <w:i/>
              </w:rPr>
              <w:t>r/</w:t>
            </w:r>
            <w:r w:rsidRPr="00442E0E">
              <w:rPr>
                <w:i/>
              </w:rPr>
              <w:t>organisator, samarbejder, kommunikator og sundhedsfremmer</w:t>
            </w:r>
          </w:p>
        </w:tc>
        <w:tc>
          <w:tcPr>
            <w:tcW w:w="3011"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t>S</w:t>
            </w:r>
            <w:r w:rsidRPr="00442E0E">
              <w:t>uperviseret klinisk arbejde</w:t>
            </w:r>
          </w:p>
          <w:p w:rsidR="00D55079" w:rsidRPr="00442E0E" w:rsidRDefault="00D55079" w:rsidP="00312936"/>
          <w:p w:rsidR="00D55079" w:rsidRPr="00442E0E" w:rsidRDefault="00D55079" w:rsidP="00312936"/>
          <w:p w:rsidR="00D55079" w:rsidRPr="00442E0E" w:rsidRDefault="00D55079" w:rsidP="00312936"/>
          <w:p w:rsidR="00D55079" w:rsidRPr="00442E0E" w:rsidRDefault="00D55079" w:rsidP="00312936"/>
          <w:p w:rsidR="00D55079" w:rsidRPr="00442E0E" w:rsidRDefault="00D55079" w:rsidP="00312936"/>
          <w:p w:rsidR="00D55079" w:rsidRPr="00442E0E" w:rsidRDefault="00D55079" w:rsidP="00312936"/>
          <w:p w:rsidR="00D55079" w:rsidRPr="00442E0E" w:rsidRDefault="00D55079" w:rsidP="006B323A"/>
        </w:tc>
        <w:tc>
          <w:tcPr>
            <w:tcW w:w="2294" w:type="dxa"/>
            <w:tcBorders>
              <w:top w:val="single" w:sz="4" w:space="0" w:color="000000"/>
              <w:left w:val="single" w:sz="4" w:space="0" w:color="000000"/>
              <w:bottom w:val="single" w:sz="4" w:space="0" w:color="000000"/>
              <w:right w:val="single" w:sz="4" w:space="0" w:color="000000"/>
            </w:tcBorders>
          </w:tcPr>
          <w:p w:rsidR="00D55079" w:rsidRPr="008A459E" w:rsidRDefault="00D55079" w:rsidP="008A459E">
            <w:r w:rsidRPr="008A459E">
              <w:t>Case-baseret diskussion: rådgivning af den smittede patient</w:t>
            </w:r>
          </w:p>
          <w:p w:rsidR="00D55079" w:rsidRPr="00442E0E" w:rsidRDefault="00D55079" w:rsidP="00312936"/>
          <w:p w:rsidR="00D55079" w:rsidRPr="00442E0E" w:rsidRDefault="00D55079" w:rsidP="00312936"/>
          <w:p w:rsidR="00D55079" w:rsidRPr="00442E0E" w:rsidRDefault="00D55079" w:rsidP="006B323A"/>
        </w:tc>
      </w:tr>
      <w:tr w:rsidR="00D55079" w:rsidRPr="00442E0E" w:rsidTr="00E5560E">
        <w:tc>
          <w:tcPr>
            <w:tcW w:w="547" w:type="dxa"/>
            <w:gridSpan w:val="2"/>
            <w:tcBorders>
              <w:top w:val="single" w:sz="4" w:space="0" w:color="000000"/>
              <w:left w:val="single" w:sz="4" w:space="0" w:color="000000"/>
              <w:bottom w:val="single" w:sz="4" w:space="0" w:color="000000"/>
              <w:right w:val="single" w:sz="4" w:space="0" w:color="000000"/>
            </w:tcBorders>
          </w:tcPr>
          <w:p w:rsidR="00D55079" w:rsidRDefault="00D55079" w:rsidP="001C6484">
            <w:pPr>
              <w:rPr>
                <w:b/>
              </w:rPr>
            </w:pPr>
          </w:p>
          <w:p w:rsidR="00D55079" w:rsidRDefault="00D55079" w:rsidP="00E5560E">
            <w:pPr>
              <w:rPr>
                <w:b/>
                <w:sz w:val="28"/>
                <w:szCs w:val="28"/>
              </w:rPr>
            </w:pPr>
            <w:r>
              <w:rPr>
                <w:b/>
                <w:sz w:val="28"/>
                <w:szCs w:val="28"/>
              </w:rPr>
              <w:t>2</w:t>
            </w:r>
          </w:p>
          <w:p w:rsidR="00D55079" w:rsidRPr="001C6484" w:rsidRDefault="00D55079" w:rsidP="00E5560E">
            <w:pPr>
              <w:rPr>
                <w:b/>
                <w:sz w:val="28"/>
                <w:szCs w:val="28"/>
              </w:rPr>
            </w:pPr>
          </w:p>
        </w:tc>
        <w:tc>
          <w:tcPr>
            <w:tcW w:w="14632" w:type="dxa"/>
            <w:gridSpan w:val="5"/>
            <w:tcBorders>
              <w:top w:val="single" w:sz="4" w:space="0" w:color="000000"/>
              <w:left w:val="single" w:sz="4" w:space="0" w:color="000000"/>
              <w:bottom w:val="single" w:sz="4" w:space="0" w:color="000000"/>
              <w:right w:val="single" w:sz="4" w:space="0" w:color="000000"/>
            </w:tcBorders>
          </w:tcPr>
          <w:p w:rsidR="00D55079" w:rsidRDefault="00D55079" w:rsidP="00312936"/>
          <w:p w:rsidR="00D55079" w:rsidRDefault="00D55079" w:rsidP="00E5560E">
            <w:pPr>
              <w:rPr>
                <w:b/>
                <w:sz w:val="28"/>
                <w:szCs w:val="28"/>
              </w:rPr>
            </w:pPr>
            <w:r>
              <w:rPr>
                <w:b/>
                <w:sz w:val="28"/>
                <w:szCs w:val="28"/>
              </w:rPr>
              <w:t xml:space="preserve">   </w:t>
            </w:r>
            <w:proofErr w:type="gramStart"/>
            <w:r w:rsidRPr="001C6484">
              <w:rPr>
                <w:b/>
                <w:sz w:val="28"/>
                <w:szCs w:val="28"/>
              </w:rPr>
              <w:t xml:space="preserve">EPA: </w:t>
            </w:r>
            <w:r>
              <w:rPr>
                <w:b/>
                <w:sz w:val="28"/>
                <w:szCs w:val="28"/>
              </w:rPr>
              <w:t xml:space="preserve">                </w:t>
            </w:r>
            <w:r w:rsidRPr="001C6484">
              <w:rPr>
                <w:b/>
                <w:sz w:val="28"/>
                <w:szCs w:val="28"/>
              </w:rPr>
              <w:t>Patient</w:t>
            </w:r>
            <w:proofErr w:type="gramEnd"/>
            <w:r w:rsidRPr="001C6484">
              <w:rPr>
                <w:b/>
                <w:sz w:val="28"/>
                <w:szCs w:val="28"/>
              </w:rPr>
              <w:t xml:space="preserve"> med </w:t>
            </w:r>
            <w:proofErr w:type="spellStart"/>
            <w:r w:rsidRPr="001C6484">
              <w:rPr>
                <w:b/>
                <w:sz w:val="28"/>
                <w:szCs w:val="28"/>
              </w:rPr>
              <w:t>atopisk</w:t>
            </w:r>
            <w:proofErr w:type="spellEnd"/>
            <w:r w:rsidRPr="001C6484">
              <w:rPr>
                <w:b/>
                <w:sz w:val="28"/>
                <w:szCs w:val="28"/>
              </w:rPr>
              <w:t xml:space="preserve"> </w:t>
            </w:r>
            <w:proofErr w:type="spellStart"/>
            <w:r w:rsidRPr="001C6484">
              <w:rPr>
                <w:b/>
                <w:sz w:val="28"/>
                <w:szCs w:val="28"/>
              </w:rPr>
              <w:t>dermatitis</w:t>
            </w:r>
            <w:proofErr w:type="spellEnd"/>
          </w:p>
          <w:p w:rsidR="00D55079" w:rsidRPr="00442E0E" w:rsidRDefault="00D55079" w:rsidP="00312936"/>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t>2.1</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6</w:t>
            </w:r>
          </w:p>
        </w:tc>
        <w:tc>
          <w:tcPr>
            <w:tcW w:w="7455" w:type="dxa"/>
            <w:tcBorders>
              <w:top w:val="single" w:sz="4" w:space="0" w:color="000000"/>
              <w:left w:val="single" w:sz="4" w:space="0" w:color="000000"/>
              <w:bottom w:val="single" w:sz="4" w:space="0" w:color="000000"/>
              <w:right w:val="single" w:sz="4" w:space="0" w:color="000000"/>
            </w:tcBorders>
          </w:tcPr>
          <w:p w:rsidR="00D55079" w:rsidRPr="00DA359A" w:rsidRDefault="00D55079" w:rsidP="009A4652">
            <w:pPr>
              <w:pStyle w:val="Listeafsnit"/>
              <w:ind w:left="0"/>
              <w:rPr>
                <w:rFonts w:ascii="Times New Roman" w:hAnsi="Times New Roman"/>
              </w:rPr>
            </w:pPr>
            <w:r w:rsidRPr="00DA359A">
              <w:rPr>
                <w:rFonts w:ascii="Times New Roman" w:hAnsi="Times New Roman"/>
              </w:rPr>
              <w:t xml:space="preserve">Inden klinisk kontakt have læst afdelingens instrukser om </w:t>
            </w:r>
            <w:proofErr w:type="spellStart"/>
            <w:r w:rsidRPr="00DA359A">
              <w:rPr>
                <w:rFonts w:ascii="Times New Roman" w:hAnsi="Times New Roman"/>
              </w:rPr>
              <w:t>atopisk</w:t>
            </w:r>
            <w:proofErr w:type="spellEnd"/>
            <w:r w:rsidRPr="00DA359A">
              <w:rPr>
                <w:rFonts w:ascii="Times New Roman" w:hAnsi="Times New Roman"/>
              </w:rPr>
              <w:t xml:space="preserve"> </w:t>
            </w:r>
            <w:proofErr w:type="spellStart"/>
            <w:proofErr w:type="gramStart"/>
            <w:r w:rsidRPr="00DA359A">
              <w:rPr>
                <w:rFonts w:ascii="Times New Roman" w:hAnsi="Times New Roman"/>
              </w:rPr>
              <w:t>dermatit</w:t>
            </w:r>
            <w:r>
              <w:rPr>
                <w:rFonts w:ascii="Times New Roman" w:hAnsi="Times New Roman"/>
              </w:rPr>
              <w:t>is</w:t>
            </w:r>
            <w:proofErr w:type="spellEnd"/>
            <w:r w:rsidRPr="00DA359A">
              <w:rPr>
                <w:rFonts w:ascii="Times New Roman" w:hAnsi="Times New Roman"/>
              </w:rPr>
              <w:t xml:space="preserve">  samt</w:t>
            </w:r>
            <w:proofErr w:type="gramEnd"/>
            <w:r w:rsidRPr="00DA359A">
              <w:rPr>
                <w:rFonts w:ascii="Times New Roman" w:hAnsi="Times New Roman"/>
              </w:rPr>
              <w:t xml:space="preserve"> DDS guidelines</w:t>
            </w:r>
          </w:p>
          <w:p w:rsidR="00D55079" w:rsidRPr="006205E9" w:rsidRDefault="00D55079" w:rsidP="009A4652">
            <w:pPr>
              <w:pStyle w:val="Listeafsnit"/>
              <w:ind w:left="0"/>
              <w:rPr>
                <w:rFonts w:ascii="Times New Roman" w:hAnsi="Times New Roman"/>
                <w:sz w:val="24"/>
                <w:szCs w:val="24"/>
              </w:rPr>
            </w:pPr>
            <w:r w:rsidRPr="00DA359A">
              <w:rPr>
                <w:rFonts w:ascii="Times New Roman" w:hAnsi="Times New Roman"/>
                <w:i/>
              </w:rPr>
              <w:t>Medicinsk ekspert/lægefaglig</w:t>
            </w:r>
          </w:p>
        </w:tc>
        <w:tc>
          <w:tcPr>
            <w:tcW w:w="3011" w:type="dxa"/>
            <w:tcBorders>
              <w:top w:val="single" w:sz="4" w:space="0" w:color="000000"/>
              <w:left w:val="single" w:sz="4" w:space="0" w:color="000000"/>
              <w:bottom w:val="single" w:sz="4" w:space="0" w:color="000000"/>
              <w:right w:val="single" w:sz="4" w:space="0" w:color="000000"/>
            </w:tcBorders>
          </w:tcPr>
          <w:p w:rsidR="00D55079" w:rsidRPr="00060398" w:rsidRDefault="000458DD" w:rsidP="00060398">
            <w:hyperlink r:id="rId17" w:history="1">
              <w:r w:rsidR="00D55079" w:rsidRPr="00060398">
                <w:rPr>
                  <w:rStyle w:val="Hyperlink"/>
                </w:rPr>
                <w:t>www.dds.nu</w:t>
              </w:r>
            </w:hyperlink>
          </w:p>
          <w:p w:rsidR="00D55079" w:rsidRPr="00060398" w:rsidRDefault="00D55079" w:rsidP="00060398">
            <w:r w:rsidRPr="00060398">
              <w:t>Selvstudium</w:t>
            </w:r>
          </w:p>
          <w:p w:rsidR="00D55079" w:rsidRDefault="00D55079" w:rsidP="00312936"/>
        </w:tc>
        <w:tc>
          <w:tcPr>
            <w:tcW w:w="2294"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rsidRPr="00060398">
              <w:t>Struktureret vejledersamtale</w:t>
            </w:r>
          </w:p>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t>2.2</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6</w:t>
            </w:r>
          </w:p>
        </w:tc>
        <w:tc>
          <w:tcPr>
            <w:tcW w:w="7455" w:type="dxa"/>
            <w:tcBorders>
              <w:top w:val="single" w:sz="4" w:space="0" w:color="000000"/>
              <w:left w:val="single" w:sz="4" w:space="0" w:color="000000"/>
              <w:bottom w:val="single" w:sz="4" w:space="0" w:color="000000"/>
              <w:right w:val="single" w:sz="4" w:space="0" w:color="000000"/>
            </w:tcBorders>
          </w:tcPr>
          <w:p w:rsidR="00D55079" w:rsidRPr="009006EF" w:rsidRDefault="00D55079" w:rsidP="00CF2F2D">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Kunne optage relevant anamnese</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 xml:space="preserve">Dispositioner til </w:t>
            </w:r>
            <w:proofErr w:type="spellStart"/>
            <w:r w:rsidRPr="009006EF">
              <w:rPr>
                <w:rFonts w:ascii="Times New Roman" w:hAnsi="Times New Roman"/>
                <w:sz w:val="24"/>
                <w:szCs w:val="24"/>
              </w:rPr>
              <w:t>atopi</w:t>
            </w:r>
            <w:proofErr w:type="spellEnd"/>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Kendte allergier og udfaldet af tidligere allergitest</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proofErr w:type="spellStart"/>
            <w:r w:rsidRPr="009006EF">
              <w:rPr>
                <w:rFonts w:ascii="Times New Roman" w:hAnsi="Times New Roman"/>
                <w:sz w:val="24"/>
                <w:szCs w:val="24"/>
              </w:rPr>
              <w:t>Atopi</w:t>
            </w:r>
            <w:proofErr w:type="spellEnd"/>
            <w:r w:rsidRPr="009006EF">
              <w:rPr>
                <w:rFonts w:ascii="Times New Roman" w:hAnsi="Times New Roman"/>
                <w:sz w:val="24"/>
                <w:szCs w:val="24"/>
              </w:rPr>
              <w:t xml:space="preserve"> (allergisk </w:t>
            </w:r>
            <w:proofErr w:type="spellStart"/>
            <w:r w:rsidRPr="009006EF">
              <w:rPr>
                <w:rFonts w:ascii="Times New Roman" w:hAnsi="Times New Roman"/>
                <w:sz w:val="24"/>
                <w:szCs w:val="24"/>
              </w:rPr>
              <w:t>rhinitis</w:t>
            </w:r>
            <w:proofErr w:type="spellEnd"/>
            <w:r w:rsidRPr="009006EF">
              <w:rPr>
                <w:rFonts w:ascii="Times New Roman" w:hAnsi="Times New Roman"/>
                <w:sz w:val="24"/>
                <w:szCs w:val="24"/>
              </w:rPr>
              <w:t>, astma og fødevareallergi)</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lastRenderedPageBreak/>
              <w:t xml:space="preserve">Debut, årstidsvariation og </w:t>
            </w:r>
            <w:proofErr w:type="spellStart"/>
            <w:r w:rsidRPr="009006EF">
              <w:rPr>
                <w:rFonts w:ascii="Times New Roman" w:hAnsi="Times New Roman"/>
                <w:sz w:val="24"/>
                <w:szCs w:val="24"/>
              </w:rPr>
              <w:t>udbredning</w:t>
            </w:r>
            <w:proofErr w:type="spellEnd"/>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Tidligere behandling og effekt heraf</w:t>
            </w:r>
          </w:p>
          <w:p w:rsidR="00D55079" w:rsidRPr="009006EF" w:rsidRDefault="00D55079" w:rsidP="00CF2F2D">
            <w:pPr>
              <w:pStyle w:val="Listeafsnit"/>
              <w:spacing w:after="0" w:line="240" w:lineRule="auto"/>
              <w:rPr>
                <w:rFonts w:ascii="Times New Roman" w:hAnsi="Times New Roman"/>
                <w:sz w:val="24"/>
                <w:szCs w:val="24"/>
              </w:rPr>
            </w:pPr>
          </w:p>
          <w:p w:rsidR="00D55079" w:rsidRPr="00442E0E" w:rsidRDefault="00D55079" w:rsidP="00432671">
            <w:r w:rsidRPr="009006EF">
              <w:rPr>
                <w:i/>
              </w:rPr>
              <w:t>Medicinsk ekspert</w:t>
            </w:r>
            <w:r w:rsidRPr="00047D20">
              <w:rPr>
                <w:i/>
              </w:rPr>
              <w:t>/lægefaglig</w:t>
            </w:r>
            <w:r w:rsidRPr="009006EF">
              <w:rPr>
                <w:i/>
              </w:rPr>
              <w:t xml:space="preserve"> og kommunikator</w:t>
            </w:r>
          </w:p>
        </w:tc>
        <w:tc>
          <w:tcPr>
            <w:tcW w:w="3011" w:type="dxa"/>
            <w:tcBorders>
              <w:top w:val="single" w:sz="4" w:space="0" w:color="000000"/>
              <w:left w:val="single" w:sz="4" w:space="0" w:color="000000"/>
              <w:bottom w:val="single" w:sz="4" w:space="0" w:color="000000"/>
              <w:right w:val="single" w:sz="4" w:space="0" w:color="000000"/>
            </w:tcBorders>
          </w:tcPr>
          <w:p w:rsidR="00D55079" w:rsidRDefault="00D55079" w:rsidP="00312936">
            <w:r>
              <w:lastRenderedPageBreak/>
              <w:t>Selvstudium</w:t>
            </w:r>
          </w:p>
        </w:tc>
        <w:tc>
          <w:tcPr>
            <w:tcW w:w="2294"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rsidRPr="00AC18AC">
              <w:t>Struktureret vejledersamtale</w:t>
            </w:r>
          </w:p>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lastRenderedPageBreak/>
              <w:t>2.3</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5</w:t>
            </w:r>
          </w:p>
        </w:tc>
        <w:tc>
          <w:tcPr>
            <w:tcW w:w="7455" w:type="dxa"/>
            <w:tcBorders>
              <w:top w:val="single" w:sz="4" w:space="0" w:color="000000"/>
              <w:left w:val="single" w:sz="4" w:space="0" w:color="000000"/>
              <w:bottom w:val="single" w:sz="4" w:space="0" w:color="000000"/>
              <w:right w:val="single" w:sz="4" w:space="0" w:color="000000"/>
            </w:tcBorders>
          </w:tcPr>
          <w:p w:rsidR="00D55079" w:rsidRPr="009006EF" w:rsidRDefault="00D55079" w:rsidP="00927EB7">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Udføre objektiv undersøgelse </w:t>
            </w:r>
          </w:p>
          <w:p w:rsidR="00D55079" w:rsidRPr="009006EF" w:rsidRDefault="00D55079" w:rsidP="005202BA">
            <w:pPr>
              <w:pStyle w:val="Listeafsnit"/>
              <w:numPr>
                <w:ilvl w:val="0"/>
                <w:numId w:val="48"/>
              </w:numPr>
              <w:spacing w:after="0" w:line="240" w:lineRule="auto"/>
              <w:jc w:val="both"/>
              <w:rPr>
                <w:rFonts w:ascii="Times New Roman" w:hAnsi="Times New Roman"/>
                <w:sz w:val="24"/>
                <w:szCs w:val="24"/>
              </w:rPr>
            </w:pPr>
            <w:r w:rsidRPr="009006EF">
              <w:rPr>
                <w:rFonts w:ascii="Times New Roman" w:hAnsi="Times New Roman"/>
                <w:sz w:val="24"/>
                <w:szCs w:val="24"/>
              </w:rPr>
              <w:t xml:space="preserve">Morfologibeskrivelse, infektionstegn, trivselsvurdering hos børn </w:t>
            </w:r>
          </w:p>
          <w:p w:rsidR="00D55079" w:rsidRPr="009006EF" w:rsidRDefault="00D55079" w:rsidP="00927EB7">
            <w:pPr>
              <w:pStyle w:val="Listeafsnit"/>
              <w:spacing w:after="0" w:line="240" w:lineRule="auto"/>
              <w:rPr>
                <w:rFonts w:ascii="Times New Roman" w:hAnsi="Times New Roman"/>
                <w:sz w:val="24"/>
                <w:szCs w:val="24"/>
              </w:rPr>
            </w:pPr>
          </w:p>
          <w:p w:rsidR="00D55079" w:rsidRPr="00442E0E" w:rsidRDefault="00D55079" w:rsidP="00432671">
            <w:r w:rsidRPr="009006EF">
              <w:rPr>
                <w:i/>
              </w:rPr>
              <w:t>Medicinsk ekspert</w:t>
            </w:r>
            <w:r w:rsidRPr="007057C5">
              <w:rPr>
                <w:i/>
              </w:rPr>
              <w:t>/lægefaglig</w:t>
            </w:r>
          </w:p>
        </w:tc>
        <w:tc>
          <w:tcPr>
            <w:tcW w:w="3011" w:type="dxa"/>
            <w:tcBorders>
              <w:top w:val="single" w:sz="4" w:space="0" w:color="000000"/>
              <w:left w:val="single" w:sz="4" w:space="0" w:color="000000"/>
              <w:bottom w:val="single" w:sz="4" w:space="0" w:color="000000"/>
              <w:right w:val="single" w:sz="4" w:space="0" w:color="000000"/>
            </w:tcBorders>
          </w:tcPr>
          <w:p w:rsidR="00D55079" w:rsidRPr="00AC18AC" w:rsidRDefault="00D55079" w:rsidP="00AC18AC">
            <w:r w:rsidRPr="00AC18AC">
              <w:t>Superviseret klinisk arbejde</w:t>
            </w:r>
          </w:p>
          <w:p w:rsidR="00D55079" w:rsidRDefault="00D55079" w:rsidP="00312936"/>
        </w:tc>
        <w:tc>
          <w:tcPr>
            <w:tcW w:w="2294" w:type="dxa"/>
            <w:tcBorders>
              <w:top w:val="single" w:sz="4" w:space="0" w:color="000000"/>
              <w:left w:val="single" w:sz="4" w:space="0" w:color="000000"/>
              <w:bottom w:val="single" w:sz="4" w:space="0" w:color="000000"/>
              <w:right w:val="single" w:sz="4" w:space="0" w:color="000000"/>
            </w:tcBorders>
          </w:tcPr>
          <w:p w:rsidR="00D55079" w:rsidRPr="00442E0E" w:rsidRDefault="00D55079" w:rsidP="00312936">
            <w:r>
              <w:t>Mini-CEX</w:t>
            </w:r>
          </w:p>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t>2.4</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4</w:t>
            </w:r>
          </w:p>
        </w:tc>
        <w:tc>
          <w:tcPr>
            <w:tcW w:w="7455" w:type="dxa"/>
            <w:tcBorders>
              <w:top w:val="single" w:sz="4" w:space="0" w:color="000000"/>
              <w:left w:val="single" w:sz="4" w:space="0" w:color="000000"/>
              <w:bottom w:val="single" w:sz="4" w:space="0" w:color="000000"/>
              <w:right w:val="single" w:sz="4" w:space="0" w:color="000000"/>
            </w:tcBorders>
          </w:tcPr>
          <w:p w:rsidR="00D55079" w:rsidRPr="009006EF" w:rsidRDefault="00D55079" w:rsidP="00927EB7">
            <w:r w:rsidRPr="009006EF">
              <w:t>Udredning og diagnostik</w:t>
            </w:r>
          </w:p>
          <w:p w:rsidR="00D55079" w:rsidRPr="009006EF" w:rsidRDefault="00D55079" w:rsidP="005202BA">
            <w:pPr>
              <w:numPr>
                <w:ilvl w:val="0"/>
                <w:numId w:val="3"/>
              </w:numPr>
              <w:ind w:left="360"/>
            </w:pPr>
            <w:r w:rsidRPr="009006EF">
              <w:t xml:space="preserve">Vurdering af diagnosen i henhold til diagnostiske kriterier </w:t>
            </w:r>
          </w:p>
          <w:p w:rsidR="00D55079" w:rsidRPr="009006EF" w:rsidRDefault="00D55079" w:rsidP="005202BA">
            <w:pPr>
              <w:numPr>
                <w:ilvl w:val="0"/>
                <w:numId w:val="3"/>
              </w:numPr>
              <w:ind w:left="360"/>
              <w:rPr>
                <w:color w:val="222222"/>
                <w:shd w:val="clear" w:color="auto" w:fill="FFFFFF"/>
              </w:rPr>
            </w:pPr>
            <w:r w:rsidRPr="009006EF">
              <w:t xml:space="preserve">Afgrænse indikationen for </w:t>
            </w:r>
            <w:r w:rsidRPr="009006EF">
              <w:rPr>
                <w:color w:val="222222"/>
                <w:shd w:val="clear" w:color="auto" w:fill="FFFFFF"/>
              </w:rPr>
              <w:t xml:space="preserve">yderligere allergi udredning (priktest, RAST, fødevareprovokation og </w:t>
            </w:r>
            <w:proofErr w:type="spellStart"/>
            <w:r w:rsidRPr="009006EF">
              <w:rPr>
                <w:color w:val="222222"/>
                <w:shd w:val="clear" w:color="auto" w:fill="FFFFFF"/>
              </w:rPr>
              <w:t>epikutantest</w:t>
            </w:r>
            <w:proofErr w:type="spellEnd"/>
            <w:r w:rsidRPr="009006EF">
              <w:rPr>
                <w:color w:val="222222"/>
                <w:shd w:val="clear" w:color="auto" w:fill="FFFFFF"/>
              </w:rPr>
              <w:t>)</w:t>
            </w:r>
          </w:p>
          <w:p w:rsidR="00D55079" w:rsidRPr="009006EF" w:rsidRDefault="00D55079" w:rsidP="005202BA">
            <w:pPr>
              <w:numPr>
                <w:ilvl w:val="0"/>
                <w:numId w:val="3"/>
              </w:numPr>
              <w:ind w:left="360"/>
            </w:pPr>
            <w:r w:rsidRPr="009006EF">
              <w:t xml:space="preserve">Rejse mistanken om differentialdiagnoser, f. eks. </w:t>
            </w:r>
            <w:proofErr w:type="spellStart"/>
            <w:r w:rsidRPr="009006EF">
              <w:t>Nethertons</w:t>
            </w:r>
            <w:proofErr w:type="spellEnd"/>
            <w:r w:rsidRPr="009006EF">
              <w:t xml:space="preserve"> syndrom, </w:t>
            </w:r>
            <w:proofErr w:type="spellStart"/>
            <w:r w:rsidRPr="009006EF">
              <w:t>ichtyosis</w:t>
            </w:r>
            <w:proofErr w:type="spellEnd"/>
            <w:r w:rsidRPr="009006EF">
              <w:t xml:space="preserve">, </w:t>
            </w:r>
            <w:proofErr w:type="spellStart"/>
            <w:r w:rsidRPr="009006EF">
              <w:t>hyper</w:t>
            </w:r>
            <w:proofErr w:type="spellEnd"/>
            <w:r w:rsidRPr="009006EF">
              <w:t xml:space="preserve"> </w:t>
            </w:r>
            <w:proofErr w:type="spellStart"/>
            <w:r w:rsidRPr="009006EF">
              <w:t>IgE</w:t>
            </w:r>
            <w:proofErr w:type="spellEnd"/>
            <w:r w:rsidRPr="009006EF">
              <w:t xml:space="preserve"> syndro</w:t>
            </w:r>
            <w:r>
              <w:t xml:space="preserve">m og </w:t>
            </w:r>
            <w:proofErr w:type="spellStart"/>
            <w:r w:rsidRPr="009006EF">
              <w:t>lymfom</w:t>
            </w:r>
            <w:proofErr w:type="spellEnd"/>
            <w:r w:rsidRPr="009006EF">
              <w:t xml:space="preserve"> </w:t>
            </w:r>
          </w:p>
          <w:p w:rsidR="00D55079" w:rsidRPr="009006EF" w:rsidRDefault="00D55079" w:rsidP="00927EB7">
            <w:pPr>
              <w:rPr>
                <w:i/>
              </w:rPr>
            </w:pPr>
          </w:p>
          <w:p w:rsidR="00D55079" w:rsidRPr="00442E0E" w:rsidRDefault="00D55079" w:rsidP="00432671">
            <w:r w:rsidRPr="009006EF">
              <w:rPr>
                <w:i/>
              </w:rPr>
              <w:t>Medicinsk ekspert</w:t>
            </w:r>
            <w:r w:rsidRPr="007057C5">
              <w:rPr>
                <w:i/>
              </w:rPr>
              <w:t>/lægefaglig</w:t>
            </w:r>
          </w:p>
        </w:tc>
        <w:tc>
          <w:tcPr>
            <w:tcW w:w="3011" w:type="dxa"/>
            <w:tcBorders>
              <w:top w:val="single" w:sz="4" w:space="0" w:color="000000"/>
              <w:left w:val="single" w:sz="4" w:space="0" w:color="000000"/>
              <w:bottom w:val="single" w:sz="4" w:space="0" w:color="000000"/>
              <w:right w:val="single" w:sz="4" w:space="0" w:color="000000"/>
            </w:tcBorders>
          </w:tcPr>
          <w:p w:rsidR="00D55079" w:rsidRPr="00AC18AC" w:rsidRDefault="00D55079" w:rsidP="00AC18AC">
            <w:r w:rsidRPr="00AC18AC">
              <w:t>Superviseret klinisk arbejde</w:t>
            </w:r>
          </w:p>
          <w:p w:rsidR="00D55079" w:rsidRDefault="00D55079" w:rsidP="00312936"/>
        </w:tc>
        <w:tc>
          <w:tcPr>
            <w:tcW w:w="2294" w:type="dxa"/>
            <w:tcBorders>
              <w:top w:val="single" w:sz="4" w:space="0" w:color="000000"/>
              <w:left w:val="single" w:sz="4" w:space="0" w:color="000000"/>
              <w:bottom w:val="single" w:sz="4" w:space="0" w:color="000000"/>
              <w:right w:val="single" w:sz="4" w:space="0" w:color="000000"/>
            </w:tcBorders>
          </w:tcPr>
          <w:p w:rsidR="00D55079" w:rsidRPr="00343048" w:rsidRDefault="00D55079" w:rsidP="00343048">
            <w:pPr>
              <w:rPr>
                <w:lang w:val="it-IT"/>
              </w:rPr>
            </w:pPr>
            <w:r w:rsidRPr="00343048">
              <w:rPr>
                <w:lang w:val="it-IT"/>
              </w:rPr>
              <w:t>Mini-CEX</w:t>
            </w:r>
          </w:p>
          <w:p w:rsidR="00D55079" w:rsidRPr="00442E0E" w:rsidRDefault="00D55079" w:rsidP="00312936"/>
        </w:tc>
      </w:tr>
      <w:tr w:rsidR="00D55079" w:rsidRPr="00442E0E" w:rsidTr="001878D1">
        <w:tc>
          <w:tcPr>
            <w:tcW w:w="537" w:type="dxa"/>
            <w:tcBorders>
              <w:top w:val="single" w:sz="4" w:space="0" w:color="000000"/>
              <w:left w:val="single" w:sz="4" w:space="0" w:color="000000"/>
              <w:bottom w:val="single" w:sz="4" w:space="0" w:color="000000"/>
              <w:right w:val="single" w:sz="4" w:space="0" w:color="000000"/>
            </w:tcBorders>
          </w:tcPr>
          <w:p w:rsidR="00D55079" w:rsidRDefault="00D55079" w:rsidP="00312936">
            <w:r>
              <w:t>2.5</w:t>
            </w:r>
          </w:p>
        </w:tc>
        <w:tc>
          <w:tcPr>
            <w:tcW w:w="1882" w:type="dxa"/>
            <w:gridSpan w:val="3"/>
            <w:tcBorders>
              <w:top w:val="single" w:sz="4" w:space="0" w:color="000000"/>
              <w:left w:val="single" w:sz="4" w:space="0" w:color="000000"/>
              <w:bottom w:val="single" w:sz="4" w:space="0" w:color="000000"/>
              <w:right w:val="single" w:sz="4" w:space="0" w:color="000000"/>
            </w:tcBorders>
          </w:tcPr>
          <w:p w:rsidR="00D55079" w:rsidRDefault="00D55079" w:rsidP="00312936">
            <w:r>
              <w:t>4</w:t>
            </w:r>
          </w:p>
        </w:tc>
        <w:tc>
          <w:tcPr>
            <w:tcW w:w="7455" w:type="dxa"/>
            <w:tcBorders>
              <w:top w:val="single" w:sz="4" w:space="0" w:color="000000"/>
              <w:left w:val="single" w:sz="4" w:space="0" w:color="000000"/>
              <w:bottom w:val="single" w:sz="4" w:space="0" w:color="000000"/>
              <w:right w:val="single" w:sz="4" w:space="0" w:color="000000"/>
            </w:tcBorders>
          </w:tcPr>
          <w:p w:rsidR="00D55079" w:rsidRPr="009006EF" w:rsidRDefault="00D55079" w:rsidP="00927EB7">
            <w:r w:rsidRPr="009006EF">
              <w:t>Behandling og rådgivning</w:t>
            </w:r>
          </w:p>
          <w:p w:rsidR="00D55079" w:rsidRPr="009006EF" w:rsidRDefault="00D55079" w:rsidP="005202BA">
            <w:pPr>
              <w:numPr>
                <w:ilvl w:val="0"/>
                <w:numId w:val="5"/>
              </w:numPr>
              <w:ind w:left="426" w:hanging="426"/>
            </w:pPr>
            <w:r w:rsidRPr="009006EF">
              <w:t>Konsultationen med børnepatienten med ledsagende pårørende/forældre herunder behandling og rådgivning under hensyntagen til familiens resurser</w:t>
            </w:r>
          </w:p>
          <w:p w:rsidR="00D55079" w:rsidRPr="009006EF" w:rsidRDefault="00D55079" w:rsidP="005202BA">
            <w:pPr>
              <w:numPr>
                <w:ilvl w:val="0"/>
                <w:numId w:val="5"/>
              </w:numPr>
              <w:ind w:left="426" w:hanging="426"/>
            </w:pPr>
            <w:r w:rsidRPr="009006EF">
              <w:t xml:space="preserve">Varetage planlægning, behandling og opfølgning ved brug af </w:t>
            </w:r>
            <w:proofErr w:type="spellStart"/>
            <w:r w:rsidRPr="009006EF">
              <w:t>topikale</w:t>
            </w:r>
            <w:proofErr w:type="spellEnd"/>
            <w:r w:rsidRPr="009006EF">
              <w:t xml:space="preserve"> </w:t>
            </w:r>
            <w:proofErr w:type="spellStart"/>
            <w:r w:rsidRPr="009006EF">
              <w:t>kortikosteroider</w:t>
            </w:r>
            <w:proofErr w:type="spellEnd"/>
            <w:r>
              <w:t>,</w:t>
            </w:r>
            <w:r w:rsidRPr="009006EF">
              <w:t xml:space="preserve"> </w:t>
            </w:r>
            <w:proofErr w:type="spellStart"/>
            <w:r w:rsidRPr="009006EF">
              <w:t>calcineurin-hæmmere</w:t>
            </w:r>
            <w:proofErr w:type="spellEnd"/>
            <w:r>
              <w:t>,</w:t>
            </w:r>
            <w:r w:rsidRPr="009006EF">
              <w:t xml:space="preserve"> </w:t>
            </w:r>
            <w:proofErr w:type="spellStart"/>
            <w:r w:rsidRPr="009006EF">
              <w:t>anti-infektiv</w:t>
            </w:r>
            <w:r>
              <w:t>a</w:t>
            </w:r>
            <w:r w:rsidRPr="009006EF">
              <w:t>e</w:t>
            </w:r>
            <w:proofErr w:type="spellEnd"/>
            <w:r w:rsidRPr="009006EF">
              <w:t xml:space="preserve"> og </w:t>
            </w:r>
            <w:proofErr w:type="spellStart"/>
            <w:r w:rsidRPr="009006EF">
              <w:t>topikale</w:t>
            </w:r>
            <w:proofErr w:type="spellEnd"/>
            <w:r w:rsidRPr="009006EF">
              <w:t xml:space="preserve"> svampemidler. Behandling med </w:t>
            </w:r>
            <w:proofErr w:type="spellStart"/>
            <w:r w:rsidRPr="009006EF">
              <w:t>kaliumpermanganatbade</w:t>
            </w:r>
            <w:proofErr w:type="spellEnd"/>
          </w:p>
          <w:p w:rsidR="00D55079" w:rsidRPr="009006EF" w:rsidRDefault="00D55079" w:rsidP="005202BA">
            <w:pPr>
              <w:numPr>
                <w:ilvl w:val="0"/>
                <w:numId w:val="5"/>
              </w:numPr>
              <w:ind w:left="426" w:hanging="426"/>
            </w:pPr>
            <w:r w:rsidRPr="009006EF">
              <w:t xml:space="preserve">Indlede systemisk behandling efter relevante forprøver og information til patienten og eventuelle pårørende: </w:t>
            </w:r>
            <w:proofErr w:type="spellStart"/>
            <w:r w:rsidRPr="009006EF">
              <w:t>azathioprin</w:t>
            </w:r>
            <w:proofErr w:type="spellEnd"/>
            <w:r>
              <w:t xml:space="preserve">, </w:t>
            </w:r>
            <w:proofErr w:type="spellStart"/>
            <w:r>
              <w:t>methotrexat</w:t>
            </w:r>
            <w:proofErr w:type="spellEnd"/>
            <w:r w:rsidRPr="009006EF">
              <w:t xml:space="preserve"> </w:t>
            </w:r>
            <w:proofErr w:type="spellStart"/>
            <w:r w:rsidRPr="009006EF">
              <w:t>ciclosporin</w:t>
            </w:r>
            <w:proofErr w:type="spellEnd"/>
            <w:r w:rsidRPr="009006EF">
              <w:t xml:space="preserve">, </w:t>
            </w:r>
            <w:proofErr w:type="spellStart"/>
            <w:r w:rsidRPr="009006EF">
              <w:t>prednisolon</w:t>
            </w:r>
            <w:proofErr w:type="spellEnd"/>
            <w:r w:rsidRPr="009006EF">
              <w:t xml:space="preserve"> og </w:t>
            </w:r>
            <w:proofErr w:type="spellStart"/>
            <w:r w:rsidRPr="009006EF">
              <w:t>mycophenolatmofetil</w:t>
            </w:r>
            <w:proofErr w:type="spellEnd"/>
          </w:p>
          <w:p w:rsidR="00D55079" w:rsidRPr="009006EF" w:rsidRDefault="00D55079" w:rsidP="005202BA">
            <w:pPr>
              <w:numPr>
                <w:ilvl w:val="0"/>
                <w:numId w:val="5"/>
              </w:numPr>
              <w:ind w:left="426" w:hanging="426"/>
            </w:pPr>
            <w:r w:rsidRPr="009006EF">
              <w:t>Styrke patientens sygdomsforståelse og derigennem patientens adhærence til den ordinerede behandling og forebyggende adfærd</w:t>
            </w:r>
          </w:p>
          <w:p w:rsidR="00D55079" w:rsidRPr="009006EF" w:rsidRDefault="00D55079" w:rsidP="005202BA">
            <w:pPr>
              <w:numPr>
                <w:ilvl w:val="0"/>
                <w:numId w:val="5"/>
              </w:numPr>
              <w:ind w:left="426" w:hanging="426"/>
            </w:pPr>
            <w:r w:rsidRPr="009006EF">
              <w:t>Rådgive om fremtidige erhver</w:t>
            </w:r>
            <w:r>
              <w:t>v</w:t>
            </w:r>
            <w:r w:rsidRPr="009006EF">
              <w:t xml:space="preserve">svalg/uddannelse og revalidering </w:t>
            </w:r>
          </w:p>
          <w:p w:rsidR="00D55079" w:rsidRPr="009006EF" w:rsidRDefault="00D55079" w:rsidP="005202BA">
            <w:pPr>
              <w:numPr>
                <w:ilvl w:val="0"/>
                <w:numId w:val="5"/>
              </w:numPr>
              <w:ind w:left="426" w:hanging="426"/>
            </w:pPr>
            <w:r w:rsidRPr="009006EF">
              <w:t>Være bekendt med lovgivning om tilskud til et barn med kronisk sygdom og kronikertilskud til dyr medicin samt tilskud til lægemiddelregistreret fugtighedscreme</w:t>
            </w:r>
          </w:p>
          <w:p w:rsidR="00D55079" w:rsidRPr="009006EF" w:rsidRDefault="00D55079" w:rsidP="005202BA">
            <w:pPr>
              <w:pStyle w:val="Listeafsnit"/>
              <w:numPr>
                <w:ilvl w:val="0"/>
                <w:numId w:val="3"/>
              </w:numPr>
              <w:spacing w:after="0" w:line="240" w:lineRule="auto"/>
              <w:ind w:left="426" w:hanging="426"/>
              <w:rPr>
                <w:rFonts w:ascii="Times New Roman" w:hAnsi="Times New Roman"/>
                <w:sz w:val="24"/>
                <w:szCs w:val="24"/>
              </w:rPr>
            </w:pPr>
            <w:r w:rsidRPr="009006EF">
              <w:rPr>
                <w:rFonts w:ascii="Times New Roman" w:hAnsi="Times New Roman"/>
                <w:sz w:val="24"/>
                <w:szCs w:val="24"/>
              </w:rPr>
              <w:t xml:space="preserve">Varetage rådgivning og information til patienten i samarbejde med </w:t>
            </w:r>
            <w:r w:rsidRPr="009006EF">
              <w:rPr>
                <w:rFonts w:ascii="Times New Roman" w:hAnsi="Times New Roman"/>
                <w:sz w:val="24"/>
                <w:szCs w:val="24"/>
              </w:rPr>
              <w:lastRenderedPageBreak/>
              <w:t>andet sundhedspersonale</w:t>
            </w:r>
          </w:p>
          <w:p w:rsidR="00D55079" w:rsidRPr="009006EF" w:rsidRDefault="00D55079" w:rsidP="005202BA">
            <w:pPr>
              <w:pStyle w:val="Listeafsnit"/>
              <w:numPr>
                <w:ilvl w:val="0"/>
                <w:numId w:val="3"/>
              </w:numPr>
              <w:spacing w:after="0" w:line="240" w:lineRule="auto"/>
              <w:ind w:left="426" w:hanging="426"/>
              <w:rPr>
                <w:rFonts w:ascii="Times New Roman" w:hAnsi="Times New Roman"/>
                <w:sz w:val="24"/>
                <w:szCs w:val="24"/>
              </w:rPr>
            </w:pPr>
            <w:r w:rsidRPr="009006EF">
              <w:rPr>
                <w:rFonts w:ascii="Times New Roman" w:hAnsi="Times New Roman"/>
                <w:sz w:val="24"/>
                <w:szCs w:val="24"/>
              </w:rPr>
              <w:t>Varetage socialmedicinske erklæringer på anmodning</w:t>
            </w:r>
          </w:p>
          <w:p w:rsidR="00D55079" w:rsidRPr="009006EF" w:rsidRDefault="00D55079" w:rsidP="005202BA">
            <w:pPr>
              <w:pStyle w:val="Listeafsnit"/>
              <w:numPr>
                <w:ilvl w:val="0"/>
                <w:numId w:val="3"/>
              </w:numPr>
              <w:spacing w:after="0" w:line="240" w:lineRule="auto"/>
              <w:ind w:left="426" w:hanging="426"/>
              <w:rPr>
                <w:rFonts w:ascii="Times New Roman" w:hAnsi="Times New Roman"/>
                <w:sz w:val="24"/>
                <w:szCs w:val="24"/>
              </w:rPr>
            </w:pPr>
            <w:r w:rsidRPr="009006EF">
              <w:rPr>
                <w:rFonts w:ascii="Times New Roman" w:hAnsi="Times New Roman"/>
                <w:sz w:val="24"/>
                <w:szCs w:val="24"/>
              </w:rPr>
              <w:t>Viderehenvise patienter med andre problemstillinger til andre specialer (allergolog, lungemedicin, arbejdsmedicin, pædiatri)</w:t>
            </w:r>
          </w:p>
          <w:p w:rsidR="00D55079" w:rsidRPr="009006EF" w:rsidRDefault="00D55079" w:rsidP="00927EB7"/>
          <w:p w:rsidR="00D55079" w:rsidRPr="00442E0E" w:rsidRDefault="00D55079" w:rsidP="00927EB7">
            <w:pPr>
              <w:pStyle w:val="Listeafsnit"/>
              <w:spacing w:after="0" w:line="240" w:lineRule="auto"/>
              <w:ind w:left="0"/>
              <w:rPr>
                <w:rFonts w:ascii="Times New Roman" w:hAnsi="Times New Roman"/>
                <w:sz w:val="24"/>
                <w:szCs w:val="24"/>
              </w:rPr>
            </w:pPr>
            <w:r w:rsidRPr="007B4564">
              <w:rPr>
                <w:rFonts w:ascii="Times New Roman" w:hAnsi="Times New Roman"/>
                <w:i/>
              </w:rPr>
              <w:t>Medicinsk ekspert</w:t>
            </w:r>
            <w:r w:rsidRPr="007057C5">
              <w:rPr>
                <w:rFonts w:ascii="Times New Roman" w:hAnsi="Times New Roman"/>
                <w:i/>
              </w:rPr>
              <w:t>/lægefaglig</w:t>
            </w:r>
            <w:r w:rsidRPr="007B4564">
              <w:rPr>
                <w:rFonts w:ascii="Times New Roman" w:hAnsi="Times New Roman"/>
                <w:i/>
              </w:rPr>
              <w:t>, sundhedsfremmer, kommunikator, samarbejder, leder</w:t>
            </w:r>
            <w:r>
              <w:rPr>
                <w:rFonts w:ascii="Times New Roman" w:hAnsi="Times New Roman"/>
                <w:i/>
              </w:rPr>
              <w:t>/</w:t>
            </w:r>
            <w:r w:rsidRPr="007B4564">
              <w:rPr>
                <w:rFonts w:ascii="Times New Roman" w:hAnsi="Times New Roman"/>
                <w:i/>
              </w:rPr>
              <w:t xml:space="preserve"> administrator</w:t>
            </w:r>
            <w:r>
              <w:rPr>
                <w:rFonts w:ascii="Times New Roman" w:hAnsi="Times New Roman"/>
                <w:i/>
              </w:rPr>
              <w:t>/organisator</w:t>
            </w:r>
          </w:p>
        </w:tc>
        <w:tc>
          <w:tcPr>
            <w:tcW w:w="3011" w:type="dxa"/>
            <w:tcBorders>
              <w:top w:val="single" w:sz="4" w:space="0" w:color="000000"/>
              <w:left w:val="single" w:sz="4" w:space="0" w:color="000000"/>
              <w:bottom w:val="single" w:sz="4" w:space="0" w:color="000000"/>
              <w:right w:val="single" w:sz="4" w:space="0" w:color="000000"/>
            </w:tcBorders>
          </w:tcPr>
          <w:p w:rsidR="00D55079" w:rsidRPr="00AC18AC" w:rsidRDefault="00D55079" w:rsidP="00AC18AC">
            <w:r>
              <w:lastRenderedPageBreak/>
              <w:t>Selvstudium</w:t>
            </w:r>
          </w:p>
          <w:p w:rsidR="00D55079" w:rsidRDefault="00D55079" w:rsidP="00312936"/>
        </w:tc>
        <w:tc>
          <w:tcPr>
            <w:tcW w:w="2294" w:type="dxa"/>
            <w:tcBorders>
              <w:top w:val="single" w:sz="4" w:space="0" w:color="000000"/>
              <w:left w:val="single" w:sz="4" w:space="0" w:color="000000"/>
              <w:bottom w:val="single" w:sz="4" w:space="0" w:color="000000"/>
              <w:right w:val="single" w:sz="4" w:space="0" w:color="000000"/>
            </w:tcBorders>
          </w:tcPr>
          <w:p w:rsidR="00D55079" w:rsidRPr="00442E0E" w:rsidRDefault="00D55079" w:rsidP="00343048">
            <w:r w:rsidRPr="00343048">
              <w:t>Case-baseret diskussion</w:t>
            </w:r>
          </w:p>
        </w:tc>
      </w:tr>
    </w:tbl>
    <w:p w:rsidR="00D55079" w:rsidRDefault="00D55079" w:rsidP="000C4CC4">
      <w:pPr>
        <w:rPr>
          <w:color w:val="FF0000"/>
        </w:rPr>
      </w:pPr>
    </w:p>
    <w:p w:rsidR="00D55079" w:rsidRDefault="00D55079" w:rsidP="000C4CC4">
      <w:pPr>
        <w:rPr>
          <w:color w:val="FF0000"/>
        </w:rPr>
      </w:pPr>
    </w:p>
    <w:p w:rsidR="00D55079" w:rsidRPr="00432671" w:rsidRDefault="00D55079" w:rsidP="00B26E7C">
      <w:pPr>
        <w:rPr>
          <w:i/>
        </w:rPr>
      </w:pPr>
      <w:r w:rsidRPr="00432671">
        <w:rPr>
          <w:i/>
        </w:rPr>
        <w:t>Andre kompetencer - introduktionsuddannelsen</w:t>
      </w:r>
    </w:p>
    <w:tbl>
      <w:tblPr>
        <w:tblW w:w="151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529"/>
        <w:gridCol w:w="993"/>
        <w:gridCol w:w="3543"/>
        <w:gridCol w:w="993"/>
        <w:gridCol w:w="3543"/>
        <w:gridCol w:w="26"/>
      </w:tblGrid>
      <w:tr w:rsidR="00D55079" w:rsidTr="00D976B9">
        <w:tc>
          <w:tcPr>
            <w:tcW w:w="567" w:type="dxa"/>
          </w:tcPr>
          <w:p w:rsidR="00D55079" w:rsidRDefault="00D55079" w:rsidP="00303142">
            <w:pPr>
              <w:rPr>
                <w:b/>
              </w:rPr>
            </w:pPr>
            <w:r>
              <w:rPr>
                <w:b/>
              </w:rPr>
              <w:t>Nr.</w:t>
            </w:r>
          </w:p>
        </w:tc>
        <w:tc>
          <w:tcPr>
            <w:tcW w:w="6522" w:type="dxa"/>
            <w:gridSpan w:val="2"/>
          </w:tcPr>
          <w:p w:rsidR="00D55079" w:rsidRPr="000F1F7E" w:rsidRDefault="00D55079" w:rsidP="00303142">
            <w:pPr>
              <w:rPr>
                <w:b/>
              </w:rPr>
            </w:pPr>
            <w:r>
              <w:rPr>
                <w:b/>
              </w:rPr>
              <w:t>K</w:t>
            </w:r>
            <w:r w:rsidRPr="000F1F7E">
              <w:rPr>
                <w:b/>
              </w:rPr>
              <w:t>ompetence</w:t>
            </w:r>
          </w:p>
        </w:tc>
        <w:tc>
          <w:tcPr>
            <w:tcW w:w="4536" w:type="dxa"/>
            <w:gridSpan w:val="2"/>
          </w:tcPr>
          <w:p w:rsidR="00D55079" w:rsidRDefault="00D55079" w:rsidP="00BE63AA">
            <w:pPr>
              <w:rPr>
                <w:b/>
              </w:rPr>
            </w:pPr>
            <w:r>
              <w:rPr>
                <w:b/>
              </w:rPr>
              <w:t>Læringsstrategier:</w:t>
            </w:r>
          </w:p>
          <w:p w:rsidR="00D55079" w:rsidRPr="00F31538" w:rsidRDefault="00D55079" w:rsidP="001F4D65"/>
        </w:tc>
        <w:tc>
          <w:tcPr>
            <w:tcW w:w="3569" w:type="dxa"/>
            <w:gridSpan w:val="2"/>
          </w:tcPr>
          <w:p w:rsidR="00D55079" w:rsidRDefault="00D55079" w:rsidP="00BE63AA">
            <w:pPr>
              <w:rPr>
                <w:b/>
              </w:rPr>
            </w:pPr>
            <w:r>
              <w:rPr>
                <w:b/>
              </w:rPr>
              <w:t>Kompetencevurderingsmetoder:</w:t>
            </w:r>
          </w:p>
          <w:p w:rsidR="00D55079" w:rsidRPr="00F31538" w:rsidRDefault="00D55079" w:rsidP="002156F1"/>
        </w:tc>
      </w:tr>
      <w:tr w:rsidR="00D55079" w:rsidTr="00D976B9">
        <w:tc>
          <w:tcPr>
            <w:tcW w:w="15194" w:type="dxa"/>
            <w:gridSpan w:val="7"/>
          </w:tcPr>
          <w:p w:rsidR="00D55079" w:rsidRDefault="00D55079" w:rsidP="00BE63AA">
            <w:pPr>
              <w:rPr>
                <w:b/>
              </w:rPr>
            </w:pPr>
            <w:r>
              <w:rPr>
                <w:b/>
              </w:rPr>
              <w:t xml:space="preserve">        </w:t>
            </w:r>
          </w:p>
          <w:p w:rsidR="00D55079" w:rsidRPr="00FB095F" w:rsidRDefault="00D55079" w:rsidP="00BE63AA">
            <w:pPr>
              <w:rPr>
                <w:b/>
                <w:sz w:val="28"/>
                <w:szCs w:val="28"/>
              </w:rPr>
            </w:pPr>
            <w:r>
              <w:rPr>
                <w:b/>
                <w:sz w:val="28"/>
                <w:szCs w:val="28"/>
              </w:rPr>
              <w:t xml:space="preserve">        </w:t>
            </w:r>
            <w:r w:rsidRPr="00FB095F">
              <w:rPr>
                <w:b/>
                <w:sz w:val="28"/>
                <w:szCs w:val="28"/>
              </w:rPr>
              <w:t>Ambulatoriekompetencer</w:t>
            </w:r>
          </w:p>
          <w:p w:rsidR="00D55079" w:rsidRDefault="00D55079" w:rsidP="00BE63AA">
            <w:pPr>
              <w:rPr>
                <w:b/>
              </w:rPr>
            </w:pPr>
          </w:p>
        </w:tc>
      </w:tr>
      <w:tr w:rsidR="00D55079" w:rsidTr="00D976B9">
        <w:tc>
          <w:tcPr>
            <w:tcW w:w="567" w:type="dxa"/>
          </w:tcPr>
          <w:p w:rsidR="00D55079" w:rsidRDefault="00D55079" w:rsidP="00BE63AA">
            <w:r>
              <w:t>3</w:t>
            </w:r>
          </w:p>
        </w:tc>
        <w:tc>
          <w:tcPr>
            <w:tcW w:w="5529" w:type="dxa"/>
          </w:tcPr>
          <w:p w:rsidR="00D55079" w:rsidRDefault="00D55079" w:rsidP="00BE63AA">
            <w:r>
              <w:t>Danne sig et overblik over den dermatologiske patient</w:t>
            </w:r>
          </w:p>
        </w:tc>
        <w:tc>
          <w:tcPr>
            <w:tcW w:w="4536" w:type="dxa"/>
            <w:gridSpan w:val="2"/>
          </w:tcPr>
          <w:p w:rsidR="00D55079" w:rsidRDefault="00D55079" w:rsidP="00BE63AA">
            <w:r w:rsidRPr="00292901">
              <w:t>Selvstudium og superviseret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4</w:t>
            </w:r>
          </w:p>
        </w:tc>
        <w:tc>
          <w:tcPr>
            <w:tcW w:w="5529" w:type="dxa"/>
          </w:tcPr>
          <w:p w:rsidR="00D55079" w:rsidRDefault="00D55079" w:rsidP="00BE63AA">
            <w:r>
              <w:t>Anvende viden om dermatologi til at informere om rationalet for behandling og mulige bivirkninger</w:t>
            </w:r>
          </w:p>
        </w:tc>
        <w:tc>
          <w:tcPr>
            <w:tcW w:w="4536" w:type="dxa"/>
            <w:gridSpan w:val="2"/>
          </w:tcPr>
          <w:p w:rsidR="00D55079" w:rsidRDefault="00D55079" w:rsidP="00BE63AA">
            <w:r w:rsidRPr="00292901">
              <w:t>Selvstudium og superviseret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5</w:t>
            </w:r>
          </w:p>
        </w:tc>
        <w:tc>
          <w:tcPr>
            <w:tcW w:w="5529" w:type="dxa"/>
          </w:tcPr>
          <w:p w:rsidR="00D55079" w:rsidRDefault="00D55079" w:rsidP="00BE63AA">
            <w:r>
              <w:t>Gennemføre patientsamtale som afdækker patientens problemer på det medicinske, sociale og psykologiske område</w:t>
            </w:r>
          </w:p>
        </w:tc>
        <w:tc>
          <w:tcPr>
            <w:tcW w:w="4536" w:type="dxa"/>
            <w:gridSpan w:val="2"/>
          </w:tcPr>
          <w:p w:rsidR="00D55079" w:rsidRDefault="00D55079" w:rsidP="00BE63AA">
            <w:r>
              <w:t>S</w:t>
            </w:r>
            <w:r w:rsidRPr="00292901">
              <w:t>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6</w:t>
            </w:r>
          </w:p>
        </w:tc>
        <w:tc>
          <w:tcPr>
            <w:tcW w:w="5529" w:type="dxa"/>
          </w:tcPr>
          <w:p w:rsidR="00D55079" w:rsidRDefault="00D55079" w:rsidP="00BE63AA">
            <w:r>
              <w:t xml:space="preserve">Forstå betydning af patients </w:t>
            </w:r>
            <w:proofErr w:type="spellStart"/>
            <w:r>
              <w:t>komorbide</w:t>
            </w:r>
            <w:proofErr w:type="spellEnd"/>
            <w:r>
              <w:t xml:space="preserve"> tilstande ved planlægning af dermatologisk behandling </w:t>
            </w:r>
          </w:p>
        </w:tc>
        <w:tc>
          <w:tcPr>
            <w:tcW w:w="4536" w:type="dxa"/>
            <w:gridSpan w:val="2"/>
          </w:tcPr>
          <w:p w:rsidR="00D55079" w:rsidRDefault="00D55079" w:rsidP="00BE63AA">
            <w:r w:rsidRPr="00F31538">
              <w:t>Selvstudium og superviseret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7</w:t>
            </w:r>
          </w:p>
        </w:tc>
        <w:tc>
          <w:tcPr>
            <w:tcW w:w="5529" w:type="dxa"/>
          </w:tcPr>
          <w:p w:rsidR="00D55079" w:rsidRDefault="00D55079" w:rsidP="00BE63AA">
            <w:r>
              <w:t xml:space="preserve">Planlægge, dosere og administrere hyppigt anvendte lokalbehandlinger </w:t>
            </w:r>
          </w:p>
        </w:tc>
        <w:tc>
          <w:tcPr>
            <w:tcW w:w="4536" w:type="dxa"/>
            <w:gridSpan w:val="2"/>
          </w:tcPr>
          <w:p w:rsidR="00D55079" w:rsidRDefault="00D55079" w:rsidP="00BE63AA">
            <w:r w:rsidRPr="00292901">
              <w:t>Selvstudium og superviseret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8</w:t>
            </w:r>
          </w:p>
        </w:tc>
        <w:tc>
          <w:tcPr>
            <w:tcW w:w="5529" w:type="dxa"/>
          </w:tcPr>
          <w:p w:rsidR="00D55079" w:rsidRDefault="00D55079" w:rsidP="00BE63AA">
            <w:r>
              <w:t>Diagnosticere de almindeligste forekommende hudlidelser</w:t>
            </w:r>
          </w:p>
        </w:tc>
        <w:tc>
          <w:tcPr>
            <w:tcW w:w="4536" w:type="dxa"/>
            <w:gridSpan w:val="2"/>
          </w:tcPr>
          <w:p w:rsidR="00D55079" w:rsidRDefault="00D55079" w:rsidP="00BE63AA">
            <w:r>
              <w:t>S</w:t>
            </w:r>
            <w:r w:rsidRPr="00292901">
              <w:t>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9</w:t>
            </w:r>
          </w:p>
        </w:tc>
        <w:tc>
          <w:tcPr>
            <w:tcW w:w="5529" w:type="dxa"/>
          </w:tcPr>
          <w:p w:rsidR="00D55079" w:rsidRDefault="00D55079" w:rsidP="00BE63AA">
            <w:r>
              <w:t>Indgå i tværfaglige teams med kolleger og andet sundhedspersonale</w:t>
            </w:r>
          </w:p>
        </w:tc>
        <w:tc>
          <w:tcPr>
            <w:tcW w:w="4536" w:type="dxa"/>
            <w:gridSpan w:val="2"/>
          </w:tcPr>
          <w:p w:rsidR="00D55079" w:rsidRDefault="00D55079" w:rsidP="00BE63AA">
            <w:r>
              <w:t>S</w:t>
            </w:r>
            <w:r w:rsidRPr="00292901">
              <w:t>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10</w:t>
            </w:r>
          </w:p>
        </w:tc>
        <w:tc>
          <w:tcPr>
            <w:tcW w:w="5529" w:type="dxa"/>
          </w:tcPr>
          <w:p w:rsidR="00D55079" w:rsidRDefault="00D55079" w:rsidP="00BE63AA">
            <w:r>
              <w:t>Bidrage til aktivt læringsmiljø, herunder oplæring af andre</w:t>
            </w:r>
          </w:p>
        </w:tc>
        <w:tc>
          <w:tcPr>
            <w:tcW w:w="4536" w:type="dxa"/>
            <w:gridSpan w:val="2"/>
          </w:tcPr>
          <w:p w:rsidR="00D55079" w:rsidRDefault="00D55079" w:rsidP="00BE63AA">
            <w:r>
              <w:t>S</w:t>
            </w:r>
            <w:r w:rsidRPr="00292901">
              <w:t>uperviseret klinisk arbejde</w:t>
            </w:r>
          </w:p>
        </w:tc>
        <w:tc>
          <w:tcPr>
            <w:tcW w:w="4562" w:type="dxa"/>
            <w:gridSpan w:val="3"/>
          </w:tcPr>
          <w:p w:rsidR="00D55079" w:rsidRDefault="00D55079" w:rsidP="00BE63AA">
            <w:r w:rsidRPr="00FE1EDF">
              <w:t>Struktureret vejledersamtale og 360 graders feedback</w:t>
            </w:r>
          </w:p>
        </w:tc>
      </w:tr>
      <w:tr w:rsidR="00D55079" w:rsidTr="00D976B9">
        <w:tc>
          <w:tcPr>
            <w:tcW w:w="567" w:type="dxa"/>
          </w:tcPr>
          <w:p w:rsidR="00D55079" w:rsidRDefault="00D55079" w:rsidP="00BE63AA">
            <w:r>
              <w:t>11</w:t>
            </w:r>
          </w:p>
        </w:tc>
        <w:tc>
          <w:tcPr>
            <w:tcW w:w="5529" w:type="dxa"/>
          </w:tcPr>
          <w:p w:rsidR="00D55079" w:rsidRDefault="00D55079" w:rsidP="00BE63AA">
            <w:r>
              <w:t>Informere og rådgive patienter og personale i sundhedsfremme f.eks. solprofylakse og rygning</w:t>
            </w:r>
          </w:p>
        </w:tc>
        <w:tc>
          <w:tcPr>
            <w:tcW w:w="4536" w:type="dxa"/>
            <w:gridSpan w:val="2"/>
          </w:tcPr>
          <w:p w:rsidR="00D55079" w:rsidRDefault="00D55079" w:rsidP="00292901">
            <w:r>
              <w:t>S</w:t>
            </w:r>
            <w:r w:rsidRPr="00F31538">
              <w:t>uperviseret klinisk arbejde</w:t>
            </w:r>
            <w:r w:rsidRPr="00292901">
              <w:t xml:space="preserve"> </w:t>
            </w:r>
          </w:p>
        </w:tc>
        <w:tc>
          <w:tcPr>
            <w:tcW w:w="4562" w:type="dxa"/>
            <w:gridSpan w:val="3"/>
          </w:tcPr>
          <w:p w:rsidR="00D55079" w:rsidRDefault="00D55079" w:rsidP="00BE63AA">
            <w:r w:rsidRPr="00FE1EDF">
              <w:t>Struktureret vejledersamtale og 360 graders feedback</w:t>
            </w:r>
          </w:p>
        </w:tc>
      </w:tr>
      <w:tr w:rsidR="00D55079" w:rsidTr="00D976B9">
        <w:trPr>
          <w:gridAfter w:val="1"/>
          <w:wAfter w:w="26" w:type="dxa"/>
        </w:trPr>
        <w:tc>
          <w:tcPr>
            <w:tcW w:w="15168" w:type="dxa"/>
            <w:gridSpan w:val="6"/>
          </w:tcPr>
          <w:p w:rsidR="00D55079" w:rsidRDefault="00D55079" w:rsidP="00BE63AA">
            <w:pPr>
              <w:rPr>
                <w:b/>
              </w:rPr>
            </w:pPr>
            <w:r>
              <w:rPr>
                <w:b/>
              </w:rPr>
              <w:lastRenderedPageBreak/>
              <w:t xml:space="preserve">         </w:t>
            </w:r>
          </w:p>
          <w:p w:rsidR="00D55079" w:rsidRPr="00D976B9" w:rsidRDefault="00D55079" w:rsidP="00BE63AA">
            <w:pPr>
              <w:rPr>
                <w:b/>
                <w:sz w:val="28"/>
                <w:szCs w:val="28"/>
              </w:rPr>
            </w:pPr>
            <w:r>
              <w:rPr>
                <w:b/>
                <w:sz w:val="28"/>
                <w:szCs w:val="28"/>
              </w:rPr>
              <w:t xml:space="preserve">         </w:t>
            </w:r>
            <w:r w:rsidRPr="00D976B9">
              <w:rPr>
                <w:b/>
                <w:sz w:val="28"/>
                <w:szCs w:val="28"/>
              </w:rPr>
              <w:t>Stuegangskompetencer</w:t>
            </w:r>
          </w:p>
          <w:p w:rsidR="00D55079" w:rsidRDefault="00D55079" w:rsidP="00BE63AA">
            <w:pPr>
              <w:rPr>
                <w:b/>
              </w:rPr>
            </w:pPr>
          </w:p>
        </w:tc>
      </w:tr>
      <w:tr w:rsidR="00D55079" w:rsidTr="00D976B9">
        <w:trPr>
          <w:gridAfter w:val="1"/>
          <w:wAfter w:w="26" w:type="dxa"/>
        </w:trPr>
        <w:tc>
          <w:tcPr>
            <w:tcW w:w="567" w:type="dxa"/>
          </w:tcPr>
          <w:p w:rsidR="00D55079" w:rsidRDefault="00D55079" w:rsidP="00BE63AA">
            <w:r>
              <w:t>12</w:t>
            </w:r>
          </w:p>
        </w:tc>
        <w:tc>
          <w:tcPr>
            <w:tcW w:w="5529" w:type="dxa"/>
          </w:tcPr>
          <w:p w:rsidR="00D55079" w:rsidRDefault="00D55079" w:rsidP="00BE63AA">
            <w:r>
              <w:t>Danne sig et overblik over stuegang og prioritere opgaverne i samarbejde med stuegangsteamet</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13</w:t>
            </w:r>
          </w:p>
        </w:tc>
        <w:tc>
          <w:tcPr>
            <w:tcW w:w="5529" w:type="dxa"/>
          </w:tcPr>
          <w:p w:rsidR="00D55079" w:rsidRDefault="00D55079" w:rsidP="00BE63AA">
            <w:r>
              <w:t>Bidrage til et aktivt læringsmiljø, herunder oplæring af andre</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14</w:t>
            </w:r>
          </w:p>
        </w:tc>
        <w:tc>
          <w:tcPr>
            <w:tcW w:w="5529" w:type="dxa"/>
          </w:tcPr>
          <w:p w:rsidR="00D55079" w:rsidRDefault="00D55079" w:rsidP="00BE63AA">
            <w:r>
              <w:t>Lave undersøgelsesplaner for, diagnosticere og behandle almindeligt forekommende dermatologiske sygdomme</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15</w:t>
            </w:r>
          </w:p>
        </w:tc>
        <w:tc>
          <w:tcPr>
            <w:tcW w:w="5529" w:type="dxa"/>
          </w:tcPr>
          <w:p w:rsidR="00D55079" w:rsidRDefault="00D55079" w:rsidP="00BE63AA">
            <w:r>
              <w:t xml:space="preserve">I åben </w:t>
            </w:r>
            <w:proofErr w:type="gramStart"/>
            <w:r>
              <w:t>dialog  informere</w:t>
            </w:r>
            <w:proofErr w:type="gramEnd"/>
            <w:r>
              <w:t xml:space="preserve"> patient og pårørende om undersøgelses- og behandlingsplan</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16</w:t>
            </w:r>
          </w:p>
        </w:tc>
        <w:tc>
          <w:tcPr>
            <w:tcW w:w="5529" w:type="dxa"/>
          </w:tcPr>
          <w:p w:rsidR="00D55079" w:rsidRDefault="00D55079" w:rsidP="00BE63AA">
            <w:r>
              <w:t>På basalt niveau mundtligt og skriftligt forelægge problemstillinger for kolleger og andet sundhedspersonale, således at dette kan danne grundlag for relevante beslutninger</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17</w:t>
            </w:r>
          </w:p>
        </w:tc>
        <w:tc>
          <w:tcPr>
            <w:tcW w:w="5529" w:type="dxa"/>
          </w:tcPr>
          <w:p w:rsidR="00D55079" w:rsidRDefault="00D55079" w:rsidP="00BE63AA">
            <w:r>
              <w:t>Optage dermatologisk orienteret anamnese og gennemføre dermatologisk orienteret objektiv undersøgelse, svarende til god medicinsk standard</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18</w:t>
            </w:r>
          </w:p>
        </w:tc>
        <w:tc>
          <w:tcPr>
            <w:tcW w:w="5529" w:type="dxa"/>
          </w:tcPr>
          <w:p w:rsidR="00D55079" w:rsidRDefault="00D55079" w:rsidP="00BE63AA">
            <w:r>
              <w:t>Med udgangspunkt i den samlede viden om patienten at udarbejde forslag til problemorienteret undersøgelsesplan, angive sandsynlig diagnose og differentialdiagnoser for almindeligt forekommende dermatologiske sygdomme</w:t>
            </w:r>
          </w:p>
        </w:tc>
        <w:tc>
          <w:tcPr>
            <w:tcW w:w="4536" w:type="dxa"/>
            <w:gridSpan w:val="2"/>
          </w:tcPr>
          <w:p w:rsidR="00D55079" w:rsidRDefault="00D55079" w:rsidP="00BE63AA">
            <w:r>
              <w:t>S</w:t>
            </w:r>
            <w:r w:rsidRPr="00F31538">
              <w:t>uperviseret klinisk arbejde</w:t>
            </w:r>
          </w:p>
        </w:tc>
        <w:tc>
          <w:tcPr>
            <w:tcW w:w="4536" w:type="dxa"/>
            <w:gridSpan w:val="2"/>
          </w:tcPr>
          <w:p w:rsidR="00D55079" w:rsidRDefault="00D55079" w:rsidP="00BE63AA">
            <w:r w:rsidRPr="00F37BDE">
              <w:t>Mini-CEX og 360 graders feedback</w:t>
            </w:r>
          </w:p>
        </w:tc>
      </w:tr>
      <w:tr w:rsidR="00D55079" w:rsidTr="00D976B9">
        <w:trPr>
          <w:gridAfter w:val="1"/>
          <w:wAfter w:w="26" w:type="dxa"/>
        </w:trPr>
        <w:tc>
          <w:tcPr>
            <w:tcW w:w="567" w:type="dxa"/>
          </w:tcPr>
          <w:p w:rsidR="00D55079" w:rsidRDefault="00D55079" w:rsidP="00BE63AA">
            <w:r>
              <w:t>19</w:t>
            </w:r>
          </w:p>
        </w:tc>
        <w:tc>
          <w:tcPr>
            <w:tcW w:w="5529" w:type="dxa"/>
          </w:tcPr>
          <w:p w:rsidR="00D55079" w:rsidRDefault="00D55079" w:rsidP="00BE63AA">
            <w:r>
              <w:t>Træffe kliniske beslutninger for den enkelte patient på en måde, der opfylder kriterierne for god medicinsk standard</w:t>
            </w:r>
          </w:p>
        </w:tc>
        <w:tc>
          <w:tcPr>
            <w:tcW w:w="4536" w:type="dxa"/>
            <w:gridSpan w:val="2"/>
          </w:tcPr>
          <w:p w:rsidR="00D55079" w:rsidRDefault="00D55079" w:rsidP="00BE63AA">
            <w:r>
              <w:t>S</w:t>
            </w:r>
            <w:r w:rsidRPr="00303142">
              <w:t>uperviseret klinisk arbejde</w:t>
            </w:r>
          </w:p>
        </w:tc>
        <w:tc>
          <w:tcPr>
            <w:tcW w:w="4536" w:type="dxa"/>
            <w:gridSpan w:val="2"/>
          </w:tcPr>
          <w:p w:rsidR="00D55079" w:rsidRDefault="00D55079" w:rsidP="00BE63AA">
            <w:r w:rsidRPr="00F37BDE">
              <w:t>Mini-CEX og 360 graders feedback</w:t>
            </w:r>
          </w:p>
        </w:tc>
      </w:tr>
    </w:tbl>
    <w:p w:rsidR="00D55079" w:rsidRDefault="00D55079" w:rsidP="00B26E7C"/>
    <w:p w:rsidR="00D55079" w:rsidRDefault="00D55079" w:rsidP="00B26E7C"/>
    <w:p w:rsidR="00D55079" w:rsidRDefault="00D55079" w:rsidP="00B26E7C"/>
    <w:p w:rsidR="00D55079" w:rsidRDefault="00D55079" w:rsidP="00B26E7C">
      <w:pPr>
        <w:ind w:firstLine="1304"/>
      </w:pPr>
    </w:p>
    <w:p w:rsidR="00D55079" w:rsidRDefault="00D55079" w:rsidP="00B26E7C"/>
    <w:p w:rsidR="00D55079" w:rsidRPr="00B26E7C" w:rsidRDefault="00D55079" w:rsidP="00B26E7C">
      <w:pPr>
        <w:sectPr w:rsidR="00D55079" w:rsidRPr="00B26E7C" w:rsidSect="00C21F22">
          <w:pgSz w:w="16838" w:h="11906" w:orient="landscape"/>
          <w:pgMar w:top="1134" w:right="1701" w:bottom="1134" w:left="1701" w:header="709" w:footer="709" w:gutter="0"/>
          <w:cols w:space="708"/>
          <w:titlePg/>
          <w:docGrid w:linePitch="360"/>
        </w:sectPr>
      </w:pPr>
    </w:p>
    <w:p w:rsidR="00D55079" w:rsidRPr="00442E0E" w:rsidRDefault="00D55079" w:rsidP="00B17370">
      <w:pPr>
        <w:pStyle w:val="Overskrift3"/>
        <w:rPr>
          <w:rFonts w:ascii="Times New Roman" w:hAnsi="Times New Roman"/>
          <w:b w:val="0"/>
          <w:bCs w:val="0"/>
          <w:sz w:val="24"/>
          <w:szCs w:val="24"/>
        </w:rPr>
      </w:pPr>
      <w:bookmarkStart w:id="35" w:name="_Toc298767037"/>
      <w:bookmarkStart w:id="36" w:name="_Toc298926685"/>
      <w:bookmarkStart w:id="37" w:name="_Toc298767038"/>
      <w:bookmarkStart w:id="38" w:name="_Toc298926686"/>
      <w:bookmarkStart w:id="39" w:name="_Toc419744612"/>
      <w:bookmarkStart w:id="40" w:name="_Toc424302638"/>
      <w:bookmarkEnd w:id="35"/>
      <w:bookmarkEnd w:id="36"/>
      <w:bookmarkEnd w:id="37"/>
      <w:bookmarkEnd w:id="38"/>
      <w:r w:rsidRPr="00442E0E">
        <w:rPr>
          <w:rFonts w:ascii="Times New Roman" w:hAnsi="Times New Roman"/>
          <w:b w:val="0"/>
          <w:bCs w:val="0"/>
          <w:sz w:val="24"/>
          <w:szCs w:val="24"/>
        </w:rPr>
        <w:lastRenderedPageBreak/>
        <w:t>Eventuelle kurser</w:t>
      </w:r>
      <w:bookmarkEnd w:id="39"/>
      <w:bookmarkEnd w:id="40"/>
    </w:p>
    <w:p w:rsidR="00D55079" w:rsidRPr="00442E0E" w:rsidRDefault="00D55079" w:rsidP="00BC4937">
      <w:r w:rsidRPr="00442E0E">
        <w:t>Der hører ingen specialespecifikke kurser til introduktionsuddannelsen</w:t>
      </w:r>
    </w:p>
    <w:p w:rsidR="00D55079" w:rsidRPr="00442E0E" w:rsidRDefault="00D55079" w:rsidP="00BB3365">
      <w:pPr>
        <w:spacing w:after="120"/>
        <w:rPr>
          <w:i/>
          <w:color w:val="FF0000"/>
        </w:rPr>
      </w:pPr>
      <w:bookmarkStart w:id="41" w:name="_Toc298767043"/>
      <w:bookmarkStart w:id="42" w:name="_Toc298926691"/>
      <w:bookmarkEnd w:id="41"/>
      <w:bookmarkEnd w:id="42"/>
    </w:p>
    <w:p w:rsidR="00D55079" w:rsidRPr="00AF6502" w:rsidRDefault="00D55079" w:rsidP="00442E0E">
      <w:pPr>
        <w:pStyle w:val="Overskrift2"/>
        <w:tabs>
          <w:tab w:val="clear" w:pos="4119"/>
          <w:tab w:val="num" w:pos="567"/>
        </w:tabs>
        <w:ind w:hanging="4119"/>
        <w:rPr>
          <w:rFonts w:ascii="Times New Roman" w:hAnsi="Times New Roman"/>
          <w:i w:val="0"/>
          <w:iCs w:val="0"/>
        </w:rPr>
      </w:pPr>
      <w:bookmarkStart w:id="43" w:name="_Toc419744613"/>
      <w:bookmarkStart w:id="44" w:name="_Toc424302639"/>
      <w:r w:rsidRPr="00AF6502">
        <w:rPr>
          <w:rFonts w:ascii="Times New Roman" w:hAnsi="Times New Roman"/>
          <w:i w:val="0"/>
          <w:iCs w:val="0"/>
        </w:rPr>
        <w:t>Hoveduddannelsen</w:t>
      </w:r>
      <w:bookmarkEnd w:id="43"/>
      <w:bookmarkEnd w:id="44"/>
    </w:p>
    <w:p w:rsidR="00D55079" w:rsidRPr="00AF6502" w:rsidRDefault="00D55079" w:rsidP="00B51CB2">
      <w:pPr>
        <w:pStyle w:val="Overskrift3"/>
        <w:rPr>
          <w:rFonts w:ascii="Times New Roman" w:hAnsi="Times New Roman"/>
          <w:b w:val="0"/>
          <w:bCs w:val="0"/>
          <w:sz w:val="28"/>
          <w:szCs w:val="28"/>
        </w:rPr>
      </w:pPr>
      <w:bookmarkStart w:id="45" w:name="_Toc298767045"/>
      <w:bookmarkStart w:id="46" w:name="_Toc298926693"/>
      <w:bookmarkStart w:id="47" w:name="_Toc419744614"/>
      <w:bookmarkStart w:id="48" w:name="_Toc424302640"/>
      <w:bookmarkEnd w:id="45"/>
      <w:bookmarkEnd w:id="46"/>
      <w:r w:rsidRPr="00AF6502">
        <w:rPr>
          <w:rFonts w:ascii="Times New Roman" w:hAnsi="Times New Roman"/>
          <w:b w:val="0"/>
          <w:bCs w:val="0"/>
          <w:sz w:val="28"/>
          <w:szCs w:val="28"/>
        </w:rPr>
        <w:t>Kompetencer</w:t>
      </w:r>
      <w:bookmarkEnd w:id="47"/>
      <w:bookmarkEnd w:id="48"/>
    </w:p>
    <w:p w:rsidR="00D55079" w:rsidRPr="00442E0E" w:rsidRDefault="00D55079" w:rsidP="00B51CB2">
      <w:pPr>
        <w:spacing w:after="120"/>
      </w:pPr>
      <w:r w:rsidRPr="00442E0E">
        <w:t>De enkelte kompetencer, som skal vurderes, er her beskrevet, så det fremgår hvilke af de 7 lægeroller, der indgår i kompetencen. Det er desuden konkret beskrevet, hvilket niveau kompetencen skal mestres på, når den kan endeligt godkendes</w:t>
      </w:r>
      <w:r>
        <w:t xml:space="preserve"> </w:t>
      </w:r>
      <w:proofErr w:type="spellStart"/>
      <w:r>
        <w:t>ihht</w:t>
      </w:r>
      <w:proofErr w:type="spellEnd"/>
      <w:r>
        <w:t>. Blooms niveau inddeling</w:t>
      </w:r>
      <w:r w:rsidRPr="00442E0E">
        <w:t>. Ved formulering af en kompetence vælges det aktionsverbum, der tydeligst beskriver</w:t>
      </w:r>
      <w:r>
        <w:t>,</w:t>
      </w:r>
      <w:r w:rsidRPr="00442E0E">
        <w:t xml:space="preserve"> hvordan kompetencen skal opnås. Der er angivet anbefalede læringsstrategier, som afdelingen </w:t>
      </w:r>
      <w:r>
        <w:t xml:space="preserve">frit </w:t>
      </w:r>
      <w:r w:rsidRPr="00442E0E">
        <w:t xml:space="preserve">kan vælge mellem. Derimod er den/de anførte metode(r) til kompetencevurdering obligatoriske. Hermed bliver disse landsdækkende, så det er ens hvordan kompetencen vurderes uanset hvor lægen uddannes og vurderes. </w:t>
      </w:r>
    </w:p>
    <w:p w:rsidR="00D55079" w:rsidRPr="00AF6502" w:rsidRDefault="00D55079" w:rsidP="00B51CB2">
      <w:pPr>
        <w:pStyle w:val="Overskrift3"/>
        <w:rPr>
          <w:rFonts w:ascii="Times New Roman" w:hAnsi="Times New Roman"/>
          <w:b w:val="0"/>
          <w:bCs w:val="0"/>
          <w:sz w:val="28"/>
          <w:szCs w:val="28"/>
        </w:rPr>
      </w:pPr>
      <w:bookmarkStart w:id="49" w:name="_Toc298926695"/>
      <w:bookmarkStart w:id="50" w:name="_Toc298767047"/>
      <w:bookmarkStart w:id="51" w:name="_Toc298926696"/>
      <w:bookmarkStart w:id="52" w:name="_Toc419744615"/>
      <w:bookmarkStart w:id="53" w:name="_Toc424302641"/>
      <w:bookmarkEnd w:id="49"/>
      <w:bookmarkEnd w:id="50"/>
      <w:bookmarkEnd w:id="51"/>
      <w:r w:rsidRPr="00AF6502">
        <w:rPr>
          <w:rFonts w:ascii="Times New Roman" w:hAnsi="Times New Roman"/>
          <w:b w:val="0"/>
          <w:bCs w:val="0"/>
          <w:sz w:val="28"/>
          <w:szCs w:val="28"/>
        </w:rPr>
        <w:t>Læringsstrategier og metoder til kompetencevurdering</w:t>
      </w:r>
      <w:bookmarkEnd w:id="52"/>
      <w:bookmarkEnd w:id="53"/>
    </w:p>
    <w:p w:rsidR="00D55079" w:rsidRDefault="00D55079" w:rsidP="00BC4937">
      <w:pPr>
        <w:spacing w:after="120"/>
      </w:pPr>
    </w:p>
    <w:p w:rsidR="00D55079" w:rsidRPr="00AA63BD" w:rsidRDefault="00D55079" w:rsidP="00BC4937">
      <w:pPr>
        <w:spacing w:after="120"/>
      </w:pPr>
      <w:r w:rsidRPr="00AA63BD">
        <w:rPr>
          <w:b/>
          <w:bCs/>
        </w:rPr>
        <w:t>Læringsstrategier</w:t>
      </w:r>
    </w:p>
    <w:p w:rsidR="00D55079" w:rsidRPr="00442E0E" w:rsidRDefault="00D55079" w:rsidP="00BC4937">
      <w:pPr>
        <w:spacing w:after="120"/>
      </w:pPr>
      <w:r w:rsidRPr="00442E0E">
        <w:t>I dette afsnit beskrives læringsstrategierne inden for specialet: selvstudium, superviseret klinisk arbejde, generelle og specialespecifikke kurser</w:t>
      </w:r>
      <w:r>
        <w:t>.</w:t>
      </w:r>
    </w:p>
    <w:p w:rsidR="00D55079" w:rsidRPr="00442E0E" w:rsidRDefault="00D55079" w:rsidP="00BC4937">
      <w:pPr>
        <w:spacing w:after="120"/>
        <w:rPr>
          <w:i/>
        </w:rPr>
      </w:pPr>
      <w:r w:rsidRPr="00442E0E">
        <w:rPr>
          <w:i/>
        </w:rPr>
        <w:t xml:space="preserve">Selvstudium </w:t>
      </w:r>
    </w:p>
    <w:p w:rsidR="00D55079" w:rsidRPr="00442E0E" w:rsidRDefault="00D55079" w:rsidP="00BC4937">
      <w:pPr>
        <w:spacing w:after="120"/>
      </w:pPr>
      <w:r w:rsidRPr="00442E0E">
        <w:t>Selvstudium vil sig</w:t>
      </w:r>
      <w:r>
        <w:t>e,</w:t>
      </w:r>
      <w:r w:rsidRPr="00442E0E">
        <w:t xml:space="preserve"> at den enkelte med eller uden hjælp fra andre, tager initiativ til at definere sine behov for læring, formulerer sine læringsmål, identificerer </w:t>
      </w:r>
      <w:r>
        <w:t>resurser</w:t>
      </w:r>
      <w:r w:rsidRPr="00442E0E">
        <w:t xml:space="preserve"> og læringsstrategier hertil</w:t>
      </w:r>
      <w:r>
        <w:t>,</w:t>
      </w:r>
      <w:r w:rsidRPr="00442E0E">
        <w:t xml:space="preserve"> og selv vurderer resultaterne. Læste artikler, litteratursøgninger, arbejde med </w:t>
      </w:r>
      <w:proofErr w:type="spellStart"/>
      <w:r w:rsidRPr="00442E0E">
        <w:t>PC-programmer</w:t>
      </w:r>
      <w:proofErr w:type="spellEnd"/>
      <w:r w:rsidRPr="00442E0E">
        <w:t xml:space="preserve"> m.m. kan registreres i porteføljen. Under selvstudium hører opslag i guidelines/kliniske retningslinjer</w:t>
      </w:r>
      <w:r>
        <w:t xml:space="preserve"> og instrukser</w:t>
      </w:r>
      <w:r w:rsidRPr="00442E0E">
        <w:t>.</w:t>
      </w:r>
      <w:r>
        <w:t xml:space="preserve"> Det vil indenfor </w:t>
      </w:r>
      <w:proofErr w:type="spellStart"/>
      <w:r>
        <w:t>dermato</w:t>
      </w:r>
      <w:proofErr w:type="spellEnd"/>
      <w:r>
        <w:t>-venerologi typisk være læsning af afdelingernes instrukser og regionale vejledninger, nationale og internationale guidelines og internationale tidsskrifter og lærebøger.</w:t>
      </w:r>
    </w:p>
    <w:p w:rsidR="00D55079" w:rsidRPr="00442E0E" w:rsidRDefault="00D55079" w:rsidP="00BC4937">
      <w:pPr>
        <w:spacing w:after="120"/>
        <w:rPr>
          <w:i/>
        </w:rPr>
      </w:pPr>
      <w:r w:rsidRPr="00442E0E">
        <w:rPr>
          <w:i/>
        </w:rPr>
        <w:t xml:space="preserve">Superviseret klinisk arbejde </w:t>
      </w:r>
    </w:p>
    <w:p w:rsidR="00D55079" w:rsidRPr="00442E0E" w:rsidRDefault="00D55079" w:rsidP="00BC4937">
      <w:pPr>
        <w:spacing w:after="120"/>
      </w:pPr>
      <w:r w:rsidRPr="00442E0E">
        <w:t>Indbefatter kliniske arbejdsopgaver i forhold til patienter inklusive undersøgelse, samtale, rådgivning, vejledning, tilrettelæggelse af behandlingsforløb eller udredningsprogram. At arbejdet er superviseret, så lægen løbende modtager formativ feedback i forhold til sit kliniske arbejde, er en væsentlig faktor for uddannelse indenfor rollen som medicinsk ekspert.</w:t>
      </w:r>
      <w:r>
        <w:t xml:space="preserve"> Det vil indenfor </w:t>
      </w:r>
      <w:proofErr w:type="spellStart"/>
      <w:r>
        <w:t>dermato</w:t>
      </w:r>
      <w:proofErr w:type="spellEnd"/>
      <w:r>
        <w:t>-venerologi typisk være direkte supervision i mødet med patienten og indirekte supervision, hvor den uddannelsessøgende fremlægger de kliniske problemstillinger og forslag til løsning heraf, hvorefter den uddannelsesgivende giver feedback og den rette rådgivning, vejledning, udredning og behandling kan iværksættes. Der kan også være tale om gennemsyn af primærnotater og epikriser.</w:t>
      </w:r>
    </w:p>
    <w:p w:rsidR="00D55079" w:rsidRDefault="00D55079" w:rsidP="001A15DF">
      <w:pPr>
        <w:rPr>
          <w:i/>
        </w:rPr>
      </w:pPr>
      <w:r>
        <w:rPr>
          <w:i/>
        </w:rPr>
        <w:t>Generelle kurser</w:t>
      </w:r>
    </w:p>
    <w:p w:rsidR="00D55079" w:rsidRDefault="00D55079" w:rsidP="001A15DF">
      <w:r>
        <w:t>De generelle kurser, der er led i speciallægeuddannelsen, fremgår af ”Målbeskrivelse for speciallægeuddannelsen. Den generelle del fælles for alle specialer”.</w:t>
      </w:r>
    </w:p>
    <w:p w:rsidR="00D55079" w:rsidRDefault="00D55079" w:rsidP="00DA359A">
      <w:pPr>
        <w:jc w:val="center"/>
      </w:pPr>
    </w:p>
    <w:p w:rsidR="00D55079" w:rsidRDefault="000458DD" w:rsidP="00DA359A">
      <w:pPr>
        <w:jc w:val="center"/>
      </w:pPr>
      <w:r>
        <w:fldChar w:fldCharType="begin"/>
      </w:r>
      <w:r>
        <w:instrText>PAGE   \* MERGEFORMAT</w:instrText>
      </w:r>
      <w:r>
        <w:fldChar w:fldCharType="separate"/>
      </w:r>
      <w:r w:rsidR="005D4676">
        <w:rPr>
          <w:noProof/>
        </w:rPr>
        <w:t>17</w:t>
      </w:r>
      <w:r>
        <w:rPr>
          <w:noProof/>
        </w:rPr>
        <w:fldChar w:fldCharType="end"/>
      </w:r>
    </w:p>
    <w:p w:rsidR="00D55079" w:rsidRDefault="00D55079" w:rsidP="001A15DF"/>
    <w:p w:rsidR="00D55079" w:rsidRDefault="00D55079" w:rsidP="001B0081">
      <w:pPr>
        <w:spacing w:after="120"/>
        <w:rPr>
          <w:i/>
        </w:rPr>
      </w:pPr>
      <w:r>
        <w:rPr>
          <w:i/>
        </w:rPr>
        <w:lastRenderedPageBreak/>
        <w:t>De specialespecifikk</w:t>
      </w:r>
      <w:r w:rsidRPr="00442E0E">
        <w:rPr>
          <w:i/>
        </w:rPr>
        <w:t>e</w:t>
      </w:r>
      <w:r>
        <w:rPr>
          <w:i/>
        </w:rPr>
        <w:t xml:space="preserve"> kurser</w:t>
      </w:r>
      <w:r w:rsidRPr="00442E0E">
        <w:rPr>
          <w:i/>
        </w:rPr>
        <w:t xml:space="preserve"> </w:t>
      </w:r>
    </w:p>
    <w:p w:rsidR="00D55079" w:rsidRDefault="00D55079" w:rsidP="001B0081">
      <w:pPr>
        <w:spacing w:after="120"/>
      </w:pPr>
      <w:r>
        <w:t>De specialespecifikke kurser er beskrevet under punkt 4.1.1.</w:t>
      </w:r>
    </w:p>
    <w:p w:rsidR="00D55079" w:rsidRPr="001B0081" w:rsidRDefault="00D55079" w:rsidP="001B0081">
      <w:pPr>
        <w:spacing w:after="120"/>
      </w:pPr>
      <w:r>
        <w:t>Formålet med kurserne er dels at tilføre viden, som ikke forventes erhvervet ved det almindelige kliniske arbejde, dels at øve kliniske færdigheder og kompetencer, som er specielle, komplekse eller nye indenfor faget. Kurserne tilrettelægges med henblik på maksimal kursistaktiverende læring.</w:t>
      </w:r>
    </w:p>
    <w:p w:rsidR="00D55079" w:rsidRPr="001B0081" w:rsidRDefault="00D55079" w:rsidP="001A15DF"/>
    <w:p w:rsidR="00D55079" w:rsidRPr="00AA63BD" w:rsidRDefault="00D55079" w:rsidP="00AA63BD">
      <w:pPr>
        <w:rPr>
          <w:b/>
          <w:bCs/>
        </w:rPr>
      </w:pPr>
      <w:r w:rsidRPr="00AA63BD">
        <w:rPr>
          <w:b/>
          <w:bCs/>
        </w:rPr>
        <w:t>Kompetencevurdering</w:t>
      </w:r>
    </w:p>
    <w:p w:rsidR="00D55079" w:rsidRPr="00442E0E" w:rsidRDefault="00D55079" w:rsidP="000506AF">
      <w:r w:rsidRPr="00442E0E">
        <w:t>I dette afsnit beskrives metoder til kompetencevurdering. De valgte metoder til kompetencevurdering består i: direkte observation (i form af mini</w:t>
      </w:r>
      <w:r>
        <w:t>-</w:t>
      </w:r>
      <w:r w:rsidRPr="00442E0E">
        <w:t>CEX og kompetencekort)</w:t>
      </w:r>
      <w:r>
        <w:t>, helhedsvurdering (</w:t>
      </w:r>
      <w:r w:rsidRPr="00442E0E">
        <w:t>360 graders evaluering</w:t>
      </w:r>
      <w:r>
        <w:t>) samt</w:t>
      </w:r>
      <w:r w:rsidRPr="00442E0E">
        <w:t xml:space="preserve"> </w:t>
      </w:r>
      <w:r>
        <w:rPr>
          <w:iCs/>
        </w:rPr>
        <w:t>ret</w:t>
      </w:r>
      <w:r w:rsidRPr="000506AF">
        <w:rPr>
          <w:iCs/>
        </w:rPr>
        <w:t>rospektive metoder</w:t>
      </w:r>
      <w:r w:rsidRPr="00442E0E">
        <w:t xml:space="preserve"> </w:t>
      </w:r>
      <w:r>
        <w:t>(</w:t>
      </w:r>
      <w:r w:rsidRPr="00442E0E">
        <w:t>case baseret diskussion og struktureret vejleder samtale</w:t>
      </w:r>
      <w:r>
        <w:t>)</w:t>
      </w:r>
      <w:r w:rsidRPr="00442E0E">
        <w:t>.</w:t>
      </w:r>
    </w:p>
    <w:p w:rsidR="00D55079" w:rsidRPr="00442E0E" w:rsidRDefault="00D55079" w:rsidP="001A15DF"/>
    <w:p w:rsidR="00D55079" w:rsidRPr="000506AF" w:rsidRDefault="00D55079" w:rsidP="00010D02">
      <w:pPr>
        <w:spacing w:after="120"/>
        <w:rPr>
          <w:i/>
          <w:u w:val="single"/>
        </w:rPr>
      </w:pPr>
      <w:r w:rsidRPr="000506AF">
        <w:rPr>
          <w:i/>
          <w:u w:val="single"/>
        </w:rPr>
        <w:t>Direkte observation</w:t>
      </w:r>
    </w:p>
    <w:p w:rsidR="00D55079" w:rsidRPr="00442E0E" w:rsidRDefault="00D55079" w:rsidP="001A15DF">
      <w:r w:rsidRPr="00442E0E">
        <w:t xml:space="preserve">Direkte observation i forbindelse med en arbejdssituation anvendes i forskellige former af adskillige specialer. Hertil anvendes </w:t>
      </w:r>
      <w:r>
        <w:t>tj</w:t>
      </w:r>
      <w:r w:rsidRPr="00442E0E">
        <w:t xml:space="preserve">eklister og skalaer, hvor udformningen er afhængig af formålet. Direkte observation </w:t>
      </w:r>
      <w:r>
        <w:t>er</w:t>
      </w:r>
      <w:r w:rsidRPr="00442E0E">
        <w:t xml:space="preserve"> en kombination af viden, færdigheder og holdninger. Eksempler på sådanne strukturerede observationer er mini-CEX</w:t>
      </w:r>
      <w:r>
        <w:t xml:space="preserve"> og kompetencekort</w:t>
      </w:r>
      <w:r w:rsidRPr="00442E0E">
        <w:t xml:space="preserve">. </w:t>
      </w:r>
      <w:r>
        <w:t xml:space="preserve">Disse to former for struktureret observation er valgt indenfor </w:t>
      </w:r>
      <w:proofErr w:type="spellStart"/>
      <w:r>
        <w:t>dermato</w:t>
      </w:r>
      <w:proofErr w:type="spellEnd"/>
      <w:r>
        <w:t>-venerologi.</w:t>
      </w:r>
    </w:p>
    <w:p w:rsidR="00D55079" w:rsidRPr="00442E0E" w:rsidRDefault="00D55079" w:rsidP="001A15DF"/>
    <w:p w:rsidR="00D55079" w:rsidRDefault="00D55079" w:rsidP="001A15DF">
      <w:r w:rsidRPr="00442E0E">
        <w:rPr>
          <w:bCs/>
          <w:i/>
        </w:rPr>
        <w:t xml:space="preserve">Mini-CEX (mini </w:t>
      </w:r>
      <w:proofErr w:type="spellStart"/>
      <w:r w:rsidRPr="00442E0E">
        <w:rPr>
          <w:bCs/>
          <w:i/>
        </w:rPr>
        <w:t>clinical</w:t>
      </w:r>
      <w:proofErr w:type="spellEnd"/>
      <w:r w:rsidRPr="00442E0E">
        <w:rPr>
          <w:bCs/>
          <w:i/>
        </w:rPr>
        <w:t xml:space="preserve"> </w:t>
      </w:r>
      <w:proofErr w:type="spellStart"/>
      <w:r w:rsidRPr="00442E0E">
        <w:rPr>
          <w:bCs/>
          <w:i/>
        </w:rPr>
        <w:t>evaluation</w:t>
      </w:r>
      <w:proofErr w:type="spellEnd"/>
      <w:r w:rsidRPr="00442E0E">
        <w:rPr>
          <w:bCs/>
          <w:i/>
        </w:rPr>
        <w:t xml:space="preserve"> </w:t>
      </w:r>
      <w:proofErr w:type="spellStart"/>
      <w:r w:rsidRPr="00442E0E">
        <w:rPr>
          <w:bCs/>
          <w:i/>
        </w:rPr>
        <w:t>exercise</w:t>
      </w:r>
      <w:proofErr w:type="spellEnd"/>
      <w:r w:rsidRPr="00442E0E">
        <w:rPr>
          <w:bCs/>
          <w:i/>
        </w:rPr>
        <w:t>)</w:t>
      </w:r>
      <w:r w:rsidRPr="00442E0E">
        <w:rPr>
          <w:i/>
        </w:rPr>
        <w:t xml:space="preserve"> </w:t>
      </w:r>
      <w:r w:rsidRPr="00442E0E">
        <w:t>Mini-CEX er et formativt evalueringsredskab til at vurdere uddannelsessøgende lægers evner i sværere målbare kompetencer så som kommunikation og samarbejde</w:t>
      </w:r>
      <w:r>
        <w:t xml:space="preserve"> f.eks. ved håndering af en patientsituation i et ambulatorium eller i forbindelse med en stuegang</w:t>
      </w:r>
      <w:r w:rsidRPr="00442E0E">
        <w:t xml:space="preserve">. Princippet bygger på direkte observation af den uddannelsessøgende, dvs. en kollega observerer den uddannelsessøgende udføre forskellige handlinger. Samtidig udfyldes mini-CEX skemaet, hvor givne kompetencer scores på en 9-punkts skala, og den uddannelsessøgende får umiddelbar feedback på handlingen. </w:t>
      </w:r>
      <w:r>
        <w:t xml:space="preserve">Mini </w:t>
      </w:r>
      <w:proofErr w:type="spellStart"/>
      <w:r>
        <w:t>clinical</w:t>
      </w:r>
      <w:proofErr w:type="spellEnd"/>
      <w:r>
        <w:t xml:space="preserve"> </w:t>
      </w:r>
      <w:proofErr w:type="spellStart"/>
      <w:r>
        <w:t>evaluation</w:t>
      </w:r>
      <w:proofErr w:type="spellEnd"/>
      <w:r>
        <w:t xml:space="preserve"> </w:t>
      </w:r>
      <w:proofErr w:type="spellStart"/>
      <w:r>
        <w:t>exercise</w:t>
      </w:r>
      <w:proofErr w:type="spellEnd"/>
      <w:r>
        <w:t xml:space="preserve"> skema målrettet </w:t>
      </w:r>
      <w:proofErr w:type="spellStart"/>
      <w:r>
        <w:t>dermato</w:t>
      </w:r>
      <w:proofErr w:type="spellEnd"/>
      <w:r>
        <w:t xml:space="preserve">-venerologi kan findes på selskabets hjemmeside (www.dds.nu). </w:t>
      </w:r>
      <w:r w:rsidRPr="00442E0E">
        <w:t xml:space="preserve">Nyere data tyder på, at der skal mere end 10 observationer til, for at skemaerne kan bruges </w:t>
      </w:r>
      <w:proofErr w:type="spellStart"/>
      <w:r w:rsidRPr="00442E0E">
        <w:t>summativt</w:t>
      </w:r>
      <w:proofErr w:type="spellEnd"/>
      <w:r w:rsidRPr="00442E0E">
        <w:t>. Som formativt redskab er der dog intet nedre antal for observationerne</w:t>
      </w:r>
      <w:r>
        <w:t xml:space="preserve"> og det kan derfor indplaceres i en travl klinisk hverdag.</w:t>
      </w:r>
      <w:r w:rsidRPr="00442E0E">
        <w:t xml:space="preserve"> </w:t>
      </w:r>
    </w:p>
    <w:p w:rsidR="00D55079" w:rsidRPr="00442E0E" w:rsidRDefault="00D55079" w:rsidP="001A15DF"/>
    <w:p w:rsidR="00D55079" w:rsidRPr="00442E0E" w:rsidRDefault="00D55079" w:rsidP="001A15DF">
      <w:pPr>
        <w:rPr>
          <w:bCs/>
          <w:i/>
        </w:rPr>
      </w:pPr>
      <w:r w:rsidRPr="00442E0E">
        <w:rPr>
          <w:bCs/>
          <w:i/>
        </w:rPr>
        <w:t>Kompetencekort</w:t>
      </w:r>
    </w:p>
    <w:p w:rsidR="00D55079" w:rsidRPr="00442E0E" w:rsidRDefault="00D55079" w:rsidP="001A15DF">
      <w:r w:rsidRPr="00442E0E">
        <w:t xml:space="preserve">Kompetencekortet er en </w:t>
      </w:r>
      <w:r>
        <w:t>tjek</w:t>
      </w:r>
      <w:r w:rsidRPr="00442E0E">
        <w:t>liste, som anvendes i forbindelse med direkte observation af en uddannelsessøgende læge. Af kompetencekortet fremgår hvilke elementer og kriterier for bedømmelsen, der indgår i kompetencevurderingen. Ofte vurderes en kombination af viden og færdigheder, idet der er en stigende bevidsthed om, at der i forbindelse med udførelsen af en procedure indgår tænkning både før, under og efter udførelsen af proceduren. En vurdering af flere dimensioner foretages, hvilket betyder</w:t>
      </w:r>
      <w:r>
        <w:t>,</w:t>
      </w:r>
      <w:r w:rsidRPr="00442E0E">
        <w:t xml:space="preserve"> at der er spørgsmål vedrørende de tekniske procedurer og f.eks. spørgsmål vedrørende information af patienten/samarbejdspartnere. I dermatologien fungere</w:t>
      </w:r>
      <w:r>
        <w:t>r</w:t>
      </w:r>
      <w:r w:rsidRPr="00442E0E">
        <w:t xml:space="preserve"> kompetencekort </w:t>
      </w:r>
      <w:r>
        <w:t xml:space="preserve">i nogle tilfælde </w:t>
      </w:r>
      <w:r w:rsidRPr="00442E0E">
        <w:t>som et ”kørekort”</w:t>
      </w:r>
      <w:r>
        <w:t xml:space="preserve">. I </w:t>
      </w:r>
      <w:proofErr w:type="spellStart"/>
      <w:r>
        <w:t>dermato</w:t>
      </w:r>
      <w:proofErr w:type="spellEnd"/>
      <w:r>
        <w:t>-venerologi</w:t>
      </w:r>
      <w:r w:rsidRPr="00442E0E">
        <w:t xml:space="preserve"> er der udarbejdet følgende kompetencekort:</w:t>
      </w:r>
    </w:p>
    <w:p w:rsidR="00D55079" w:rsidRPr="00442E0E" w:rsidRDefault="00D55079" w:rsidP="001A15DF"/>
    <w:p w:rsidR="00D55079" w:rsidRPr="00442E0E" w:rsidRDefault="00D55079" w:rsidP="001A15DF">
      <w:r w:rsidRPr="00442E0E">
        <w:t xml:space="preserve">Stansebiopsi </w:t>
      </w:r>
    </w:p>
    <w:p w:rsidR="00D55079" w:rsidRPr="00442E0E" w:rsidRDefault="00D55079" w:rsidP="001A15DF">
      <w:proofErr w:type="spellStart"/>
      <w:r w:rsidRPr="00442E0E">
        <w:t>Curettage</w:t>
      </w:r>
      <w:proofErr w:type="spellEnd"/>
      <w:r w:rsidRPr="00442E0E">
        <w:t xml:space="preserve"> </w:t>
      </w:r>
    </w:p>
    <w:p w:rsidR="00D55079" w:rsidRPr="00442E0E" w:rsidRDefault="00D55079" w:rsidP="001A15DF">
      <w:r>
        <w:t>V</w:t>
      </w:r>
      <w:r w:rsidRPr="00442E0E">
        <w:t xml:space="preserve">enerologisk undersøgelse </w:t>
      </w:r>
    </w:p>
    <w:p w:rsidR="00D55079" w:rsidRPr="00442E0E" w:rsidRDefault="00D55079" w:rsidP="001A15DF">
      <w:proofErr w:type="spellStart"/>
      <w:r w:rsidRPr="00442E0E">
        <w:t>Derm</w:t>
      </w:r>
      <w:r>
        <w:t>o</w:t>
      </w:r>
      <w:r w:rsidRPr="00442E0E">
        <w:t>skopi</w:t>
      </w:r>
      <w:proofErr w:type="spellEnd"/>
    </w:p>
    <w:p w:rsidR="00D55079" w:rsidRPr="00442E0E" w:rsidRDefault="00D55079" w:rsidP="001A15DF">
      <w:proofErr w:type="spellStart"/>
      <w:r w:rsidRPr="00442E0E">
        <w:lastRenderedPageBreak/>
        <w:t>Kryo</w:t>
      </w:r>
      <w:r>
        <w:t>terapi</w:t>
      </w:r>
      <w:proofErr w:type="spellEnd"/>
      <w:r w:rsidRPr="00442E0E">
        <w:t xml:space="preserve"> </w:t>
      </w:r>
    </w:p>
    <w:p w:rsidR="00D55079" w:rsidRDefault="00D55079" w:rsidP="001A15DF">
      <w:r w:rsidRPr="00442E0E">
        <w:t>PDT</w:t>
      </w:r>
      <w:r>
        <w:t xml:space="preserve"> behandling</w:t>
      </w:r>
    </w:p>
    <w:p w:rsidR="00D55079" w:rsidRDefault="00D55079" w:rsidP="00242565">
      <w:pPr>
        <w:rPr>
          <w:rStyle w:val="Kommentarhenvisning"/>
          <w:szCs w:val="16"/>
        </w:rPr>
      </w:pPr>
      <w:r w:rsidRPr="00442E0E">
        <w:t>Elliptisk excision</w:t>
      </w:r>
    </w:p>
    <w:p w:rsidR="00D55079" w:rsidRDefault="00D55079" w:rsidP="00AD1B83">
      <w:r>
        <w:t xml:space="preserve">Enkelte laseroperationer og steroidinjektioner for dermatologer  </w:t>
      </w:r>
    </w:p>
    <w:p w:rsidR="00D55079" w:rsidRPr="00442E0E" w:rsidRDefault="00D55079" w:rsidP="00AD1B83">
      <w:r w:rsidRPr="00442E0E">
        <w:t xml:space="preserve">Biologisk behandling </w:t>
      </w:r>
    </w:p>
    <w:p w:rsidR="00D55079" w:rsidRPr="00442E0E" w:rsidRDefault="00D55079" w:rsidP="001A15DF"/>
    <w:p w:rsidR="00D55079" w:rsidRPr="00442E0E" w:rsidRDefault="00D55079" w:rsidP="001A15DF"/>
    <w:p w:rsidR="00D55079" w:rsidRPr="000506AF" w:rsidRDefault="00D55079" w:rsidP="001A15DF">
      <w:pPr>
        <w:spacing w:after="120"/>
        <w:rPr>
          <w:i/>
          <w:u w:val="single"/>
        </w:rPr>
      </w:pPr>
      <w:r w:rsidRPr="000506AF">
        <w:rPr>
          <w:i/>
          <w:u w:val="single"/>
        </w:rPr>
        <w:t>Helhedsvurdering</w:t>
      </w:r>
    </w:p>
    <w:p w:rsidR="00D55079" w:rsidRPr="00442E0E" w:rsidRDefault="00D55079" w:rsidP="001A15DF">
      <w:pPr>
        <w:spacing w:after="120"/>
      </w:pPr>
      <w:r w:rsidRPr="00442E0E">
        <w:t xml:space="preserve">Begrebet helhedsvurdering beskriver en mere overordnet vurdering af lægens samlede performance. Denne vurdering foretages på baggrund af en eller flere samarbejdssituationer. </w:t>
      </w:r>
      <w:r>
        <w:t>Der findes e</w:t>
      </w:r>
      <w:r w:rsidRPr="00442E0E">
        <w:t xml:space="preserve">n fælles national model for 360 graders feedback, både for introduktions- og hoveduddannelseslæger. </w:t>
      </w:r>
    </w:p>
    <w:p w:rsidR="00D55079" w:rsidRPr="001B5743" w:rsidRDefault="00D55079" w:rsidP="000506AF">
      <w:pPr>
        <w:rPr>
          <w:i/>
        </w:rPr>
      </w:pPr>
      <w:r w:rsidRPr="001B5743">
        <w:rPr>
          <w:i/>
        </w:rPr>
        <w:t>360-graders feedback /</w:t>
      </w:r>
      <w:proofErr w:type="spellStart"/>
      <w:r w:rsidRPr="001B5743">
        <w:rPr>
          <w:i/>
        </w:rPr>
        <w:t>Multi</w:t>
      </w:r>
      <w:proofErr w:type="spellEnd"/>
      <w:r w:rsidRPr="001B5743">
        <w:rPr>
          <w:i/>
        </w:rPr>
        <w:t>-source feedback</w:t>
      </w:r>
    </w:p>
    <w:p w:rsidR="00D55079" w:rsidRPr="00442E0E" w:rsidRDefault="00D55079" w:rsidP="000506AF">
      <w:r w:rsidRPr="00442E0E">
        <w:t>Metoden egner sig til bedømmelse af uddannelseslægens kompetencer indenfor kommunikation, samarbejde, leder/administrator/organisator og professionel. Dette er roller</w:t>
      </w:r>
      <w:r>
        <w:t>,</w:t>
      </w:r>
      <w:r w:rsidRPr="00442E0E">
        <w:t xml:space="preserve"> der kræver relationelle kompetencer. Vurderingen baseres på respons fra </w:t>
      </w:r>
      <w:r>
        <w:t>16 til</w:t>
      </w:r>
      <w:r w:rsidRPr="00442E0E">
        <w:t xml:space="preserve"> 20 kolleger tilhørende faggrupper med betydning for lægens funktion i </w:t>
      </w:r>
      <w:r>
        <w:t>klinikken</w:t>
      </w:r>
      <w:r w:rsidRPr="00442E0E">
        <w:t xml:space="preserve">. Lægen bedømmes med en </w:t>
      </w:r>
      <w:proofErr w:type="spellStart"/>
      <w:r w:rsidRPr="00442E0E">
        <w:t>ratingskala</w:t>
      </w:r>
      <w:proofErr w:type="spellEnd"/>
      <w:r w:rsidRPr="00442E0E">
        <w:t xml:space="preserve"> og udsagnene suppleres evt. med udtalelser i prosa. Evalueringen bygger på direkte observation, hvilket giver en betydeligt mere sikker bedømmelse end f.eks. en udtalelse fra en eller to vejledere. </w:t>
      </w:r>
      <w:proofErr w:type="spellStart"/>
      <w:r w:rsidRPr="00442E0E">
        <w:t>Ratingskalaens</w:t>
      </w:r>
      <w:proofErr w:type="spellEnd"/>
      <w:r w:rsidRPr="00442E0E">
        <w:t xml:space="preserve"> yderste trin bliver defineret som højeste og laveste kompetence. 360 graders feedback skal altid afføde en handlingsplan, som uddannelsessøgende skal arbejde videre med</w:t>
      </w:r>
      <w:r>
        <w:t>. Det er vist at 360 graders feedback kan føre til ændring i adfærd.</w:t>
      </w:r>
    </w:p>
    <w:p w:rsidR="00D55079" w:rsidRDefault="00D55079" w:rsidP="001A15DF">
      <w:pPr>
        <w:spacing w:after="120"/>
      </w:pPr>
      <w:r w:rsidRPr="00442E0E">
        <w:t xml:space="preserve">I dermatologien har vi valgt et ideelt respondentantal &gt; 12 og desuden </w:t>
      </w:r>
      <w:r>
        <w:t xml:space="preserve">skal </w:t>
      </w:r>
      <w:r w:rsidRPr="00442E0E">
        <w:t xml:space="preserve">den uddannelsessøgende </w:t>
      </w:r>
      <w:r>
        <w:t>samtidig evaluere sig selv</w:t>
      </w:r>
      <w:r w:rsidRPr="00442E0E">
        <w:t>. Hvordan respondenterne udvælges kan bero på lokale aftaler.</w:t>
      </w:r>
    </w:p>
    <w:p w:rsidR="00D55079" w:rsidRPr="00613654" w:rsidRDefault="00D55079" w:rsidP="001A15DF">
      <w:pPr>
        <w:spacing w:after="120"/>
      </w:pPr>
      <w:r>
        <w:t xml:space="preserve">Spørgeramme til </w:t>
      </w:r>
      <w:r w:rsidRPr="00613654">
        <w:t xml:space="preserve">360 graders </w:t>
      </w:r>
      <w:r>
        <w:t>feedback</w:t>
      </w:r>
      <w:r w:rsidRPr="00613654">
        <w:t xml:space="preserve"> findes </w:t>
      </w:r>
      <w:r>
        <w:t>på selskabets hjemmeside (www.dds.nu).</w:t>
      </w:r>
    </w:p>
    <w:p w:rsidR="00D55079" w:rsidRPr="00442E0E" w:rsidRDefault="00D55079" w:rsidP="001A15DF">
      <w:pPr>
        <w:spacing w:after="120"/>
      </w:pPr>
    </w:p>
    <w:p w:rsidR="00D55079" w:rsidRPr="000506AF" w:rsidRDefault="00D55079" w:rsidP="001A15DF">
      <w:pPr>
        <w:spacing w:after="120"/>
        <w:rPr>
          <w:i/>
          <w:u w:val="single"/>
        </w:rPr>
      </w:pPr>
      <w:r w:rsidRPr="000506AF">
        <w:rPr>
          <w:i/>
          <w:u w:val="single"/>
        </w:rPr>
        <w:t xml:space="preserve">Retrospektive metoder </w:t>
      </w:r>
    </w:p>
    <w:p w:rsidR="00D55079" w:rsidRPr="00442E0E" w:rsidRDefault="00D55079" w:rsidP="001A15DF">
      <w:pPr>
        <w:spacing w:after="120"/>
      </w:pPr>
      <w:r w:rsidRPr="00442E0E">
        <w:t xml:space="preserve">Disse metoder er gode til at vise refleksion over tillærte kompetencer og læringsprocesser. Der er flere muligheder for retrospektiv kompetencevurdering. I dermatologien bruges strukturerede vejledersamtaler og case-baseret diskussion. </w:t>
      </w:r>
    </w:p>
    <w:p w:rsidR="00D55079" w:rsidRPr="00442E0E" w:rsidRDefault="00D55079" w:rsidP="00010D02">
      <w:pPr>
        <w:rPr>
          <w:i/>
        </w:rPr>
      </w:pPr>
      <w:r w:rsidRPr="00442E0E">
        <w:rPr>
          <w:i/>
        </w:rPr>
        <w:t xml:space="preserve">Struktureret vejledersamtale </w:t>
      </w:r>
    </w:p>
    <w:p w:rsidR="00D55079" w:rsidRPr="00442E0E" w:rsidRDefault="00D55079" w:rsidP="001A15DF">
      <w:pPr>
        <w:spacing w:after="120"/>
      </w:pPr>
      <w:r w:rsidRPr="00442E0E">
        <w:t xml:space="preserve">Den strukturerede vejleder samtale mellem den uddannelsessøgende og vejlederen omhandler i forvejen definerede områder men har ikke præg af overhøring. Optimalt gennemføres den i umiddelbar tidsmæssig relation til den kliniske arbejdssituation og problemløsning. Samtalen kan indeholde en opsamling på de tidligere evaluerings- og feedback situationer og udmunder i en fastlæggelse af fremtidige mål og planer. </w:t>
      </w:r>
      <w:r>
        <w:t>Et eksempel på struktureret vejledersamtale er den case-baserede diskussion.</w:t>
      </w:r>
    </w:p>
    <w:p w:rsidR="00D55079" w:rsidRPr="00442E0E" w:rsidRDefault="00D55079" w:rsidP="00010D02">
      <w:pPr>
        <w:rPr>
          <w:i/>
        </w:rPr>
      </w:pPr>
      <w:r w:rsidRPr="00442E0E">
        <w:rPr>
          <w:i/>
        </w:rPr>
        <w:t xml:space="preserve">Case-baseret diskussion </w:t>
      </w:r>
    </w:p>
    <w:p w:rsidR="00D55079" w:rsidRPr="00442E0E" w:rsidRDefault="00D55079" w:rsidP="001A15DF">
      <w:pPr>
        <w:spacing w:after="120"/>
      </w:pPr>
      <w:r w:rsidRPr="00442E0E">
        <w:t>Case-baseret diskussion fungerer som en metode til at vurdere den uddannelsessøgende læges præsentationer af kliniske tilfælde. De</w:t>
      </w:r>
      <w:r>
        <w:t>n</w:t>
      </w:r>
      <w:r w:rsidRPr="00442E0E">
        <w:t xml:space="preserve"> skal basere sig på et skriftligt materiale (journalnotat, epikrise eller lignende). Der skal ligge kriterier til grund for vurderingerne. En simpel skala til bedømmelse af hvert emne forøger metodens </w:t>
      </w:r>
      <w:proofErr w:type="spellStart"/>
      <w:r w:rsidRPr="00442E0E">
        <w:t>reliabilitet</w:t>
      </w:r>
      <w:proofErr w:type="spellEnd"/>
      <w:r w:rsidRPr="00442E0E">
        <w:t>. Metoden er nem at udføre</w:t>
      </w:r>
      <w:r>
        <w:t>.</w:t>
      </w:r>
      <w:r w:rsidRPr="00442E0E">
        <w:t xml:space="preserve"> </w:t>
      </w:r>
      <w:r>
        <w:t>D</w:t>
      </w:r>
      <w:r w:rsidRPr="00442E0E">
        <w:t>en er egnet til at bedømme teoretisk kontekstuel viden og praktiske intellektuelle kundskaber. Det anbefales, at både gode og dårlige eksempler bliver gennemgået således, at lægen bliver bevidst om sine stærke og svage sider.</w:t>
      </w:r>
    </w:p>
    <w:p w:rsidR="00D55079" w:rsidRDefault="00D55079" w:rsidP="00DA359A">
      <w:r w:rsidRPr="00442E0E">
        <w:lastRenderedPageBreak/>
        <w:t>Kompetencekort og vejledninger</w:t>
      </w:r>
      <w:r>
        <w:t xml:space="preserve"> til struktureret vejledersamtale og case-baseret diskussion</w:t>
      </w:r>
      <w:r w:rsidRPr="00442E0E">
        <w:t xml:space="preserve"> ligger på specialets hjemmeside, under uddannelsesudvalg </w:t>
      </w:r>
      <w:hyperlink r:id="rId18" w:history="1">
        <w:r w:rsidRPr="00AF3096">
          <w:rPr>
            <w:rStyle w:val="Hyperlink"/>
          </w:rPr>
          <w:t>www.dds.nu</w:t>
        </w:r>
      </w:hyperlink>
      <w:r w:rsidRPr="00442E0E">
        <w:t>.</w:t>
      </w:r>
      <w:r>
        <w:t>.</w:t>
      </w:r>
      <w:r w:rsidRPr="00442E0E">
        <w:t xml:space="preserve"> Disse kan løbende opdateres på udformning, men skal altid understøtte de beskrevne kompetencer og metoder.</w:t>
      </w:r>
    </w:p>
    <w:p w:rsidR="00D55079" w:rsidRPr="00FE73A0" w:rsidRDefault="00D55079" w:rsidP="00B51CB2">
      <w:pPr>
        <w:pStyle w:val="Overskrift3"/>
        <w:rPr>
          <w:rFonts w:ascii="Times New Roman" w:hAnsi="Times New Roman"/>
          <w:bCs w:val="0"/>
          <w:sz w:val="28"/>
          <w:szCs w:val="28"/>
          <w:lang w:val="sv-SE"/>
        </w:rPr>
      </w:pPr>
      <w:bookmarkStart w:id="54" w:name="_Toc298767049"/>
      <w:bookmarkStart w:id="55" w:name="_Toc298926698"/>
      <w:bookmarkStart w:id="56" w:name="_Toc419744616"/>
      <w:bookmarkStart w:id="57" w:name="_Toc424302642"/>
      <w:bookmarkEnd w:id="54"/>
      <w:bookmarkEnd w:id="55"/>
      <w:proofErr w:type="spellStart"/>
      <w:r w:rsidRPr="00FE73A0">
        <w:rPr>
          <w:rFonts w:ascii="Times New Roman" w:hAnsi="Times New Roman"/>
          <w:bCs w:val="0"/>
          <w:sz w:val="28"/>
          <w:szCs w:val="28"/>
          <w:lang w:val="sv-SE"/>
        </w:rPr>
        <w:t>Liste</w:t>
      </w:r>
      <w:proofErr w:type="spellEnd"/>
      <w:r w:rsidRPr="00FE73A0">
        <w:rPr>
          <w:rFonts w:ascii="Times New Roman" w:hAnsi="Times New Roman"/>
          <w:bCs w:val="0"/>
          <w:sz w:val="28"/>
          <w:szCs w:val="28"/>
          <w:lang w:val="sv-SE"/>
        </w:rPr>
        <w:t xml:space="preserve"> med </w:t>
      </w:r>
      <w:proofErr w:type="spellStart"/>
      <w:r w:rsidRPr="00FE73A0">
        <w:rPr>
          <w:rFonts w:ascii="Times New Roman" w:hAnsi="Times New Roman"/>
          <w:bCs w:val="0"/>
          <w:sz w:val="28"/>
          <w:szCs w:val="28"/>
          <w:lang w:val="sv-SE"/>
        </w:rPr>
        <w:t>specialets</w:t>
      </w:r>
      <w:proofErr w:type="spellEnd"/>
      <w:r w:rsidRPr="00FE73A0">
        <w:rPr>
          <w:rFonts w:ascii="Times New Roman" w:hAnsi="Times New Roman"/>
          <w:bCs w:val="0"/>
          <w:sz w:val="28"/>
          <w:szCs w:val="28"/>
          <w:lang w:val="sv-SE"/>
        </w:rPr>
        <w:t xml:space="preserve"> obligatoriske </w:t>
      </w:r>
      <w:proofErr w:type="spellStart"/>
      <w:r w:rsidRPr="00FE73A0">
        <w:rPr>
          <w:rFonts w:ascii="Times New Roman" w:hAnsi="Times New Roman"/>
          <w:bCs w:val="0"/>
          <w:sz w:val="28"/>
          <w:szCs w:val="28"/>
          <w:lang w:val="sv-SE"/>
        </w:rPr>
        <w:t>kompetencer</w:t>
      </w:r>
      <w:bookmarkEnd w:id="56"/>
      <w:bookmarkEnd w:id="57"/>
      <w:proofErr w:type="spellEnd"/>
    </w:p>
    <w:p w:rsidR="00D55079" w:rsidRDefault="00D55079" w:rsidP="00B51CB2">
      <w:pPr>
        <w:spacing w:after="120"/>
        <w:rPr>
          <w:color w:val="000000"/>
        </w:rPr>
      </w:pPr>
      <w:r w:rsidRPr="00442E0E">
        <w:t xml:space="preserve">Denne liste angiver de kompetencer speciallægen som minimum skal besidde, med konkretisering af kompetencen, de anbefalede </w:t>
      </w:r>
      <w:r w:rsidRPr="00AF6502">
        <w:rPr>
          <w:color w:val="000000"/>
        </w:rPr>
        <w:t xml:space="preserve">læringsstrategier og de(n) </w:t>
      </w:r>
      <w:r w:rsidRPr="00463E45">
        <w:rPr>
          <w:color w:val="000000"/>
        </w:rPr>
        <w:t>valgte obligatoriske metoder</w:t>
      </w:r>
      <w:r w:rsidRPr="00AF6502">
        <w:rPr>
          <w:color w:val="000000"/>
        </w:rPr>
        <w:t xml:space="preserve"> til kompetencevurdering. Kompetencerne og de tilknyttede vurderingsmetoder konkretiseres ved anvendelse af kompetencekort eller anden konkret vejledning, og der angives link til disse. I denne tekst </w:t>
      </w:r>
      <w:r>
        <w:rPr>
          <w:color w:val="000000"/>
        </w:rPr>
        <w:t>er det tydeliggjort</w:t>
      </w:r>
      <w:r w:rsidRPr="00AF6502">
        <w:rPr>
          <w:color w:val="000000"/>
        </w:rPr>
        <w:t xml:space="preserve"> hvilke af de 7</w:t>
      </w:r>
      <w:r>
        <w:rPr>
          <w:color w:val="000000"/>
        </w:rPr>
        <w:t xml:space="preserve"> læge</w:t>
      </w:r>
      <w:r w:rsidRPr="00AF6502">
        <w:rPr>
          <w:color w:val="000000"/>
        </w:rPr>
        <w:t xml:space="preserve"> roller, der indgår. Kompetence opnåelsen er inddelt i forskellige sværhedsgrader ved angivelse af Blooms niveau inddeling, som kan anvendes direkte ved udmøntning af uddannelsesprogram og deraf følgende individuel uddannelsesplan.</w:t>
      </w:r>
    </w:p>
    <w:p w:rsidR="00D55079" w:rsidRDefault="00D55079" w:rsidP="00B51CB2">
      <w:pPr>
        <w:spacing w:after="120"/>
        <w:rPr>
          <w:i/>
          <w:color w:val="000000"/>
        </w:rPr>
        <w:sectPr w:rsidR="00D55079" w:rsidSect="005F44A4">
          <w:pgSz w:w="11906" w:h="16838"/>
          <w:pgMar w:top="1701" w:right="1134" w:bottom="1701" w:left="1134" w:header="709" w:footer="709" w:gutter="0"/>
          <w:cols w:space="708"/>
          <w:titlePg/>
          <w:docGrid w:linePitch="360"/>
        </w:sectPr>
      </w:pPr>
    </w:p>
    <w:p w:rsidR="00D55079" w:rsidRDefault="00D55079" w:rsidP="00B51CB2">
      <w:pPr>
        <w:spacing w:after="120"/>
        <w:rPr>
          <w:i/>
          <w:color w:val="000000"/>
        </w:rPr>
      </w:pPr>
    </w:p>
    <w:p w:rsidR="00D55079" w:rsidRPr="00A90CBD" w:rsidRDefault="00D55079" w:rsidP="00B51CB2">
      <w:pPr>
        <w:spacing w:after="120"/>
        <w:rPr>
          <w:b/>
          <w:color w:val="000000"/>
        </w:rPr>
      </w:pPr>
      <w:r w:rsidRPr="00A90CBD">
        <w:rPr>
          <w:b/>
          <w:color w:val="000000"/>
        </w:rPr>
        <w:t>Kompetencer i hoveduddannelsen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58"/>
        <w:gridCol w:w="1070"/>
        <w:gridCol w:w="6455"/>
        <w:gridCol w:w="2463"/>
        <w:gridCol w:w="2990"/>
      </w:tblGrid>
      <w:tr w:rsidR="00D55079" w:rsidRPr="00442E0E" w:rsidTr="009E056A">
        <w:tc>
          <w:tcPr>
            <w:tcW w:w="189" w:type="pct"/>
          </w:tcPr>
          <w:p w:rsidR="00D55079" w:rsidRPr="00941FA2" w:rsidRDefault="00D55079" w:rsidP="000E2459">
            <w:pPr>
              <w:jc w:val="center"/>
              <w:rPr>
                <w:b/>
                <w:color w:val="000000"/>
              </w:rPr>
            </w:pPr>
            <w:r w:rsidRPr="009006EF">
              <w:rPr>
                <w:i/>
                <w:color w:val="FF0000"/>
              </w:rPr>
              <w:br w:type="page"/>
            </w:r>
            <w:proofErr w:type="spellStart"/>
            <w:r w:rsidRPr="00941FA2">
              <w:rPr>
                <w:b/>
                <w:color w:val="000000"/>
              </w:rPr>
              <w:t>Nr</w:t>
            </w:r>
            <w:proofErr w:type="spellEnd"/>
          </w:p>
        </w:tc>
        <w:tc>
          <w:tcPr>
            <w:tcW w:w="450" w:type="pct"/>
            <w:gridSpan w:val="2"/>
          </w:tcPr>
          <w:p w:rsidR="00D55079" w:rsidRDefault="00D55079" w:rsidP="0094400F">
            <w:pPr>
              <w:jc w:val="center"/>
            </w:pPr>
          </w:p>
          <w:p w:rsidR="00D55079" w:rsidRPr="0094400F" w:rsidRDefault="00D55079" w:rsidP="0094400F">
            <w:pPr>
              <w:jc w:val="center"/>
              <w:rPr>
                <w:b/>
              </w:rPr>
            </w:pPr>
            <w:r w:rsidRPr="0094400F">
              <w:rPr>
                <w:b/>
              </w:rPr>
              <w:t>Blooms niveau</w:t>
            </w:r>
          </w:p>
        </w:tc>
        <w:tc>
          <w:tcPr>
            <w:tcW w:w="2364" w:type="pct"/>
          </w:tcPr>
          <w:p w:rsidR="00D55079" w:rsidRDefault="00D55079" w:rsidP="0094400F">
            <w:pPr>
              <w:jc w:val="center"/>
            </w:pPr>
          </w:p>
          <w:p w:rsidR="00D55079" w:rsidRPr="0059660B" w:rsidRDefault="00D55079" w:rsidP="0094400F">
            <w:pPr>
              <w:jc w:val="center"/>
              <w:rPr>
                <w:b/>
              </w:rPr>
            </w:pPr>
            <w:r>
              <w:rPr>
                <w:b/>
              </w:rPr>
              <w:t>Kompetence (inklusive lægeroller)</w:t>
            </w:r>
          </w:p>
        </w:tc>
        <w:tc>
          <w:tcPr>
            <w:tcW w:w="902" w:type="pct"/>
          </w:tcPr>
          <w:p w:rsidR="00D55079" w:rsidRPr="009006EF" w:rsidRDefault="00D55079" w:rsidP="000E2459">
            <w:pPr>
              <w:jc w:val="center"/>
              <w:rPr>
                <w:b/>
              </w:rPr>
            </w:pPr>
            <w:r w:rsidRPr="009006EF">
              <w:rPr>
                <w:b/>
              </w:rPr>
              <w:t>Læringsstrategi(er)</w:t>
            </w:r>
          </w:p>
          <w:p w:rsidR="00D55079" w:rsidRPr="009006EF" w:rsidRDefault="00D55079" w:rsidP="000E2459">
            <w:pPr>
              <w:jc w:val="center"/>
              <w:rPr>
                <w:b/>
              </w:rPr>
            </w:pPr>
            <w:r w:rsidRPr="009006EF">
              <w:rPr>
                <w:b/>
              </w:rPr>
              <w:t>anbefaling</w:t>
            </w:r>
          </w:p>
        </w:tc>
        <w:tc>
          <w:tcPr>
            <w:tcW w:w="1095" w:type="pct"/>
          </w:tcPr>
          <w:p w:rsidR="00D55079" w:rsidRPr="009006EF" w:rsidRDefault="00D55079" w:rsidP="000E2459">
            <w:pPr>
              <w:jc w:val="center"/>
              <w:rPr>
                <w:b/>
              </w:rPr>
            </w:pPr>
            <w:proofErr w:type="spellStart"/>
            <w:r w:rsidRPr="009006EF">
              <w:rPr>
                <w:b/>
              </w:rPr>
              <w:t>Kompetencevurde</w:t>
            </w:r>
            <w:r>
              <w:rPr>
                <w:b/>
              </w:rPr>
              <w:t>-</w:t>
            </w:r>
            <w:r w:rsidRPr="009006EF">
              <w:rPr>
                <w:b/>
              </w:rPr>
              <w:t>ringsmetoder</w:t>
            </w:r>
            <w:proofErr w:type="spellEnd"/>
            <w:r w:rsidRPr="009006EF">
              <w:rPr>
                <w:b/>
              </w:rPr>
              <w:t>(r),</w:t>
            </w:r>
          </w:p>
          <w:p w:rsidR="00D55079" w:rsidRPr="009006EF" w:rsidRDefault="00D55079" w:rsidP="000E2459">
            <w:pPr>
              <w:jc w:val="center"/>
              <w:rPr>
                <w:b/>
              </w:rPr>
            </w:pPr>
            <w:r w:rsidRPr="009006EF">
              <w:rPr>
                <w:b/>
              </w:rPr>
              <w:t>Obligatoriske(e)</w:t>
            </w:r>
          </w:p>
        </w:tc>
      </w:tr>
      <w:tr w:rsidR="00D55079" w:rsidRPr="00442E0E" w:rsidTr="009E056A">
        <w:tc>
          <w:tcPr>
            <w:tcW w:w="189" w:type="pct"/>
          </w:tcPr>
          <w:p w:rsidR="00D55079" w:rsidRDefault="00D55079" w:rsidP="0094400F">
            <w:pPr>
              <w:rPr>
                <w:b/>
              </w:rPr>
            </w:pPr>
          </w:p>
          <w:p w:rsidR="00D55079" w:rsidRDefault="00D55079" w:rsidP="00DF52C0">
            <w:pPr>
              <w:rPr>
                <w:b/>
              </w:rPr>
            </w:pPr>
            <w:r>
              <w:rPr>
                <w:b/>
              </w:rPr>
              <w:t>1</w:t>
            </w:r>
          </w:p>
        </w:tc>
        <w:tc>
          <w:tcPr>
            <w:tcW w:w="4811" w:type="pct"/>
            <w:gridSpan w:val="5"/>
          </w:tcPr>
          <w:p w:rsidR="00D55079" w:rsidRDefault="00D55079" w:rsidP="00DF52C0">
            <w:pPr>
              <w:rPr>
                <w:b/>
              </w:rPr>
            </w:pPr>
          </w:p>
          <w:p w:rsidR="00D55079" w:rsidRPr="0094400F" w:rsidRDefault="00D55079" w:rsidP="00DF52C0">
            <w:pPr>
              <w:rPr>
                <w:b/>
                <w:sz w:val="28"/>
                <w:szCs w:val="28"/>
              </w:rPr>
            </w:pPr>
            <w:r w:rsidRPr="0094400F">
              <w:rPr>
                <w:b/>
                <w:sz w:val="28"/>
                <w:szCs w:val="28"/>
              </w:rPr>
              <w:t xml:space="preserve">  </w:t>
            </w:r>
            <w:proofErr w:type="gramStart"/>
            <w:r w:rsidRPr="0094400F">
              <w:rPr>
                <w:b/>
                <w:sz w:val="28"/>
                <w:szCs w:val="28"/>
              </w:rPr>
              <w:t>EPA</w:t>
            </w:r>
            <w:r>
              <w:rPr>
                <w:b/>
                <w:sz w:val="28"/>
                <w:szCs w:val="28"/>
              </w:rPr>
              <w:t>:               D</w:t>
            </w:r>
            <w:r w:rsidRPr="0094400F">
              <w:rPr>
                <w:b/>
                <w:sz w:val="28"/>
                <w:szCs w:val="28"/>
              </w:rPr>
              <w:t>en</w:t>
            </w:r>
            <w:proofErr w:type="gramEnd"/>
            <w:r w:rsidRPr="0094400F">
              <w:rPr>
                <w:b/>
                <w:sz w:val="28"/>
                <w:szCs w:val="28"/>
              </w:rPr>
              <w:t xml:space="preserve"> medicinsk syge patient</w:t>
            </w:r>
          </w:p>
          <w:p w:rsidR="00D55079" w:rsidRPr="009006EF" w:rsidRDefault="00D55079" w:rsidP="00DF52C0">
            <w:pPr>
              <w:rPr>
                <w:b/>
              </w:rPr>
            </w:pPr>
          </w:p>
        </w:tc>
      </w:tr>
      <w:tr w:rsidR="00D55079" w:rsidRPr="00442E0E" w:rsidTr="009E056A">
        <w:tc>
          <w:tcPr>
            <w:tcW w:w="189" w:type="pct"/>
          </w:tcPr>
          <w:p w:rsidR="00D55079" w:rsidRPr="009006EF" w:rsidRDefault="00D55079" w:rsidP="000E2459">
            <w:r w:rsidRPr="009006EF">
              <w:t>1</w:t>
            </w:r>
            <w:r>
              <w:t>.1</w:t>
            </w:r>
          </w:p>
        </w:tc>
        <w:tc>
          <w:tcPr>
            <w:tcW w:w="450" w:type="pct"/>
            <w:gridSpan w:val="2"/>
          </w:tcPr>
          <w:p w:rsidR="00D55079" w:rsidRPr="009006EF" w:rsidRDefault="00D55079" w:rsidP="002E6AFC">
            <w:r>
              <w:t>4</w:t>
            </w:r>
          </w:p>
          <w:p w:rsidR="00D55079" w:rsidRPr="009006EF" w:rsidRDefault="00D55079" w:rsidP="002E6AFC"/>
        </w:tc>
        <w:tc>
          <w:tcPr>
            <w:tcW w:w="2364" w:type="pct"/>
          </w:tcPr>
          <w:p w:rsidR="00D55079" w:rsidRPr="009006EF" w:rsidRDefault="00D55079" w:rsidP="00FB7C6A">
            <w:r w:rsidRPr="009006EF">
              <w:t>Optage anamnese</w:t>
            </w:r>
          </w:p>
          <w:p w:rsidR="00D55079" w:rsidRPr="009006EF" w:rsidRDefault="00D55079" w:rsidP="00FB7C6A">
            <w:r w:rsidRPr="009006EF">
              <w:rPr>
                <w:bCs/>
              </w:rPr>
              <w:t>Gennemføre objektiv undersøgelse, som er fyldestgørende i relation til patientens problemer</w:t>
            </w:r>
          </w:p>
          <w:p w:rsidR="00D55079" w:rsidRDefault="00D55079" w:rsidP="002E6AFC">
            <w:r w:rsidRPr="009006EF">
              <w:t>Diagnosticere almindeligt forekommende medicinske tilstande. Initiere og følge op på behandling, under hensyntagen til patientens grundsygdom</w:t>
            </w:r>
          </w:p>
          <w:p w:rsidR="00D55079" w:rsidRDefault="00D55079" w:rsidP="002E6AFC"/>
          <w:p w:rsidR="00D55079" w:rsidRPr="00FE73A0" w:rsidRDefault="00D55079" w:rsidP="0059660B">
            <w:pPr>
              <w:rPr>
                <w:i/>
              </w:rPr>
            </w:pPr>
            <w:r>
              <w:rPr>
                <w:i/>
              </w:rPr>
              <w:t>Medicinsk ekspert</w:t>
            </w:r>
            <w:r w:rsidRPr="002C6D30">
              <w:rPr>
                <w:i/>
              </w:rPr>
              <w:t>/lægefaglig</w:t>
            </w:r>
            <w:r>
              <w:rPr>
                <w:i/>
              </w:rPr>
              <w:t>, kommunikator, samarbejder, leder/administrator/organisator</w:t>
            </w:r>
          </w:p>
        </w:tc>
        <w:tc>
          <w:tcPr>
            <w:tcW w:w="902" w:type="pct"/>
          </w:tcPr>
          <w:p w:rsidR="00D55079" w:rsidRPr="009006EF" w:rsidRDefault="00D55079" w:rsidP="000E2459">
            <w:r w:rsidRPr="009006EF">
              <w:t>Selvstudium</w:t>
            </w:r>
          </w:p>
          <w:p w:rsidR="00D55079" w:rsidRPr="009006EF" w:rsidRDefault="00D55079" w:rsidP="000E2459">
            <w:r w:rsidRPr="009006EF">
              <w:t>Superviseret klinisk arbejde</w:t>
            </w:r>
          </w:p>
          <w:p w:rsidR="00D55079" w:rsidRPr="009006EF" w:rsidRDefault="00D55079" w:rsidP="000E2459"/>
        </w:tc>
        <w:tc>
          <w:tcPr>
            <w:tcW w:w="1095" w:type="pct"/>
          </w:tcPr>
          <w:p w:rsidR="00D55079" w:rsidRPr="009006EF" w:rsidRDefault="00D55079" w:rsidP="000E2459">
            <w:r>
              <w:t>Case-baseret diskussion</w:t>
            </w:r>
          </w:p>
          <w:p w:rsidR="00D55079" w:rsidRPr="009006EF" w:rsidRDefault="00D55079" w:rsidP="00FB7C6A"/>
        </w:tc>
      </w:tr>
      <w:tr w:rsidR="00D55079" w:rsidRPr="00442E0E" w:rsidTr="009E056A">
        <w:tc>
          <w:tcPr>
            <w:tcW w:w="189" w:type="pct"/>
          </w:tcPr>
          <w:p w:rsidR="00D55079" w:rsidRDefault="00D55079" w:rsidP="0059660B">
            <w:pPr>
              <w:rPr>
                <w:b/>
              </w:rPr>
            </w:pPr>
            <w:r>
              <w:rPr>
                <w:b/>
              </w:rPr>
              <w:t xml:space="preserve"> </w:t>
            </w:r>
          </w:p>
          <w:p w:rsidR="00D55079" w:rsidRDefault="00D55079" w:rsidP="0059660B">
            <w:pPr>
              <w:rPr>
                <w:b/>
              </w:rPr>
            </w:pPr>
            <w:r>
              <w:rPr>
                <w:b/>
              </w:rPr>
              <w:t xml:space="preserve">2    </w:t>
            </w:r>
          </w:p>
        </w:tc>
        <w:tc>
          <w:tcPr>
            <w:tcW w:w="4811" w:type="pct"/>
            <w:gridSpan w:val="5"/>
          </w:tcPr>
          <w:p w:rsidR="00D55079" w:rsidRDefault="00D55079" w:rsidP="0046747D">
            <w:pPr>
              <w:rPr>
                <w:b/>
              </w:rPr>
            </w:pPr>
          </w:p>
          <w:p w:rsidR="00D55079" w:rsidRPr="0046747D" w:rsidRDefault="00D55079" w:rsidP="0046747D">
            <w:pPr>
              <w:rPr>
                <w:b/>
                <w:sz w:val="28"/>
                <w:szCs w:val="28"/>
              </w:rPr>
            </w:pPr>
            <w:r w:rsidRPr="0059660B">
              <w:rPr>
                <w:b/>
                <w:sz w:val="28"/>
                <w:szCs w:val="28"/>
              </w:rPr>
              <w:t xml:space="preserve">  </w:t>
            </w:r>
            <w:proofErr w:type="gramStart"/>
            <w:r w:rsidRPr="0059660B">
              <w:rPr>
                <w:b/>
                <w:sz w:val="28"/>
                <w:szCs w:val="28"/>
              </w:rPr>
              <w:t>EPA:                       Patienten</w:t>
            </w:r>
            <w:proofErr w:type="gramEnd"/>
            <w:r w:rsidRPr="0059660B">
              <w:rPr>
                <w:b/>
                <w:sz w:val="28"/>
                <w:szCs w:val="28"/>
              </w:rPr>
              <w:t xml:space="preserve"> med håndeksem</w:t>
            </w:r>
          </w:p>
          <w:p w:rsidR="00D55079" w:rsidRPr="009006EF" w:rsidRDefault="00D55079" w:rsidP="0046747D">
            <w:pPr>
              <w:rPr>
                <w:b/>
              </w:rPr>
            </w:pPr>
          </w:p>
        </w:tc>
      </w:tr>
      <w:tr w:rsidR="00D55079" w:rsidRPr="00442E0E" w:rsidTr="009E056A">
        <w:trPr>
          <w:trHeight w:val="1741"/>
        </w:trPr>
        <w:tc>
          <w:tcPr>
            <w:tcW w:w="189" w:type="pct"/>
          </w:tcPr>
          <w:p w:rsidR="00D55079" w:rsidRPr="009006EF" w:rsidRDefault="00D55079" w:rsidP="003E7710">
            <w:pPr>
              <w:jc w:val="center"/>
            </w:pPr>
            <w:r w:rsidRPr="009006EF">
              <w:t>2</w:t>
            </w:r>
            <w:r>
              <w:t>.1</w:t>
            </w:r>
          </w:p>
        </w:tc>
        <w:tc>
          <w:tcPr>
            <w:tcW w:w="450" w:type="pct"/>
            <w:gridSpan w:val="2"/>
          </w:tcPr>
          <w:p w:rsidR="00D55079" w:rsidRPr="009006EF" w:rsidRDefault="00D55079">
            <w:r>
              <w:t>6</w:t>
            </w:r>
          </w:p>
        </w:tc>
        <w:tc>
          <w:tcPr>
            <w:tcW w:w="2364" w:type="pct"/>
          </w:tcPr>
          <w:p w:rsidR="00D55079" w:rsidRDefault="00D55079" w:rsidP="00B70C8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instrukser om kontakteksem, Dansk </w:t>
            </w:r>
            <w:proofErr w:type="spellStart"/>
            <w:r w:rsidRPr="009006EF">
              <w:rPr>
                <w:rFonts w:ascii="Times New Roman" w:hAnsi="Times New Roman"/>
                <w:sz w:val="24"/>
                <w:szCs w:val="24"/>
              </w:rPr>
              <w:t>Kontaktdermatitis</w:t>
            </w:r>
            <w:proofErr w:type="spellEnd"/>
            <w:r w:rsidRPr="009006EF">
              <w:rPr>
                <w:rFonts w:ascii="Times New Roman" w:hAnsi="Times New Roman"/>
                <w:sz w:val="24"/>
                <w:szCs w:val="24"/>
              </w:rPr>
              <w:t xml:space="preserve"> gruppes ”HÅNDEKSEM operationelle </w:t>
            </w:r>
            <w:proofErr w:type="spellStart"/>
            <w:r w:rsidRPr="009006EF">
              <w:rPr>
                <w:rFonts w:ascii="Times New Roman" w:hAnsi="Times New Roman"/>
                <w:sz w:val="24"/>
                <w:szCs w:val="24"/>
              </w:rPr>
              <w:t>retningslinier</w:t>
            </w:r>
            <w:proofErr w:type="spellEnd"/>
            <w:r w:rsidRPr="009006EF">
              <w:rPr>
                <w:rFonts w:ascii="Times New Roman" w:hAnsi="Times New Roman"/>
                <w:sz w:val="24"/>
                <w:szCs w:val="24"/>
              </w:rPr>
              <w:t xml:space="preserve"> for udredning og behandling” og ”</w:t>
            </w:r>
            <w:proofErr w:type="spellStart"/>
            <w:r w:rsidRPr="009006EF">
              <w:rPr>
                <w:rFonts w:ascii="Times New Roman" w:hAnsi="Times New Roman"/>
                <w:sz w:val="24"/>
                <w:szCs w:val="24"/>
              </w:rPr>
              <w:t>Retningslinier</w:t>
            </w:r>
            <w:proofErr w:type="spellEnd"/>
            <w:r w:rsidRPr="009006EF">
              <w:rPr>
                <w:rFonts w:ascii="Times New Roman" w:hAnsi="Times New Roman"/>
                <w:sz w:val="24"/>
                <w:szCs w:val="24"/>
              </w:rPr>
              <w:t xml:space="preserve"> for vurdering af relevans af kontaktallergi påvist ved lappetest” </w:t>
            </w:r>
          </w:p>
          <w:p w:rsidR="00D55079" w:rsidRPr="009006EF" w:rsidRDefault="00D55079" w:rsidP="00B70C8C">
            <w:pPr>
              <w:pStyle w:val="Listeafsnit"/>
              <w:spacing w:after="0" w:line="240" w:lineRule="auto"/>
              <w:ind w:left="0"/>
              <w:rPr>
                <w:rFonts w:ascii="Times New Roman" w:hAnsi="Times New Roman"/>
                <w:sz w:val="24"/>
                <w:szCs w:val="24"/>
              </w:rPr>
            </w:pPr>
          </w:p>
          <w:p w:rsidR="00D55079" w:rsidRPr="009006EF" w:rsidRDefault="00D55079" w:rsidP="003E7710">
            <w:pPr>
              <w:pStyle w:val="Listeafsnit"/>
              <w:spacing w:after="0" w:line="240" w:lineRule="auto"/>
              <w:ind w:left="0"/>
              <w:rPr>
                <w:rFonts w:ascii="Times New Roman" w:hAnsi="Times New Roman"/>
                <w:sz w:val="24"/>
                <w:szCs w:val="24"/>
              </w:rPr>
            </w:pPr>
            <w:r w:rsidRPr="00EE5557">
              <w:rPr>
                <w:rFonts w:ascii="Times New Roman" w:hAnsi="Times New Roman"/>
                <w:i/>
                <w:sz w:val="24"/>
                <w:szCs w:val="24"/>
              </w:rPr>
              <w:t>Medicinsk ekspert/lægefaglig,</w:t>
            </w:r>
          </w:p>
        </w:tc>
        <w:tc>
          <w:tcPr>
            <w:tcW w:w="902" w:type="pct"/>
          </w:tcPr>
          <w:p w:rsidR="00D55079" w:rsidRPr="009006EF" w:rsidRDefault="00D55079">
            <w:r w:rsidRPr="009006EF">
              <w:t>Selvstudium</w:t>
            </w:r>
          </w:p>
          <w:p w:rsidR="00D55079" w:rsidRDefault="000458DD">
            <w:hyperlink r:id="rId19" w:history="1">
              <w:r w:rsidR="00D55079" w:rsidRPr="00AF3096">
                <w:rPr>
                  <w:rStyle w:val="Hyperlink"/>
                </w:rPr>
                <w:t>www.dds.nu</w:t>
              </w:r>
            </w:hyperlink>
          </w:p>
          <w:p w:rsidR="00D55079" w:rsidRDefault="00D55079"/>
          <w:p w:rsidR="00D55079" w:rsidRPr="009006EF" w:rsidRDefault="00D55079" w:rsidP="003E7710"/>
        </w:tc>
        <w:tc>
          <w:tcPr>
            <w:tcW w:w="1095" w:type="pct"/>
          </w:tcPr>
          <w:p w:rsidR="00D55079" w:rsidRPr="009006EF" w:rsidRDefault="00D55079">
            <w:r>
              <w:t>Struktureret vejledersamtale</w:t>
            </w:r>
          </w:p>
          <w:p w:rsidR="00D55079" w:rsidRPr="009006EF" w:rsidRDefault="00D55079"/>
          <w:p w:rsidR="00D55079" w:rsidRPr="009006EF" w:rsidRDefault="00D55079"/>
          <w:p w:rsidR="00D55079" w:rsidRDefault="00D55079"/>
          <w:p w:rsidR="00D55079" w:rsidRPr="009006EF" w:rsidRDefault="00D55079" w:rsidP="003E7710"/>
        </w:tc>
      </w:tr>
      <w:tr w:rsidR="00D55079" w:rsidRPr="00442E0E" w:rsidTr="009E056A">
        <w:tc>
          <w:tcPr>
            <w:tcW w:w="189" w:type="pct"/>
          </w:tcPr>
          <w:p w:rsidR="00D55079" w:rsidRPr="009006EF" w:rsidRDefault="00D55079">
            <w:r>
              <w:t>2.2</w:t>
            </w:r>
          </w:p>
        </w:tc>
        <w:tc>
          <w:tcPr>
            <w:tcW w:w="450" w:type="pct"/>
            <w:gridSpan w:val="2"/>
          </w:tcPr>
          <w:p w:rsidR="00D55079" w:rsidRDefault="00D55079">
            <w:r>
              <w:t>6</w:t>
            </w:r>
          </w:p>
        </w:tc>
        <w:tc>
          <w:tcPr>
            <w:tcW w:w="2364" w:type="pct"/>
          </w:tcPr>
          <w:p w:rsidR="00D55079" w:rsidRPr="009006EF" w:rsidRDefault="00D55079" w:rsidP="00F964F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Kunne optage relevant anamnese</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Kendte allergier og udfaldet af tidligere allergitest</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 xml:space="preserve">Forekomst af personlig </w:t>
            </w:r>
            <w:proofErr w:type="spellStart"/>
            <w:r w:rsidRPr="009006EF">
              <w:rPr>
                <w:rFonts w:ascii="Times New Roman" w:hAnsi="Times New Roman"/>
                <w:sz w:val="24"/>
                <w:szCs w:val="24"/>
              </w:rPr>
              <w:t>atopisk</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dermatitis</w:t>
            </w:r>
            <w:proofErr w:type="spellEnd"/>
            <w:r w:rsidRPr="009006EF">
              <w:rPr>
                <w:rFonts w:ascii="Times New Roman" w:hAnsi="Times New Roman"/>
                <w:sz w:val="24"/>
                <w:szCs w:val="24"/>
              </w:rPr>
              <w:t xml:space="preserve"> eller psoriasis</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 xml:space="preserve">Dispositioner til </w:t>
            </w:r>
            <w:proofErr w:type="spellStart"/>
            <w:r w:rsidRPr="009006EF">
              <w:rPr>
                <w:rFonts w:ascii="Times New Roman" w:hAnsi="Times New Roman"/>
                <w:sz w:val="24"/>
                <w:szCs w:val="24"/>
              </w:rPr>
              <w:t>atopisk</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dermatitis</w:t>
            </w:r>
            <w:proofErr w:type="spellEnd"/>
            <w:r w:rsidRPr="009006EF">
              <w:rPr>
                <w:rFonts w:ascii="Times New Roman" w:hAnsi="Times New Roman"/>
                <w:sz w:val="24"/>
                <w:szCs w:val="24"/>
              </w:rPr>
              <w:t xml:space="preserve"> eller psoriasis</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proofErr w:type="spellStart"/>
            <w:r w:rsidRPr="009006EF">
              <w:rPr>
                <w:rFonts w:ascii="Times New Roman" w:hAnsi="Times New Roman"/>
                <w:sz w:val="24"/>
                <w:szCs w:val="24"/>
              </w:rPr>
              <w:t>Atopi</w:t>
            </w:r>
            <w:proofErr w:type="spellEnd"/>
            <w:r w:rsidRPr="009006EF">
              <w:rPr>
                <w:rFonts w:ascii="Times New Roman" w:hAnsi="Times New Roman"/>
                <w:sz w:val="24"/>
                <w:szCs w:val="24"/>
              </w:rPr>
              <w:t xml:space="preserve"> (allergisk </w:t>
            </w:r>
            <w:proofErr w:type="spellStart"/>
            <w:r w:rsidRPr="009006EF">
              <w:rPr>
                <w:rFonts w:ascii="Times New Roman" w:hAnsi="Times New Roman"/>
                <w:sz w:val="24"/>
                <w:szCs w:val="24"/>
              </w:rPr>
              <w:t>rhinitis</w:t>
            </w:r>
            <w:proofErr w:type="spellEnd"/>
            <w:r w:rsidRPr="009006EF">
              <w:rPr>
                <w:rFonts w:ascii="Times New Roman" w:hAnsi="Times New Roman"/>
                <w:sz w:val="24"/>
                <w:szCs w:val="24"/>
              </w:rPr>
              <w:t xml:space="preserve"> og astma)</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Optage arbejdsanamnese</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lastRenderedPageBreak/>
              <w:t>Eksemets arbejdsmæssige relation</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Tidligere behandling og effekt heraf</w:t>
            </w:r>
          </w:p>
          <w:p w:rsidR="00D55079" w:rsidRPr="009006EF" w:rsidRDefault="00D55079" w:rsidP="00F964FF">
            <w:pPr>
              <w:pStyle w:val="Listeafsnit"/>
              <w:spacing w:after="0" w:line="240" w:lineRule="auto"/>
              <w:ind w:left="0"/>
              <w:rPr>
                <w:rFonts w:ascii="Times New Roman" w:hAnsi="Times New Roman"/>
                <w:sz w:val="24"/>
                <w:szCs w:val="24"/>
              </w:rPr>
            </w:pPr>
          </w:p>
          <w:p w:rsidR="00D55079" w:rsidRPr="009006EF" w:rsidRDefault="00D55079" w:rsidP="003E7710">
            <w:r w:rsidRPr="009006EF">
              <w:rPr>
                <w:i/>
              </w:rPr>
              <w:t>Medicinsk ekspert</w:t>
            </w:r>
            <w:r w:rsidRPr="002C6D30">
              <w:rPr>
                <w:i/>
              </w:rPr>
              <w:t>/lægefaglig</w:t>
            </w:r>
            <w:r w:rsidRPr="009006EF">
              <w:rPr>
                <w:i/>
              </w:rPr>
              <w:t xml:space="preserve"> og kommunikator</w:t>
            </w:r>
          </w:p>
        </w:tc>
        <w:tc>
          <w:tcPr>
            <w:tcW w:w="902" w:type="pct"/>
          </w:tcPr>
          <w:p w:rsidR="00D55079" w:rsidRPr="00EE5557" w:rsidRDefault="00D55079" w:rsidP="00EE5557">
            <w:r w:rsidRPr="00EE5557">
              <w:lastRenderedPageBreak/>
              <w:t>Specialespecifikt kursus</w:t>
            </w:r>
            <w:r>
              <w:t>:</w:t>
            </w:r>
            <w:r w:rsidRPr="00EE5557">
              <w:t xml:space="preserve"> </w:t>
            </w:r>
            <w:r>
              <w:t>E</w:t>
            </w:r>
            <w:r w:rsidRPr="00EE5557">
              <w:t>ksemer</w:t>
            </w:r>
          </w:p>
          <w:p w:rsidR="00D55079" w:rsidRPr="009006EF" w:rsidRDefault="00D55079"/>
        </w:tc>
        <w:tc>
          <w:tcPr>
            <w:tcW w:w="1095" w:type="pct"/>
          </w:tcPr>
          <w:p w:rsidR="00D55079" w:rsidRDefault="00D55079" w:rsidP="00EE5557">
            <w:r>
              <w:t>Godkendt kursus</w:t>
            </w:r>
          </w:p>
          <w:p w:rsidR="00D55079" w:rsidRPr="00EE5557" w:rsidRDefault="00D55079" w:rsidP="00EE5557">
            <w:r w:rsidRPr="00EE5557">
              <w:t>Mini-CEX: den nye patient, der henvises med håndeksem</w:t>
            </w:r>
          </w:p>
          <w:p w:rsidR="00D55079" w:rsidRPr="009006EF" w:rsidRDefault="00D55079"/>
        </w:tc>
      </w:tr>
      <w:tr w:rsidR="00D55079" w:rsidRPr="00442E0E" w:rsidTr="009E056A">
        <w:tc>
          <w:tcPr>
            <w:tcW w:w="189" w:type="pct"/>
          </w:tcPr>
          <w:p w:rsidR="00D55079" w:rsidRPr="009006EF" w:rsidRDefault="00D55079">
            <w:r>
              <w:lastRenderedPageBreak/>
              <w:t>2.3</w:t>
            </w:r>
          </w:p>
        </w:tc>
        <w:tc>
          <w:tcPr>
            <w:tcW w:w="450" w:type="pct"/>
            <w:gridSpan w:val="2"/>
          </w:tcPr>
          <w:p w:rsidR="00D55079" w:rsidRDefault="00D55079">
            <w:r>
              <w:t>6</w:t>
            </w:r>
          </w:p>
        </w:tc>
        <w:tc>
          <w:tcPr>
            <w:tcW w:w="2364" w:type="pct"/>
          </w:tcPr>
          <w:p w:rsidR="00D55079" w:rsidRPr="009006EF" w:rsidRDefault="00D55079" w:rsidP="00F964F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Udføre objektiv undersøgelse </w:t>
            </w:r>
          </w:p>
          <w:p w:rsidR="00D55079" w:rsidRPr="009006EF" w:rsidRDefault="00D55079" w:rsidP="005202BA">
            <w:pPr>
              <w:pStyle w:val="Listeafsnit"/>
              <w:numPr>
                <w:ilvl w:val="0"/>
                <w:numId w:val="3"/>
              </w:numPr>
              <w:spacing w:after="0" w:line="240" w:lineRule="auto"/>
              <w:ind w:left="583"/>
              <w:rPr>
                <w:rFonts w:ascii="Times New Roman" w:hAnsi="Times New Roman"/>
                <w:sz w:val="24"/>
                <w:szCs w:val="24"/>
              </w:rPr>
            </w:pPr>
            <w:r w:rsidRPr="009006EF">
              <w:rPr>
                <w:rFonts w:ascii="Times New Roman" w:hAnsi="Times New Roman"/>
                <w:sz w:val="24"/>
                <w:szCs w:val="24"/>
              </w:rPr>
              <w:t>Morfologibeskrivelse</w:t>
            </w:r>
          </w:p>
          <w:p w:rsidR="00D55079" w:rsidRPr="009006EF" w:rsidRDefault="00D55079" w:rsidP="00F964FF">
            <w:pPr>
              <w:pStyle w:val="Listeafsnit"/>
              <w:spacing w:after="0" w:line="240" w:lineRule="auto"/>
              <w:rPr>
                <w:rFonts w:ascii="Times New Roman" w:hAnsi="Times New Roman"/>
                <w:sz w:val="24"/>
                <w:szCs w:val="24"/>
              </w:rPr>
            </w:pPr>
          </w:p>
          <w:p w:rsidR="00D55079" w:rsidRPr="009006EF" w:rsidRDefault="00D55079" w:rsidP="00F964FF">
            <w:r w:rsidRPr="009006EF">
              <w:rPr>
                <w:i/>
              </w:rPr>
              <w:t>Medicinsk ekspert</w:t>
            </w:r>
            <w:r w:rsidRPr="002C6D30">
              <w:rPr>
                <w:i/>
              </w:rPr>
              <w:t>/lægefaglig</w:t>
            </w:r>
          </w:p>
        </w:tc>
        <w:tc>
          <w:tcPr>
            <w:tcW w:w="902" w:type="pct"/>
          </w:tcPr>
          <w:p w:rsidR="00D55079" w:rsidRPr="009006EF" w:rsidRDefault="00D55079">
            <w:r>
              <w:t>Superviseret klinisk arbejde</w:t>
            </w:r>
          </w:p>
        </w:tc>
        <w:tc>
          <w:tcPr>
            <w:tcW w:w="1095" w:type="pct"/>
          </w:tcPr>
          <w:p w:rsidR="00D55079" w:rsidRPr="009006EF" w:rsidRDefault="00D55079">
            <w:r>
              <w:t xml:space="preserve">Mini-CEX </w:t>
            </w:r>
          </w:p>
        </w:tc>
      </w:tr>
      <w:tr w:rsidR="00D55079" w:rsidRPr="00442E0E" w:rsidTr="009E056A">
        <w:tc>
          <w:tcPr>
            <w:tcW w:w="189" w:type="pct"/>
          </w:tcPr>
          <w:p w:rsidR="00D55079" w:rsidRPr="009006EF" w:rsidRDefault="00D55079">
            <w:r>
              <w:t>2.4</w:t>
            </w:r>
          </w:p>
        </w:tc>
        <w:tc>
          <w:tcPr>
            <w:tcW w:w="450" w:type="pct"/>
            <w:gridSpan w:val="2"/>
          </w:tcPr>
          <w:p w:rsidR="00D55079" w:rsidRDefault="00D55079">
            <w:r>
              <w:t>6</w:t>
            </w:r>
          </w:p>
        </w:tc>
        <w:tc>
          <w:tcPr>
            <w:tcW w:w="2364" w:type="pct"/>
          </w:tcPr>
          <w:p w:rsidR="00D55079" w:rsidRPr="009006EF" w:rsidRDefault="00D55079" w:rsidP="00B70C8C">
            <w:r w:rsidRPr="009006EF">
              <w:t>Udredning</w:t>
            </w:r>
          </w:p>
          <w:p w:rsidR="00D55079" w:rsidRPr="009006EF" w:rsidRDefault="00D55079" w:rsidP="005202BA">
            <w:pPr>
              <w:numPr>
                <w:ilvl w:val="0"/>
                <w:numId w:val="3"/>
              </w:numPr>
            </w:pPr>
            <w:r w:rsidRPr="009006EF">
              <w:t>Eksponeringskortlægning</w:t>
            </w:r>
          </w:p>
          <w:p w:rsidR="00D55079" w:rsidRPr="009006EF" w:rsidRDefault="00D55079" w:rsidP="005202BA">
            <w:pPr>
              <w:pStyle w:val="Listeafsnit"/>
              <w:numPr>
                <w:ilvl w:val="0"/>
                <w:numId w:val="3"/>
              </w:numPr>
              <w:spacing w:after="0" w:line="240" w:lineRule="auto"/>
              <w:rPr>
                <w:rFonts w:ascii="Times New Roman" w:hAnsi="Times New Roman"/>
                <w:sz w:val="24"/>
                <w:szCs w:val="24"/>
              </w:rPr>
            </w:pPr>
            <w:r w:rsidRPr="009006EF">
              <w:rPr>
                <w:rFonts w:ascii="Times New Roman" w:hAnsi="Times New Roman"/>
                <w:sz w:val="24"/>
                <w:szCs w:val="24"/>
              </w:rPr>
              <w:t>Indhente og gennemgå datablade</w:t>
            </w:r>
          </w:p>
          <w:p w:rsidR="00D55079" w:rsidRPr="009006EF" w:rsidRDefault="00D55079" w:rsidP="005202BA">
            <w:pPr>
              <w:pStyle w:val="Listeafsnit"/>
              <w:numPr>
                <w:ilvl w:val="0"/>
                <w:numId w:val="3"/>
              </w:numPr>
              <w:spacing w:after="0" w:line="240" w:lineRule="auto"/>
              <w:rPr>
                <w:rFonts w:ascii="Times New Roman" w:hAnsi="Times New Roman"/>
                <w:sz w:val="24"/>
                <w:szCs w:val="24"/>
              </w:rPr>
            </w:pPr>
            <w:r w:rsidRPr="009006EF">
              <w:rPr>
                <w:rFonts w:ascii="Times New Roman" w:hAnsi="Times New Roman"/>
                <w:sz w:val="24"/>
                <w:szCs w:val="24"/>
              </w:rPr>
              <w:t>Ordinere relevante tests</w:t>
            </w:r>
          </w:p>
          <w:p w:rsidR="00D55079" w:rsidRPr="009006EF" w:rsidRDefault="00D55079" w:rsidP="005202BA">
            <w:pPr>
              <w:pStyle w:val="Listeafsnit"/>
              <w:numPr>
                <w:ilvl w:val="0"/>
                <w:numId w:val="3"/>
              </w:numPr>
              <w:spacing w:after="0" w:line="240" w:lineRule="auto"/>
              <w:rPr>
                <w:rFonts w:ascii="Times New Roman" w:hAnsi="Times New Roman"/>
                <w:sz w:val="24"/>
                <w:szCs w:val="24"/>
              </w:rPr>
            </w:pPr>
            <w:r w:rsidRPr="009006EF">
              <w:rPr>
                <w:rFonts w:ascii="Times New Roman" w:hAnsi="Times New Roman"/>
                <w:sz w:val="24"/>
                <w:szCs w:val="24"/>
              </w:rPr>
              <w:t>Informere om testprocedurer</w:t>
            </w:r>
          </w:p>
          <w:p w:rsidR="00D55079" w:rsidRPr="009006EF" w:rsidRDefault="00D55079" w:rsidP="005202BA">
            <w:pPr>
              <w:pStyle w:val="Listeafsnit"/>
              <w:numPr>
                <w:ilvl w:val="0"/>
                <w:numId w:val="3"/>
              </w:numPr>
              <w:spacing w:after="0" w:line="240" w:lineRule="auto"/>
              <w:rPr>
                <w:rFonts w:ascii="Times New Roman" w:hAnsi="Times New Roman"/>
                <w:sz w:val="24"/>
                <w:szCs w:val="24"/>
              </w:rPr>
            </w:pPr>
            <w:r w:rsidRPr="009006EF">
              <w:rPr>
                <w:rFonts w:ascii="Times New Roman" w:hAnsi="Times New Roman"/>
                <w:sz w:val="24"/>
                <w:szCs w:val="24"/>
              </w:rPr>
              <w:t>Anmelde mistænkt arbejdsbetinget lidelse til arbejdsskadestyrelsen.</w:t>
            </w:r>
          </w:p>
          <w:p w:rsidR="00D55079" w:rsidRPr="009006EF" w:rsidRDefault="00D55079" w:rsidP="00B70C8C">
            <w:pPr>
              <w:pStyle w:val="Listeafsnit"/>
              <w:spacing w:after="0" w:line="240" w:lineRule="auto"/>
              <w:rPr>
                <w:rFonts w:ascii="Times New Roman" w:hAnsi="Times New Roman"/>
                <w:sz w:val="24"/>
                <w:szCs w:val="24"/>
              </w:rPr>
            </w:pPr>
          </w:p>
          <w:p w:rsidR="00D55079" w:rsidRPr="009006EF" w:rsidRDefault="00D55079" w:rsidP="00B70C8C">
            <w:r w:rsidRPr="009006EF">
              <w:rPr>
                <w:i/>
              </w:rPr>
              <w:t>Medicinsk ekspert</w:t>
            </w:r>
            <w:r w:rsidRPr="002C6D30">
              <w:rPr>
                <w:i/>
              </w:rPr>
              <w:t>/lægefaglig</w:t>
            </w:r>
            <w:r w:rsidRPr="009006EF">
              <w:rPr>
                <w:i/>
              </w:rPr>
              <w:t>, kommunikator, leder</w:t>
            </w:r>
            <w:r>
              <w:rPr>
                <w:i/>
              </w:rPr>
              <w:t>/</w:t>
            </w:r>
            <w:r w:rsidRPr="009006EF">
              <w:rPr>
                <w:i/>
              </w:rPr>
              <w:t>administrator</w:t>
            </w:r>
            <w:r>
              <w:rPr>
                <w:i/>
              </w:rPr>
              <w:t>/organisator</w:t>
            </w:r>
          </w:p>
        </w:tc>
        <w:tc>
          <w:tcPr>
            <w:tcW w:w="902" w:type="pct"/>
          </w:tcPr>
          <w:p w:rsidR="00D55079" w:rsidRPr="009006EF" w:rsidRDefault="00D55079">
            <w:r>
              <w:t>Superviseret klinisk arbejde</w:t>
            </w:r>
          </w:p>
        </w:tc>
        <w:tc>
          <w:tcPr>
            <w:tcW w:w="1095" w:type="pct"/>
          </w:tcPr>
          <w:p w:rsidR="00D55079" w:rsidRPr="009006EF" w:rsidRDefault="00D55079" w:rsidP="00354BFA">
            <w:r w:rsidRPr="009006EF">
              <w:t xml:space="preserve">Case-baseret diskussion </w:t>
            </w:r>
          </w:p>
          <w:p w:rsidR="00D55079" w:rsidRPr="009006EF" w:rsidRDefault="00D55079"/>
        </w:tc>
      </w:tr>
      <w:tr w:rsidR="00D55079" w:rsidRPr="00442E0E" w:rsidTr="009E056A">
        <w:tc>
          <w:tcPr>
            <w:tcW w:w="189" w:type="pct"/>
          </w:tcPr>
          <w:p w:rsidR="00D55079" w:rsidRPr="009006EF" w:rsidRDefault="00D55079">
            <w:r>
              <w:t>2.5</w:t>
            </w:r>
          </w:p>
        </w:tc>
        <w:tc>
          <w:tcPr>
            <w:tcW w:w="450" w:type="pct"/>
            <w:gridSpan w:val="2"/>
          </w:tcPr>
          <w:p w:rsidR="00D55079" w:rsidRDefault="00D55079">
            <w:r>
              <w:t>6</w:t>
            </w:r>
          </w:p>
        </w:tc>
        <w:tc>
          <w:tcPr>
            <w:tcW w:w="2364" w:type="pct"/>
          </w:tcPr>
          <w:p w:rsidR="00D55079" w:rsidRDefault="00D55079" w:rsidP="00B70C8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Diagnostik</w:t>
            </w:r>
          </w:p>
          <w:p w:rsidR="00D55079" w:rsidRPr="009006EF" w:rsidRDefault="00D55079" w:rsidP="005202BA">
            <w:pPr>
              <w:numPr>
                <w:ilvl w:val="0"/>
                <w:numId w:val="49"/>
              </w:numPr>
            </w:pPr>
            <w:r w:rsidRPr="009006EF">
              <w:t xml:space="preserve">Selvstændigt </w:t>
            </w:r>
            <w:proofErr w:type="gramStart"/>
            <w:r w:rsidRPr="009006EF">
              <w:t>udføre</w:t>
            </w:r>
            <w:proofErr w:type="gramEnd"/>
            <w:r w:rsidRPr="009006EF">
              <w:t xml:space="preserve"> påsætning og aflæsning af </w:t>
            </w:r>
            <w:proofErr w:type="spellStart"/>
            <w:r w:rsidRPr="009006EF">
              <w:t>epikutantest</w:t>
            </w:r>
            <w:proofErr w:type="spellEnd"/>
          </w:p>
          <w:p w:rsidR="00D55079" w:rsidRPr="009006EF" w:rsidRDefault="00D55079" w:rsidP="005202BA">
            <w:pPr>
              <w:pStyle w:val="Listeafsnit"/>
              <w:numPr>
                <w:ilvl w:val="0"/>
                <w:numId w:val="3"/>
              </w:numPr>
              <w:spacing w:after="0" w:line="240" w:lineRule="auto"/>
              <w:ind w:left="360"/>
              <w:rPr>
                <w:rFonts w:ascii="Times New Roman" w:hAnsi="Times New Roman"/>
                <w:sz w:val="24"/>
                <w:szCs w:val="24"/>
              </w:rPr>
            </w:pPr>
            <w:r w:rsidRPr="009006EF">
              <w:rPr>
                <w:rFonts w:ascii="Times New Roman" w:hAnsi="Times New Roman"/>
                <w:sz w:val="24"/>
                <w:szCs w:val="24"/>
              </w:rPr>
              <w:t>Aflæse og tolke testresultater og vurdere relevansen af disse</w:t>
            </w:r>
          </w:p>
          <w:p w:rsidR="00D55079" w:rsidRPr="009006EF" w:rsidRDefault="00D55079" w:rsidP="005202BA">
            <w:pPr>
              <w:numPr>
                <w:ilvl w:val="0"/>
                <w:numId w:val="3"/>
              </w:numPr>
              <w:ind w:left="360"/>
            </w:pPr>
            <w:r w:rsidRPr="009006EF">
              <w:t>Gennemgang af indholdsdeklarationer på patientens produkter</w:t>
            </w:r>
          </w:p>
          <w:p w:rsidR="00D55079" w:rsidRPr="009006EF" w:rsidRDefault="00D55079" w:rsidP="005202BA">
            <w:pPr>
              <w:numPr>
                <w:ilvl w:val="0"/>
                <w:numId w:val="3"/>
              </w:numPr>
              <w:ind w:left="360"/>
            </w:pPr>
            <w:r w:rsidRPr="009006EF">
              <w:t>Overveje yderligere nødvendige test</w:t>
            </w:r>
          </w:p>
          <w:p w:rsidR="00D55079" w:rsidRPr="009006EF" w:rsidRDefault="00D55079" w:rsidP="005202BA">
            <w:pPr>
              <w:numPr>
                <w:ilvl w:val="0"/>
                <w:numId w:val="3"/>
              </w:numPr>
              <w:ind w:left="360"/>
            </w:pPr>
            <w:r w:rsidRPr="009006EF">
              <w:t>Stille endelig diagnose</w:t>
            </w:r>
          </w:p>
          <w:p w:rsidR="00D55079" w:rsidRPr="009006EF" w:rsidRDefault="00D55079" w:rsidP="00B70C8C">
            <w:pPr>
              <w:pStyle w:val="Listeafsnit"/>
              <w:spacing w:after="0" w:line="240" w:lineRule="auto"/>
              <w:rPr>
                <w:rFonts w:ascii="Times New Roman" w:hAnsi="Times New Roman"/>
                <w:sz w:val="24"/>
                <w:szCs w:val="24"/>
              </w:rPr>
            </w:pPr>
          </w:p>
          <w:p w:rsidR="00D55079" w:rsidRPr="009006EF" w:rsidRDefault="00D55079" w:rsidP="00B70C8C">
            <w:r w:rsidRPr="009006EF">
              <w:rPr>
                <w:i/>
              </w:rPr>
              <w:t>Medicinsk ekspert</w:t>
            </w:r>
            <w:r w:rsidRPr="002C6D30">
              <w:rPr>
                <w:i/>
              </w:rPr>
              <w:t>/lægefaglig</w:t>
            </w:r>
          </w:p>
        </w:tc>
        <w:tc>
          <w:tcPr>
            <w:tcW w:w="902" w:type="pct"/>
          </w:tcPr>
          <w:p w:rsidR="00D55079" w:rsidRPr="009006EF" w:rsidRDefault="00D55079" w:rsidP="00354BFA">
            <w:r>
              <w:t>Superviseret klinisk arbejde</w:t>
            </w:r>
          </w:p>
        </w:tc>
        <w:tc>
          <w:tcPr>
            <w:tcW w:w="1095" w:type="pct"/>
          </w:tcPr>
          <w:p w:rsidR="00D55079" w:rsidRPr="009006EF" w:rsidRDefault="00D55079">
            <w:r>
              <w:t>Mini-CEX</w:t>
            </w:r>
          </w:p>
        </w:tc>
      </w:tr>
      <w:tr w:rsidR="00D55079" w:rsidRPr="00442E0E" w:rsidTr="009E056A">
        <w:tc>
          <w:tcPr>
            <w:tcW w:w="189" w:type="pct"/>
          </w:tcPr>
          <w:p w:rsidR="00D55079" w:rsidRPr="009006EF" w:rsidRDefault="00D55079">
            <w:r>
              <w:t>2.6</w:t>
            </w:r>
          </w:p>
        </w:tc>
        <w:tc>
          <w:tcPr>
            <w:tcW w:w="450" w:type="pct"/>
            <w:gridSpan w:val="2"/>
          </w:tcPr>
          <w:p w:rsidR="00D55079" w:rsidRDefault="00D55079">
            <w:r>
              <w:t>6</w:t>
            </w:r>
          </w:p>
        </w:tc>
        <w:tc>
          <w:tcPr>
            <w:tcW w:w="2364" w:type="pct"/>
          </w:tcPr>
          <w:p w:rsidR="00D55079" w:rsidRPr="009006EF" w:rsidRDefault="00D55079" w:rsidP="00B70C8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Behandling og rådgivning</w:t>
            </w:r>
          </w:p>
          <w:p w:rsidR="00D55079" w:rsidRPr="009006EF" w:rsidRDefault="00D55079" w:rsidP="005202BA">
            <w:pPr>
              <w:numPr>
                <w:ilvl w:val="0"/>
                <w:numId w:val="34"/>
              </w:numPr>
              <w:ind w:left="448"/>
            </w:pPr>
            <w:r w:rsidRPr="009006EF">
              <w:t>Rådgive patienter om de påviste allergier/</w:t>
            </w:r>
            <w:proofErr w:type="spellStart"/>
            <w:r w:rsidRPr="009006EF">
              <w:t>irritanter</w:t>
            </w:r>
            <w:proofErr w:type="spellEnd"/>
          </w:p>
          <w:p w:rsidR="00D55079" w:rsidRPr="009006EF" w:rsidRDefault="00D55079" w:rsidP="005202BA">
            <w:pPr>
              <w:numPr>
                <w:ilvl w:val="0"/>
                <w:numId w:val="34"/>
              </w:numPr>
              <w:ind w:left="448"/>
            </w:pPr>
            <w:r w:rsidRPr="009006EF">
              <w:t>Rådgive patienter om eksemprofylakse</w:t>
            </w:r>
          </w:p>
          <w:p w:rsidR="00D55079" w:rsidRPr="009006EF" w:rsidRDefault="00D55079" w:rsidP="005202BA">
            <w:pPr>
              <w:numPr>
                <w:ilvl w:val="0"/>
                <w:numId w:val="34"/>
              </w:numPr>
              <w:ind w:left="448"/>
            </w:pPr>
            <w:r w:rsidRPr="009006EF">
              <w:t xml:space="preserve">Behandle eksem, herunder principper for og rådgivning om behandling med potente </w:t>
            </w:r>
            <w:proofErr w:type="spellStart"/>
            <w:r w:rsidRPr="009006EF">
              <w:t>topikale</w:t>
            </w:r>
            <w:proofErr w:type="spellEnd"/>
            <w:r w:rsidRPr="009006EF">
              <w:t xml:space="preserve"> </w:t>
            </w:r>
            <w:proofErr w:type="spellStart"/>
            <w:r w:rsidRPr="009006EF">
              <w:t>kortikosteroider</w:t>
            </w:r>
            <w:proofErr w:type="spellEnd"/>
            <w:r w:rsidRPr="009006EF">
              <w:t xml:space="preserve"> (inklusiv </w:t>
            </w:r>
            <w:proofErr w:type="spellStart"/>
            <w:r w:rsidRPr="009006EF">
              <w:t>okklusionsbehandling</w:t>
            </w:r>
            <w:proofErr w:type="spellEnd"/>
            <w:r w:rsidRPr="009006EF">
              <w:t>)</w:t>
            </w:r>
          </w:p>
          <w:p w:rsidR="00D55079" w:rsidRPr="009006EF" w:rsidRDefault="00D55079" w:rsidP="005202BA">
            <w:pPr>
              <w:numPr>
                <w:ilvl w:val="0"/>
                <w:numId w:val="34"/>
              </w:numPr>
              <w:ind w:left="448"/>
            </w:pPr>
            <w:r w:rsidRPr="009006EF">
              <w:lastRenderedPageBreak/>
              <w:t>Uddelegere relevante arbejdsopgaver til øvrige personale</w:t>
            </w:r>
          </w:p>
          <w:p w:rsidR="00D55079" w:rsidRPr="009006EF" w:rsidRDefault="00D55079" w:rsidP="005202BA">
            <w:pPr>
              <w:numPr>
                <w:ilvl w:val="0"/>
                <w:numId w:val="34"/>
              </w:numPr>
              <w:ind w:left="448"/>
            </w:pPr>
            <w:r w:rsidRPr="009006EF">
              <w:t>Varetage socialmedicinske erklæringer på anmodning</w:t>
            </w:r>
          </w:p>
          <w:p w:rsidR="00D55079" w:rsidRPr="009006EF" w:rsidRDefault="00D55079" w:rsidP="005202BA">
            <w:pPr>
              <w:numPr>
                <w:ilvl w:val="0"/>
                <w:numId w:val="34"/>
              </w:numPr>
              <w:ind w:left="448"/>
            </w:pPr>
            <w:r w:rsidRPr="009006EF">
              <w:t>Viderehenvise patienter med andre problemstillinger til andre specialer (allergologer, lungemedicinere, arbejdsmedicinere)</w:t>
            </w:r>
          </w:p>
          <w:p w:rsidR="00D55079" w:rsidRPr="009006EF" w:rsidRDefault="00D55079" w:rsidP="00B70C8C"/>
          <w:p w:rsidR="00D55079" w:rsidRPr="009006EF" w:rsidRDefault="00D55079" w:rsidP="00B70C8C">
            <w:r w:rsidRPr="009006EF">
              <w:rPr>
                <w:i/>
              </w:rPr>
              <w:t>Medicinsk ekspert</w:t>
            </w:r>
            <w:r w:rsidRPr="002C6D30">
              <w:rPr>
                <w:i/>
              </w:rPr>
              <w:t>/lægefaglig</w:t>
            </w:r>
            <w:r w:rsidRPr="009006EF">
              <w:rPr>
                <w:i/>
              </w:rPr>
              <w:t>, sundhedsfremmer, kommunikator, samarbejder, leder</w:t>
            </w:r>
            <w:r>
              <w:rPr>
                <w:i/>
              </w:rPr>
              <w:t>/</w:t>
            </w:r>
            <w:r w:rsidRPr="009006EF">
              <w:rPr>
                <w:i/>
              </w:rPr>
              <w:t>administrator</w:t>
            </w:r>
            <w:r>
              <w:rPr>
                <w:i/>
              </w:rPr>
              <w:t>/organisator</w:t>
            </w:r>
            <w:r w:rsidRPr="009006EF">
              <w:rPr>
                <w:i/>
              </w:rPr>
              <w:t xml:space="preserve"> og professionel</w:t>
            </w:r>
          </w:p>
        </w:tc>
        <w:tc>
          <w:tcPr>
            <w:tcW w:w="902" w:type="pct"/>
          </w:tcPr>
          <w:p w:rsidR="00D55079" w:rsidRPr="009006EF" w:rsidRDefault="00D55079">
            <w:r>
              <w:lastRenderedPageBreak/>
              <w:t>Superviseret klinisk arbejde</w:t>
            </w:r>
          </w:p>
        </w:tc>
        <w:tc>
          <w:tcPr>
            <w:tcW w:w="1095" w:type="pct"/>
          </w:tcPr>
          <w:p w:rsidR="00D55079" w:rsidRPr="009006EF" w:rsidRDefault="00D55079" w:rsidP="00354BFA">
            <w:r w:rsidRPr="009006EF">
              <w:t xml:space="preserve">Case-baseret diskussion </w:t>
            </w:r>
          </w:p>
          <w:p w:rsidR="00D55079" w:rsidRPr="009006EF" w:rsidRDefault="00D55079"/>
        </w:tc>
      </w:tr>
      <w:tr w:rsidR="00D55079" w:rsidRPr="00442E0E" w:rsidTr="009E056A">
        <w:tc>
          <w:tcPr>
            <w:tcW w:w="189" w:type="pct"/>
          </w:tcPr>
          <w:p w:rsidR="00D55079" w:rsidRDefault="00D55079" w:rsidP="003A4A26">
            <w:pPr>
              <w:jc w:val="center"/>
              <w:rPr>
                <w:b/>
              </w:rPr>
            </w:pPr>
          </w:p>
          <w:p w:rsidR="00D55079" w:rsidRDefault="00D55079" w:rsidP="003A4A26">
            <w:pPr>
              <w:jc w:val="center"/>
              <w:rPr>
                <w:b/>
              </w:rPr>
            </w:pPr>
            <w:r>
              <w:rPr>
                <w:b/>
              </w:rPr>
              <w:t>3</w:t>
            </w:r>
          </w:p>
        </w:tc>
        <w:tc>
          <w:tcPr>
            <w:tcW w:w="4811" w:type="pct"/>
            <w:gridSpan w:val="5"/>
          </w:tcPr>
          <w:p w:rsidR="00D55079" w:rsidRDefault="00D55079" w:rsidP="0046747D">
            <w:pPr>
              <w:rPr>
                <w:b/>
              </w:rPr>
            </w:pPr>
          </w:p>
          <w:p w:rsidR="00D55079" w:rsidRPr="0046747D" w:rsidRDefault="00D55079" w:rsidP="0046747D">
            <w:pPr>
              <w:rPr>
                <w:b/>
                <w:sz w:val="28"/>
                <w:szCs w:val="28"/>
              </w:rPr>
            </w:pPr>
            <w:r>
              <w:rPr>
                <w:b/>
                <w:sz w:val="28"/>
                <w:szCs w:val="28"/>
              </w:rPr>
              <w:t xml:space="preserve">  </w:t>
            </w:r>
            <w:proofErr w:type="gramStart"/>
            <w:r w:rsidRPr="003A4A26">
              <w:rPr>
                <w:b/>
                <w:sz w:val="28"/>
                <w:szCs w:val="28"/>
              </w:rPr>
              <w:t xml:space="preserve">EPA: </w:t>
            </w:r>
            <w:r>
              <w:rPr>
                <w:b/>
                <w:sz w:val="28"/>
                <w:szCs w:val="28"/>
              </w:rPr>
              <w:t xml:space="preserve">                </w:t>
            </w:r>
            <w:r w:rsidRPr="003A4A26">
              <w:rPr>
                <w:b/>
                <w:sz w:val="28"/>
                <w:szCs w:val="28"/>
              </w:rPr>
              <w:t>Patient</w:t>
            </w:r>
            <w:proofErr w:type="gramEnd"/>
            <w:r w:rsidRPr="003A4A26">
              <w:rPr>
                <w:b/>
                <w:sz w:val="28"/>
                <w:szCs w:val="28"/>
              </w:rPr>
              <w:t xml:space="preserve"> med </w:t>
            </w:r>
            <w:proofErr w:type="spellStart"/>
            <w:r w:rsidRPr="003A4A26">
              <w:rPr>
                <w:b/>
                <w:sz w:val="28"/>
                <w:szCs w:val="28"/>
              </w:rPr>
              <w:t>atopisk</w:t>
            </w:r>
            <w:proofErr w:type="spellEnd"/>
            <w:r w:rsidRPr="003A4A26">
              <w:rPr>
                <w:b/>
                <w:sz w:val="28"/>
                <w:szCs w:val="28"/>
              </w:rPr>
              <w:t xml:space="preserve"> </w:t>
            </w:r>
            <w:proofErr w:type="spellStart"/>
            <w:r w:rsidRPr="003A4A26">
              <w:rPr>
                <w:b/>
                <w:sz w:val="28"/>
                <w:szCs w:val="28"/>
              </w:rPr>
              <w:t>dermatitis</w:t>
            </w:r>
            <w:proofErr w:type="spellEnd"/>
          </w:p>
          <w:p w:rsidR="00D55079" w:rsidRPr="009006EF" w:rsidRDefault="00D55079" w:rsidP="0046747D">
            <w:pPr>
              <w:rPr>
                <w:b/>
              </w:rPr>
            </w:pPr>
          </w:p>
        </w:tc>
      </w:tr>
      <w:tr w:rsidR="00D55079" w:rsidRPr="00EE4235" w:rsidTr="009E056A">
        <w:tc>
          <w:tcPr>
            <w:tcW w:w="189" w:type="pct"/>
          </w:tcPr>
          <w:p w:rsidR="00D55079" w:rsidRDefault="00D55079" w:rsidP="00654D2C">
            <w:r>
              <w:t>3.1</w:t>
            </w:r>
          </w:p>
        </w:tc>
        <w:tc>
          <w:tcPr>
            <w:tcW w:w="450" w:type="pct"/>
            <w:gridSpan w:val="2"/>
          </w:tcPr>
          <w:p w:rsidR="00D55079" w:rsidRDefault="00D55079" w:rsidP="00654D2C">
            <w:r>
              <w:t>6</w:t>
            </w:r>
          </w:p>
        </w:tc>
        <w:tc>
          <w:tcPr>
            <w:tcW w:w="2364" w:type="pct"/>
          </w:tcPr>
          <w:p w:rsidR="00D55079" w:rsidRPr="009006EF" w:rsidRDefault="00D55079" w:rsidP="00C15B41">
            <w:pPr>
              <w:rPr>
                <w:color w:val="222222"/>
                <w:shd w:val="clear" w:color="auto" w:fill="FFFFFF"/>
              </w:rPr>
            </w:pPr>
            <w:r w:rsidRPr="009006EF">
              <w:t xml:space="preserve">Inden klinisk kontakt have </w:t>
            </w:r>
            <w:r>
              <w:t>læst</w:t>
            </w:r>
            <w:r w:rsidRPr="009006EF">
              <w:t xml:space="preserve"> afdelingens instrukser om </w:t>
            </w:r>
            <w:proofErr w:type="spellStart"/>
            <w:r w:rsidRPr="009006EF">
              <w:t>atopisk</w:t>
            </w:r>
            <w:proofErr w:type="spellEnd"/>
            <w:r w:rsidRPr="009006EF">
              <w:t xml:space="preserve"> </w:t>
            </w:r>
            <w:proofErr w:type="spellStart"/>
            <w:r w:rsidRPr="009006EF">
              <w:t>dermatitis</w:t>
            </w:r>
            <w:proofErr w:type="spellEnd"/>
            <w:r w:rsidRPr="009006EF">
              <w:t xml:space="preserve"> samt DDS guidelines</w:t>
            </w:r>
          </w:p>
          <w:p w:rsidR="00D55079" w:rsidRPr="009006EF" w:rsidRDefault="00D55079" w:rsidP="00C15B41">
            <w:pPr>
              <w:rPr>
                <w:color w:val="222222"/>
                <w:shd w:val="clear" w:color="auto" w:fill="FFFFFF"/>
              </w:rPr>
            </w:pPr>
          </w:p>
          <w:p w:rsidR="00D55079" w:rsidRPr="009006EF" w:rsidRDefault="00D55079" w:rsidP="00C15B41">
            <w:r w:rsidRPr="009006EF">
              <w:rPr>
                <w:i/>
              </w:rPr>
              <w:t>Medicinsk ekspert</w:t>
            </w:r>
            <w:r w:rsidRPr="002C6D30">
              <w:rPr>
                <w:i/>
              </w:rPr>
              <w:t>/lægefaglig</w:t>
            </w:r>
          </w:p>
        </w:tc>
        <w:tc>
          <w:tcPr>
            <w:tcW w:w="902" w:type="pct"/>
          </w:tcPr>
          <w:p w:rsidR="00D55079" w:rsidRPr="00C15B41" w:rsidRDefault="000458DD" w:rsidP="00C15B41">
            <w:hyperlink r:id="rId20" w:history="1">
              <w:r w:rsidR="00D55079" w:rsidRPr="00C15B41">
                <w:rPr>
                  <w:rStyle w:val="Hyperlink"/>
                </w:rPr>
                <w:t>www.dds.nu</w:t>
              </w:r>
            </w:hyperlink>
          </w:p>
          <w:p w:rsidR="00D55079" w:rsidRPr="00C15B41" w:rsidRDefault="00D55079" w:rsidP="00C15B41">
            <w:r w:rsidRPr="00C15B41">
              <w:t>Selvstudium</w:t>
            </w:r>
          </w:p>
          <w:p w:rsidR="00D55079" w:rsidRDefault="00D55079" w:rsidP="009A5D90"/>
        </w:tc>
        <w:tc>
          <w:tcPr>
            <w:tcW w:w="1095" w:type="pct"/>
          </w:tcPr>
          <w:p w:rsidR="00D55079" w:rsidRPr="00EE4235" w:rsidRDefault="00D55079" w:rsidP="009A5D90">
            <w:pPr>
              <w:rPr>
                <w:lang w:val="it-IT"/>
              </w:rPr>
            </w:pPr>
            <w:r>
              <w:rPr>
                <w:lang w:val="it-IT"/>
              </w:rPr>
              <w:t>Struktureret vejledersamtale</w:t>
            </w:r>
          </w:p>
        </w:tc>
      </w:tr>
      <w:tr w:rsidR="00D55079" w:rsidRPr="00EE4235" w:rsidTr="009E056A">
        <w:tc>
          <w:tcPr>
            <w:tcW w:w="189" w:type="pct"/>
          </w:tcPr>
          <w:p w:rsidR="00D55079" w:rsidRDefault="00D55079" w:rsidP="00654D2C">
            <w:r>
              <w:t>3.2</w:t>
            </w:r>
          </w:p>
        </w:tc>
        <w:tc>
          <w:tcPr>
            <w:tcW w:w="450" w:type="pct"/>
            <w:gridSpan w:val="2"/>
          </w:tcPr>
          <w:p w:rsidR="00D55079" w:rsidRDefault="00D55079" w:rsidP="00654D2C">
            <w:r>
              <w:t>6</w:t>
            </w:r>
          </w:p>
        </w:tc>
        <w:tc>
          <w:tcPr>
            <w:tcW w:w="2364" w:type="pct"/>
          </w:tcPr>
          <w:p w:rsidR="00D55079" w:rsidRPr="009006EF" w:rsidRDefault="00D55079" w:rsidP="00C23851">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Kunne optage relevant anamnese</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 xml:space="preserve">Dispositioner til </w:t>
            </w:r>
            <w:proofErr w:type="spellStart"/>
            <w:r w:rsidRPr="009006EF">
              <w:rPr>
                <w:rFonts w:ascii="Times New Roman" w:hAnsi="Times New Roman"/>
                <w:sz w:val="24"/>
                <w:szCs w:val="24"/>
              </w:rPr>
              <w:t>atopi</w:t>
            </w:r>
            <w:proofErr w:type="spellEnd"/>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Kendte allergier og udfaldet af tidligere allergitest</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proofErr w:type="spellStart"/>
            <w:r w:rsidRPr="009006EF">
              <w:rPr>
                <w:rFonts w:ascii="Times New Roman" w:hAnsi="Times New Roman"/>
                <w:sz w:val="24"/>
                <w:szCs w:val="24"/>
              </w:rPr>
              <w:t>Atopi</w:t>
            </w:r>
            <w:proofErr w:type="spellEnd"/>
            <w:r w:rsidRPr="009006EF">
              <w:rPr>
                <w:rFonts w:ascii="Times New Roman" w:hAnsi="Times New Roman"/>
                <w:sz w:val="24"/>
                <w:szCs w:val="24"/>
              </w:rPr>
              <w:t xml:space="preserve"> (allergisk </w:t>
            </w:r>
            <w:proofErr w:type="spellStart"/>
            <w:r w:rsidRPr="009006EF">
              <w:rPr>
                <w:rFonts w:ascii="Times New Roman" w:hAnsi="Times New Roman"/>
                <w:sz w:val="24"/>
                <w:szCs w:val="24"/>
              </w:rPr>
              <w:t>rhinitis</w:t>
            </w:r>
            <w:proofErr w:type="spellEnd"/>
            <w:r w:rsidRPr="009006EF">
              <w:rPr>
                <w:rFonts w:ascii="Times New Roman" w:hAnsi="Times New Roman"/>
                <w:sz w:val="24"/>
                <w:szCs w:val="24"/>
              </w:rPr>
              <w:t>, astma og fødevareallergi)</w:t>
            </w:r>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 xml:space="preserve">Debut, årstidsvariation og </w:t>
            </w:r>
            <w:proofErr w:type="spellStart"/>
            <w:r w:rsidRPr="009006EF">
              <w:rPr>
                <w:rFonts w:ascii="Times New Roman" w:hAnsi="Times New Roman"/>
                <w:sz w:val="24"/>
                <w:szCs w:val="24"/>
              </w:rPr>
              <w:t>udbredning</w:t>
            </w:r>
            <w:proofErr w:type="spellEnd"/>
          </w:p>
          <w:p w:rsidR="00D55079" w:rsidRPr="009006EF" w:rsidRDefault="00D55079" w:rsidP="005202BA">
            <w:pPr>
              <w:pStyle w:val="Listeafsnit"/>
              <w:numPr>
                <w:ilvl w:val="0"/>
                <w:numId w:val="4"/>
              </w:numPr>
              <w:spacing w:after="0" w:line="240" w:lineRule="auto"/>
              <w:ind w:left="583"/>
              <w:rPr>
                <w:rFonts w:ascii="Times New Roman" w:hAnsi="Times New Roman"/>
                <w:sz w:val="24"/>
                <w:szCs w:val="24"/>
              </w:rPr>
            </w:pPr>
            <w:r w:rsidRPr="009006EF">
              <w:rPr>
                <w:rFonts w:ascii="Times New Roman" w:hAnsi="Times New Roman"/>
                <w:sz w:val="24"/>
                <w:szCs w:val="24"/>
              </w:rPr>
              <w:t>Tidligere behandling og effekt heraf</w:t>
            </w:r>
          </w:p>
          <w:p w:rsidR="00D55079" w:rsidRPr="009006EF" w:rsidRDefault="00D55079" w:rsidP="00C15B41">
            <w:pPr>
              <w:pStyle w:val="Listeafsnit"/>
              <w:spacing w:after="0" w:line="240" w:lineRule="auto"/>
              <w:rPr>
                <w:rFonts w:ascii="Times New Roman" w:hAnsi="Times New Roman"/>
                <w:sz w:val="24"/>
                <w:szCs w:val="24"/>
              </w:rPr>
            </w:pPr>
          </w:p>
          <w:p w:rsidR="00D55079" w:rsidRPr="009006EF" w:rsidRDefault="00D55079" w:rsidP="00C23851">
            <w:r w:rsidRPr="009006EF">
              <w:rPr>
                <w:i/>
              </w:rPr>
              <w:t>Medicinsk ekspert</w:t>
            </w:r>
            <w:r w:rsidRPr="002C6D30">
              <w:rPr>
                <w:i/>
              </w:rPr>
              <w:t>/lægefaglig</w:t>
            </w:r>
            <w:r w:rsidRPr="009006EF">
              <w:rPr>
                <w:i/>
              </w:rPr>
              <w:t xml:space="preserve"> og kommunikator</w:t>
            </w:r>
          </w:p>
        </w:tc>
        <w:tc>
          <w:tcPr>
            <w:tcW w:w="902" w:type="pct"/>
          </w:tcPr>
          <w:p w:rsidR="00D55079" w:rsidRDefault="00D55079" w:rsidP="009A5D90">
            <w:r>
              <w:t>Selvstudium</w:t>
            </w:r>
          </w:p>
        </w:tc>
        <w:tc>
          <w:tcPr>
            <w:tcW w:w="1095" w:type="pct"/>
          </w:tcPr>
          <w:p w:rsidR="00D55079" w:rsidRPr="00EE4235" w:rsidRDefault="00D55079" w:rsidP="009A5D90">
            <w:pPr>
              <w:rPr>
                <w:lang w:val="it-IT"/>
              </w:rPr>
            </w:pPr>
            <w:r>
              <w:rPr>
                <w:lang w:val="it-IT"/>
              </w:rPr>
              <w:t>Struktureret vejledersamtale</w:t>
            </w:r>
          </w:p>
        </w:tc>
      </w:tr>
      <w:tr w:rsidR="00D55079" w:rsidRPr="00EE4235" w:rsidTr="009E056A">
        <w:tc>
          <w:tcPr>
            <w:tcW w:w="189" w:type="pct"/>
          </w:tcPr>
          <w:p w:rsidR="00D55079" w:rsidRDefault="00D55079" w:rsidP="00654D2C">
            <w:r>
              <w:t>3.3</w:t>
            </w:r>
          </w:p>
        </w:tc>
        <w:tc>
          <w:tcPr>
            <w:tcW w:w="450" w:type="pct"/>
            <w:gridSpan w:val="2"/>
          </w:tcPr>
          <w:p w:rsidR="00D55079" w:rsidRDefault="00D55079" w:rsidP="00654D2C">
            <w:r>
              <w:t>6</w:t>
            </w:r>
          </w:p>
        </w:tc>
        <w:tc>
          <w:tcPr>
            <w:tcW w:w="2364" w:type="pct"/>
          </w:tcPr>
          <w:p w:rsidR="00D55079" w:rsidRPr="009006EF" w:rsidRDefault="00D55079" w:rsidP="00C23851">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Udføre objektiv undersøgelse </w:t>
            </w:r>
          </w:p>
          <w:p w:rsidR="00D55079" w:rsidRPr="009006EF" w:rsidRDefault="00D55079" w:rsidP="005202BA">
            <w:pPr>
              <w:pStyle w:val="Listeafsnit"/>
              <w:numPr>
                <w:ilvl w:val="0"/>
                <w:numId w:val="29"/>
              </w:numPr>
              <w:spacing w:after="0" w:line="240" w:lineRule="auto"/>
              <w:ind w:left="731" w:hanging="562"/>
              <w:jc w:val="both"/>
              <w:rPr>
                <w:rFonts w:ascii="Times New Roman" w:hAnsi="Times New Roman"/>
                <w:sz w:val="24"/>
                <w:szCs w:val="24"/>
              </w:rPr>
            </w:pPr>
            <w:r w:rsidRPr="009006EF">
              <w:rPr>
                <w:rFonts w:ascii="Times New Roman" w:hAnsi="Times New Roman"/>
                <w:sz w:val="24"/>
                <w:szCs w:val="24"/>
              </w:rPr>
              <w:t xml:space="preserve">Morfologibeskrivelse, infektionstegn, trivselsvurdering hos børn </w:t>
            </w:r>
          </w:p>
          <w:p w:rsidR="00D55079" w:rsidRPr="009006EF" w:rsidRDefault="00D55079" w:rsidP="00C23851">
            <w:pPr>
              <w:pStyle w:val="Listeafsnit"/>
              <w:spacing w:after="0" w:line="240" w:lineRule="auto"/>
              <w:rPr>
                <w:rFonts w:ascii="Times New Roman" w:hAnsi="Times New Roman"/>
                <w:sz w:val="24"/>
                <w:szCs w:val="24"/>
              </w:rPr>
            </w:pPr>
          </w:p>
          <w:p w:rsidR="00D55079" w:rsidRPr="009006EF" w:rsidRDefault="00D55079" w:rsidP="00C23851">
            <w:r w:rsidRPr="009006EF">
              <w:rPr>
                <w:i/>
              </w:rPr>
              <w:t>Medicinsk ekspert</w:t>
            </w:r>
            <w:r w:rsidRPr="002C6D30">
              <w:rPr>
                <w:i/>
              </w:rPr>
              <w:t>/lægefaglig</w:t>
            </w:r>
          </w:p>
        </w:tc>
        <w:tc>
          <w:tcPr>
            <w:tcW w:w="902" w:type="pct"/>
          </w:tcPr>
          <w:p w:rsidR="00D55079" w:rsidRDefault="00D55079" w:rsidP="009A5D90">
            <w:r>
              <w:t>Superviseret klinisk arbejde</w:t>
            </w:r>
          </w:p>
        </w:tc>
        <w:tc>
          <w:tcPr>
            <w:tcW w:w="1095" w:type="pct"/>
          </w:tcPr>
          <w:p w:rsidR="00D55079" w:rsidRPr="00EE4235" w:rsidRDefault="00D55079" w:rsidP="009A5D90">
            <w:pPr>
              <w:rPr>
                <w:lang w:val="it-IT"/>
              </w:rPr>
            </w:pPr>
            <w:r>
              <w:rPr>
                <w:lang w:val="it-IT"/>
              </w:rPr>
              <w:t>Direkte observation</w:t>
            </w:r>
          </w:p>
        </w:tc>
      </w:tr>
      <w:tr w:rsidR="00D55079" w:rsidRPr="00EE4235" w:rsidTr="009E056A">
        <w:tc>
          <w:tcPr>
            <w:tcW w:w="189" w:type="pct"/>
          </w:tcPr>
          <w:p w:rsidR="00D55079" w:rsidRDefault="00D55079" w:rsidP="00654D2C">
            <w:r>
              <w:t>3.4</w:t>
            </w:r>
          </w:p>
        </w:tc>
        <w:tc>
          <w:tcPr>
            <w:tcW w:w="450" w:type="pct"/>
            <w:gridSpan w:val="2"/>
          </w:tcPr>
          <w:p w:rsidR="00D55079" w:rsidRDefault="00D55079" w:rsidP="00654D2C">
            <w:r>
              <w:t>6</w:t>
            </w:r>
          </w:p>
        </w:tc>
        <w:tc>
          <w:tcPr>
            <w:tcW w:w="2364" w:type="pct"/>
          </w:tcPr>
          <w:p w:rsidR="00D55079" w:rsidRPr="009006EF" w:rsidRDefault="00D55079" w:rsidP="00C23851">
            <w:r w:rsidRPr="009006EF">
              <w:t>Udredning og diagnostik</w:t>
            </w:r>
          </w:p>
          <w:p w:rsidR="00D55079" w:rsidRPr="009006EF" w:rsidRDefault="00D55079" w:rsidP="005202BA">
            <w:pPr>
              <w:numPr>
                <w:ilvl w:val="0"/>
                <w:numId w:val="3"/>
              </w:numPr>
              <w:ind w:left="360"/>
            </w:pPr>
            <w:r w:rsidRPr="009006EF">
              <w:t xml:space="preserve">Vurdering af diagnosen i henhold til diagnostiske kriterier </w:t>
            </w:r>
          </w:p>
          <w:p w:rsidR="00D55079" w:rsidRPr="009006EF" w:rsidRDefault="00D55079" w:rsidP="005202BA">
            <w:pPr>
              <w:numPr>
                <w:ilvl w:val="0"/>
                <w:numId w:val="3"/>
              </w:numPr>
              <w:ind w:left="360"/>
              <w:rPr>
                <w:color w:val="222222"/>
                <w:shd w:val="clear" w:color="auto" w:fill="FFFFFF"/>
              </w:rPr>
            </w:pPr>
            <w:r w:rsidRPr="009006EF">
              <w:t xml:space="preserve">Afgrænse indikationen for </w:t>
            </w:r>
            <w:r w:rsidRPr="009006EF">
              <w:rPr>
                <w:color w:val="222222"/>
                <w:shd w:val="clear" w:color="auto" w:fill="FFFFFF"/>
              </w:rPr>
              <w:t xml:space="preserve">yderligere allergi udredning (priktest, RAST, fødevareprovokation og </w:t>
            </w:r>
            <w:proofErr w:type="spellStart"/>
            <w:r w:rsidRPr="009006EF">
              <w:rPr>
                <w:color w:val="222222"/>
                <w:shd w:val="clear" w:color="auto" w:fill="FFFFFF"/>
              </w:rPr>
              <w:t>epikutantest</w:t>
            </w:r>
            <w:proofErr w:type="spellEnd"/>
            <w:r w:rsidRPr="009006EF">
              <w:rPr>
                <w:color w:val="222222"/>
                <w:shd w:val="clear" w:color="auto" w:fill="FFFFFF"/>
              </w:rPr>
              <w:t>)</w:t>
            </w:r>
          </w:p>
          <w:p w:rsidR="00D55079" w:rsidRPr="009006EF" w:rsidRDefault="00D55079" w:rsidP="005202BA">
            <w:pPr>
              <w:numPr>
                <w:ilvl w:val="0"/>
                <w:numId w:val="3"/>
              </w:numPr>
              <w:ind w:left="360"/>
            </w:pPr>
            <w:r w:rsidRPr="009006EF">
              <w:t xml:space="preserve">Rejse mistanken om differentialdiagnoser, f. eks. </w:t>
            </w:r>
            <w:proofErr w:type="spellStart"/>
            <w:r w:rsidRPr="009006EF">
              <w:t>Nethertons</w:t>
            </w:r>
            <w:proofErr w:type="spellEnd"/>
            <w:r w:rsidRPr="009006EF">
              <w:t xml:space="preserve"> </w:t>
            </w:r>
            <w:r w:rsidRPr="009006EF">
              <w:lastRenderedPageBreak/>
              <w:t xml:space="preserve">syndrom, </w:t>
            </w:r>
            <w:proofErr w:type="spellStart"/>
            <w:r w:rsidRPr="009006EF">
              <w:t>ichtyosis</w:t>
            </w:r>
            <w:proofErr w:type="spellEnd"/>
            <w:r w:rsidRPr="009006EF">
              <w:t xml:space="preserve">, </w:t>
            </w:r>
            <w:proofErr w:type="spellStart"/>
            <w:r w:rsidRPr="009006EF">
              <w:t>hyper</w:t>
            </w:r>
            <w:proofErr w:type="spellEnd"/>
            <w:r w:rsidRPr="009006EF">
              <w:t xml:space="preserve"> </w:t>
            </w:r>
            <w:proofErr w:type="spellStart"/>
            <w:r w:rsidRPr="009006EF">
              <w:t>IgE</w:t>
            </w:r>
            <w:proofErr w:type="spellEnd"/>
            <w:r w:rsidRPr="009006EF">
              <w:t xml:space="preserve"> syndrom, </w:t>
            </w:r>
            <w:proofErr w:type="spellStart"/>
            <w:r w:rsidRPr="009006EF">
              <w:t>lymfom</w:t>
            </w:r>
            <w:proofErr w:type="spellEnd"/>
            <w:r w:rsidRPr="009006EF">
              <w:t xml:space="preserve"> </w:t>
            </w:r>
          </w:p>
          <w:p w:rsidR="00D55079" w:rsidRPr="009006EF" w:rsidRDefault="00D55079" w:rsidP="00C23851">
            <w:pPr>
              <w:rPr>
                <w:i/>
              </w:rPr>
            </w:pPr>
          </w:p>
          <w:p w:rsidR="00D55079" w:rsidRDefault="00D55079" w:rsidP="00C23851">
            <w:pPr>
              <w:rPr>
                <w:i/>
              </w:rPr>
            </w:pPr>
            <w:r w:rsidRPr="009006EF">
              <w:rPr>
                <w:i/>
              </w:rPr>
              <w:t>Medicinsk ekspert</w:t>
            </w:r>
            <w:r w:rsidRPr="002C6D30">
              <w:rPr>
                <w:i/>
              </w:rPr>
              <w:t>/lægefaglig</w:t>
            </w:r>
          </w:p>
          <w:p w:rsidR="00D55079" w:rsidRPr="009006EF" w:rsidRDefault="00D55079" w:rsidP="00C23851"/>
        </w:tc>
        <w:tc>
          <w:tcPr>
            <w:tcW w:w="902" w:type="pct"/>
          </w:tcPr>
          <w:p w:rsidR="00D55079" w:rsidRPr="009006EF" w:rsidRDefault="00D55079" w:rsidP="00107A49">
            <w:r w:rsidRPr="009006EF">
              <w:lastRenderedPageBreak/>
              <w:t xml:space="preserve">Specialespecifikt kursus: Kroniske inflammatoriske </w:t>
            </w:r>
            <w:r>
              <w:t>hud</w:t>
            </w:r>
            <w:r w:rsidRPr="009006EF">
              <w:t>sygdomme</w:t>
            </w:r>
          </w:p>
          <w:p w:rsidR="00D55079" w:rsidRDefault="00D55079" w:rsidP="009A5D90"/>
        </w:tc>
        <w:tc>
          <w:tcPr>
            <w:tcW w:w="1095" w:type="pct"/>
          </w:tcPr>
          <w:p w:rsidR="00D55079" w:rsidRDefault="00D55079" w:rsidP="009A5D90">
            <w:pPr>
              <w:rPr>
                <w:lang w:val="it-IT"/>
              </w:rPr>
            </w:pPr>
            <w:r>
              <w:rPr>
                <w:lang w:val="it-IT"/>
              </w:rPr>
              <w:t>Struktureret vejledersamtale</w:t>
            </w:r>
          </w:p>
          <w:p w:rsidR="00D55079" w:rsidRDefault="00D55079" w:rsidP="009A5D90">
            <w:pPr>
              <w:rPr>
                <w:lang w:val="it-IT"/>
              </w:rPr>
            </w:pPr>
          </w:p>
          <w:p w:rsidR="00D55079" w:rsidRPr="00EE4235" w:rsidRDefault="00D55079" w:rsidP="009A5D90">
            <w:pPr>
              <w:rPr>
                <w:lang w:val="it-IT"/>
              </w:rPr>
            </w:pPr>
            <w:r>
              <w:rPr>
                <w:lang w:val="it-IT"/>
              </w:rPr>
              <w:t>Godkendt kursus</w:t>
            </w:r>
          </w:p>
        </w:tc>
      </w:tr>
      <w:tr w:rsidR="00D55079" w:rsidRPr="00EE4235" w:rsidTr="009E056A">
        <w:tc>
          <w:tcPr>
            <w:tcW w:w="189" w:type="pct"/>
          </w:tcPr>
          <w:p w:rsidR="00D55079" w:rsidRPr="009006EF" w:rsidRDefault="00D55079" w:rsidP="00654D2C">
            <w:r>
              <w:lastRenderedPageBreak/>
              <w:t>3.5</w:t>
            </w:r>
          </w:p>
        </w:tc>
        <w:tc>
          <w:tcPr>
            <w:tcW w:w="450" w:type="pct"/>
            <w:gridSpan w:val="2"/>
          </w:tcPr>
          <w:p w:rsidR="00D55079" w:rsidRDefault="00D55079" w:rsidP="00654D2C">
            <w:r>
              <w:t>6</w:t>
            </w:r>
          </w:p>
          <w:p w:rsidR="00D55079" w:rsidRDefault="00D55079" w:rsidP="00654D2C"/>
          <w:p w:rsidR="00D55079" w:rsidRDefault="00D55079" w:rsidP="00654D2C"/>
          <w:p w:rsidR="00D55079" w:rsidRPr="009006EF" w:rsidRDefault="00D55079" w:rsidP="00604894">
            <w:r>
              <w:t xml:space="preserve"> </w:t>
            </w:r>
          </w:p>
        </w:tc>
        <w:tc>
          <w:tcPr>
            <w:tcW w:w="2364" w:type="pct"/>
          </w:tcPr>
          <w:p w:rsidR="00D55079" w:rsidRPr="009006EF" w:rsidRDefault="00D55079" w:rsidP="00C23851">
            <w:r w:rsidRPr="009006EF">
              <w:t>Behandling og rådgivning</w:t>
            </w:r>
          </w:p>
          <w:p w:rsidR="00D55079" w:rsidRPr="009006EF" w:rsidRDefault="00D55079" w:rsidP="005202BA">
            <w:pPr>
              <w:numPr>
                <w:ilvl w:val="0"/>
                <w:numId w:val="5"/>
              </w:numPr>
              <w:ind w:left="442" w:hanging="426"/>
            </w:pPr>
            <w:r w:rsidRPr="009006EF">
              <w:t>Konsultationen med børnepatienten med ledsagende pårørende/forældre herunder behandling og rådgivning under hensyntagen til familiens resurser</w:t>
            </w:r>
          </w:p>
          <w:p w:rsidR="00D55079" w:rsidRPr="009006EF" w:rsidRDefault="00D55079" w:rsidP="005202BA">
            <w:pPr>
              <w:numPr>
                <w:ilvl w:val="0"/>
                <w:numId w:val="5"/>
              </w:numPr>
              <w:ind w:left="442" w:hanging="426"/>
            </w:pPr>
            <w:r w:rsidRPr="009006EF">
              <w:t xml:space="preserve">Varetage planlægning, behandling og opfølgning ved brug af </w:t>
            </w:r>
            <w:proofErr w:type="spellStart"/>
            <w:r w:rsidRPr="009006EF">
              <w:t>topikale</w:t>
            </w:r>
            <w:proofErr w:type="spellEnd"/>
            <w:r w:rsidRPr="009006EF">
              <w:t xml:space="preserve"> </w:t>
            </w:r>
            <w:proofErr w:type="spellStart"/>
            <w:r w:rsidRPr="009006EF">
              <w:t>kortikosteroider</w:t>
            </w:r>
            <w:proofErr w:type="spellEnd"/>
            <w:r>
              <w:t>,</w:t>
            </w:r>
            <w:r w:rsidRPr="009006EF">
              <w:t xml:space="preserve"> </w:t>
            </w:r>
            <w:proofErr w:type="spellStart"/>
            <w:r w:rsidRPr="009006EF">
              <w:t>calcineurin-hæmmere</w:t>
            </w:r>
            <w:proofErr w:type="spellEnd"/>
            <w:r>
              <w:t>,</w:t>
            </w:r>
            <w:r w:rsidRPr="009006EF">
              <w:t xml:space="preserve"> </w:t>
            </w:r>
            <w:proofErr w:type="spellStart"/>
            <w:r w:rsidRPr="009006EF">
              <w:t>anti-infektivae</w:t>
            </w:r>
            <w:proofErr w:type="spellEnd"/>
            <w:r w:rsidRPr="009006EF">
              <w:t xml:space="preserve"> og </w:t>
            </w:r>
            <w:proofErr w:type="spellStart"/>
            <w:r w:rsidRPr="009006EF">
              <w:t>topikale</w:t>
            </w:r>
            <w:proofErr w:type="spellEnd"/>
            <w:r w:rsidRPr="009006EF">
              <w:t xml:space="preserve"> svampemidler. Behandling med </w:t>
            </w:r>
            <w:proofErr w:type="spellStart"/>
            <w:r w:rsidRPr="009006EF">
              <w:t>kaliumpermanganatbade</w:t>
            </w:r>
            <w:proofErr w:type="spellEnd"/>
          </w:p>
          <w:p w:rsidR="00D55079" w:rsidRPr="009006EF" w:rsidRDefault="00D55079" w:rsidP="005202BA">
            <w:pPr>
              <w:numPr>
                <w:ilvl w:val="0"/>
                <w:numId w:val="5"/>
              </w:numPr>
              <w:ind w:left="442" w:hanging="426"/>
            </w:pPr>
            <w:r w:rsidRPr="009006EF">
              <w:t xml:space="preserve">Indlede systemisk behandling efter relevante forprøver og information til patienten og eventuelle pårørende: </w:t>
            </w:r>
            <w:proofErr w:type="spellStart"/>
            <w:proofErr w:type="gramStart"/>
            <w:r w:rsidRPr="009006EF">
              <w:t>azathioprin</w:t>
            </w:r>
            <w:proofErr w:type="spellEnd"/>
            <w:r>
              <w:t>,</w:t>
            </w:r>
            <w:r w:rsidRPr="009006EF">
              <w:t xml:space="preserve">  </w:t>
            </w:r>
            <w:proofErr w:type="spellStart"/>
            <w:r w:rsidRPr="009006EF">
              <w:t>ciclosporin</w:t>
            </w:r>
            <w:proofErr w:type="spellEnd"/>
            <w:proofErr w:type="gramEnd"/>
            <w:r w:rsidRPr="009006EF">
              <w:t xml:space="preserve">, </w:t>
            </w:r>
            <w:proofErr w:type="spellStart"/>
            <w:r w:rsidRPr="009006EF">
              <w:t>prednisolon</w:t>
            </w:r>
            <w:proofErr w:type="spellEnd"/>
            <w:r w:rsidRPr="009006EF">
              <w:t xml:space="preserve"> og </w:t>
            </w:r>
            <w:proofErr w:type="spellStart"/>
            <w:r w:rsidRPr="009006EF">
              <w:t>mycophenolatmofetil</w:t>
            </w:r>
            <w:proofErr w:type="spellEnd"/>
          </w:p>
          <w:p w:rsidR="00D55079" w:rsidRPr="009006EF" w:rsidRDefault="00D55079" w:rsidP="005202BA">
            <w:pPr>
              <w:numPr>
                <w:ilvl w:val="0"/>
                <w:numId w:val="5"/>
              </w:numPr>
              <w:ind w:left="442" w:hanging="426"/>
            </w:pPr>
            <w:r w:rsidRPr="009006EF">
              <w:t>Styrke patientens sygdomsforståelse og derigennem patientens adhærence til den ordinerede behandling og forebyggende adfærd</w:t>
            </w:r>
          </w:p>
          <w:p w:rsidR="00D55079" w:rsidRPr="009006EF" w:rsidRDefault="00D55079" w:rsidP="005202BA">
            <w:pPr>
              <w:numPr>
                <w:ilvl w:val="0"/>
                <w:numId w:val="5"/>
              </w:numPr>
              <w:ind w:left="442" w:hanging="426"/>
            </w:pPr>
            <w:r w:rsidRPr="009006EF">
              <w:t>Rådgive om fremtidige erhver</w:t>
            </w:r>
            <w:r>
              <w:t>v</w:t>
            </w:r>
            <w:r w:rsidRPr="009006EF">
              <w:t>svalg/uddannelse og revalidering</w:t>
            </w:r>
          </w:p>
          <w:p w:rsidR="00D55079" w:rsidRPr="009006EF" w:rsidRDefault="00D55079" w:rsidP="005202BA">
            <w:pPr>
              <w:numPr>
                <w:ilvl w:val="0"/>
                <w:numId w:val="5"/>
              </w:numPr>
              <w:ind w:left="442" w:hanging="426"/>
            </w:pPr>
            <w:r w:rsidRPr="009006EF">
              <w:t>Være bekendt med lovgivning om tilskud til et barn med kronisk sygdom og kronikertilskud til dyr medicin samt tilskud til lægemiddelregistreret fugtighedscremer</w:t>
            </w:r>
          </w:p>
          <w:p w:rsidR="00D55079" w:rsidRPr="009006EF" w:rsidRDefault="00D55079" w:rsidP="005202BA">
            <w:pPr>
              <w:pStyle w:val="Listeafsnit"/>
              <w:numPr>
                <w:ilvl w:val="0"/>
                <w:numId w:val="3"/>
              </w:numPr>
              <w:spacing w:after="0" w:line="240" w:lineRule="auto"/>
              <w:ind w:left="442" w:hanging="426"/>
              <w:rPr>
                <w:rFonts w:ascii="Times New Roman" w:hAnsi="Times New Roman"/>
                <w:sz w:val="24"/>
                <w:szCs w:val="24"/>
              </w:rPr>
            </w:pPr>
            <w:r w:rsidRPr="009006EF">
              <w:rPr>
                <w:rFonts w:ascii="Times New Roman" w:hAnsi="Times New Roman"/>
                <w:sz w:val="24"/>
                <w:szCs w:val="24"/>
              </w:rPr>
              <w:t>Varetage rådgivning og information til patienten i samarbejde med andet sundhedspersonale</w:t>
            </w:r>
          </w:p>
          <w:p w:rsidR="00D55079" w:rsidRPr="009006EF" w:rsidRDefault="00D55079" w:rsidP="005202BA">
            <w:pPr>
              <w:pStyle w:val="Listeafsnit"/>
              <w:numPr>
                <w:ilvl w:val="0"/>
                <w:numId w:val="3"/>
              </w:numPr>
              <w:spacing w:after="0" w:line="240" w:lineRule="auto"/>
              <w:ind w:left="442" w:hanging="426"/>
              <w:rPr>
                <w:rFonts w:ascii="Times New Roman" w:hAnsi="Times New Roman"/>
                <w:sz w:val="24"/>
                <w:szCs w:val="24"/>
              </w:rPr>
            </w:pPr>
            <w:r w:rsidRPr="009006EF">
              <w:rPr>
                <w:rFonts w:ascii="Times New Roman" w:hAnsi="Times New Roman"/>
                <w:sz w:val="24"/>
                <w:szCs w:val="24"/>
              </w:rPr>
              <w:t>Varetage socialmedicinske erklæringer på anmodning</w:t>
            </w:r>
          </w:p>
          <w:p w:rsidR="00D55079" w:rsidRPr="009006EF" w:rsidRDefault="00D55079" w:rsidP="005202BA">
            <w:pPr>
              <w:pStyle w:val="Listeafsnit"/>
              <w:numPr>
                <w:ilvl w:val="0"/>
                <w:numId w:val="3"/>
              </w:numPr>
              <w:spacing w:after="0" w:line="240" w:lineRule="auto"/>
              <w:ind w:left="442" w:hanging="426"/>
              <w:rPr>
                <w:rFonts w:ascii="Times New Roman" w:hAnsi="Times New Roman"/>
                <w:sz w:val="24"/>
                <w:szCs w:val="24"/>
              </w:rPr>
            </w:pPr>
            <w:r w:rsidRPr="009006EF">
              <w:rPr>
                <w:rFonts w:ascii="Times New Roman" w:hAnsi="Times New Roman"/>
                <w:sz w:val="24"/>
                <w:szCs w:val="24"/>
              </w:rPr>
              <w:t>Viderehenvise patienter med andre problemstillinger til andre specialer (allergolog, lungemedicin, arbejdsmedicin, pædiatri)</w:t>
            </w:r>
          </w:p>
          <w:p w:rsidR="00D55079" w:rsidRPr="009006EF" w:rsidRDefault="00D55079" w:rsidP="006713E2"/>
          <w:p w:rsidR="00D55079" w:rsidRDefault="00D55079" w:rsidP="00471D6E">
            <w:pPr>
              <w:rPr>
                <w:i/>
              </w:rPr>
            </w:pPr>
            <w:r w:rsidRPr="009006EF">
              <w:rPr>
                <w:i/>
              </w:rPr>
              <w:t>Medicinsk ekspert</w:t>
            </w:r>
            <w:r w:rsidRPr="00471D6E">
              <w:rPr>
                <w:i/>
              </w:rPr>
              <w:t>/lægefaglig</w:t>
            </w:r>
            <w:r w:rsidRPr="009006EF">
              <w:rPr>
                <w:i/>
              </w:rPr>
              <w:t>, sundhedsfremmer, kommunikator, samarbejder, leder</w:t>
            </w:r>
            <w:r>
              <w:rPr>
                <w:i/>
              </w:rPr>
              <w:t>/</w:t>
            </w:r>
            <w:r w:rsidRPr="009006EF">
              <w:rPr>
                <w:i/>
              </w:rPr>
              <w:t>administrator</w:t>
            </w:r>
            <w:r>
              <w:rPr>
                <w:i/>
              </w:rPr>
              <w:t>/organisator</w:t>
            </w:r>
          </w:p>
          <w:p w:rsidR="00D55079" w:rsidRPr="009006EF" w:rsidRDefault="00D55079" w:rsidP="00471D6E">
            <w:pPr>
              <w:rPr>
                <w:i/>
              </w:rPr>
            </w:pPr>
          </w:p>
        </w:tc>
        <w:tc>
          <w:tcPr>
            <w:tcW w:w="902" w:type="pct"/>
          </w:tcPr>
          <w:p w:rsidR="00D55079" w:rsidRPr="009006EF" w:rsidRDefault="00D55079" w:rsidP="009A5D90">
            <w:r>
              <w:t>Selvstudium</w:t>
            </w:r>
          </w:p>
          <w:p w:rsidR="00D55079" w:rsidRPr="009006EF" w:rsidRDefault="00D55079" w:rsidP="00654D2C"/>
          <w:p w:rsidR="00D55079" w:rsidRPr="009006EF" w:rsidRDefault="00D55079" w:rsidP="00654D2C"/>
          <w:p w:rsidR="00D55079" w:rsidRPr="00107A49" w:rsidRDefault="00D55079" w:rsidP="00654D2C">
            <w:pPr>
              <w:rPr>
                <w:b/>
              </w:rPr>
            </w:pPr>
          </w:p>
          <w:p w:rsidR="00D55079" w:rsidRPr="00107A49" w:rsidRDefault="00D55079" w:rsidP="00654D2C">
            <w:pPr>
              <w:rPr>
                <w:b/>
              </w:rPr>
            </w:pPr>
          </w:p>
          <w:p w:rsidR="00D55079" w:rsidRPr="00107A49" w:rsidRDefault="00D55079" w:rsidP="00654D2C">
            <w:pPr>
              <w:rPr>
                <w:b/>
              </w:rPr>
            </w:pPr>
          </w:p>
          <w:p w:rsidR="00D55079" w:rsidRPr="00107A49" w:rsidRDefault="00D55079" w:rsidP="00654D2C">
            <w:pPr>
              <w:rPr>
                <w:b/>
              </w:rPr>
            </w:pPr>
          </w:p>
        </w:tc>
        <w:tc>
          <w:tcPr>
            <w:tcW w:w="1095" w:type="pct"/>
          </w:tcPr>
          <w:p w:rsidR="00D55079" w:rsidRPr="00EE4235" w:rsidRDefault="00D55079" w:rsidP="009A5D90">
            <w:pPr>
              <w:rPr>
                <w:lang w:val="it-IT"/>
              </w:rPr>
            </w:pPr>
          </w:p>
          <w:p w:rsidR="00D55079" w:rsidRPr="00EE4235" w:rsidRDefault="00D55079" w:rsidP="009A5D90">
            <w:pPr>
              <w:rPr>
                <w:lang w:val="it-IT"/>
              </w:rPr>
            </w:pPr>
            <w:r w:rsidRPr="00EE4235">
              <w:rPr>
                <w:lang w:val="it-IT"/>
              </w:rPr>
              <w:t>Mini-CEX</w:t>
            </w: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p w:rsidR="00D55079" w:rsidRPr="00EE4235" w:rsidRDefault="00D55079" w:rsidP="00654D2C">
            <w:pPr>
              <w:rPr>
                <w:lang w:val="it-IT"/>
              </w:rPr>
            </w:pPr>
          </w:p>
        </w:tc>
      </w:tr>
      <w:tr w:rsidR="00D55079" w:rsidRPr="00442E0E" w:rsidTr="009E056A">
        <w:tc>
          <w:tcPr>
            <w:tcW w:w="189" w:type="pct"/>
          </w:tcPr>
          <w:p w:rsidR="00D55079" w:rsidRDefault="00D55079" w:rsidP="00971930">
            <w:pPr>
              <w:jc w:val="center"/>
              <w:rPr>
                <w:b/>
              </w:rPr>
            </w:pPr>
          </w:p>
          <w:p w:rsidR="00D55079" w:rsidRDefault="00D55079" w:rsidP="00971930">
            <w:pPr>
              <w:jc w:val="center"/>
              <w:rPr>
                <w:b/>
              </w:rPr>
            </w:pPr>
            <w:r>
              <w:rPr>
                <w:b/>
              </w:rPr>
              <w:t>4</w:t>
            </w:r>
          </w:p>
        </w:tc>
        <w:tc>
          <w:tcPr>
            <w:tcW w:w="4811" w:type="pct"/>
            <w:gridSpan w:val="5"/>
          </w:tcPr>
          <w:p w:rsidR="00D55079" w:rsidRDefault="00D55079" w:rsidP="00507E3B">
            <w:pPr>
              <w:rPr>
                <w:b/>
              </w:rPr>
            </w:pPr>
          </w:p>
          <w:p w:rsidR="00D55079" w:rsidRPr="00590F6E" w:rsidRDefault="00D55079" w:rsidP="00507E3B">
            <w:pPr>
              <w:rPr>
                <w:b/>
                <w:sz w:val="28"/>
                <w:szCs w:val="28"/>
              </w:rPr>
            </w:pPr>
            <w:r>
              <w:rPr>
                <w:b/>
              </w:rPr>
              <w:t xml:space="preserve">   </w:t>
            </w:r>
            <w:proofErr w:type="gramStart"/>
            <w:r w:rsidRPr="00590F6E">
              <w:rPr>
                <w:b/>
                <w:sz w:val="28"/>
                <w:szCs w:val="28"/>
              </w:rPr>
              <w:t>EPA:                       Patient</w:t>
            </w:r>
            <w:proofErr w:type="gramEnd"/>
            <w:r w:rsidRPr="00590F6E">
              <w:rPr>
                <w:b/>
                <w:sz w:val="28"/>
                <w:szCs w:val="28"/>
              </w:rPr>
              <w:t xml:space="preserve"> med psoriasis</w:t>
            </w:r>
          </w:p>
          <w:p w:rsidR="00D55079" w:rsidRPr="009006EF" w:rsidRDefault="00D55079" w:rsidP="00507E3B">
            <w:pPr>
              <w:rPr>
                <w:b/>
              </w:rPr>
            </w:pPr>
          </w:p>
        </w:tc>
      </w:tr>
      <w:tr w:rsidR="00D55079" w:rsidRPr="00442E0E" w:rsidTr="009E056A">
        <w:tc>
          <w:tcPr>
            <w:tcW w:w="189" w:type="pct"/>
          </w:tcPr>
          <w:p w:rsidR="00D55079" w:rsidRPr="009006EF" w:rsidRDefault="00D55079" w:rsidP="00971930">
            <w:r>
              <w:t>4.1</w:t>
            </w:r>
          </w:p>
        </w:tc>
        <w:tc>
          <w:tcPr>
            <w:tcW w:w="450" w:type="pct"/>
            <w:gridSpan w:val="2"/>
          </w:tcPr>
          <w:p w:rsidR="00D55079" w:rsidRDefault="00D55079" w:rsidP="00971930">
            <w:r>
              <w:t>6</w:t>
            </w:r>
          </w:p>
        </w:tc>
        <w:tc>
          <w:tcPr>
            <w:tcW w:w="2364" w:type="pct"/>
          </w:tcPr>
          <w:p w:rsidR="00D55079" w:rsidRPr="009006EF" w:rsidRDefault="00D55079" w:rsidP="00D40DD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instrukser inklusive DDS guidelines. Have overblik over alle psoriasisvarianter og </w:t>
            </w:r>
            <w:proofErr w:type="spellStart"/>
            <w:r w:rsidRPr="009006EF">
              <w:rPr>
                <w:rFonts w:ascii="Times New Roman" w:hAnsi="Times New Roman"/>
                <w:sz w:val="24"/>
                <w:szCs w:val="24"/>
              </w:rPr>
              <w:t>præsentations-former</w:t>
            </w:r>
            <w:proofErr w:type="spellEnd"/>
          </w:p>
          <w:p w:rsidR="00D55079" w:rsidRPr="009006EF" w:rsidRDefault="00D55079" w:rsidP="00D40DDF">
            <w:pPr>
              <w:pStyle w:val="Listeafsnit"/>
              <w:spacing w:after="0" w:line="240" w:lineRule="auto"/>
              <w:rPr>
                <w:rFonts w:ascii="Times New Roman" w:hAnsi="Times New Roman"/>
                <w:i/>
                <w:sz w:val="24"/>
                <w:szCs w:val="24"/>
              </w:rPr>
            </w:pPr>
          </w:p>
          <w:p w:rsidR="00D55079" w:rsidRPr="009006EF" w:rsidRDefault="00D55079" w:rsidP="00D40DDF">
            <w:pPr>
              <w:pStyle w:val="Listeafsnit"/>
              <w:spacing w:after="0" w:line="240" w:lineRule="auto"/>
              <w:ind w:left="0"/>
              <w:rPr>
                <w:rFonts w:ascii="Times New Roman" w:hAnsi="Times New Roman"/>
                <w:sz w:val="24"/>
                <w:szCs w:val="24"/>
              </w:rPr>
            </w:pPr>
            <w:r w:rsidRPr="009006EF">
              <w:rPr>
                <w:rFonts w:ascii="Times New Roman" w:hAnsi="Times New Roman"/>
                <w:i/>
                <w:sz w:val="24"/>
                <w:szCs w:val="24"/>
              </w:rPr>
              <w:t>Medicinsk ekspert</w:t>
            </w:r>
            <w:r w:rsidRPr="00471D6E">
              <w:rPr>
                <w:rFonts w:ascii="Times New Roman" w:hAnsi="Times New Roman"/>
                <w:i/>
                <w:sz w:val="24"/>
                <w:szCs w:val="24"/>
              </w:rPr>
              <w:t>/lægefaglig</w:t>
            </w:r>
          </w:p>
        </w:tc>
        <w:tc>
          <w:tcPr>
            <w:tcW w:w="902" w:type="pct"/>
          </w:tcPr>
          <w:p w:rsidR="00D55079" w:rsidRPr="009006EF" w:rsidRDefault="00D55079" w:rsidP="00D40DDF">
            <w:r w:rsidRPr="009006EF">
              <w:t>Selvstudium</w:t>
            </w:r>
          </w:p>
          <w:p w:rsidR="00D55079" w:rsidRPr="00FE73A0" w:rsidRDefault="00D55079" w:rsidP="00D40DDF">
            <w:r w:rsidRPr="00FE73A0">
              <w:t>DDS guidelines</w:t>
            </w:r>
          </w:p>
          <w:p w:rsidR="00D55079" w:rsidRPr="009006EF" w:rsidRDefault="00D55079" w:rsidP="00971930"/>
        </w:tc>
        <w:tc>
          <w:tcPr>
            <w:tcW w:w="1095" w:type="pct"/>
          </w:tcPr>
          <w:p w:rsidR="00D55079" w:rsidRPr="009006EF" w:rsidRDefault="00D55079" w:rsidP="00971930">
            <w:r>
              <w:t>Struktureret vejledersamtale</w:t>
            </w:r>
          </w:p>
        </w:tc>
      </w:tr>
      <w:tr w:rsidR="00D55079" w:rsidRPr="00442E0E" w:rsidTr="009E056A">
        <w:tc>
          <w:tcPr>
            <w:tcW w:w="189" w:type="pct"/>
          </w:tcPr>
          <w:p w:rsidR="00D55079" w:rsidRPr="009006EF" w:rsidRDefault="00D55079" w:rsidP="00971930">
            <w:r>
              <w:t>4.2</w:t>
            </w:r>
          </w:p>
        </w:tc>
        <w:tc>
          <w:tcPr>
            <w:tcW w:w="450" w:type="pct"/>
            <w:gridSpan w:val="2"/>
          </w:tcPr>
          <w:p w:rsidR="00D55079" w:rsidRDefault="00D55079" w:rsidP="00971930">
            <w:r>
              <w:t>6</w:t>
            </w:r>
          </w:p>
        </w:tc>
        <w:tc>
          <w:tcPr>
            <w:tcW w:w="2364" w:type="pct"/>
          </w:tcPr>
          <w:p w:rsidR="00D55079" w:rsidRPr="009006EF" w:rsidRDefault="00D55079" w:rsidP="00D40DD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Optage relevant anamnese inklusiv oplysninger om dispositioner, tidligere behandling og effekt heraf, </w:t>
            </w:r>
            <w:proofErr w:type="spellStart"/>
            <w:r w:rsidRPr="009006EF">
              <w:rPr>
                <w:rFonts w:ascii="Times New Roman" w:hAnsi="Times New Roman"/>
                <w:sz w:val="24"/>
                <w:szCs w:val="24"/>
              </w:rPr>
              <w:t>komorbiditeter</w:t>
            </w:r>
            <w:proofErr w:type="spellEnd"/>
            <w:r w:rsidRPr="009006EF">
              <w:rPr>
                <w:rFonts w:ascii="Times New Roman" w:hAnsi="Times New Roman"/>
                <w:sz w:val="24"/>
                <w:szCs w:val="24"/>
              </w:rPr>
              <w:t xml:space="preserve"> og </w:t>
            </w:r>
            <w:proofErr w:type="spellStart"/>
            <w:r w:rsidRPr="009006EF">
              <w:rPr>
                <w:rFonts w:ascii="Times New Roman" w:hAnsi="Times New Roman"/>
                <w:sz w:val="24"/>
                <w:szCs w:val="24"/>
              </w:rPr>
              <w:t>artritsymptomer</w:t>
            </w:r>
            <w:proofErr w:type="spellEnd"/>
          </w:p>
          <w:p w:rsidR="00D55079" w:rsidRPr="009006EF" w:rsidRDefault="00D55079" w:rsidP="00D40DDF">
            <w:pPr>
              <w:pStyle w:val="Listeafsnit"/>
              <w:spacing w:after="0" w:line="240" w:lineRule="auto"/>
              <w:rPr>
                <w:rFonts w:ascii="Times New Roman" w:hAnsi="Times New Roman"/>
                <w:sz w:val="24"/>
                <w:szCs w:val="24"/>
              </w:rPr>
            </w:pPr>
          </w:p>
          <w:p w:rsidR="00D55079" w:rsidRPr="009006EF" w:rsidRDefault="00D55079" w:rsidP="00D40DDF">
            <w:pPr>
              <w:pStyle w:val="Listeafsnit"/>
              <w:spacing w:after="0" w:line="240" w:lineRule="auto"/>
              <w:ind w:left="0"/>
              <w:rPr>
                <w:rFonts w:ascii="Times New Roman" w:hAnsi="Times New Roman"/>
                <w:sz w:val="24"/>
                <w:szCs w:val="24"/>
              </w:rPr>
            </w:pPr>
            <w:r w:rsidRPr="009006EF">
              <w:rPr>
                <w:rFonts w:ascii="Times New Roman" w:hAnsi="Times New Roman"/>
                <w:i/>
                <w:sz w:val="24"/>
                <w:szCs w:val="24"/>
              </w:rPr>
              <w:t>Medicinsk ekspert</w:t>
            </w:r>
            <w:r w:rsidRPr="00471D6E">
              <w:rPr>
                <w:rFonts w:ascii="Times New Roman" w:hAnsi="Times New Roman"/>
                <w:i/>
                <w:sz w:val="24"/>
                <w:szCs w:val="24"/>
              </w:rPr>
              <w:t>/lægefaglig</w:t>
            </w:r>
            <w:r w:rsidRPr="009006EF">
              <w:rPr>
                <w:rFonts w:ascii="Times New Roman" w:hAnsi="Times New Roman"/>
                <w:i/>
                <w:sz w:val="24"/>
                <w:szCs w:val="24"/>
              </w:rPr>
              <w:t xml:space="preserve"> og kommunikator </w:t>
            </w:r>
            <w:r w:rsidRPr="009006EF">
              <w:rPr>
                <w:rFonts w:ascii="Times New Roman" w:hAnsi="Times New Roman"/>
                <w:sz w:val="24"/>
                <w:szCs w:val="24"/>
              </w:rPr>
              <w:t xml:space="preserve"> </w:t>
            </w:r>
          </w:p>
        </w:tc>
        <w:tc>
          <w:tcPr>
            <w:tcW w:w="902" w:type="pct"/>
          </w:tcPr>
          <w:p w:rsidR="00D55079" w:rsidRDefault="00D55079" w:rsidP="00D40DDF">
            <w:r w:rsidRPr="00FE73A0">
              <w:t>Specialespecifikt kursus</w:t>
            </w:r>
            <w:r>
              <w:t>:</w:t>
            </w:r>
          </w:p>
          <w:p w:rsidR="00D55079" w:rsidRPr="00FE73A0" w:rsidRDefault="00D55079" w:rsidP="00D40DDF">
            <w:r>
              <w:t>Kroniske inflammatoriske hudsygdomme</w:t>
            </w:r>
          </w:p>
          <w:p w:rsidR="00D55079" w:rsidRPr="009006EF" w:rsidRDefault="00D55079" w:rsidP="00971930"/>
        </w:tc>
        <w:tc>
          <w:tcPr>
            <w:tcW w:w="1095" w:type="pct"/>
          </w:tcPr>
          <w:p w:rsidR="00D55079" w:rsidRPr="009006EF" w:rsidRDefault="00D55079" w:rsidP="00971930">
            <w:r>
              <w:t>Godkendt kursus</w:t>
            </w:r>
          </w:p>
        </w:tc>
      </w:tr>
      <w:tr w:rsidR="00D55079" w:rsidRPr="00442E0E" w:rsidTr="009E056A">
        <w:tc>
          <w:tcPr>
            <w:tcW w:w="189" w:type="pct"/>
          </w:tcPr>
          <w:p w:rsidR="00D55079" w:rsidRPr="009006EF" w:rsidRDefault="00D55079" w:rsidP="00971930">
            <w:r>
              <w:t>4.3</w:t>
            </w:r>
          </w:p>
        </w:tc>
        <w:tc>
          <w:tcPr>
            <w:tcW w:w="450" w:type="pct"/>
            <w:gridSpan w:val="2"/>
          </w:tcPr>
          <w:p w:rsidR="00D55079" w:rsidRDefault="00D55079" w:rsidP="00971930">
            <w:r>
              <w:t>6</w:t>
            </w:r>
          </w:p>
        </w:tc>
        <w:tc>
          <w:tcPr>
            <w:tcW w:w="2364" w:type="pct"/>
          </w:tcPr>
          <w:p w:rsidR="00D55079" w:rsidRPr="009006EF" w:rsidRDefault="00D55079" w:rsidP="00A129C2">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Udføre objektiv undersøgelse inklusive morfologibeskrivelse og PASI score</w:t>
            </w:r>
          </w:p>
          <w:p w:rsidR="00D55079" w:rsidRPr="009006EF" w:rsidRDefault="00D55079" w:rsidP="00D40DDF">
            <w:pPr>
              <w:pStyle w:val="Listeafsnit"/>
              <w:spacing w:after="0" w:line="240" w:lineRule="auto"/>
              <w:rPr>
                <w:rFonts w:ascii="Times New Roman" w:hAnsi="Times New Roman"/>
                <w:i/>
                <w:sz w:val="24"/>
                <w:szCs w:val="24"/>
              </w:rPr>
            </w:pPr>
          </w:p>
          <w:p w:rsidR="00D55079" w:rsidRPr="009006EF" w:rsidRDefault="00D55079" w:rsidP="00A129C2">
            <w:pPr>
              <w:pStyle w:val="Listeafsnit"/>
              <w:spacing w:after="0" w:line="240" w:lineRule="auto"/>
              <w:ind w:left="0"/>
              <w:rPr>
                <w:rFonts w:ascii="Times New Roman" w:hAnsi="Times New Roman"/>
                <w:sz w:val="24"/>
                <w:szCs w:val="24"/>
              </w:rPr>
            </w:pPr>
            <w:r w:rsidRPr="009006EF">
              <w:rPr>
                <w:rFonts w:ascii="Times New Roman" w:hAnsi="Times New Roman"/>
                <w:i/>
                <w:sz w:val="24"/>
                <w:szCs w:val="24"/>
              </w:rPr>
              <w:t>Medicinsk ekspert</w:t>
            </w:r>
            <w:r w:rsidRPr="00471D6E">
              <w:rPr>
                <w:rFonts w:ascii="Times New Roman" w:hAnsi="Times New Roman"/>
                <w:i/>
                <w:sz w:val="24"/>
                <w:szCs w:val="24"/>
              </w:rPr>
              <w:t>/lægefaglig</w:t>
            </w:r>
            <w:r>
              <w:rPr>
                <w:rFonts w:ascii="Times New Roman" w:hAnsi="Times New Roman"/>
                <w:sz w:val="24"/>
                <w:szCs w:val="24"/>
              </w:rPr>
              <w:t xml:space="preserve">   </w:t>
            </w:r>
          </w:p>
        </w:tc>
        <w:tc>
          <w:tcPr>
            <w:tcW w:w="902" w:type="pct"/>
          </w:tcPr>
          <w:p w:rsidR="00D55079" w:rsidRPr="009006EF" w:rsidRDefault="00D55079" w:rsidP="00A129C2">
            <w:r w:rsidRPr="009006EF">
              <w:t>Superviseret klinisk arbejde</w:t>
            </w:r>
          </w:p>
          <w:p w:rsidR="00D55079" w:rsidRPr="009006EF" w:rsidRDefault="00D55079" w:rsidP="00971930"/>
        </w:tc>
        <w:tc>
          <w:tcPr>
            <w:tcW w:w="1095" w:type="pct"/>
          </w:tcPr>
          <w:p w:rsidR="00D55079" w:rsidRPr="009006EF" w:rsidRDefault="00D55079" w:rsidP="00971930">
            <w:r>
              <w:t xml:space="preserve">Mini-CEX: Den </w:t>
            </w:r>
            <w:proofErr w:type="spellStart"/>
            <w:r>
              <w:t>nyhenviste</w:t>
            </w:r>
            <w:proofErr w:type="spellEnd"/>
            <w:r>
              <w:t xml:space="preserve"> psoriasis patient</w:t>
            </w:r>
          </w:p>
        </w:tc>
      </w:tr>
      <w:tr w:rsidR="00D55079" w:rsidRPr="00442E0E" w:rsidTr="009E056A">
        <w:tc>
          <w:tcPr>
            <w:tcW w:w="189" w:type="pct"/>
          </w:tcPr>
          <w:p w:rsidR="00D55079" w:rsidRPr="009006EF" w:rsidRDefault="00D55079" w:rsidP="00971930">
            <w:r>
              <w:t>4.4</w:t>
            </w:r>
          </w:p>
        </w:tc>
        <w:tc>
          <w:tcPr>
            <w:tcW w:w="450" w:type="pct"/>
            <w:gridSpan w:val="2"/>
          </w:tcPr>
          <w:p w:rsidR="00D55079" w:rsidRDefault="00D55079" w:rsidP="00971930">
            <w:r>
              <w:t>6</w:t>
            </w:r>
          </w:p>
        </w:tc>
        <w:tc>
          <w:tcPr>
            <w:tcW w:w="2364" w:type="pct"/>
          </w:tcPr>
          <w:p w:rsidR="00D55079" w:rsidRPr="009006EF" w:rsidRDefault="00D55079" w:rsidP="00AD7FD5">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Udredning og diagnostik, herunder rejse mistanke om </w:t>
            </w:r>
            <w:proofErr w:type="spellStart"/>
            <w:r w:rsidRPr="009006EF">
              <w:rPr>
                <w:rFonts w:ascii="Times New Roman" w:hAnsi="Times New Roman"/>
                <w:sz w:val="24"/>
                <w:szCs w:val="24"/>
              </w:rPr>
              <w:t>ledsygdom</w:t>
            </w:r>
            <w:proofErr w:type="spellEnd"/>
            <w:r w:rsidRPr="009006EF">
              <w:rPr>
                <w:rFonts w:ascii="Times New Roman" w:hAnsi="Times New Roman"/>
                <w:sz w:val="24"/>
                <w:szCs w:val="24"/>
              </w:rPr>
              <w:t xml:space="preserve"> og </w:t>
            </w:r>
            <w:proofErr w:type="spellStart"/>
            <w:r w:rsidRPr="009006EF">
              <w:rPr>
                <w:rFonts w:ascii="Times New Roman" w:hAnsi="Times New Roman"/>
                <w:sz w:val="24"/>
                <w:szCs w:val="24"/>
              </w:rPr>
              <w:t>kardiovaskulær</w:t>
            </w:r>
            <w:proofErr w:type="spellEnd"/>
            <w:r w:rsidRPr="009006EF">
              <w:rPr>
                <w:rFonts w:ascii="Times New Roman" w:hAnsi="Times New Roman"/>
                <w:sz w:val="24"/>
                <w:szCs w:val="24"/>
              </w:rPr>
              <w:t xml:space="preserve"> sygdom. Stille diagnosen psoriasis inklusive undertype</w:t>
            </w:r>
          </w:p>
          <w:p w:rsidR="00D55079" w:rsidRPr="009006EF" w:rsidRDefault="00D55079" w:rsidP="00AD7FD5">
            <w:pPr>
              <w:pStyle w:val="Listeafsnit"/>
              <w:spacing w:after="0" w:line="240" w:lineRule="auto"/>
              <w:ind w:left="0"/>
              <w:rPr>
                <w:rFonts w:ascii="Times New Roman" w:hAnsi="Times New Roman"/>
                <w:i/>
                <w:sz w:val="24"/>
                <w:szCs w:val="24"/>
              </w:rPr>
            </w:pPr>
          </w:p>
          <w:p w:rsidR="00D55079" w:rsidRPr="009006EF" w:rsidRDefault="00D55079" w:rsidP="00AD7FD5">
            <w:pPr>
              <w:pStyle w:val="Listeafsnit"/>
              <w:spacing w:after="0" w:line="240" w:lineRule="auto"/>
              <w:ind w:left="0"/>
              <w:rPr>
                <w:rFonts w:ascii="Times New Roman" w:hAnsi="Times New Roman"/>
                <w:sz w:val="24"/>
                <w:szCs w:val="24"/>
              </w:rPr>
            </w:pPr>
            <w:r w:rsidRPr="009006EF">
              <w:rPr>
                <w:rFonts w:ascii="Times New Roman" w:hAnsi="Times New Roman"/>
                <w:i/>
                <w:sz w:val="24"/>
                <w:szCs w:val="24"/>
              </w:rPr>
              <w:t>Medicinsk ekspert</w:t>
            </w:r>
            <w:r w:rsidRPr="00471D6E">
              <w:rPr>
                <w:rFonts w:ascii="Times New Roman" w:hAnsi="Times New Roman"/>
                <w:i/>
                <w:sz w:val="24"/>
                <w:szCs w:val="24"/>
              </w:rPr>
              <w:t>/lægefaglig</w:t>
            </w:r>
          </w:p>
        </w:tc>
        <w:tc>
          <w:tcPr>
            <w:tcW w:w="902" w:type="pct"/>
          </w:tcPr>
          <w:p w:rsidR="00D55079" w:rsidRPr="009006EF" w:rsidRDefault="00D55079" w:rsidP="00971930">
            <w:r>
              <w:t>Superviseret klinisk arbejde</w:t>
            </w:r>
          </w:p>
        </w:tc>
        <w:tc>
          <w:tcPr>
            <w:tcW w:w="1095" w:type="pct"/>
          </w:tcPr>
          <w:p w:rsidR="00D55079" w:rsidRPr="009006EF" w:rsidRDefault="00D55079" w:rsidP="00442777">
            <w:r w:rsidRPr="009006EF">
              <w:t xml:space="preserve">Mini-CEX: </w:t>
            </w:r>
          </w:p>
          <w:p w:rsidR="00D55079" w:rsidRPr="009006EF" w:rsidRDefault="00D55079" w:rsidP="00971930"/>
        </w:tc>
      </w:tr>
      <w:tr w:rsidR="00D55079" w:rsidRPr="00442E0E" w:rsidTr="009E056A">
        <w:tc>
          <w:tcPr>
            <w:tcW w:w="189" w:type="pct"/>
          </w:tcPr>
          <w:p w:rsidR="00D55079" w:rsidRPr="009006EF" w:rsidRDefault="00D55079" w:rsidP="00971930">
            <w:r>
              <w:t>4.5</w:t>
            </w:r>
          </w:p>
        </w:tc>
        <w:tc>
          <w:tcPr>
            <w:tcW w:w="450" w:type="pct"/>
            <w:gridSpan w:val="2"/>
          </w:tcPr>
          <w:p w:rsidR="00D55079" w:rsidRDefault="00D55079" w:rsidP="00971930">
            <w:r>
              <w:t>6</w:t>
            </w:r>
          </w:p>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Pr="009006EF" w:rsidRDefault="00D55079" w:rsidP="00971930"/>
        </w:tc>
        <w:tc>
          <w:tcPr>
            <w:tcW w:w="2364" w:type="pct"/>
          </w:tcPr>
          <w:p w:rsidR="00D55079" w:rsidRPr="009006EF" w:rsidRDefault="00D55079" w:rsidP="00AD7FD5">
            <w:r w:rsidRPr="009006EF">
              <w:t>Behandling og rådgivning</w:t>
            </w:r>
          </w:p>
          <w:p w:rsidR="00D55079" w:rsidRPr="009006EF" w:rsidRDefault="00D55079" w:rsidP="005202BA">
            <w:pPr>
              <w:numPr>
                <w:ilvl w:val="0"/>
                <w:numId w:val="5"/>
              </w:numPr>
              <w:ind w:left="425" w:hanging="284"/>
            </w:pPr>
            <w:r w:rsidRPr="009006EF">
              <w:t>Varetage planlægning, behandling og opfølgning herunder hårbundsbehandling</w:t>
            </w:r>
            <w:r>
              <w:t xml:space="preserve"> og</w:t>
            </w:r>
            <w:r w:rsidRPr="009006EF">
              <w:t xml:space="preserve"> lysbehandling </w:t>
            </w:r>
          </w:p>
          <w:p w:rsidR="00D55079" w:rsidRPr="009006EF" w:rsidRDefault="00D55079" w:rsidP="005202BA">
            <w:pPr>
              <w:numPr>
                <w:ilvl w:val="0"/>
                <w:numId w:val="5"/>
              </w:numPr>
              <w:ind w:left="425" w:hanging="284"/>
            </w:pPr>
            <w:r w:rsidRPr="009006EF">
              <w:t xml:space="preserve">Indlede systemisk behandling efter relevante forprøver og information til patienten: </w:t>
            </w:r>
            <w:proofErr w:type="spellStart"/>
            <w:r w:rsidRPr="009006EF">
              <w:t>methotrexat</w:t>
            </w:r>
            <w:proofErr w:type="spellEnd"/>
            <w:r w:rsidRPr="009006EF">
              <w:t xml:space="preserve">, </w:t>
            </w:r>
            <w:proofErr w:type="spellStart"/>
            <w:r w:rsidRPr="009006EF">
              <w:t>neotigason</w:t>
            </w:r>
            <w:proofErr w:type="spellEnd"/>
            <w:r w:rsidRPr="009006EF">
              <w:t xml:space="preserve"> og biologisk terapi</w:t>
            </w:r>
          </w:p>
          <w:p w:rsidR="00D55079" w:rsidRPr="009006EF" w:rsidRDefault="00D55079" w:rsidP="005202BA">
            <w:pPr>
              <w:numPr>
                <w:ilvl w:val="0"/>
                <w:numId w:val="5"/>
              </w:numPr>
              <w:ind w:left="425" w:hanging="284"/>
            </w:pPr>
            <w:r w:rsidRPr="009006EF">
              <w:t>Varetage registrering i relevante databaser (</w:t>
            </w:r>
            <w:proofErr w:type="spellStart"/>
            <w:r w:rsidRPr="009006EF">
              <w:t>Dermbio</w:t>
            </w:r>
            <w:proofErr w:type="spellEnd"/>
            <w:r w:rsidRPr="009006EF">
              <w:t>)</w:t>
            </w:r>
          </w:p>
          <w:p w:rsidR="00D55079" w:rsidRPr="009006EF" w:rsidRDefault="00D55079" w:rsidP="005202BA">
            <w:pPr>
              <w:numPr>
                <w:ilvl w:val="0"/>
                <w:numId w:val="5"/>
              </w:numPr>
              <w:ind w:left="425" w:hanging="284"/>
            </w:pPr>
            <w:r w:rsidRPr="009006EF">
              <w:t xml:space="preserve">Samarbejde med </w:t>
            </w:r>
            <w:proofErr w:type="spellStart"/>
            <w:r w:rsidRPr="009006EF">
              <w:t>reumatologer</w:t>
            </w:r>
            <w:proofErr w:type="spellEnd"/>
            <w:r w:rsidRPr="009006EF">
              <w:t xml:space="preserve"> og intern medicinere</w:t>
            </w:r>
          </w:p>
          <w:p w:rsidR="00D55079" w:rsidRPr="009006EF" w:rsidRDefault="00D55079" w:rsidP="005202BA">
            <w:pPr>
              <w:numPr>
                <w:ilvl w:val="0"/>
                <w:numId w:val="5"/>
              </w:numPr>
              <w:ind w:left="425" w:hanging="284"/>
            </w:pPr>
            <w:r w:rsidRPr="009006EF">
              <w:t>Rådgive vedrørende betydning af livsstil og forebyggende adfærd</w:t>
            </w:r>
          </w:p>
          <w:p w:rsidR="00D55079" w:rsidRPr="009006EF" w:rsidRDefault="00D55079" w:rsidP="005202BA">
            <w:pPr>
              <w:numPr>
                <w:ilvl w:val="0"/>
                <w:numId w:val="5"/>
              </w:numPr>
              <w:ind w:left="425" w:hanging="284"/>
            </w:pPr>
            <w:r w:rsidRPr="009006EF">
              <w:t xml:space="preserve">Kunne etablere og vedligeholde læge-patient relationen </w:t>
            </w:r>
            <w:proofErr w:type="gramStart"/>
            <w:r w:rsidRPr="009006EF">
              <w:t xml:space="preserve">til </w:t>
            </w:r>
            <w:r>
              <w:t xml:space="preserve"> </w:t>
            </w:r>
            <w:r w:rsidRPr="009006EF">
              <w:lastRenderedPageBreak/>
              <w:t>den</w:t>
            </w:r>
            <w:proofErr w:type="gramEnd"/>
            <w:r w:rsidRPr="009006EF">
              <w:t xml:space="preserve"> kroniske patient. Herunder kunne håndtere udfordringer omkring </w:t>
            </w:r>
            <w:proofErr w:type="spellStart"/>
            <w:r w:rsidRPr="009006EF">
              <w:t>behandlingscompliance</w:t>
            </w:r>
            <w:proofErr w:type="spellEnd"/>
            <w:r w:rsidRPr="009006EF">
              <w:t xml:space="preserve">, forventningsafstemning af behandlingseffekt og sygdommens natur herunder samarbejde med patienten om udvikling af accept af at leve med kronisk sygdom. Ved forespørgsler om alternativ behandling at kunne gå i åben dialog med patienten herom </w:t>
            </w:r>
          </w:p>
          <w:p w:rsidR="00D55079" w:rsidRPr="009006EF" w:rsidRDefault="00D55079" w:rsidP="003372E3"/>
          <w:p w:rsidR="00D55079" w:rsidRPr="009006EF" w:rsidRDefault="00D55079" w:rsidP="00442777">
            <w:r w:rsidRPr="009006EF">
              <w:rPr>
                <w:i/>
              </w:rPr>
              <w:t>Medicinsk ekspert</w:t>
            </w:r>
            <w:r w:rsidRPr="00471D6E">
              <w:rPr>
                <w:i/>
              </w:rPr>
              <w:t>/lægefaglig</w:t>
            </w:r>
            <w:r w:rsidRPr="009006EF">
              <w:rPr>
                <w:i/>
              </w:rPr>
              <w:t>, sundhedsfremmer, kommunikator, samarbejder, leder</w:t>
            </w:r>
            <w:r>
              <w:rPr>
                <w:i/>
              </w:rPr>
              <w:t>/</w:t>
            </w:r>
            <w:r w:rsidRPr="009006EF">
              <w:rPr>
                <w:i/>
              </w:rPr>
              <w:t>administrator</w:t>
            </w:r>
            <w:r>
              <w:rPr>
                <w:i/>
              </w:rPr>
              <w:t>/organisator</w:t>
            </w:r>
            <w:r w:rsidRPr="009006EF">
              <w:rPr>
                <w:i/>
              </w:rPr>
              <w:t xml:space="preserve"> og professionel</w:t>
            </w:r>
          </w:p>
        </w:tc>
        <w:tc>
          <w:tcPr>
            <w:tcW w:w="902" w:type="pct"/>
          </w:tcPr>
          <w:p w:rsidR="00D55079" w:rsidRPr="00FE73A0" w:rsidRDefault="00D55079" w:rsidP="00971930">
            <w:r>
              <w:lastRenderedPageBreak/>
              <w:t>Superviseret klinisk arbejde</w:t>
            </w:r>
          </w:p>
          <w:p w:rsidR="00D55079" w:rsidRPr="00FE73A0" w:rsidRDefault="00D55079" w:rsidP="00971930"/>
          <w:p w:rsidR="00D55079" w:rsidRPr="00FE73A0" w:rsidRDefault="00D55079" w:rsidP="00971930"/>
          <w:p w:rsidR="00D55079" w:rsidRPr="00FE73A0" w:rsidRDefault="00D55079" w:rsidP="00971930"/>
          <w:p w:rsidR="00D55079" w:rsidRPr="00FE73A0" w:rsidRDefault="00D55079" w:rsidP="00971930"/>
          <w:p w:rsidR="00D55079" w:rsidRPr="00FE73A0"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E15537"/>
        </w:tc>
        <w:tc>
          <w:tcPr>
            <w:tcW w:w="1095" w:type="pct"/>
          </w:tcPr>
          <w:p w:rsidR="00D55079" w:rsidRPr="009006EF" w:rsidRDefault="00D55079" w:rsidP="00442777">
            <w:r w:rsidRPr="009006EF">
              <w:lastRenderedPageBreak/>
              <w:t>Kompetencekort for biologisk behandling</w:t>
            </w:r>
          </w:p>
          <w:p w:rsidR="00D55079" w:rsidRPr="009006EF" w:rsidRDefault="00D55079" w:rsidP="00442777"/>
          <w:p w:rsidR="00D55079" w:rsidRPr="009006EF" w:rsidRDefault="00D55079" w:rsidP="00442777">
            <w:r w:rsidRPr="009006EF">
              <w:t>Case-baseret diskussion (biologisk behandling eller anden systemisk behandling)</w:t>
            </w:r>
          </w:p>
          <w:p w:rsidR="00D55079" w:rsidRPr="009006EF" w:rsidRDefault="00D55079" w:rsidP="00442777"/>
          <w:p w:rsidR="00D55079" w:rsidRPr="009006EF" w:rsidRDefault="00D55079" w:rsidP="00442777"/>
          <w:p w:rsidR="00D55079" w:rsidRPr="009006EF" w:rsidRDefault="00D55079" w:rsidP="00442777">
            <w:r w:rsidRPr="009006EF">
              <w:t>Mini-CEX: den kroniske patient</w:t>
            </w:r>
          </w:p>
          <w:p w:rsidR="00D55079" w:rsidRPr="009006EF" w:rsidRDefault="00D55079" w:rsidP="00442777"/>
          <w:p w:rsidR="00D55079" w:rsidRPr="009006EF" w:rsidRDefault="00D55079" w:rsidP="00442777"/>
          <w:p w:rsidR="00D55079" w:rsidRPr="009006EF" w:rsidRDefault="00D55079" w:rsidP="00442777">
            <w:r w:rsidRPr="009006EF">
              <w:t xml:space="preserve">360 graders </w:t>
            </w:r>
            <w:r>
              <w:t>feedback</w:t>
            </w:r>
          </w:p>
          <w:p w:rsidR="00D55079" w:rsidRPr="009006EF" w:rsidRDefault="00D55079" w:rsidP="00442777"/>
        </w:tc>
      </w:tr>
      <w:tr w:rsidR="00D55079" w:rsidRPr="00442E0E" w:rsidTr="009E056A">
        <w:tc>
          <w:tcPr>
            <w:tcW w:w="189" w:type="pct"/>
          </w:tcPr>
          <w:p w:rsidR="00D55079" w:rsidRDefault="00D55079" w:rsidP="00971930">
            <w:pPr>
              <w:jc w:val="center"/>
              <w:rPr>
                <w:b/>
              </w:rPr>
            </w:pPr>
          </w:p>
          <w:p w:rsidR="00D55079" w:rsidRPr="009006EF" w:rsidRDefault="00D55079" w:rsidP="00971930">
            <w:pPr>
              <w:jc w:val="center"/>
              <w:rPr>
                <w:b/>
              </w:rPr>
            </w:pPr>
            <w:r>
              <w:rPr>
                <w:b/>
              </w:rPr>
              <w:t>5</w:t>
            </w:r>
          </w:p>
        </w:tc>
        <w:tc>
          <w:tcPr>
            <w:tcW w:w="4811" w:type="pct"/>
            <w:gridSpan w:val="5"/>
          </w:tcPr>
          <w:p w:rsidR="00D55079" w:rsidRDefault="00D55079" w:rsidP="00590F6E">
            <w:pPr>
              <w:rPr>
                <w:b/>
              </w:rPr>
            </w:pPr>
          </w:p>
          <w:p w:rsidR="00D55079" w:rsidRPr="00590F6E" w:rsidRDefault="00D55079" w:rsidP="00590F6E">
            <w:pPr>
              <w:rPr>
                <w:b/>
                <w:sz w:val="28"/>
                <w:szCs w:val="28"/>
              </w:rPr>
            </w:pPr>
            <w:r>
              <w:rPr>
                <w:b/>
              </w:rPr>
              <w:t xml:space="preserve"> </w:t>
            </w:r>
            <w:r w:rsidRPr="00590F6E">
              <w:rPr>
                <w:b/>
                <w:sz w:val="28"/>
                <w:szCs w:val="28"/>
              </w:rPr>
              <w:t xml:space="preserve"> </w:t>
            </w:r>
            <w:proofErr w:type="gramStart"/>
            <w:r w:rsidRPr="00590F6E">
              <w:rPr>
                <w:b/>
                <w:sz w:val="28"/>
                <w:szCs w:val="28"/>
              </w:rPr>
              <w:t>EPA:           Patient</w:t>
            </w:r>
            <w:proofErr w:type="gramEnd"/>
            <w:r w:rsidRPr="00590F6E">
              <w:rPr>
                <w:b/>
                <w:sz w:val="28"/>
                <w:szCs w:val="28"/>
              </w:rPr>
              <w:t xml:space="preserve"> med non-melanom hudkræft  </w:t>
            </w:r>
          </w:p>
          <w:p w:rsidR="00D55079" w:rsidRPr="009006EF" w:rsidRDefault="00D55079" w:rsidP="00590F6E">
            <w:pPr>
              <w:rPr>
                <w:b/>
              </w:rPr>
            </w:pPr>
          </w:p>
        </w:tc>
      </w:tr>
      <w:tr w:rsidR="00D55079" w:rsidRPr="00442E0E" w:rsidTr="009E056A">
        <w:trPr>
          <w:trHeight w:val="85"/>
        </w:trPr>
        <w:tc>
          <w:tcPr>
            <w:tcW w:w="189" w:type="pct"/>
          </w:tcPr>
          <w:p w:rsidR="00D55079" w:rsidRPr="009006EF" w:rsidRDefault="00D55079" w:rsidP="00971930">
            <w:r>
              <w:t>5.1</w:t>
            </w:r>
          </w:p>
        </w:tc>
        <w:tc>
          <w:tcPr>
            <w:tcW w:w="450" w:type="pct"/>
            <w:gridSpan w:val="2"/>
          </w:tcPr>
          <w:p w:rsidR="00D55079" w:rsidRPr="009006EF" w:rsidRDefault="00D55079" w:rsidP="002C1D0A">
            <w:r>
              <w:t>6</w:t>
            </w:r>
          </w:p>
        </w:tc>
        <w:tc>
          <w:tcPr>
            <w:tcW w:w="2364" w:type="pct"/>
          </w:tcPr>
          <w:p w:rsidR="00D55079" w:rsidRPr="009006EF" w:rsidRDefault="00D55079" w:rsidP="006D757B">
            <w:pPr>
              <w:pStyle w:val="Listeafsnit"/>
              <w:spacing w:after="0" w:line="240" w:lineRule="auto"/>
              <w:ind w:left="0"/>
              <w:rPr>
                <w:rFonts w:ascii="Times New Roman" w:hAnsi="Times New Roman"/>
                <w:i/>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instrukser inklusive DDS guidelines.</w:t>
            </w:r>
          </w:p>
          <w:p w:rsidR="00D55079" w:rsidRDefault="00D55079" w:rsidP="006D757B">
            <w:pPr>
              <w:pStyle w:val="Listeafsnit"/>
              <w:spacing w:after="0" w:line="240" w:lineRule="auto"/>
              <w:ind w:left="0"/>
              <w:rPr>
                <w:rFonts w:ascii="Times New Roman" w:hAnsi="Times New Roman"/>
                <w:i/>
                <w:sz w:val="24"/>
                <w:szCs w:val="24"/>
              </w:rPr>
            </w:pPr>
          </w:p>
          <w:p w:rsidR="00D55079" w:rsidRPr="009006EF" w:rsidRDefault="00D55079" w:rsidP="006D757B">
            <w:pPr>
              <w:pStyle w:val="Listeafsnit"/>
              <w:spacing w:after="0" w:line="240" w:lineRule="auto"/>
              <w:ind w:left="0"/>
            </w:pPr>
            <w:r w:rsidRPr="009006EF">
              <w:rPr>
                <w:rFonts w:ascii="Times New Roman" w:hAnsi="Times New Roman"/>
                <w:i/>
                <w:sz w:val="24"/>
                <w:szCs w:val="24"/>
              </w:rPr>
              <w:t>Medicinsk ekspert</w:t>
            </w:r>
            <w:r w:rsidRPr="00A06DDF">
              <w:rPr>
                <w:rFonts w:ascii="Times New Roman" w:hAnsi="Times New Roman"/>
                <w:i/>
                <w:sz w:val="24"/>
                <w:szCs w:val="24"/>
              </w:rPr>
              <w:t>/lægefaglig</w:t>
            </w:r>
          </w:p>
        </w:tc>
        <w:tc>
          <w:tcPr>
            <w:tcW w:w="902" w:type="pct"/>
          </w:tcPr>
          <w:p w:rsidR="00D55079" w:rsidRDefault="000458DD" w:rsidP="006D757B">
            <w:pPr>
              <w:rPr>
                <w:lang w:val="en-US"/>
              </w:rPr>
            </w:pPr>
            <w:hyperlink r:id="rId21" w:history="1">
              <w:r w:rsidR="00D55079" w:rsidRPr="00BF74C5">
                <w:rPr>
                  <w:rStyle w:val="Hyperlink"/>
                  <w:lang w:val="en-US"/>
                </w:rPr>
                <w:t>www.dds.nu</w:t>
              </w:r>
            </w:hyperlink>
          </w:p>
          <w:p w:rsidR="00D55079" w:rsidRPr="009006EF" w:rsidRDefault="00D55079" w:rsidP="00971930">
            <w:r>
              <w:t>Selvstudium</w:t>
            </w:r>
          </w:p>
        </w:tc>
        <w:tc>
          <w:tcPr>
            <w:tcW w:w="1095" w:type="pct"/>
          </w:tcPr>
          <w:p w:rsidR="00D55079" w:rsidRPr="006D757B" w:rsidRDefault="00D55079" w:rsidP="006D757B">
            <w:r w:rsidRPr="006D757B">
              <w:t>Struktureret vejledersamtale</w:t>
            </w:r>
          </w:p>
        </w:tc>
      </w:tr>
      <w:tr w:rsidR="00D55079" w:rsidRPr="00442E0E" w:rsidTr="009E056A">
        <w:trPr>
          <w:trHeight w:val="85"/>
        </w:trPr>
        <w:tc>
          <w:tcPr>
            <w:tcW w:w="189" w:type="pct"/>
          </w:tcPr>
          <w:p w:rsidR="00D55079" w:rsidRPr="009006EF" w:rsidRDefault="00D55079" w:rsidP="00971930">
            <w:r>
              <w:t>5.2</w:t>
            </w:r>
          </w:p>
        </w:tc>
        <w:tc>
          <w:tcPr>
            <w:tcW w:w="450" w:type="pct"/>
            <w:gridSpan w:val="2"/>
          </w:tcPr>
          <w:p w:rsidR="00D55079" w:rsidRPr="009006EF" w:rsidRDefault="00D55079" w:rsidP="002C1D0A">
            <w:r>
              <w:t>6</w:t>
            </w:r>
          </w:p>
        </w:tc>
        <w:tc>
          <w:tcPr>
            <w:tcW w:w="2364" w:type="pct"/>
          </w:tcPr>
          <w:p w:rsidR="00D55079" w:rsidRPr="009006EF" w:rsidRDefault="00D55079" w:rsidP="000A6C4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Optage relevant anamnese inklusiv oplysninger om dispositioner (inklusiv </w:t>
            </w:r>
            <w:proofErr w:type="spellStart"/>
            <w:r w:rsidRPr="009006EF">
              <w:rPr>
                <w:rFonts w:ascii="Times New Roman" w:hAnsi="Times New Roman"/>
                <w:sz w:val="24"/>
                <w:szCs w:val="24"/>
              </w:rPr>
              <w:t>immunosuppression</w:t>
            </w:r>
            <w:proofErr w:type="spellEnd"/>
            <w:r w:rsidRPr="009006EF">
              <w:rPr>
                <w:rFonts w:ascii="Times New Roman" w:hAnsi="Times New Roman"/>
                <w:sz w:val="24"/>
                <w:szCs w:val="24"/>
              </w:rPr>
              <w:t xml:space="preserve">), ekspositioner (sol og stråleanamnese, erhvervsmæssig eksposition, lys- og </w:t>
            </w:r>
            <w:proofErr w:type="spellStart"/>
            <w:r w:rsidRPr="009006EF">
              <w:rPr>
                <w:rFonts w:ascii="Times New Roman" w:hAnsi="Times New Roman"/>
                <w:sz w:val="24"/>
                <w:szCs w:val="24"/>
              </w:rPr>
              <w:t>bucky</w:t>
            </w:r>
            <w:proofErr w:type="spellEnd"/>
            <w:r w:rsidRPr="009006EF">
              <w:rPr>
                <w:rFonts w:ascii="Times New Roman" w:hAnsi="Times New Roman"/>
                <w:sz w:val="24"/>
                <w:szCs w:val="24"/>
              </w:rPr>
              <w:t>-behandling), tidligere behandling og effekt heraf</w:t>
            </w:r>
          </w:p>
          <w:p w:rsidR="00D55079" w:rsidRDefault="00D55079" w:rsidP="000A6C46">
            <w:pPr>
              <w:pStyle w:val="Listeafsnit"/>
              <w:spacing w:after="0" w:line="240" w:lineRule="auto"/>
              <w:ind w:left="0"/>
              <w:rPr>
                <w:rFonts w:ascii="Times New Roman" w:hAnsi="Times New Roman"/>
                <w:i/>
                <w:sz w:val="24"/>
                <w:szCs w:val="24"/>
              </w:rPr>
            </w:pPr>
          </w:p>
          <w:p w:rsidR="00D55079" w:rsidRPr="009006EF" w:rsidRDefault="00D55079" w:rsidP="000A6C46">
            <w:pPr>
              <w:pStyle w:val="Listeafsnit"/>
              <w:spacing w:after="0" w:line="240" w:lineRule="auto"/>
              <w:ind w:left="0"/>
            </w:pPr>
            <w:r w:rsidRPr="009006EF">
              <w:rPr>
                <w:rFonts w:ascii="Times New Roman" w:hAnsi="Times New Roman"/>
                <w:i/>
                <w:sz w:val="24"/>
                <w:szCs w:val="24"/>
              </w:rPr>
              <w:t>Medicinsk ekspert</w:t>
            </w:r>
            <w:r w:rsidRPr="00A06DDF">
              <w:rPr>
                <w:rFonts w:ascii="Times New Roman" w:hAnsi="Times New Roman"/>
                <w:i/>
                <w:sz w:val="24"/>
                <w:szCs w:val="24"/>
              </w:rPr>
              <w:t>/lægefaglig</w:t>
            </w:r>
            <w:r w:rsidRPr="009006EF">
              <w:rPr>
                <w:rFonts w:ascii="Times New Roman" w:hAnsi="Times New Roman"/>
                <w:i/>
                <w:sz w:val="24"/>
                <w:szCs w:val="24"/>
              </w:rPr>
              <w:t xml:space="preserve"> og kommunikator </w:t>
            </w:r>
            <w:r w:rsidRPr="009006EF">
              <w:rPr>
                <w:rFonts w:ascii="Times New Roman" w:hAnsi="Times New Roman"/>
                <w:sz w:val="24"/>
                <w:szCs w:val="24"/>
              </w:rPr>
              <w:t xml:space="preserve"> </w:t>
            </w:r>
          </w:p>
        </w:tc>
        <w:tc>
          <w:tcPr>
            <w:tcW w:w="902" w:type="pct"/>
          </w:tcPr>
          <w:p w:rsidR="00D55079" w:rsidRDefault="00D55079" w:rsidP="000A6C46">
            <w:r>
              <w:t>Superviseret klinisk arbejde</w:t>
            </w:r>
          </w:p>
          <w:p w:rsidR="00D55079" w:rsidRDefault="00D55079" w:rsidP="000A6C46"/>
          <w:p w:rsidR="00D55079" w:rsidRDefault="00D55079" w:rsidP="000A6C46">
            <w:r w:rsidRPr="009006EF">
              <w:t>Specialespecifikt kursus</w:t>
            </w:r>
            <w:r>
              <w:t>:</w:t>
            </w:r>
          </w:p>
          <w:p w:rsidR="00D55079" w:rsidRPr="009006EF" w:rsidRDefault="00D55079" w:rsidP="000A6C46">
            <w:r>
              <w:t>Hudens tumorer</w:t>
            </w:r>
          </w:p>
          <w:p w:rsidR="00D55079" w:rsidRPr="009006EF" w:rsidRDefault="00D55079" w:rsidP="000A6C46"/>
        </w:tc>
        <w:tc>
          <w:tcPr>
            <w:tcW w:w="1095" w:type="pct"/>
          </w:tcPr>
          <w:p w:rsidR="00D55079" w:rsidRDefault="00D55079" w:rsidP="000A6C46">
            <w:r w:rsidRPr="000A6C46">
              <w:t>Struktureret vejledersamtale</w:t>
            </w:r>
          </w:p>
          <w:p w:rsidR="00D55079" w:rsidRDefault="00D55079" w:rsidP="000A6C46"/>
          <w:p w:rsidR="00D55079" w:rsidRPr="000A6C46" w:rsidRDefault="00D55079" w:rsidP="000A6C46">
            <w:r>
              <w:t>Godkendt kursus</w:t>
            </w:r>
          </w:p>
        </w:tc>
      </w:tr>
      <w:tr w:rsidR="00D55079" w:rsidRPr="00442E0E" w:rsidTr="009E056A">
        <w:trPr>
          <w:trHeight w:val="85"/>
        </w:trPr>
        <w:tc>
          <w:tcPr>
            <w:tcW w:w="189" w:type="pct"/>
          </w:tcPr>
          <w:p w:rsidR="00D55079" w:rsidRPr="009006EF" w:rsidRDefault="00D55079" w:rsidP="00971930">
            <w:r>
              <w:t>5.3</w:t>
            </w:r>
          </w:p>
        </w:tc>
        <w:tc>
          <w:tcPr>
            <w:tcW w:w="450" w:type="pct"/>
            <w:gridSpan w:val="2"/>
          </w:tcPr>
          <w:p w:rsidR="00D55079" w:rsidRPr="009006EF" w:rsidRDefault="00D55079" w:rsidP="002C1D0A">
            <w:r>
              <w:t>6</w:t>
            </w:r>
          </w:p>
        </w:tc>
        <w:tc>
          <w:tcPr>
            <w:tcW w:w="2364" w:type="pct"/>
          </w:tcPr>
          <w:p w:rsidR="00D55079" w:rsidRPr="009006EF" w:rsidRDefault="00D55079" w:rsidP="00E04236">
            <w:pPr>
              <w:pStyle w:val="Listeafsnit"/>
              <w:spacing w:after="0" w:line="240" w:lineRule="auto"/>
              <w:ind w:left="0"/>
              <w:rPr>
                <w:rFonts w:ascii="Times New Roman" w:hAnsi="Times New Roman"/>
                <w:i/>
                <w:sz w:val="24"/>
                <w:szCs w:val="24"/>
              </w:rPr>
            </w:pPr>
            <w:r w:rsidRPr="009006EF">
              <w:rPr>
                <w:rFonts w:ascii="Times New Roman" w:hAnsi="Times New Roman"/>
                <w:sz w:val="24"/>
                <w:szCs w:val="24"/>
              </w:rPr>
              <w:t>Udføre objektiv undersøgelse inklusive morfologibeskrivelse herunder screeningsundersøgelse for organtran</w:t>
            </w:r>
            <w:r>
              <w:rPr>
                <w:rFonts w:ascii="Times New Roman" w:hAnsi="Times New Roman"/>
                <w:sz w:val="24"/>
                <w:szCs w:val="24"/>
              </w:rPr>
              <w:t>s</w:t>
            </w:r>
            <w:r w:rsidRPr="009006EF">
              <w:rPr>
                <w:rFonts w:ascii="Times New Roman" w:hAnsi="Times New Roman"/>
                <w:sz w:val="24"/>
                <w:szCs w:val="24"/>
              </w:rPr>
              <w:t>planterede</w:t>
            </w:r>
          </w:p>
          <w:p w:rsidR="00D55079" w:rsidRPr="009006EF" w:rsidRDefault="00D55079" w:rsidP="00E04236">
            <w:pPr>
              <w:pStyle w:val="Listeafsnit"/>
              <w:spacing w:after="0" w:line="240" w:lineRule="auto"/>
              <w:rPr>
                <w:rFonts w:ascii="Times New Roman" w:hAnsi="Times New Roman"/>
                <w:i/>
                <w:sz w:val="24"/>
                <w:szCs w:val="24"/>
              </w:rPr>
            </w:pPr>
          </w:p>
          <w:p w:rsidR="00D55079" w:rsidRPr="009006EF" w:rsidRDefault="00D55079" w:rsidP="00E04236">
            <w:pPr>
              <w:pStyle w:val="Listeafsnit"/>
              <w:spacing w:after="0" w:line="240" w:lineRule="auto"/>
              <w:ind w:left="0"/>
            </w:pPr>
            <w:r w:rsidRPr="009006EF">
              <w:rPr>
                <w:rFonts w:ascii="Times New Roman" w:hAnsi="Times New Roman"/>
                <w:i/>
                <w:sz w:val="24"/>
                <w:szCs w:val="24"/>
              </w:rPr>
              <w:t>Medicinsk ekspert</w:t>
            </w:r>
            <w:r w:rsidRPr="00A06DDF">
              <w:rPr>
                <w:rFonts w:ascii="Times New Roman" w:hAnsi="Times New Roman"/>
                <w:i/>
                <w:sz w:val="24"/>
                <w:szCs w:val="24"/>
              </w:rPr>
              <w:t>/lægefaglig</w:t>
            </w:r>
            <w:r w:rsidRPr="009006EF">
              <w:rPr>
                <w:rFonts w:ascii="Times New Roman" w:hAnsi="Times New Roman"/>
                <w:i/>
                <w:sz w:val="24"/>
                <w:szCs w:val="24"/>
              </w:rPr>
              <w:t>, sundhedsfremmer</w:t>
            </w:r>
          </w:p>
        </w:tc>
        <w:tc>
          <w:tcPr>
            <w:tcW w:w="902" w:type="pct"/>
          </w:tcPr>
          <w:p w:rsidR="00D55079" w:rsidRDefault="00D55079" w:rsidP="000A6C46">
            <w:r>
              <w:t>Superviseret klinisk arbejde</w:t>
            </w:r>
          </w:p>
          <w:p w:rsidR="00D55079" w:rsidRDefault="00D55079" w:rsidP="000A6C46"/>
          <w:p w:rsidR="00D55079" w:rsidRDefault="00D55079" w:rsidP="000A6C46">
            <w:r w:rsidRPr="009006EF">
              <w:t>Specialespecifikt kursus</w:t>
            </w:r>
            <w:r>
              <w:t>:</w:t>
            </w:r>
          </w:p>
          <w:p w:rsidR="00D55079" w:rsidRPr="009006EF" w:rsidRDefault="00D55079" w:rsidP="000A6C46">
            <w:r>
              <w:t>Hudens tumorer</w:t>
            </w:r>
          </w:p>
          <w:p w:rsidR="00D55079" w:rsidRPr="009006EF" w:rsidRDefault="00D55079" w:rsidP="00971930"/>
        </w:tc>
        <w:tc>
          <w:tcPr>
            <w:tcW w:w="1095" w:type="pct"/>
          </w:tcPr>
          <w:p w:rsidR="00D55079" w:rsidRDefault="00D55079" w:rsidP="000A6C46">
            <w:r w:rsidRPr="000A6C46">
              <w:t>Struktureret vejledersamtale</w:t>
            </w:r>
          </w:p>
          <w:p w:rsidR="00D55079" w:rsidRDefault="00D55079" w:rsidP="000A6C46"/>
          <w:p w:rsidR="00D55079" w:rsidRPr="000A6C46" w:rsidRDefault="00D55079" w:rsidP="000A6C46">
            <w:r>
              <w:t>Godkendt kursus</w:t>
            </w:r>
          </w:p>
        </w:tc>
      </w:tr>
      <w:tr w:rsidR="00D55079" w:rsidRPr="00442E0E" w:rsidTr="009E056A">
        <w:trPr>
          <w:trHeight w:val="85"/>
        </w:trPr>
        <w:tc>
          <w:tcPr>
            <w:tcW w:w="189" w:type="pct"/>
          </w:tcPr>
          <w:p w:rsidR="00D55079" w:rsidRPr="009006EF" w:rsidRDefault="00D55079" w:rsidP="00971930">
            <w:r>
              <w:t>5.4</w:t>
            </w:r>
          </w:p>
        </w:tc>
        <w:tc>
          <w:tcPr>
            <w:tcW w:w="450" w:type="pct"/>
            <w:gridSpan w:val="2"/>
          </w:tcPr>
          <w:p w:rsidR="00D55079" w:rsidRPr="009006EF" w:rsidRDefault="00D55079" w:rsidP="002C1D0A">
            <w:r>
              <w:t>6</w:t>
            </w:r>
          </w:p>
        </w:tc>
        <w:tc>
          <w:tcPr>
            <w:tcW w:w="2364" w:type="pct"/>
          </w:tcPr>
          <w:p w:rsidR="00D55079" w:rsidRPr="009006EF" w:rsidRDefault="00D55079" w:rsidP="00E0423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Udredning og diagnostik</w:t>
            </w:r>
          </w:p>
          <w:p w:rsidR="00D55079" w:rsidRPr="009006EF" w:rsidRDefault="00D55079" w:rsidP="005202BA">
            <w:pPr>
              <w:pStyle w:val="Listeafsnit"/>
              <w:numPr>
                <w:ilvl w:val="0"/>
                <w:numId w:val="6"/>
              </w:numPr>
              <w:spacing w:after="0" w:line="240" w:lineRule="auto"/>
              <w:ind w:left="360"/>
              <w:rPr>
                <w:rFonts w:ascii="Times New Roman" w:hAnsi="Times New Roman"/>
                <w:sz w:val="24"/>
                <w:szCs w:val="24"/>
              </w:rPr>
            </w:pPr>
            <w:r w:rsidRPr="009006EF">
              <w:rPr>
                <w:rFonts w:ascii="Times New Roman" w:hAnsi="Times New Roman"/>
                <w:sz w:val="24"/>
                <w:szCs w:val="24"/>
              </w:rPr>
              <w:t xml:space="preserve">Diagnostisk stansebiopsi, </w:t>
            </w:r>
            <w:proofErr w:type="spellStart"/>
            <w:r w:rsidRPr="009006EF">
              <w:rPr>
                <w:rFonts w:ascii="Times New Roman" w:hAnsi="Times New Roman"/>
                <w:sz w:val="24"/>
                <w:szCs w:val="24"/>
              </w:rPr>
              <w:t>curettage</w:t>
            </w:r>
            <w:proofErr w:type="spellEnd"/>
            <w:r w:rsidRPr="009006EF">
              <w:rPr>
                <w:rFonts w:ascii="Times New Roman" w:hAnsi="Times New Roman"/>
                <w:sz w:val="24"/>
                <w:szCs w:val="24"/>
              </w:rPr>
              <w:t xml:space="preserve"> og </w:t>
            </w:r>
            <w:proofErr w:type="spellStart"/>
            <w:r w:rsidRPr="009006EF">
              <w:rPr>
                <w:rFonts w:ascii="Times New Roman" w:hAnsi="Times New Roman"/>
                <w:sz w:val="24"/>
                <w:szCs w:val="24"/>
              </w:rPr>
              <w:t>dermoskopi</w:t>
            </w:r>
            <w:proofErr w:type="spellEnd"/>
          </w:p>
          <w:p w:rsidR="00D55079" w:rsidRPr="009006EF" w:rsidRDefault="00D55079" w:rsidP="005202BA">
            <w:pPr>
              <w:pStyle w:val="Listeafsnit"/>
              <w:numPr>
                <w:ilvl w:val="0"/>
                <w:numId w:val="6"/>
              </w:numPr>
              <w:spacing w:after="0" w:line="240" w:lineRule="auto"/>
              <w:ind w:left="360"/>
              <w:rPr>
                <w:rFonts w:ascii="Times New Roman" w:hAnsi="Times New Roman"/>
                <w:sz w:val="24"/>
                <w:szCs w:val="24"/>
              </w:rPr>
            </w:pPr>
            <w:r w:rsidRPr="009006EF">
              <w:rPr>
                <w:rFonts w:ascii="Times New Roman" w:hAnsi="Times New Roman"/>
                <w:sz w:val="24"/>
                <w:szCs w:val="24"/>
              </w:rPr>
              <w:t xml:space="preserve">Risikovurdere tumorer </w:t>
            </w:r>
          </w:p>
          <w:p w:rsidR="00D55079" w:rsidRPr="009006EF" w:rsidRDefault="00D55079" w:rsidP="00E04236">
            <w:pPr>
              <w:pStyle w:val="Listeafsnit"/>
              <w:spacing w:after="0" w:line="240" w:lineRule="auto"/>
              <w:rPr>
                <w:rFonts w:ascii="Times New Roman" w:hAnsi="Times New Roman"/>
                <w:i/>
                <w:sz w:val="24"/>
                <w:szCs w:val="24"/>
              </w:rPr>
            </w:pPr>
          </w:p>
          <w:p w:rsidR="00D55079" w:rsidRPr="009006EF" w:rsidRDefault="00D55079" w:rsidP="00E04236">
            <w:pPr>
              <w:pStyle w:val="Listeafsnit"/>
              <w:spacing w:after="0" w:line="240" w:lineRule="auto"/>
              <w:ind w:left="0"/>
            </w:pPr>
            <w:r w:rsidRPr="009006EF">
              <w:rPr>
                <w:rFonts w:ascii="Times New Roman" w:hAnsi="Times New Roman"/>
                <w:i/>
                <w:sz w:val="24"/>
                <w:szCs w:val="24"/>
              </w:rPr>
              <w:lastRenderedPageBreak/>
              <w:t>Medicinsk ekspert</w:t>
            </w:r>
            <w:r w:rsidRPr="00A06DDF">
              <w:rPr>
                <w:rFonts w:ascii="Times New Roman" w:hAnsi="Times New Roman"/>
                <w:i/>
                <w:sz w:val="24"/>
                <w:szCs w:val="24"/>
              </w:rPr>
              <w:t>/lægefaglig</w:t>
            </w:r>
          </w:p>
        </w:tc>
        <w:tc>
          <w:tcPr>
            <w:tcW w:w="902" w:type="pct"/>
          </w:tcPr>
          <w:p w:rsidR="00D55079" w:rsidRDefault="00D55079" w:rsidP="00E04236">
            <w:r w:rsidRPr="009006EF">
              <w:lastRenderedPageBreak/>
              <w:t>Specialespecifikt kursus</w:t>
            </w:r>
            <w:r>
              <w:t>:</w:t>
            </w:r>
          </w:p>
          <w:p w:rsidR="00D55079" w:rsidRPr="009006EF" w:rsidRDefault="00D55079" w:rsidP="00E04236">
            <w:r>
              <w:t>Hudens tumorer</w:t>
            </w:r>
          </w:p>
          <w:p w:rsidR="00D55079" w:rsidRPr="009006EF" w:rsidRDefault="00D55079" w:rsidP="00971930"/>
        </w:tc>
        <w:tc>
          <w:tcPr>
            <w:tcW w:w="1095" w:type="pct"/>
          </w:tcPr>
          <w:p w:rsidR="00D55079" w:rsidRPr="00E04236" w:rsidRDefault="00D55079" w:rsidP="00E04236">
            <w:r>
              <w:t>Godkendt kursus</w:t>
            </w:r>
          </w:p>
        </w:tc>
      </w:tr>
      <w:tr w:rsidR="00D55079" w:rsidRPr="00442E0E" w:rsidTr="009E056A">
        <w:tc>
          <w:tcPr>
            <w:tcW w:w="189" w:type="pct"/>
          </w:tcPr>
          <w:p w:rsidR="00D55079" w:rsidRPr="009006EF" w:rsidRDefault="00D55079" w:rsidP="00971930">
            <w:r>
              <w:lastRenderedPageBreak/>
              <w:t>5.5</w:t>
            </w:r>
          </w:p>
        </w:tc>
        <w:tc>
          <w:tcPr>
            <w:tcW w:w="450" w:type="pct"/>
            <w:gridSpan w:val="2"/>
          </w:tcPr>
          <w:p w:rsidR="00D55079" w:rsidRDefault="00D55079" w:rsidP="00971930">
            <w:pPr>
              <w:rPr>
                <w:color w:val="222222"/>
                <w:shd w:val="clear" w:color="auto" w:fill="FFFFFF"/>
              </w:rPr>
            </w:pPr>
            <w:r>
              <w:rPr>
                <w:color w:val="222222"/>
                <w:shd w:val="clear" w:color="auto" w:fill="FFFFFF"/>
              </w:rPr>
              <w:t>6</w:t>
            </w: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Default="00D55079" w:rsidP="00971930">
            <w:pPr>
              <w:rPr>
                <w:color w:val="222222"/>
                <w:shd w:val="clear" w:color="auto" w:fill="FFFFFF"/>
              </w:rPr>
            </w:pPr>
          </w:p>
          <w:p w:rsidR="00D55079" w:rsidRPr="009006EF" w:rsidRDefault="00D55079" w:rsidP="00E04236"/>
        </w:tc>
        <w:tc>
          <w:tcPr>
            <w:tcW w:w="2364" w:type="pct"/>
          </w:tcPr>
          <w:p w:rsidR="00D55079" w:rsidRPr="009006EF" w:rsidRDefault="00D55079" w:rsidP="00E04236">
            <w:r w:rsidRPr="009006EF">
              <w:t>Behandling og rådgivning</w:t>
            </w:r>
          </w:p>
          <w:p w:rsidR="00D55079" w:rsidRPr="009006EF" w:rsidRDefault="00D55079" w:rsidP="005202BA">
            <w:pPr>
              <w:numPr>
                <w:ilvl w:val="0"/>
                <w:numId w:val="5"/>
              </w:numPr>
              <w:ind w:left="583" w:hanging="283"/>
            </w:pPr>
            <w:r w:rsidRPr="009006EF">
              <w:t>Varetage planlægning, behandling og opfølgning af henhold</w:t>
            </w:r>
            <w:r>
              <w:t>s</w:t>
            </w:r>
            <w:r w:rsidRPr="009006EF">
              <w:t xml:space="preserve">vis immunkompetente og immuninkompetente patienter </w:t>
            </w:r>
          </w:p>
          <w:p w:rsidR="00D55079" w:rsidRPr="009006EF" w:rsidRDefault="00D55079" w:rsidP="005202BA">
            <w:pPr>
              <w:numPr>
                <w:ilvl w:val="0"/>
                <w:numId w:val="5"/>
              </w:numPr>
              <w:ind w:left="583" w:hanging="283"/>
            </w:pPr>
            <w:r w:rsidRPr="009006EF">
              <w:t xml:space="preserve">Kunne vejlede om behandlingsmuligheder inklusiv risici, eventuelle bivirkninger og prognose  </w:t>
            </w:r>
          </w:p>
          <w:p w:rsidR="00D55079" w:rsidRPr="009006EF" w:rsidRDefault="00D55079" w:rsidP="005202BA">
            <w:pPr>
              <w:numPr>
                <w:ilvl w:val="0"/>
                <w:numId w:val="5"/>
              </w:numPr>
              <w:ind w:left="583" w:hanging="283"/>
            </w:pPr>
            <w:r w:rsidRPr="009006EF">
              <w:t>Kunne ordinere behandling under hensyntagen til patientens almen</w:t>
            </w:r>
            <w:r>
              <w:t>e</w:t>
            </w:r>
            <w:r w:rsidRPr="009006EF">
              <w:t xml:space="preserve"> tilstand, resurser, ønsker og geografiske forhold</w:t>
            </w:r>
          </w:p>
          <w:p w:rsidR="00D55079" w:rsidRPr="009006EF" w:rsidRDefault="00D55079" w:rsidP="005202BA">
            <w:pPr>
              <w:numPr>
                <w:ilvl w:val="0"/>
                <w:numId w:val="5"/>
              </w:numPr>
              <w:ind w:left="583" w:hanging="283"/>
            </w:pPr>
            <w:r w:rsidRPr="009006EF">
              <w:t>Kunne stadieinddele, TNM-klassificere og anmelde til Cancerregistret</w:t>
            </w:r>
          </w:p>
          <w:p w:rsidR="00D55079" w:rsidRPr="009006EF" w:rsidRDefault="00D55079" w:rsidP="005202BA">
            <w:pPr>
              <w:numPr>
                <w:ilvl w:val="0"/>
                <w:numId w:val="5"/>
              </w:numPr>
              <w:ind w:left="583" w:hanging="283"/>
            </w:pPr>
            <w:r w:rsidRPr="009006EF">
              <w:t xml:space="preserve">Kunne indlede forebyggende behandling (feltterapi, </w:t>
            </w:r>
            <w:proofErr w:type="spellStart"/>
            <w:r w:rsidRPr="009006EF">
              <w:t>acitretin</w:t>
            </w:r>
            <w:proofErr w:type="spellEnd"/>
            <w:r w:rsidRPr="009006EF">
              <w:t>)</w:t>
            </w:r>
          </w:p>
          <w:p w:rsidR="00D55079" w:rsidRPr="009006EF" w:rsidRDefault="00D55079" w:rsidP="005202BA">
            <w:pPr>
              <w:numPr>
                <w:ilvl w:val="0"/>
                <w:numId w:val="5"/>
              </w:numPr>
              <w:ind w:left="583" w:hanging="283"/>
            </w:pPr>
            <w:r w:rsidRPr="009006EF">
              <w:t>Samarbejde med plastikkirurger, o</w:t>
            </w:r>
            <w:r>
              <w:t>f</w:t>
            </w:r>
            <w:r w:rsidRPr="009006EF">
              <w:t>talmologer</w:t>
            </w:r>
            <w:r>
              <w:t xml:space="preserve">, </w:t>
            </w:r>
            <w:proofErr w:type="spellStart"/>
            <w:r>
              <w:t>oto</w:t>
            </w:r>
            <w:proofErr w:type="spellEnd"/>
            <w:r>
              <w:t>-</w:t>
            </w:r>
            <w:proofErr w:type="spellStart"/>
            <w:r>
              <w:t>rhino</w:t>
            </w:r>
            <w:proofErr w:type="spellEnd"/>
            <w:r>
              <w:t>-laryngologer</w:t>
            </w:r>
            <w:r w:rsidRPr="009006EF">
              <w:t xml:space="preserve"> og onkologer omkring højrisiko tumorer</w:t>
            </w:r>
          </w:p>
          <w:p w:rsidR="00D55079" w:rsidRPr="009006EF" w:rsidRDefault="00D55079" w:rsidP="005202BA">
            <w:pPr>
              <w:numPr>
                <w:ilvl w:val="0"/>
                <w:numId w:val="5"/>
              </w:numPr>
              <w:ind w:left="583" w:hanging="283"/>
            </w:pPr>
            <w:r w:rsidRPr="009006EF">
              <w:t>Kunne rådgive om solprofylakse og selvundersøgelse</w:t>
            </w:r>
          </w:p>
          <w:p w:rsidR="00D55079" w:rsidRPr="009006EF" w:rsidRDefault="00D55079" w:rsidP="00E04236"/>
          <w:p w:rsidR="00D55079" w:rsidRDefault="00D55079" w:rsidP="00373015">
            <w:pPr>
              <w:rPr>
                <w:i/>
              </w:rPr>
            </w:pPr>
            <w:r w:rsidRPr="009006EF">
              <w:rPr>
                <w:i/>
              </w:rPr>
              <w:t>Medicinsk ekspert</w:t>
            </w:r>
            <w:r w:rsidRPr="00A06DDF">
              <w:rPr>
                <w:i/>
              </w:rPr>
              <w:t>/lægefaglig</w:t>
            </w:r>
            <w:r w:rsidRPr="009006EF">
              <w:rPr>
                <w:i/>
              </w:rPr>
              <w:t>, sundhedsfremmer, kommunikator, samarbejder, leder</w:t>
            </w:r>
            <w:r>
              <w:rPr>
                <w:i/>
              </w:rPr>
              <w:t>/</w:t>
            </w:r>
            <w:r w:rsidRPr="009006EF">
              <w:rPr>
                <w:i/>
              </w:rPr>
              <w:t>administrator</w:t>
            </w:r>
            <w:r>
              <w:rPr>
                <w:i/>
              </w:rPr>
              <w:t>/organisator</w:t>
            </w:r>
            <w:r w:rsidRPr="009006EF">
              <w:rPr>
                <w:i/>
              </w:rPr>
              <w:t xml:space="preserve"> og professionel</w:t>
            </w:r>
          </w:p>
          <w:p w:rsidR="00D55079" w:rsidRDefault="00D55079" w:rsidP="00373015">
            <w:pPr>
              <w:rPr>
                <w:i/>
              </w:rPr>
            </w:pPr>
          </w:p>
          <w:p w:rsidR="00D55079" w:rsidRPr="009006EF" w:rsidRDefault="00D55079" w:rsidP="00373015"/>
        </w:tc>
        <w:tc>
          <w:tcPr>
            <w:tcW w:w="902" w:type="pct"/>
          </w:tcPr>
          <w:p w:rsidR="00D55079" w:rsidRPr="00FE73A0" w:rsidRDefault="00D55079" w:rsidP="00971930">
            <w:pPr>
              <w:rPr>
                <w:lang w:val="en-US"/>
              </w:rPr>
            </w:pPr>
            <w:r w:rsidRPr="00E04236">
              <w:t>Superviseret</w:t>
            </w:r>
            <w:r>
              <w:rPr>
                <w:lang w:val="en-US"/>
              </w:rPr>
              <w:t xml:space="preserve"> </w:t>
            </w:r>
            <w:proofErr w:type="spellStart"/>
            <w:r>
              <w:rPr>
                <w:lang w:val="en-US"/>
              </w:rPr>
              <w:t>klinisk</w:t>
            </w:r>
            <w:proofErr w:type="spellEnd"/>
            <w:r>
              <w:rPr>
                <w:lang w:val="en-US"/>
              </w:rPr>
              <w:t xml:space="preserve"> </w:t>
            </w:r>
            <w:proofErr w:type="spellStart"/>
            <w:r>
              <w:rPr>
                <w:lang w:val="en-US"/>
              </w:rPr>
              <w:t>arbejde</w:t>
            </w:r>
            <w:proofErr w:type="spellEnd"/>
          </w:p>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971930"/>
          <w:p w:rsidR="00D55079" w:rsidRPr="009006EF" w:rsidRDefault="00D55079" w:rsidP="00373015"/>
        </w:tc>
        <w:tc>
          <w:tcPr>
            <w:tcW w:w="1095" w:type="pct"/>
          </w:tcPr>
          <w:p w:rsidR="00D55079" w:rsidRPr="009006EF" w:rsidRDefault="00D55079" w:rsidP="00376F21">
            <w:r w:rsidRPr="009006EF">
              <w:t xml:space="preserve">Kompetencekort for stansebiopsi og </w:t>
            </w:r>
            <w:proofErr w:type="spellStart"/>
            <w:r w:rsidRPr="009006EF">
              <w:t>curettage</w:t>
            </w:r>
            <w:proofErr w:type="spellEnd"/>
            <w:r w:rsidRPr="009006EF">
              <w:t xml:space="preserve"> </w:t>
            </w:r>
          </w:p>
          <w:p w:rsidR="00D55079" w:rsidRPr="009006EF" w:rsidRDefault="00D55079" w:rsidP="00971930"/>
          <w:p w:rsidR="00D55079" w:rsidRPr="009006EF" w:rsidRDefault="00D55079" w:rsidP="00971930"/>
          <w:p w:rsidR="00D55079" w:rsidRDefault="00D55079" w:rsidP="00971930">
            <w:r w:rsidRPr="009006EF">
              <w:t xml:space="preserve">Kompetencekort for </w:t>
            </w:r>
            <w:proofErr w:type="spellStart"/>
            <w:r>
              <w:t>k</w:t>
            </w:r>
            <w:r w:rsidRPr="009006EF">
              <w:t>ryoterapi</w:t>
            </w:r>
            <w:proofErr w:type="spellEnd"/>
            <w:r w:rsidRPr="009006EF">
              <w:t xml:space="preserve"> og PDT</w:t>
            </w:r>
            <w:r>
              <w:t xml:space="preserve"> behandling</w:t>
            </w:r>
          </w:p>
          <w:p w:rsidR="00D55079" w:rsidRPr="009006EF" w:rsidRDefault="00D55079" w:rsidP="00971930"/>
          <w:p w:rsidR="00D55079" w:rsidRPr="009006EF" w:rsidRDefault="00D55079" w:rsidP="00971930">
            <w:r>
              <w:t>Case-baseret diskussion</w:t>
            </w:r>
          </w:p>
        </w:tc>
      </w:tr>
      <w:tr w:rsidR="00D55079" w:rsidRPr="00442E0E" w:rsidTr="009E056A">
        <w:tc>
          <w:tcPr>
            <w:tcW w:w="189" w:type="pct"/>
          </w:tcPr>
          <w:p w:rsidR="00D55079" w:rsidRDefault="00D55079" w:rsidP="00971930">
            <w:pPr>
              <w:jc w:val="center"/>
              <w:rPr>
                <w:b/>
              </w:rPr>
            </w:pPr>
          </w:p>
          <w:p w:rsidR="00D55079" w:rsidRDefault="00D55079" w:rsidP="00590F6E">
            <w:pPr>
              <w:rPr>
                <w:b/>
              </w:rPr>
            </w:pPr>
            <w:r>
              <w:rPr>
                <w:b/>
              </w:rPr>
              <w:t>6</w:t>
            </w:r>
          </w:p>
        </w:tc>
        <w:tc>
          <w:tcPr>
            <w:tcW w:w="4811" w:type="pct"/>
            <w:gridSpan w:val="5"/>
          </w:tcPr>
          <w:p w:rsidR="00D55079" w:rsidRDefault="00D55079" w:rsidP="00590F6E">
            <w:pPr>
              <w:rPr>
                <w:b/>
              </w:rPr>
            </w:pPr>
          </w:p>
          <w:p w:rsidR="00D55079" w:rsidRPr="00F470B8" w:rsidRDefault="00D55079" w:rsidP="00043350">
            <w:pPr>
              <w:rPr>
                <w:b/>
                <w:sz w:val="28"/>
                <w:szCs w:val="28"/>
              </w:rPr>
            </w:pPr>
            <w:r>
              <w:rPr>
                <w:b/>
                <w:sz w:val="28"/>
                <w:szCs w:val="28"/>
              </w:rPr>
              <w:t xml:space="preserve">  </w:t>
            </w:r>
            <w:proofErr w:type="gramStart"/>
            <w:r w:rsidRPr="00F470B8">
              <w:rPr>
                <w:b/>
                <w:sz w:val="28"/>
                <w:szCs w:val="28"/>
              </w:rPr>
              <w:t xml:space="preserve">EPA: </w:t>
            </w:r>
            <w:r>
              <w:rPr>
                <w:b/>
                <w:sz w:val="28"/>
                <w:szCs w:val="28"/>
              </w:rPr>
              <w:t xml:space="preserve">                </w:t>
            </w:r>
            <w:r w:rsidRPr="00F470B8">
              <w:rPr>
                <w:b/>
                <w:sz w:val="28"/>
                <w:szCs w:val="28"/>
              </w:rPr>
              <w:t>Patient</w:t>
            </w:r>
            <w:proofErr w:type="gramEnd"/>
            <w:r w:rsidRPr="00F470B8">
              <w:rPr>
                <w:b/>
                <w:sz w:val="28"/>
                <w:szCs w:val="28"/>
              </w:rPr>
              <w:t xml:space="preserve"> med </w:t>
            </w:r>
            <w:proofErr w:type="spellStart"/>
            <w:r w:rsidRPr="00F470B8">
              <w:rPr>
                <w:b/>
                <w:sz w:val="28"/>
                <w:szCs w:val="28"/>
              </w:rPr>
              <w:t>vaskulitis</w:t>
            </w:r>
            <w:proofErr w:type="spellEnd"/>
            <w:r w:rsidRPr="00F470B8">
              <w:rPr>
                <w:b/>
                <w:sz w:val="28"/>
                <w:szCs w:val="28"/>
              </w:rPr>
              <w:t xml:space="preserve"> eller bindevævslidelse</w:t>
            </w:r>
          </w:p>
          <w:p w:rsidR="00D55079" w:rsidRPr="009006EF" w:rsidRDefault="00D55079" w:rsidP="00590F6E">
            <w:pPr>
              <w:rPr>
                <w:b/>
              </w:rPr>
            </w:pPr>
          </w:p>
        </w:tc>
      </w:tr>
      <w:tr w:rsidR="00D55079" w:rsidRPr="00442E0E" w:rsidTr="009E056A">
        <w:tc>
          <w:tcPr>
            <w:tcW w:w="189" w:type="pct"/>
          </w:tcPr>
          <w:p w:rsidR="00D55079" w:rsidRDefault="00D55079" w:rsidP="00971930">
            <w:r>
              <w:t>6.1</w:t>
            </w:r>
          </w:p>
        </w:tc>
        <w:tc>
          <w:tcPr>
            <w:tcW w:w="450" w:type="pct"/>
            <w:gridSpan w:val="2"/>
          </w:tcPr>
          <w:p w:rsidR="00D55079" w:rsidRDefault="00D55079" w:rsidP="00971930">
            <w:r>
              <w:t>6</w:t>
            </w:r>
          </w:p>
        </w:tc>
        <w:tc>
          <w:tcPr>
            <w:tcW w:w="2364" w:type="pct"/>
          </w:tcPr>
          <w:p w:rsidR="00D55079" w:rsidRPr="00A22B43" w:rsidRDefault="00D55079" w:rsidP="00A22B43">
            <w:r w:rsidRPr="00A22B43">
              <w:t xml:space="preserve">Inden klinisk kontakt have læst afdelingens eventuelle instrukser om lupus, </w:t>
            </w:r>
            <w:proofErr w:type="spellStart"/>
            <w:r w:rsidRPr="00A22B43">
              <w:t>vaskulitis</w:t>
            </w:r>
            <w:proofErr w:type="spellEnd"/>
            <w:r w:rsidRPr="00A22B43">
              <w:t xml:space="preserve">, </w:t>
            </w:r>
            <w:proofErr w:type="spellStart"/>
            <w:r w:rsidRPr="00A22B43">
              <w:t>sklerodermi</w:t>
            </w:r>
            <w:proofErr w:type="spellEnd"/>
            <w:r w:rsidRPr="00A22B43">
              <w:t xml:space="preserve"> og </w:t>
            </w:r>
            <w:proofErr w:type="spellStart"/>
            <w:r w:rsidRPr="00A22B43">
              <w:t>dermatomyositis</w:t>
            </w:r>
            <w:proofErr w:type="spellEnd"/>
          </w:p>
          <w:p w:rsidR="00D55079" w:rsidRDefault="00D55079" w:rsidP="00A22B43"/>
          <w:p w:rsidR="00D55079" w:rsidRPr="00A22B43" w:rsidRDefault="00D55079" w:rsidP="00A22B43">
            <w:r w:rsidRPr="00A22B43">
              <w:rPr>
                <w:i/>
              </w:rPr>
              <w:t>Medicinsk ekspert/lægefaglig</w:t>
            </w:r>
          </w:p>
        </w:tc>
        <w:tc>
          <w:tcPr>
            <w:tcW w:w="902" w:type="pct"/>
          </w:tcPr>
          <w:p w:rsidR="00D55079" w:rsidRPr="00A22B43" w:rsidRDefault="00D55079" w:rsidP="00A22B43">
            <w:r w:rsidRPr="00A22B43">
              <w:t>Selvstudium</w:t>
            </w:r>
          </w:p>
          <w:p w:rsidR="00D55079" w:rsidRPr="009006EF" w:rsidRDefault="00D55079" w:rsidP="00A9568B"/>
        </w:tc>
        <w:tc>
          <w:tcPr>
            <w:tcW w:w="1095" w:type="pct"/>
          </w:tcPr>
          <w:p w:rsidR="00D55079" w:rsidRPr="009006EF" w:rsidRDefault="00D55079" w:rsidP="00A9568B">
            <w:r>
              <w:t>Struktureret vejledersamtale</w:t>
            </w:r>
          </w:p>
        </w:tc>
      </w:tr>
      <w:tr w:rsidR="00D55079" w:rsidRPr="00442E0E" w:rsidTr="009E056A">
        <w:tc>
          <w:tcPr>
            <w:tcW w:w="189" w:type="pct"/>
          </w:tcPr>
          <w:p w:rsidR="00D55079" w:rsidRDefault="00D55079" w:rsidP="00971930">
            <w:r>
              <w:t>6.2</w:t>
            </w:r>
          </w:p>
        </w:tc>
        <w:tc>
          <w:tcPr>
            <w:tcW w:w="450" w:type="pct"/>
            <w:gridSpan w:val="2"/>
          </w:tcPr>
          <w:p w:rsidR="00D55079" w:rsidRDefault="00D55079" w:rsidP="00971930">
            <w:r>
              <w:t>6</w:t>
            </w:r>
          </w:p>
        </w:tc>
        <w:tc>
          <w:tcPr>
            <w:tcW w:w="2364" w:type="pct"/>
          </w:tcPr>
          <w:p w:rsidR="00D55079" w:rsidRPr="009006EF" w:rsidRDefault="00D55079" w:rsidP="00A22B43">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Optage relevant anamnese inklusiv oplysninger om </w:t>
            </w:r>
          </w:p>
          <w:p w:rsidR="00D55079" w:rsidRPr="009006EF" w:rsidRDefault="00D55079" w:rsidP="005202BA">
            <w:pPr>
              <w:pStyle w:val="Listeafsnit"/>
              <w:numPr>
                <w:ilvl w:val="0"/>
                <w:numId w:val="7"/>
              </w:numPr>
              <w:spacing w:after="0" w:line="240" w:lineRule="auto"/>
              <w:ind w:left="507"/>
              <w:rPr>
                <w:rFonts w:ascii="Times New Roman" w:hAnsi="Times New Roman"/>
                <w:sz w:val="24"/>
                <w:szCs w:val="24"/>
              </w:rPr>
            </w:pPr>
            <w:r w:rsidRPr="009006EF">
              <w:rPr>
                <w:rFonts w:ascii="Times New Roman" w:hAnsi="Times New Roman"/>
                <w:sz w:val="24"/>
                <w:szCs w:val="24"/>
              </w:rPr>
              <w:t>Dispositioner</w:t>
            </w:r>
          </w:p>
          <w:p w:rsidR="00D55079" w:rsidRPr="009006EF" w:rsidRDefault="00D55079" w:rsidP="005202BA">
            <w:pPr>
              <w:pStyle w:val="Listeafsnit"/>
              <w:numPr>
                <w:ilvl w:val="0"/>
                <w:numId w:val="7"/>
              </w:numPr>
              <w:spacing w:after="0" w:line="240" w:lineRule="auto"/>
              <w:ind w:left="507"/>
              <w:rPr>
                <w:rFonts w:ascii="Times New Roman" w:hAnsi="Times New Roman"/>
                <w:sz w:val="24"/>
                <w:szCs w:val="24"/>
              </w:rPr>
            </w:pPr>
            <w:r w:rsidRPr="009006EF">
              <w:rPr>
                <w:rFonts w:ascii="Times New Roman" w:hAnsi="Times New Roman"/>
                <w:sz w:val="24"/>
                <w:szCs w:val="24"/>
              </w:rPr>
              <w:t>Tidligere medicinske sygdomme og behandling</w:t>
            </w:r>
          </w:p>
          <w:p w:rsidR="00D55079" w:rsidRPr="009006EF" w:rsidRDefault="00D55079" w:rsidP="005202BA">
            <w:pPr>
              <w:pStyle w:val="Listeafsnit"/>
              <w:numPr>
                <w:ilvl w:val="0"/>
                <w:numId w:val="7"/>
              </w:numPr>
              <w:spacing w:after="0" w:line="240" w:lineRule="auto"/>
              <w:ind w:left="507"/>
              <w:rPr>
                <w:rFonts w:ascii="Times New Roman" w:hAnsi="Times New Roman"/>
                <w:sz w:val="24"/>
                <w:szCs w:val="24"/>
              </w:rPr>
            </w:pPr>
            <w:r w:rsidRPr="009006EF">
              <w:rPr>
                <w:rFonts w:ascii="Times New Roman" w:hAnsi="Times New Roman"/>
                <w:sz w:val="24"/>
                <w:szCs w:val="24"/>
              </w:rPr>
              <w:t>Aktuelle symptomer, medicinindtag</w:t>
            </w:r>
            <w:r>
              <w:rPr>
                <w:rFonts w:ascii="Times New Roman" w:hAnsi="Times New Roman"/>
                <w:sz w:val="24"/>
                <w:szCs w:val="24"/>
              </w:rPr>
              <w:t xml:space="preserve">, </w:t>
            </w:r>
            <w:r w:rsidRPr="009006EF">
              <w:rPr>
                <w:rFonts w:ascii="Times New Roman" w:hAnsi="Times New Roman"/>
                <w:sz w:val="24"/>
                <w:szCs w:val="24"/>
              </w:rPr>
              <w:t xml:space="preserve">smerter, </w:t>
            </w:r>
            <w:r w:rsidRPr="009006EF">
              <w:rPr>
                <w:rFonts w:ascii="Times New Roman" w:hAnsi="Times New Roman"/>
                <w:sz w:val="24"/>
                <w:szCs w:val="24"/>
              </w:rPr>
              <w:lastRenderedPageBreak/>
              <w:t>funktionsnedsættelse og sygemelding</w:t>
            </w:r>
          </w:p>
          <w:p w:rsidR="00D55079" w:rsidRPr="009006EF" w:rsidRDefault="00D55079" w:rsidP="00A22B43">
            <w:pPr>
              <w:pStyle w:val="Listeafsnit"/>
              <w:spacing w:after="0" w:line="240" w:lineRule="auto"/>
              <w:ind w:left="0"/>
              <w:rPr>
                <w:rFonts w:ascii="Times New Roman" w:hAnsi="Times New Roman"/>
                <w:sz w:val="24"/>
                <w:szCs w:val="24"/>
              </w:rPr>
            </w:pPr>
          </w:p>
          <w:p w:rsidR="00D55079" w:rsidRPr="00A22B43" w:rsidRDefault="00D55079" w:rsidP="00A22B43">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 </w:t>
            </w:r>
            <w:r w:rsidRPr="009006EF">
              <w:rPr>
                <w:rFonts w:ascii="Times New Roman" w:hAnsi="Times New Roman"/>
                <w:i/>
                <w:sz w:val="24"/>
                <w:szCs w:val="24"/>
              </w:rPr>
              <w:t>Medicinsk ekspert</w:t>
            </w:r>
            <w:r w:rsidRPr="00A06DDF">
              <w:rPr>
                <w:rFonts w:ascii="Times New Roman" w:hAnsi="Times New Roman"/>
                <w:i/>
                <w:sz w:val="24"/>
                <w:szCs w:val="24"/>
              </w:rPr>
              <w:t>/lægefaglig</w:t>
            </w:r>
            <w:r w:rsidRPr="009006EF">
              <w:rPr>
                <w:rFonts w:ascii="Times New Roman" w:hAnsi="Times New Roman"/>
                <w:i/>
                <w:sz w:val="24"/>
                <w:szCs w:val="24"/>
              </w:rPr>
              <w:t xml:space="preserve"> og kommunikator </w:t>
            </w:r>
            <w:r w:rsidRPr="009006EF">
              <w:rPr>
                <w:rFonts w:ascii="Times New Roman" w:hAnsi="Times New Roman"/>
                <w:sz w:val="24"/>
                <w:szCs w:val="24"/>
              </w:rPr>
              <w:t xml:space="preserve"> </w:t>
            </w:r>
          </w:p>
        </w:tc>
        <w:tc>
          <w:tcPr>
            <w:tcW w:w="902" w:type="pct"/>
          </w:tcPr>
          <w:p w:rsidR="00D55079" w:rsidRPr="009006EF" w:rsidRDefault="00D55079" w:rsidP="00A22B43">
            <w:r>
              <w:lastRenderedPageBreak/>
              <w:t>Superviseret klinisk arbejde</w:t>
            </w:r>
          </w:p>
        </w:tc>
        <w:tc>
          <w:tcPr>
            <w:tcW w:w="1095" w:type="pct"/>
          </w:tcPr>
          <w:p w:rsidR="00D55079" w:rsidRPr="009006EF" w:rsidRDefault="00D55079" w:rsidP="00A9568B">
            <w:r>
              <w:t>Mini-CEX</w:t>
            </w:r>
          </w:p>
        </w:tc>
      </w:tr>
      <w:tr w:rsidR="00D55079" w:rsidRPr="00442E0E" w:rsidTr="009E056A">
        <w:tc>
          <w:tcPr>
            <w:tcW w:w="189" w:type="pct"/>
          </w:tcPr>
          <w:p w:rsidR="00D55079" w:rsidRDefault="00D55079" w:rsidP="00971930">
            <w:r>
              <w:lastRenderedPageBreak/>
              <w:t>6.3</w:t>
            </w:r>
          </w:p>
        </w:tc>
        <w:tc>
          <w:tcPr>
            <w:tcW w:w="450" w:type="pct"/>
            <w:gridSpan w:val="2"/>
          </w:tcPr>
          <w:p w:rsidR="00D55079" w:rsidRDefault="00D55079" w:rsidP="00971930">
            <w:r>
              <w:t>6</w:t>
            </w:r>
          </w:p>
        </w:tc>
        <w:tc>
          <w:tcPr>
            <w:tcW w:w="2364" w:type="pct"/>
          </w:tcPr>
          <w:p w:rsidR="00D55079" w:rsidRPr="009006EF" w:rsidRDefault="00D55079" w:rsidP="00A22B43">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Udføre fuld objektiv undersøgelse inklusive morfologibeskrivelse </w:t>
            </w:r>
          </w:p>
          <w:p w:rsidR="00D55079" w:rsidRPr="00A22B43" w:rsidRDefault="00D55079" w:rsidP="00A22B43">
            <w:pPr>
              <w:pStyle w:val="Listeafsnit"/>
              <w:spacing w:after="0" w:line="240" w:lineRule="auto"/>
              <w:rPr>
                <w:rFonts w:ascii="Times New Roman" w:hAnsi="Times New Roman"/>
                <w:i/>
                <w:sz w:val="24"/>
                <w:szCs w:val="24"/>
              </w:rPr>
            </w:pPr>
          </w:p>
          <w:p w:rsidR="00D55079" w:rsidRPr="009006EF" w:rsidRDefault="00D55079" w:rsidP="000A1030">
            <w:pPr>
              <w:pStyle w:val="Listeafsnit"/>
              <w:spacing w:after="0" w:line="240" w:lineRule="auto"/>
              <w:ind w:left="0"/>
              <w:rPr>
                <w:rFonts w:ascii="Times New Roman" w:hAnsi="Times New Roman"/>
                <w:sz w:val="24"/>
                <w:szCs w:val="24"/>
              </w:rPr>
            </w:pPr>
            <w:r w:rsidRPr="00A22B43">
              <w:rPr>
                <w:rFonts w:ascii="Times New Roman" w:hAnsi="Times New Roman"/>
                <w:i/>
                <w:sz w:val="24"/>
                <w:szCs w:val="24"/>
              </w:rPr>
              <w:t xml:space="preserve"> Medicinsk ekspert/lægefaglig</w:t>
            </w:r>
          </w:p>
        </w:tc>
        <w:tc>
          <w:tcPr>
            <w:tcW w:w="902" w:type="pct"/>
          </w:tcPr>
          <w:p w:rsidR="00D55079" w:rsidRPr="009006EF" w:rsidRDefault="00D55079" w:rsidP="00A22B43">
            <w:r>
              <w:t>Superviseret klinisk arbejde</w:t>
            </w:r>
          </w:p>
        </w:tc>
        <w:tc>
          <w:tcPr>
            <w:tcW w:w="1095" w:type="pct"/>
          </w:tcPr>
          <w:p w:rsidR="00D55079" w:rsidRPr="009006EF" w:rsidRDefault="00D55079" w:rsidP="00A9568B">
            <w:r>
              <w:t>Mini-CEX</w:t>
            </w:r>
          </w:p>
        </w:tc>
      </w:tr>
      <w:tr w:rsidR="00D55079" w:rsidRPr="00442E0E" w:rsidTr="009E056A">
        <w:tc>
          <w:tcPr>
            <w:tcW w:w="189" w:type="pct"/>
          </w:tcPr>
          <w:p w:rsidR="00D55079" w:rsidRDefault="00D55079" w:rsidP="00971930">
            <w:r>
              <w:t>6.4</w:t>
            </w:r>
          </w:p>
        </w:tc>
        <w:tc>
          <w:tcPr>
            <w:tcW w:w="450" w:type="pct"/>
            <w:gridSpan w:val="2"/>
          </w:tcPr>
          <w:p w:rsidR="00D55079" w:rsidRDefault="00D55079" w:rsidP="00971930">
            <w:r>
              <w:t>5</w:t>
            </w:r>
          </w:p>
        </w:tc>
        <w:tc>
          <w:tcPr>
            <w:tcW w:w="2364" w:type="pct"/>
          </w:tcPr>
          <w:p w:rsidR="00D55079" w:rsidRPr="009006EF" w:rsidRDefault="00D55079" w:rsidP="000A1030">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Udredning og diagnostik</w:t>
            </w:r>
          </w:p>
          <w:p w:rsidR="00D55079" w:rsidRPr="009006EF" w:rsidRDefault="00D55079" w:rsidP="005202BA">
            <w:pPr>
              <w:pStyle w:val="Listeafsnit"/>
              <w:numPr>
                <w:ilvl w:val="0"/>
                <w:numId w:val="8"/>
              </w:numPr>
              <w:spacing w:after="0" w:line="240" w:lineRule="auto"/>
              <w:ind w:left="403" w:hanging="283"/>
              <w:rPr>
                <w:rFonts w:ascii="Times New Roman" w:hAnsi="Times New Roman"/>
                <w:sz w:val="24"/>
                <w:szCs w:val="24"/>
              </w:rPr>
            </w:pPr>
            <w:r w:rsidRPr="009006EF">
              <w:rPr>
                <w:rFonts w:ascii="Times New Roman" w:hAnsi="Times New Roman"/>
                <w:sz w:val="24"/>
                <w:szCs w:val="24"/>
              </w:rPr>
              <w:t xml:space="preserve">Kunne rejse mistanke om organinvolvering og intern </w:t>
            </w:r>
            <w:proofErr w:type="spellStart"/>
            <w:r w:rsidRPr="009006EF">
              <w:rPr>
                <w:rFonts w:ascii="Times New Roman" w:hAnsi="Times New Roman"/>
                <w:sz w:val="24"/>
                <w:szCs w:val="24"/>
              </w:rPr>
              <w:t>malignitet</w:t>
            </w:r>
            <w:proofErr w:type="spellEnd"/>
            <w:r w:rsidRPr="009006EF">
              <w:rPr>
                <w:rFonts w:ascii="Times New Roman" w:hAnsi="Times New Roman"/>
                <w:sz w:val="24"/>
                <w:szCs w:val="24"/>
              </w:rPr>
              <w:t xml:space="preserve"> og bestille relevante undersøgelser herfor (blodprøver, urinundersøgelse, billeddiagnostiske undersøgelser, ekkokardiografi, </w:t>
            </w:r>
            <w:proofErr w:type="spellStart"/>
            <w:r>
              <w:rPr>
                <w:rFonts w:ascii="Times New Roman" w:hAnsi="Times New Roman"/>
                <w:sz w:val="24"/>
                <w:szCs w:val="24"/>
              </w:rPr>
              <w:t>ø</w:t>
            </w:r>
            <w:r w:rsidRPr="009006EF">
              <w:rPr>
                <w:rFonts w:ascii="Times New Roman" w:hAnsi="Times New Roman"/>
                <w:sz w:val="24"/>
                <w:szCs w:val="24"/>
              </w:rPr>
              <w:t>so</w:t>
            </w:r>
            <w:r>
              <w:rPr>
                <w:rFonts w:ascii="Times New Roman" w:hAnsi="Times New Roman"/>
                <w:sz w:val="24"/>
                <w:szCs w:val="24"/>
              </w:rPr>
              <w:t>f</w:t>
            </w:r>
            <w:r w:rsidRPr="009006EF">
              <w:rPr>
                <w:rFonts w:ascii="Times New Roman" w:hAnsi="Times New Roman"/>
                <w:sz w:val="24"/>
                <w:szCs w:val="24"/>
              </w:rPr>
              <w:t>agus</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motilitetsundersøgelse</w:t>
            </w:r>
            <w:proofErr w:type="spellEnd"/>
            <w:r w:rsidRPr="009006EF">
              <w:rPr>
                <w:rFonts w:ascii="Times New Roman" w:hAnsi="Times New Roman"/>
                <w:sz w:val="24"/>
                <w:szCs w:val="24"/>
              </w:rPr>
              <w:t>, skopier, udvidede lungeundersøgelser</w:t>
            </w:r>
            <w:r>
              <w:rPr>
                <w:rFonts w:ascii="Times New Roman" w:hAnsi="Times New Roman"/>
                <w:sz w:val="24"/>
                <w:szCs w:val="24"/>
              </w:rPr>
              <w:t>)</w:t>
            </w:r>
          </w:p>
          <w:p w:rsidR="00D55079" w:rsidRPr="009006EF" w:rsidRDefault="00D55079" w:rsidP="005202BA">
            <w:pPr>
              <w:pStyle w:val="Listeafsnit"/>
              <w:numPr>
                <w:ilvl w:val="0"/>
                <w:numId w:val="8"/>
              </w:numPr>
              <w:spacing w:after="0" w:line="240" w:lineRule="auto"/>
              <w:ind w:left="403" w:hanging="283"/>
              <w:rPr>
                <w:rFonts w:ascii="Times New Roman" w:hAnsi="Times New Roman"/>
                <w:sz w:val="24"/>
                <w:szCs w:val="24"/>
              </w:rPr>
            </w:pPr>
            <w:r w:rsidRPr="009006EF">
              <w:rPr>
                <w:rFonts w:ascii="Times New Roman" w:hAnsi="Times New Roman"/>
                <w:sz w:val="24"/>
                <w:szCs w:val="24"/>
              </w:rPr>
              <w:t>foretage relevant bedømmelse af indkomne svar i forhold til diagnose og behandlingsvalg</w:t>
            </w:r>
          </w:p>
          <w:p w:rsidR="00D55079" w:rsidRPr="009006EF" w:rsidRDefault="00D55079" w:rsidP="000A1030">
            <w:pPr>
              <w:pStyle w:val="Listeafsnit"/>
              <w:spacing w:after="0" w:line="240" w:lineRule="auto"/>
              <w:ind w:left="1303" w:hanging="283"/>
              <w:rPr>
                <w:rFonts w:ascii="Times New Roman" w:hAnsi="Times New Roman"/>
                <w:sz w:val="24"/>
                <w:szCs w:val="24"/>
              </w:rPr>
            </w:pPr>
          </w:p>
          <w:p w:rsidR="00D55079" w:rsidRPr="009006EF" w:rsidRDefault="00D55079" w:rsidP="00A36E2A">
            <w:pPr>
              <w:pStyle w:val="Listeafsnit"/>
              <w:spacing w:after="0" w:line="240" w:lineRule="auto"/>
              <w:ind w:left="0"/>
              <w:rPr>
                <w:rFonts w:ascii="Times New Roman" w:hAnsi="Times New Roman"/>
                <w:sz w:val="24"/>
                <w:szCs w:val="24"/>
              </w:rPr>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Default="00D55079" w:rsidP="00A36E2A">
            <w:r>
              <w:t>S</w:t>
            </w:r>
            <w:r w:rsidRPr="009006EF">
              <w:t>pecialespecifikt kursus</w:t>
            </w:r>
            <w:r>
              <w:t>:</w:t>
            </w:r>
          </w:p>
          <w:p w:rsidR="00D55079" w:rsidRPr="009006EF" w:rsidRDefault="00D55079" w:rsidP="00A36E2A">
            <w:r>
              <w:t>Dermatologiske manifestationer ved interne medicinske sygdomme</w:t>
            </w:r>
          </w:p>
          <w:p w:rsidR="00D55079" w:rsidRPr="009006EF" w:rsidRDefault="00D55079" w:rsidP="00A36E2A">
            <w:r w:rsidRPr="009006EF">
              <w:t>Superviseret klinisk arbejde</w:t>
            </w:r>
          </w:p>
          <w:p w:rsidR="00D55079" w:rsidRPr="009006EF" w:rsidRDefault="00D55079" w:rsidP="00A9568B"/>
        </w:tc>
        <w:tc>
          <w:tcPr>
            <w:tcW w:w="1095" w:type="pct"/>
          </w:tcPr>
          <w:p w:rsidR="00D55079" w:rsidRDefault="00D55079" w:rsidP="00A9568B">
            <w:r>
              <w:t>Godkendt kursus</w:t>
            </w:r>
          </w:p>
          <w:p w:rsidR="00D55079" w:rsidRDefault="00D55079" w:rsidP="00A9568B"/>
          <w:p w:rsidR="00D55079" w:rsidRPr="009006EF" w:rsidRDefault="00D55079" w:rsidP="00A36E2A">
            <w:r w:rsidRPr="009006EF">
              <w:t xml:space="preserve">Mini-CEX: den nye patient, der henvises på mistanke om </w:t>
            </w:r>
          </w:p>
          <w:p w:rsidR="00D55079" w:rsidRPr="009006EF" w:rsidRDefault="00D55079" w:rsidP="00A36E2A">
            <w:proofErr w:type="spellStart"/>
            <w:r>
              <w:t>v</w:t>
            </w:r>
            <w:r w:rsidRPr="009006EF">
              <w:t>askulitis</w:t>
            </w:r>
            <w:proofErr w:type="spellEnd"/>
            <w:r w:rsidRPr="009006EF">
              <w:t>/bindevævssygdom</w:t>
            </w:r>
          </w:p>
          <w:p w:rsidR="00D55079" w:rsidRPr="009006EF" w:rsidRDefault="00D55079" w:rsidP="00A9568B"/>
        </w:tc>
      </w:tr>
      <w:tr w:rsidR="00D55079" w:rsidRPr="00442E0E" w:rsidTr="009E056A">
        <w:trPr>
          <w:trHeight w:val="557"/>
        </w:trPr>
        <w:tc>
          <w:tcPr>
            <w:tcW w:w="189" w:type="pct"/>
          </w:tcPr>
          <w:p w:rsidR="00D55079" w:rsidRPr="009006EF" w:rsidRDefault="00D55079" w:rsidP="00971930">
            <w:r>
              <w:t>6.5</w:t>
            </w:r>
          </w:p>
        </w:tc>
        <w:tc>
          <w:tcPr>
            <w:tcW w:w="450" w:type="pct"/>
            <w:gridSpan w:val="2"/>
          </w:tcPr>
          <w:p w:rsidR="00D55079" w:rsidRDefault="00D55079" w:rsidP="00971930">
            <w:r>
              <w:t>6</w:t>
            </w:r>
          </w:p>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Pr="009006EF" w:rsidRDefault="00D55079" w:rsidP="00971930"/>
        </w:tc>
        <w:tc>
          <w:tcPr>
            <w:tcW w:w="2364" w:type="pct"/>
          </w:tcPr>
          <w:p w:rsidR="00D55079" w:rsidRPr="009006EF" w:rsidRDefault="00D55079" w:rsidP="00A36E2A">
            <w:r w:rsidRPr="009006EF">
              <w:t>Behandling og rådgivning</w:t>
            </w:r>
          </w:p>
          <w:p w:rsidR="00D55079" w:rsidRPr="009006EF" w:rsidRDefault="00D55079" w:rsidP="005202BA">
            <w:pPr>
              <w:numPr>
                <w:ilvl w:val="0"/>
                <w:numId w:val="9"/>
              </w:numPr>
              <w:ind w:left="283" w:hanging="283"/>
            </w:pPr>
            <w:r w:rsidRPr="009006EF">
              <w:t>Vurdere hvorvidt tilstanden er indlæggelseskrævende</w:t>
            </w:r>
          </w:p>
          <w:p w:rsidR="00D55079" w:rsidRPr="009006EF" w:rsidRDefault="00D55079" w:rsidP="005202BA">
            <w:pPr>
              <w:numPr>
                <w:ilvl w:val="0"/>
                <w:numId w:val="9"/>
              </w:numPr>
              <w:ind w:left="283" w:hanging="283"/>
            </w:pPr>
            <w:r w:rsidRPr="009006EF">
              <w:t>Informere og rådgive om resultatet af udredningen</w:t>
            </w:r>
          </w:p>
          <w:p w:rsidR="00D55079" w:rsidRPr="009006EF" w:rsidRDefault="00D55079" w:rsidP="005202BA">
            <w:pPr>
              <w:numPr>
                <w:ilvl w:val="0"/>
                <w:numId w:val="9"/>
              </w:numPr>
              <w:ind w:left="283" w:hanging="283"/>
            </w:pPr>
            <w:r>
              <w:t>V</w:t>
            </w:r>
            <w:r w:rsidRPr="009006EF">
              <w:t xml:space="preserve">ejlede om behandlingsmuligheder, forventet forløb og prognose  </w:t>
            </w:r>
          </w:p>
          <w:p w:rsidR="00D55079" w:rsidRPr="009006EF" w:rsidRDefault="00D55079" w:rsidP="005202BA">
            <w:pPr>
              <w:pStyle w:val="Listeafsnit"/>
              <w:numPr>
                <w:ilvl w:val="0"/>
                <w:numId w:val="9"/>
              </w:numPr>
              <w:spacing w:after="0" w:line="240" w:lineRule="auto"/>
              <w:ind w:left="283" w:hanging="283"/>
              <w:rPr>
                <w:rFonts w:ascii="Times New Roman" w:hAnsi="Times New Roman"/>
                <w:sz w:val="24"/>
                <w:szCs w:val="24"/>
              </w:rPr>
            </w:pPr>
            <w:r>
              <w:rPr>
                <w:rFonts w:ascii="Times New Roman" w:hAnsi="Times New Roman"/>
                <w:sz w:val="24"/>
                <w:szCs w:val="24"/>
              </w:rPr>
              <w:t>F</w:t>
            </w:r>
            <w:r w:rsidRPr="009006EF">
              <w:rPr>
                <w:rFonts w:ascii="Times New Roman" w:hAnsi="Times New Roman"/>
                <w:sz w:val="24"/>
                <w:szCs w:val="24"/>
              </w:rPr>
              <w:t xml:space="preserve">ølge relevant op på patienten </w:t>
            </w:r>
            <w:proofErr w:type="spellStart"/>
            <w:r w:rsidRPr="009006EF">
              <w:rPr>
                <w:rFonts w:ascii="Times New Roman" w:hAnsi="Times New Roman"/>
                <w:sz w:val="24"/>
                <w:szCs w:val="24"/>
              </w:rPr>
              <w:t>mhp</w:t>
            </w:r>
            <w:proofErr w:type="spellEnd"/>
            <w:r>
              <w:rPr>
                <w:rFonts w:ascii="Times New Roman" w:hAnsi="Times New Roman"/>
                <w:sz w:val="24"/>
                <w:szCs w:val="24"/>
              </w:rPr>
              <w:t>.</w:t>
            </w:r>
            <w:r w:rsidRPr="009006EF">
              <w:rPr>
                <w:rFonts w:ascii="Times New Roman" w:hAnsi="Times New Roman"/>
                <w:sz w:val="24"/>
                <w:szCs w:val="24"/>
              </w:rPr>
              <w:t xml:space="preserve"> kontrol for sygdomsudvikling, behandling og status undersøgelser</w:t>
            </w:r>
          </w:p>
          <w:p w:rsidR="00D55079" w:rsidRPr="009006EF" w:rsidRDefault="00D55079" w:rsidP="005202BA">
            <w:pPr>
              <w:pStyle w:val="Listeafsnit"/>
              <w:numPr>
                <w:ilvl w:val="0"/>
                <w:numId w:val="9"/>
              </w:numPr>
              <w:spacing w:after="0" w:line="240" w:lineRule="auto"/>
              <w:ind w:left="283" w:hanging="283"/>
              <w:rPr>
                <w:rFonts w:ascii="Times New Roman" w:hAnsi="Times New Roman"/>
                <w:sz w:val="24"/>
                <w:szCs w:val="24"/>
              </w:rPr>
            </w:pPr>
            <w:r w:rsidRPr="009006EF">
              <w:rPr>
                <w:rFonts w:ascii="Times New Roman" w:hAnsi="Times New Roman"/>
                <w:sz w:val="24"/>
                <w:szCs w:val="24"/>
              </w:rPr>
              <w:t xml:space="preserve">Informere patienten relevant i forhold til patientens samlede situation inklusiv tiltag i </w:t>
            </w:r>
            <w:proofErr w:type="spellStart"/>
            <w:r w:rsidRPr="009006EF">
              <w:rPr>
                <w:rFonts w:ascii="Times New Roman" w:hAnsi="Times New Roman"/>
                <w:sz w:val="24"/>
                <w:szCs w:val="24"/>
              </w:rPr>
              <w:t>arbejds</w:t>
            </w:r>
            <w:proofErr w:type="spellEnd"/>
            <w:r w:rsidRPr="009006EF">
              <w:rPr>
                <w:rFonts w:ascii="Times New Roman" w:hAnsi="Times New Roman"/>
                <w:sz w:val="24"/>
                <w:szCs w:val="24"/>
              </w:rPr>
              <w:t>/studiesituation og i privatlivet</w:t>
            </w:r>
          </w:p>
          <w:p w:rsidR="00D55079" w:rsidRPr="009006EF" w:rsidRDefault="00D55079" w:rsidP="005202BA">
            <w:pPr>
              <w:pStyle w:val="Listeafsnit"/>
              <w:numPr>
                <w:ilvl w:val="0"/>
                <w:numId w:val="10"/>
              </w:numPr>
              <w:spacing w:after="0" w:line="240" w:lineRule="auto"/>
              <w:ind w:left="283" w:hanging="283"/>
              <w:rPr>
                <w:rFonts w:ascii="Times New Roman" w:hAnsi="Times New Roman"/>
                <w:sz w:val="24"/>
                <w:szCs w:val="24"/>
              </w:rPr>
            </w:pPr>
            <w:r>
              <w:rPr>
                <w:rFonts w:ascii="Times New Roman" w:hAnsi="Times New Roman"/>
                <w:sz w:val="24"/>
                <w:szCs w:val="24"/>
              </w:rPr>
              <w:t>U</w:t>
            </w:r>
            <w:r w:rsidRPr="009006EF">
              <w:rPr>
                <w:rFonts w:ascii="Times New Roman" w:hAnsi="Times New Roman"/>
                <w:sz w:val="24"/>
                <w:szCs w:val="24"/>
              </w:rPr>
              <w:t>dvikle samarbejde med relevante tilgrænsende specialer f</w:t>
            </w:r>
            <w:r>
              <w:rPr>
                <w:rFonts w:ascii="Times New Roman" w:hAnsi="Times New Roman"/>
                <w:sz w:val="24"/>
                <w:szCs w:val="24"/>
              </w:rPr>
              <w:t>.</w:t>
            </w:r>
            <w:r w:rsidRPr="009006EF">
              <w:rPr>
                <w:rFonts w:ascii="Times New Roman" w:hAnsi="Times New Roman"/>
                <w:sz w:val="24"/>
                <w:szCs w:val="24"/>
              </w:rPr>
              <w:t>eks</w:t>
            </w:r>
            <w:r>
              <w:rPr>
                <w:rFonts w:ascii="Times New Roman" w:hAnsi="Times New Roman"/>
                <w:sz w:val="24"/>
                <w:szCs w:val="24"/>
              </w:rPr>
              <w:t>.</w:t>
            </w:r>
            <w:r w:rsidRPr="009006EF">
              <w:rPr>
                <w:rFonts w:ascii="Times New Roman" w:hAnsi="Times New Roman"/>
                <w:sz w:val="24"/>
                <w:szCs w:val="24"/>
              </w:rPr>
              <w:t xml:space="preserve"> reumatologisk</w:t>
            </w:r>
            <w:r>
              <w:rPr>
                <w:rFonts w:ascii="Times New Roman" w:hAnsi="Times New Roman"/>
                <w:sz w:val="24"/>
                <w:szCs w:val="24"/>
              </w:rPr>
              <w:t>e</w:t>
            </w:r>
            <w:r w:rsidRPr="009006EF">
              <w:rPr>
                <w:rFonts w:ascii="Times New Roman" w:hAnsi="Times New Roman"/>
                <w:sz w:val="24"/>
                <w:szCs w:val="24"/>
              </w:rPr>
              <w:t xml:space="preserve">, </w:t>
            </w:r>
            <w:proofErr w:type="spellStart"/>
            <w:r w:rsidRPr="009006EF">
              <w:rPr>
                <w:rFonts w:ascii="Times New Roman" w:hAnsi="Times New Roman"/>
                <w:sz w:val="24"/>
                <w:szCs w:val="24"/>
              </w:rPr>
              <w:t>nefrologiske</w:t>
            </w:r>
            <w:proofErr w:type="spellEnd"/>
            <w:r w:rsidRPr="009006EF">
              <w:rPr>
                <w:rFonts w:ascii="Times New Roman" w:hAnsi="Times New Roman"/>
                <w:sz w:val="24"/>
                <w:szCs w:val="24"/>
              </w:rPr>
              <w:t xml:space="preserve"> og lungemedicinske afdelinger.</w:t>
            </w:r>
          </w:p>
          <w:p w:rsidR="00D55079" w:rsidRPr="009006EF" w:rsidRDefault="00D55079" w:rsidP="005202BA">
            <w:pPr>
              <w:numPr>
                <w:ilvl w:val="0"/>
                <w:numId w:val="10"/>
              </w:numPr>
              <w:ind w:left="283" w:hanging="283"/>
            </w:pPr>
            <w:r>
              <w:t>I</w:t>
            </w:r>
            <w:r w:rsidRPr="009006EF">
              <w:t>nformere om eksistensen af patientforeninger</w:t>
            </w:r>
          </w:p>
          <w:p w:rsidR="00D55079" w:rsidRPr="009006EF" w:rsidRDefault="00D55079" w:rsidP="0016227E">
            <w:pPr>
              <w:ind w:left="1080"/>
            </w:pPr>
          </w:p>
          <w:p w:rsidR="00D55079" w:rsidRPr="009006EF" w:rsidRDefault="00D55079" w:rsidP="008D0A7D">
            <w:r w:rsidRPr="009006EF">
              <w:rPr>
                <w:i/>
              </w:rPr>
              <w:t>Medicinsk ekspert</w:t>
            </w:r>
            <w:r w:rsidRPr="000F22E0">
              <w:rPr>
                <w:i/>
              </w:rPr>
              <w:t>/lægefaglig</w:t>
            </w:r>
            <w:r w:rsidRPr="009006EF">
              <w:rPr>
                <w:i/>
              </w:rPr>
              <w:t xml:space="preserve">, sundhedsfremmer, kommunikator, </w:t>
            </w:r>
            <w:r w:rsidRPr="009006EF">
              <w:rPr>
                <w:i/>
              </w:rPr>
              <w:lastRenderedPageBreak/>
              <w:t>samarbejder, leder</w:t>
            </w:r>
            <w:r>
              <w:rPr>
                <w:i/>
              </w:rPr>
              <w:t>/</w:t>
            </w:r>
            <w:r w:rsidRPr="009006EF">
              <w:rPr>
                <w:i/>
              </w:rPr>
              <w:t>administrator</w:t>
            </w:r>
            <w:r>
              <w:rPr>
                <w:i/>
              </w:rPr>
              <w:t>/organisator</w:t>
            </w:r>
            <w:r w:rsidRPr="009006EF">
              <w:rPr>
                <w:i/>
              </w:rPr>
              <w:t xml:space="preserve"> og professionel</w:t>
            </w:r>
          </w:p>
        </w:tc>
        <w:tc>
          <w:tcPr>
            <w:tcW w:w="902" w:type="pct"/>
          </w:tcPr>
          <w:p w:rsidR="00D55079" w:rsidRDefault="00D55079" w:rsidP="00A9568B">
            <w:r>
              <w:lastRenderedPageBreak/>
              <w:t>Superviseret klinisk arbejde</w:t>
            </w:r>
          </w:p>
          <w:p w:rsidR="00D55079" w:rsidRDefault="00D55079" w:rsidP="00A9568B"/>
          <w:p w:rsidR="00D55079" w:rsidRDefault="00D55079" w:rsidP="00A9568B"/>
          <w:p w:rsidR="00D55079" w:rsidRDefault="00D55079" w:rsidP="00A9568B"/>
          <w:p w:rsidR="00D55079" w:rsidRPr="009006EF" w:rsidRDefault="00D55079" w:rsidP="00A9568B"/>
          <w:p w:rsidR="00D55079" w:rsidRPr="009006EF" w:rsidRDefault="00D55079" w:rsidP="00A9568B"/>
          <w:p w:rsidR="00D55079" w:rsidRPr="009006EF" w:rsidRDefault="00D55079" w:rsidP="00A9568B"/>
          <w:p w:rsidR="00D55079" w:rsidRPr="009006EF" w:rsidRDefault="00D55079" w:rsidP="00A9568B"/>
          <w:p w:rsidR="00D55079" w:rsidRPr="009006EF" w:rsidRDefault="00D55079" w:rsidP="00A9568B"/>
          <w:p w:rsidR="00D55079" w:rsidRPr="009006EF" w:rsidRDefault="00D55079" w:rsidP="008D0A7D"/>
        </w:tc>
        <w:tc>
          <w:tcPr>
            <w:tcW w:w="1095" w:type="pct"/>
          </w:tcPr>
          <w:p w:rsidR="00D55079" w:rsidRPr="009006EF" w:rsidRDefault="00D55079" w:rsidP="00A36E2A">
            <w:r>
              <w:t>Case-baseret diskussion</w:t>
            </w:r>
          </w:p>
          <w:p w:rsidR="00D55079" w:rsidRPr="009006EF" w:rsidRDefault="00D55079" w:rsidP="00A9568B"/>
          <w:p w:rsidR="00D55079" w:rsidRPr="009006EF" w:rsidRDefault="00D55079" w:rsidP="00A9568B"/>
          <w:p w:rsidR="00D55079" w:rsidRPr="009006EF" w:rsidRDefault="00D55079" w:rsidP="00A9568B"/>
          <w:p w:rsidR="00D55079" w:rsidRPr="009006EF" w:rsidRDefault="00D55079" w:rsidP="00A9568B"/>
          <w:p w:rsidR="00D55079" w:rsidRPr="009006EF" w:rsidRDefault="00D55079" w:rsidP="000F22E0">
            <w:r w:rsidRPr="009006EF">
              <w:t xml:space="preserve">360 graders </w:t>
            </w:r>
            <w:r>
              <w:t>feedback</w:t>
            </w:r>
          </w:p>
        </w:tc>
      </w:tr>
      <w:tr w:rsidR="00D55079" w:rsidRPr="00442E0E" w:rsidTr="009E056A">
        <w:tc>
          <w:tcPr>
            <w:tcW w:w="189" w:type="pct"/>
          </w:tcPr>
          <w:p w:rsidR="00D55079" w:rsidRDefault="00D55079" w:rsidP="008D0A7D">
            <w:pPr>
              <w:rPr>
                <w:b/>
                <w:sz w:val="28"/>
                <w:szCs w:val="28"/>
              </w:rPr>
            </w:pPr>
          </w:p>
          <w:p w:rsidR="00D55079" w:rsidRPr="00043350" w:rsidRDefault="00D55079" w:rsidP="00043350">
            <w:pPr>
              <w:rPr>
                <w:b/>
              </w:rPr>
            </w:pPr>
            <w:r w:rsidRPr="00043350">
              <w:rPr>
                <w:b/>
              </w:rPr>
              <w:t>7</w:t>
            </w:r>
          </w:p>
        </w:tc>
        <w:tc>
          <w:tcPr>
            <w:tcW w:w="4811" w:type="pct"/>
            <w:gridSpan w:val="5"/>
          </w:tcPr>
          <w:p w:rsidR="00D55079" w:rsidRDefault="00D55079" w:rsidP="00043350">
            <w:pPr>
              <w:rPr>
                <w:b/>
                <w:sz w:val="28"/>
                <w:szCs w:val="28"/>
              </w:rPr>
            </w:pPr>
          </w:p>
          <w:p w:rsidR="00D55079" w:rsidRPr="00043350" w:rsidRDefault="00D55079" w:rsidP="00043350">
            <w:r>
              <w:rPr>
                <w:b/>
                <w:sz w:val="28"/>
                <w:szCs w:val="28"/>
              </w:rPr>
              <w:t xml:space="preserve">   </w:t>
            </w:r>
            <w:proofErr w:type="gramStart"/>
            <w:r w:rsidRPr="008D0A7D">
              <w:rPr>
                <w:b/>
                <w:sz w:val="28"/>
                <w:szCs w:val="28"/>
              </w:rPr>
              <w:t xml:space="preserve">EPA: </w:t>
            </w:r>
            <w:r>
              <w:rPr>
                <w:b/>
                <w:sz w:val="28"/>
                <w:szCs w:val="28"/>
              </w:rPr>
              <w:t xml:space="preserve">                  </w:t>
            </w:r>
            <w:r w:rsidRPr="008D0A7D">
              <w:rPr>
                <w:b/>
                <w:sz w:val="28"/>
                <w:szCs w:val="28"/>
              </w:rPr>
              <w:t>Patient</w:t>
            </w:r>
            <w:proofErr w:type="gramEnd"/>
            <w:r w:rsidRPr="008D0A7D">
              <w:rPr>
                <w:b/>
                <w:sz w:val="28"/>
                <w:szCs w:val="28"/>
              </w:rPr>
              <w:t xml:space="preserve"> med hårtab</w:t>
            </w:r>
          </w:p>
          <w:p w:rsidR="00D55079" w:rsidRPr="00043350" w:rsidRDefault="00D55079" w:rsidP="00043350">
            <w:pPr>
              <w:rPr>
                <w:b/>
                <w:sz w:val="28"/>
                <w:szCs w:val="28"/>
              </w:rPr>
            </w:pPr>
          </w:p>
        </w:tc>
      </w:tr>
      <w:tr w:rsidR="00D55079" w:rsidRPr="00442E0E" w:rsidTr="009E056A">
        <w:trPr>
          <w:trHeight w:val="85"/>
        </w:trPr>
        <w:tc>
          <w:tcPr>
            <w:tcW w:w="189" w:type="pct"/>
          </w:tcPr>
          <w:p w:rsidR="00D55079" w:rsidRPr="009006EF" w:rsidRDefault="00D55079" w:rsidP="00971930">
            <w:r>
              <w:t>7.1</w:t>
            </w:r>
          </w:p>
        </w:tc>
        <w:tc>
          <w:tcPr>
            <w:tcW w:w="450" w:type="pct"/>
            <w:gridSpan w:val="2"/>
          </w:tcPr>
          <w:p w:rsidR="00D55079" w:rsidRPr="009006EF" w:rsidRDefault="00D55079" w:rsidP="002C1D0A">
            <w:r>
              <w:t>6</w:t>
            </w:r>
          </w:p>
        </w:tc>
        <w:tc>
          <w:tcPr>
            <w:tcW w:w="2364" w:type="pct"/>
          </w:tcPr>
          <w:p w:rsidR="00D55079" w:rsidRDefault="00D55079" w:rsidP="00ED5FBE">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eventuelle instrukser eller anden litteratur om hårtab</w:t>
            </w:r>
          </w:p>
          <w:p w:rsidR="00D55079" w:rsidRDefault="00D55079" w:rsidP="00971930"/>
          <w:p w:rsidR="00D55079" w:rsidRPr="009006EF" w:rsidRDefault="00D55079" w:rsidP="00971930">
            <w:r w:rsidRPr="009006EF">
              <w:rPr>
                <w:i/>
              </w:rPr>
              <w:t>Medicinsk ekspert</w:t>
            </w:r>
            <w:r w:rsidRPr="000F22E0">
              <w:rPr>
                <w:i/>
              </w:rPr>
              <w:t>/lægefaglig</w:t>
            </w:r>
          </w:p>
        </w:tc>
        <w:tc>
          <w:tcPr>
            <w:tcW w:w="902" w:type="pct"/>
          </w:tcPr>
          <w:p w:rsidR="00D55079" w:rsidRPr="009006EF" w:rsidRDefault="00D55079" w:rsidP="00ED5FBE">
            <w:r w:rsidRPr="009006EF">
              <w:t>Selvstudi</w:t>
            </w:r>
            <w:r>
              <w:t>um</w:t>
            </w:r>
          </w:p>
          <w:p w:rsidR="00D55079" w:rsidRPr="009006EF" w:rsidRDefault="00D55079" w:rsidP="00971930"/>
        </w:tc>
        <w:tc>
          <w:tcPr>
            <w:tcW w:w="1095" w:type="pct"/>
          </w:tcPr>
          <w:p w:rsidR="00D55079" w:rsidRPr="00D06FFF" w:rsidRDefault="00D55079" w:rsidP="00D06FFF">
            <w:r>
              <w:t>Struktureret vejledersamtale</w:t>
            </w:r>
          </w:p>
        </w:tc>
      </w:tr>
      <w:tr w:rsidR="00D55079" w:rsidRPr="00442E0E" w:rsidTr="009E056A">
        <w:trPr>
          <w:trHeight w:val="85"/>
        </w:trPr>
        <w:tc>
          <w:tcPr>
            <w:tcW w:w="189" w:type="pct"/>
          </w:tcPr>
          <w:p w:rsidR="00D55079" w:rsidRDefault="00D55079" w:rsidP="00971930">
            <w:r>
              <w:t>7.2</w:t>
            </w:r>
          </w:p>
        </w:tc>
        <w:tc>
          <w:tcPr>
            <w:tcW w:w="450" w:type="pct"/>
            <w:gridSpan w:val="2"/>
          </w:tcPr>
          <w:p w:rsidR="00D55079" w:rsidRDefault="00D55079" w:rsidP="002C1D0A">
            <w:r>
              <w:t>6</w:t>
            </w:r>
          </w:p>
        </w:tc>
        <w:tc>
          <w:tcPr>
            <w:tcW w:w="2364" w:type="pct"/>
          </w:tcPr>
          <w:p w:rsidR="00D55079" w:rsidRPr="009006EF" w:rsidRDefault="00D55079" w:rsidP="00D06FF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Optage relevant anamnese inklusiv oplysninger om </w:t>
            </w:r>
          </w:p>
          <w:p w:rsidR="00D55079" w:rsidRPr="00D06FFF" w:rsidRDefault="00D55079" w:rsidP="003D3394">
            <w:pPr>
              <w:pStyle w:val="Listeafsnit"/>
              <w:numPr>
                <w:ilvl w:val="0"/>
                <w:numId w:val="50"/>
              </w:numPr>
              <w:spacing w:after="0"/>
              <w:rPr>
                <w:rFonts w:ascii="Times New Roman" w:hAnsi="Times New Roman"/>
                <w:sz w:val="24"/>
                <w:szCs w:val="24"/>
              </w:rPr>
            </w:pPr>
            <w:r w:rsidRPr="00D06FFF">
              <w:rPr>
                <w:rFonts w:ascii="Times New Roman" w:hAnsi="Times New Roman"/>
                <w:sz w:val="24"/>
                <w:szCs w:val="24"/>
              </w:rPr>
              <w:t>Dispositioner</w:t>
            </w:r>
          </w:p>
          <w:p w:rsidR="00D55079" w:rsidRPr="00D06FFF" w:rsidRDefault="00D55079" w:rsidP="003D3394">
            <w:pPr>
              <w:pStyle w:val="Listeafsnit"/>
              <w:numPr>
                <w:ilvl w:val="0"/>
                <w:numId w:val="50"/>
              </w:numPr>
              <w:spacing w:after="0"/>
              <w:rPr>
                <w:rFonts w:ascii="Times New Roman" w:hAnsi="Times New Roman"/>
                <w:sz w:val="24"/>
                <w:szCs w:val="24"/>
              </w:rPr>
            </w:pPr>
            <w:r w:rsidRPr="00D06FFF">
              <w:rPr>
                <w:rFonts w:ascii="Times New Roman" w:hAnsi="Times New Roman"/>
                <w:sz w:val="24"/>
                <w:szCs w:val="24"/>
              </w:rPr>
              <w:t xml:space="preserve">Tidligere medicinske sygdomme og behandling </w:t>
            </w:r>
          </w:p>
          <w:p w:rsidR="00D55079" w:rsidRPr="00D06FFF" w:rsidRDefault="00D55079" w:rsidP="003D3394">
            <w:pPr>
              <w:pStyle w:val="Listeafsnit"/>
              <w:numPr>
                <w:ilvl w:val="0"/>
                <w:numId w:val="50"/>
              </w:numPr>
              <w:spacing w:after="0"/>
              <w:rPr>
                <w:rFonts w:ascii="Times New Roman" w:hAnsi="Times New Roman"/>
                <w:sz w:val="24"/>
                <w:szCs w:val="24"/>
              </w:rPr>
            </w:pPr>
            <w:r w:rsidRPr="00D06FFF">
              <w:rPr>
                <w:rFonts w:ascii="Times New Roman" w:hAnsi="Times New Roman"/>
                <w:sz w:val="24"/>
                <w:szCs w:val="24"/>
              </w:rPr>
              <w:t xml:space="preserve">Tidligere behandling for hårtab og effekt heraf </w:t>
            </w:r>
          </w:p>
          <w:p w:rsidR="00D55079" w:rsidRDefault="00D55079" w:rsidP="00D06FFF">
            <w:pPr>
              <w:pStyle w:val="Listeafsnit"/>
              <w:spacing w:after="0" w:line="240" w:lineRule="auto"/>
              <w:ind w:left="0"/>
              <w:rPr>
                <w:rFonts w:ascii="Times New Roman" w:hAnsi="Times New Roman"/>
                <w:i/>
                <w:sz w:val="24"/>
                <w:szCs w:val="24"/>
              </w:rPr>
            </w:pPr>
          </w:p>
          <w:p w:rsidR="00D55079" w:rsidRPr="009006EF" w:rsidRDefault="00D55079" w:rsidP="00D06FFF">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r w:rsidRPr="009006EF">
              <w:rPr>
                <w:rFonts w:ascii="Times New Roman" w:hAnsi="Times New Roman"/>
                <w:i/>
                <w:sz w:val="24"/>
                <w:szCs w:val="24"/>
              </w:rPr>
              <w:t xml:space="preserve"> og kommunikator </w:t>
            </w:r>
            <w:r w:rsidRPr="009006EF">
              <w:rPr>
                <w:rFonts w:ascii="Times New Roman" w:hAnsi="Times New Roman"/>
                <w:sz w:val="24"/>
                <w:szCs w:val="24"/>
              </w:rPr>
              <w:t xml:space="preserve"> </w:t>
            </w:r>
          </w:p>
        </w:tc>
        <w:tc>
          <w:tcPr>
            <w:tcW w:w="902" w:type="pct"/>
          </w:tcPr>
          <w:p w:rsidR="00D55079" w:rsidRPr="009006EF" w:rsidRDefault="00D55079" w:rsidP="00D06FFF">
            <w:r w:rsidRPr="009006EF">
              <w:t>Superviseret klinisk arbejde</w:t>
            </w:r>
          </w:p>
          <w:p w:rsidR="00D55079" w:rsidRPr="009006EF" w:rsidRDefault="00D55079" w:rsidP="00971930"/>
        </w:tc>
        <w:tc>
          <w:tcPr>
            <w:tcW w:w="1095" w:type="pct"/>
          </w:tcPr>
          <w:p w:rsidR="00D55079" w:rsidRPr="0000296D" w:rsidRDefault="00D55079" w:rsidP="0000296D">
            <w:r>
              <w:t>Struktureret vejledersamtale</w:t>
            </w:r>
          </w:p>
        </w:tc>
      </w:tr>
      <w:tr w:rsidR="00D55079" w:rsidRPr="00442E0E" w:rsidTr="009E056A">
        <w:trPr>
          <w:trHeight w:val="85"/>
        </w:trPr>
        <w:tc>
          <w:tcPr>
            <w:tcW w:w="189" w:type="pct"/>
          </w:tcPr>
          <w:p w:rsidR="00D55079" w:rsidRDefault="00D55079" w:rsidP="00971930">
            <w:r>
              <w:t>7.3</w:t>
            </w:r>
          </w:p>
        </w:tc>
        <w:tc>
          <w:tcPr>
            <w:tcW w:w="450" w:type="pct"/>
            <w:gridSpan w:val="2"/>
          </w:tcPr>
          <w:p w:rsidR="00D55079" w:rsidRDefault="00D55079" w:rsidP="002C1D0A">
            <w:r>
              <w:t>6</w:t>
            </w:r>
          </w:p>
        </w:tc>
        <w:tc>
          <w:tcPr>
            <w:tcW w:w="2364" w:type="pct"/>
          </w:tcPr>
          <w:p w:rsidR="00D55079" w:rsidRPr="009006EF" w:rsidRDefault="00D55079" w:rsidP="00D06FF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Udføre objektiv undersøgelse inklusive morfologibeskrivelse og </w:t>
            </w:r>
            <w:proofErr w:type="spellStart"/>
            <w:r w:rsidRPr="009006EF">
              <w:rPr>
                <w:rFonts w:ascii="Times New Roman" w:hAnsi="Times New Roman"/>
                <w:sz w:val="24"/>
                <w:szCs w:val="24"/>
              </w:rPr>
              <w:t>pull</w:t>
            </w:r>
            <w:proofErr w:type="spellEnd"/>
            <w:r w:rsidRPr="009006EF">
              <w:rPr>
                <w:rFonts w:ascii="Times New Roman" w:hAnsi="Times New Roman"/>
                <w:sz w:val="24"/>
                <w:szCs w:val="24"/>
              </w:rPr>
              <w:t xml:space="preserve"> test</w:t>
            </w:r>
          </w:p>
          <w:p w:rsidR="00D55079" w:rsidRPr="009006EF" w:rsidRDefault="00D55079" w:rsidP="00D06FFF">
            <w:pPr>
              <w:pStyle w:val="Listeafsnit"/>
              <w:spacing w:after="0" w:line="240" w:lineRule="auto"/>
              <w:rPr>
                <w:rFonts w:ascii="Times New Roman" w:hAnsi="Times New Roman"/>
                <w:i/>
                <w:sz w:val="24"/>
                <w:szCs w:val="24"/>
              </w:rPr>
            </w:pPr>
          </w:p>
          <w:p w:rsidR="00D55079" w:rsidRPr="009006EF" w:rsidRDefault="00D55079" w:rsidP="0000296D">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Pr="009006EF" w:rsidRDefault="00D55079" w:rsidP="0000296D">
            <w:r w:rsidRPr="009006EF">
              <w:t>Superviseret klinisk arbejde</w:t>
            </w:r>
          </w:p>
          <w:p w:rsidR="00D55079" w:rsidRPr="009006EF" w:rsidRDefault="00D55079" w:rsidP="00971930"/>
        </w:tc>
        <w:tc>
          <w:tcPr>
            <w:tcW w:w="1095" w:type="pct"/>
          </w:tcPr>
          <w:p w:rsidR="00D55079" w:rsidRPr="0000296D" w:rsidRDefault="00D55079" w:rsidP="0000296D">
            <w:r>
              <w:t>Direkte observation</w:t>
            </w:r>
          </w:p>
        </w:tc>
      </w:tr>
      <w:tr w:rsidR="00D55079" w:rsidRPr="00442E0E" w:rsidTr="009E056A">
        <w:trPr>
          <w:trHeight w:val="85"/>
        </w:trPr>
        <w:tc>
          <w:tcPr>
            <w:tcW w:w="189" w:type="pct"/>
          </w:tcPr>
          <w:p w:rsidR="00D55079" w:rsidRDefault="00D55079" w:rsidP="00971930">
            <w:r>
              <w:t>7.4</w:t>
            </w:r>
          </w:p>
        </w:tc>
        <w:tc>
          <w:tcPr>
            <w:tcW w:w="450" w:type="pct"/>
            <w:gridSpan w:val="2"/>
          </w:tcPr>
          <w:p w:rsidR="00D55079" w:rsidRDefault="00D55079" w:rsidP="002C1D0A">
            <w:r>
              <w:t>6</w:t>
            </w:r>
          </w:p>
        </w:tc>
        <w:tc>
          <w:tcPr>
            <w:tcW w:w="2364" w:type="pct"/>
          </w:tcPr>
          <w:p w:rsidR="00D55079" w:rsidRPr="0000296D" w:rsidRDefault="00D55079" w:rsidP="0000296D">
            <w:r w:rsidRPr="0000296D">
              <w:t>Udredning og diagnostik</w:t>
            </w:r>
          </w:p>
          <w:p w:rsidR="00D55079" w:rsidRPr="009006EF" w:rsidRDefault="00D55079" w:rsidP="005202BA">
            <w:pPr>
              <w:pStyle w:val="Listeafsnit"/>
              <w:numPr>
                <w:ilvl w:val="0"/>
                <w:numId w:val="8"/>
              </w:numPr>
              <w:spacing w:after="0" w:line="240" w:lineRule="auto"/>
              <w:ind w:left="360"/>
              <w:rPr>
                <w:rFonts w:ascii="Times New Roman" w:hAnsi="Times New Roman"/>
                <w:sz w:val="24"/>
                <w:szCs w:val="24"/>
              </w:rPr>
            </w:pPr>
            <w:r>
              <w:rPr>
                <w:rFonts w:ascii="Times New Roman" w:hAnsi="Times New Roman"/>
                <w:sz w:val="24"/>
                <w:szCs w:val="24"/>
              </w:rPr>
              <w:t>R</w:t>
            </w:r>
            <w:r w:rsidRPr="009006EF">
              <w:rPr>
                <w:rFonts w:ascii="Times New Roman" w:hAnsi="Times New Roman"/>
                <w:sz w:val="24"/>
                <w:szCs w:val="24"/>
              </w:rPr>
              <w:t>ejse mistanke om underliggende bindevævslidelse</w:t>
            </w:r>
            <w:r>
              <w:rPr>
                <w:rFonts w:ascii="Times New Roman" w:hAnsi="Times New Roman"/>
                <w:sz w:val="24"/>
                <w:szCs w:val="24"/>
              </w:rPr>
              <w:t>,</w:t>
            </w:r>
            <w:r w:rsidRPr="009006EF">
              <w:rPr>
                <w:rFonts w:ascii="Times New Roman" w:hAnsi="Times New Roman"/>
                <w:sz w:val="24"/>
                <w:szCs w:val="24"/>
              </w:rPr>
              <w:t xml:space="preserve"> autoimmun sygdom eller medikamentel ætiologi </w:t>
            </w:r>
          </w:p>
          <w:p w:rsidR="00D55079" w:rsidRPr="009006EF" w:rsidRDefault="00D55079" w:rsidP="005202BA">
            <w:pPr>
              <w:pStyle w:val="Listeafsnit"/>
              <w:numPr>
                <w:ilvl w:val="0"/>
                <w:numId w:val="8"/>
              </w:numPr>
              <w:spacing w:after="0" w:line="240" w:lineRule="auto"/>
              <w:ind w:left="360"/>
              <w:rPr>
                <w:rFonts w:ascii="Times New Roman" w:hAnsi="Times New Roman"/>
                <w:sz w:val="24"/>
                <w:szCs w:val="24"/>
              </w:rPr>
            </w:pPr>
            <w:r>
              <w:rPr>
                <w:rFonts w:ascii="Times New Roman" w:hAnsi="Times New Roman"/>
                <w:sz w:val="24"/>
                <w:szCs w:val="24"/>
              </w:rPr>
              <w:t>R</w:t>
            </w:r>
            <w:r w:rsidRPr="009006EF">
              <w:rPr>
                <w:rFonts w:ascii="Times New Roman" w:hAnsi="Times New Roman"/>
                <w:sz w:val="24"/>
                <w:szCs w:val="24"/>
              </w:rPr>
              <w:t xml:space="preserve">ejse mistanke om </w:t>
            </w:r>
            <w:proofErr w:type="spellStart"/>
            <w:r w:rsidRPr="009006EF">
              <w:rPr>
                <w:rFonts w:ascii="Times New Roman" w:hAnsi="Times New Roman"/>
                <w:sz w:val="24"/>
                <w:szCs w:val="24"/>
              </w:rPr>
              <w:t>trichotillomani</w:t>
            </w:r>
            <w:proofErr w:type="spellEnd"/>
          </w:p>
          <w:p w:rsidR="00D55079" w:rsidRPr="009006EF" w:rsidRDefault="00D55079" w:rsidP="005202BA">
            <w:pPr>
              <w:pStyle w:val="Listeafsnit"/>
              <w:numPr>
                <w:ilvl w:val="0"/>
                <w:numId w:val="8"/>
              </w:numPr>
              <w:spacing w:after="0" w:line="240" w:lineRule="auto"/>
              <w:ind w:left="360"/>
              <w:rPr>
                <w:rFonts w:ascii="Times New Roman" w:hAnsi="Times New Roman"/>
                <w:sz w:val="24"/>
                <w:szCs w:val="24"/>
              </w:rPr>
            </w:pPr>
            <w:r w:rsidRPr="009006EF">
              <w:rPr>
                <w:rFonts w:ascii="Times New Roman" w:hAnsi="Times New Roman"/>
                <w:sz w:val="24"/>
                <w:szCs w:val="24"/>
              </w:rPr>
              <w:t>Udredning med relevante blodprøver, biopsier og undersøgelser for bakterier og svampe</w:t>
            </w:r>
          </w:p>
          <w:p w:rsidR="00D55079" w:rsidRPr="009006EF" w:rsidRDefault="00D55079" w:rsidP="005202BA">
            <w:pPr>
              <w:pStyle w:val="Listeafsnit"/>
              <w:numPr>
                <w:ilvl w:val="0"/>
                <w:numId w:val="8"/>
              </w:numPr>
              <w:spacing w:after="0" w:line="240" w:lineRule="auto"/>
              <w:ind w:left="360"/>
              <w:rPr>
                <w:rFonts w:ascii="Times New Roman" w:hAnsi="Times New Roman"/>
                <w:sz w:val="24"/>
                <w:szCs w:val="24"/>
              </w:rPr>
            </w:pPr>
            <w:r w:rsidRPr="009006EF">
              <w:rPr>
                <w:rFonts w:ascii="Times New Roman" w:hAnsi="Times New Roman"/>
                <w:sz w:val="24"/>
                <w:szCs w:val="24"/>
              </w:rPr>
              <w:t>Foretage relevant bedømmelse af indkomne svar i forhold til diagnose og behandlingsvalg</w:t>
            </w:r>
          </w:p>
          <w:p w:rsidR="00D55079" w:rsidRPr="009006EF" w:rsidRDefault="00D55079" w:rsidP="0000296D">
            <w:pPr>
              <w:pStyle w:val="Listeafsnit"/>
              <w:spacing w:after="0" w:line="240" w:lineRule="auto"/>
              <w:rPr>
                <w:rFonts w:ascii="Times New Roman" w:hAnsi="Times New Roman"/>
                <w:sz w:val="24"/>
                <w:szCs w:val="24"/>
              </w:rPr>
            </w:pPr>
          </w:p>
          <w:p w:rsidR="00D55079" w:rsidRPr="009006EF" w:rsidRDefault="00D55079" w:rsidP="0000296D">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Pr="009006EF" w:rsidRDefault="00D55079" w:rsidP="0000296D">
            <w:r w:rsidRPr="009006EF">
              <w:t>Superviseret klinisk arbejde</w:t>
            </w:r>
          </w:p>
          <w:p w:rsidR="00D55079" w:rsidRPr="009006EF" w:rsidRDefault="00D55079" w:rsidP="00971930"/>
        </w:tc>
        <w:tc>
          <w:tcPr>
            <w:tcW w:w="1095" w:type="pct"/>
          </w:tcPr>
          <w:p w:rsidR="00D55079" w:rsidRPr="009006EF" w:rsidRDefault="00D55079" w:rsidP="0000296D">
            <w:r>
              <w:t>Case-baseret diskussion</w:t>
            </w:r>
          </w:p>
          <w:p w:rsidR="00D55079" w:rsidRPr="009006EF" w:rsidRDefault="00D55079" w:rsidP="0000296D"/>
          <w:p w:rsidR="00D55079" w:rsidRPr="009006EF" w:rsidRDefault="00D55079" w:rsidP="0000296D"/>
          <w:p w:rsidR="00D55079" w:rsidRPr="0000296D" w:rsidRDefault="00D55079" w:rsidP="0000296D"/>
        </w:tc>
      </w:tr>
      <w:tr w:rsidR="00D55079" w:rsidRPr="00442E0E" w:rsidTr="009E056A">
        <w:tc>
          <w:tcPr>
            <w:tcW w:w="189" w:type="pct"/>
          </w:tcPr>
          <w:p w:rsidR="00D55079" w:rsidRPr="009006EF" w:rsidRDefault="00D55079" w:rsidP="00971930">
            <w:r>
              <w:t>7.5</w:t>
            </w:r>
          </w:p>
        </w:tc>
        <w:tc>
          <w:tcPr>
            <w:tcW w:w="450" w:type="pct"/>
            <w:gridSpan w:val="2"/>
          </w:tcPr>
          <w:p w:rsidR="00D55079" w:rsidRDefault="00D55079" w:rsidP="00971930">
            <w:r>
              <w:t>6</w:t>
            </w:r>
          </w:p>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Default="00D55079" w:rsidP="00971930"/>
          <w:p w:rsidR="00D55079" w:rsidRPr="009006EF" w:rsidRDefault="00D55079" w:rsidP="005202BA"/>
        </w:tc>
        <w:tc>
          <w:tcPr>
            <w:tcW w:w="2364" w:type="pct"/>
          </w:tcPr>
          <w:p w:rsidR="00D55079" w:rsidRPr="009006EF" w:rsidRDefault="00D55079" w:rsidP="0000296D">
            <w:pPr>
              <w:ind w:left="120"/>
            </w:pPr>
            <w:r w:rsidRPr="009006EF">
              <w:lastRenderedPageBreak/>
              <w:t>Behandling og rådgivning</w:t>
            </w:r>
          </w:p>
          <w:p w:rsidR="00D55079" w:rsidRPr="009006EF" w:rsidRDefault="00D55079" w:rsidP="005202BA">
            <w:pPr>
              <w:numPr>
                <w:ilvl w:val="0"/>
                <w:numId w:val="11"/>
              </w:numPr>
              <w:ind w:left="343" w:hanging="283"/>
            </w:pPr>
            <w:r w:rsidRPr="009006EF">
              <w:t>Informere og rådgive om resultatet af udredningen</w:t>
            </w:r>
          </w:p>
          <w:p w:rsidR="00D55079" w:rsidRPr="009006EF" w:rsidRDefault="00D55079" w:rsidP="005202BA">
            <w:pPr>
              <w:numPr>
                <w:ilvl w:val="0"/>
                <w:numId w:val="11"/>
              </w:numPr>
              <w:ind w:left="343" w:hanging="283"/>
            </w:pPr>
            <w:r>
              <w:t>V</w:t>
            </w:r>
            <w:r w:rsidRPr="009006EF">
              <w:t xml:space="preserve">ejlede om behandlingsmuligheder, forventet forløb og prognose  </w:t>
            </w:r>
          </w:p>
          <w:p w:rsidR="00D55079" w:rsidRPr="009006EF" w:rsidRDefault="00D55079" w:rsidP="005202BA">
            <w:pPr>
              <w:numPr>
                <w:ilvl w:val="0"/>
                <w:numId w:val="11"/>
              </w:numPr>
              <w:ind w:left="343" w:hanging="283"/>
            </w:pPr>
            <w:proofErr w:type="gramStart"/>
            <w:r>
              <w:lastRenderedPageBreak/>
              <w:t>R</w:t>
            </w:r>
            <w:r w:rsidRPr="009006EF">
              <w:t>ådgive</w:t>
            </w:r>
            <w:proofErr w:type="gramEnd"/>
            <w:r w:rsidRPr="009006EF">
              <w:t xml:space="preserve"> patienten med </w:t>
            </w:r>
            <w:proofErr w:type="spellStart"/>
            <w:r w:rsidRPr="009006EF">
              <w:t>behandlingsrefraktær</w:t>
            </w:r>
            <w:proofErr w:type="spellEnd"/>
            <w:r w:rsidRPr="009006EF">
              <w:t xml:space="preserve"> eller ikke behandleligt hårtab i empatisk dialog. </w:t>
            </w:r>
          </w:p>
          <w:p w:rsidR="00D55079" w:rsidRPr="009006EF" w:rsidRDefault="00D55079" w:rsidP="005202BA">
            <w:pPr>
              <w:numPr>
                <w:ilvl w:val="0"/>
                <w:numId w:val="10"/>
              </w:numPr>
              <w:ind w:left="343" w:hanging="283"/>
            </w:pPr>
            <w:r>
              <w:t>I</w:t>
            </w:r>
            <w:r w:rsidRPr="009006EF">
              <w:t xml:space="preserve">nformere om eksistensen af patientforeninger </w:t>
            </w:r>
          </w:p>
          <w:p w:rsidR="00D55079" w:rsidRPr="009006EF" w:rsidRDefault="00D55079" w:rsidP="005202BA">
            <w:pPr>
              <w:numPr>
                <w:ilvl w:val="0"/>
                <w:numId w:val="10"/>
              </w:numPr>
              <w:ind w:left="343" w:hanging="283"/>
            </w:pPr>
            <w:r w:rsidRPr="009006EF">
              <w:t>Være bekendt med tilskudsregler til paryk</w:t>
            </w:r>
          </w:p>
          <w:p w:rsidR="00D55079" w:rsidRPr="009006EF" w:rsidRDefault="00D55079" w:rsidP="005202BA">
            <w:pPr>
              <w:numPr>
                <w:ilvl w:val="0"/>
                <w:numId w:val="10"/>
              </w:numPr>
              <w:ind w:left="343" w:hanging="283"/>
            </w:pPr>
            <w:r w:rsidRPr="009006EF">
              <w:t>Samarbejde med gynækolog, endokrinolog og psykiater</w:t>
            </w:r>
          </w:p>
          <w:p w:rsidR="00D55079" w:rsidRPr="009006EF" w:rsidRDefault="00D55079" w:rsidP="00B84BB5">
            <w:pPr>
              <w:ind w:left="1080"/>
            </w:pPr>
          </w:p>
          <w:p w:rsidR="00D55079" w:rsidRPr="009006EF" w:rsidRDefault="00D55079" w:rsidP="005202BA">
            <w:r w:rsidRPr="009006EF">
              <w:rPr>
                <w:i/>
              </w:rPr>
              <w:t>Medicinsk ekspert</w:t>
            </w:r>
            <w:r w:rsidRPr="000F22E0">
              <w:rPr>
                <w:i/>
              </w:rPr>
              <w:t>/lægefaglig</w:t>
            </w:r>
            <w:r w:rsidRPr="009006EF">
              <w:rPr>
                <w:i/>
              </w:rPr>
              <w:t>, kommunikator, samarbejder, leder</w:t>
            </w:r>
            <w:r>
              <w:rPr>
                <w:i/>
              </w:rPr>
              <w:t>/</w:t>
            </w:r>
            <w:r w:rsidRPr="009006EF">
              <w:rPr>
                <w:i/>
              </w:rPr>
              <w:t>administrator</w:t>
            </w:r>
            <w:r>
              <w:rPr>
                <w:i/>
              </w:rPr>
              <w:t>/organisator</w:t>
            </w:r>
            <w:r w:rsidRPr="009006EF">
              <w:rPr>
                <w:i/>
              </w:rPr>
              <w:t xml:space="preserve"> og professionel</w:t>
            </w:r>
          </w:p>
        </w:tc>
        <w:tc>
          <w:tcPr>
            <w:tcW w:w="902" w:type="pct"/>
          </w:tcPr>
          <w:p w:rsidR="00D55079" w:rsidRPr="00DA359A" w:rsidRDefault="00D55079" w:rsidP="00971930"/>
          <w:p w:rsidR="00D55079" w:rsidRPr="00DA359A" w:rsidRDefault="00D55079" w:rsidP="00971930">
            <w:r w:rsidRPr="00DA359A">
              <w:t>Superviseret klinisk arbejde</w:t>
            </w:r>
          </w:p>
          <w:p w:rsidR="00D55079" w:rsidRPr="00DA359A" w:rsidRDefault="00D55079" w:rsidP="00971930"/>
          <w:p w:rsidR="00D55079" w:rsidRPr="00DA359A" w:rsidRDefault="00D55079" w:rsidP="00971930"/>
          <w:p w:rsidR="00D55079" w:rsidRPr="00DA359A" w:rsidRDefault="00D55079" w:rsidP="00971930"/>
          <w:p w:rsidR="00D55079" w:rsidRPr="00DA359A" w:rsidRDefault="00D55079" w:rsidP="00971930"/>
          <w:p w:rsidR="00D55079" w:rsidRPr="00DA359A" w:rsidRDefault="00D55079" w:rsidP="00971930"/>
        </w:tc>
        <w:tc>
          <w:tcPr>
            <w:tcW w:w="1095" w:type="pct"/>
          </w:tcPr>
          <w:p w:rsidR="00D55079" w:rsidRPr="00DA359A" w:rsidRDefault="00D55079" w:rsidP="00971930"/>
          <w:p w:rsidR="00D55079" w:rsidRPr="00DA359A" w:rsidRDefault="00D55079" w:rsidP="0000296D">
            <w:r w:rsidRPr="00DA359A">
              <w:t>Case-baseret diskussion</w:t>
            </w:r>
          </w:p>
          <w:p w:rsidR="00D55079" w:rsidRPr="00DA359A" w:rsidRDefault="00D55079" w:rsidP="0000296D"/>
          <w:p w:rsidR="00D55079" w:rsidRPr="00DA359A" w:rsidRDefault="00D55079" w:rsidP="0000296D"/>
          <w:p w:rsidR="00D55079" w:rsidRPr="00DA359A" w:rsidRDefault="00D55079" w:rsidP="00971930"/>
          <w:p w:rsidR="00D55079" w:rsidRPr="00DA359A" w:rsidRDefault="00D55079" w:rsidP="00971930"/>
          <w:p w:rsidR="00D55079" w:rsidRPr="00DA359A" w:rsidRDefault="00D55079" w:rsidP="00971930"/>
        </w:tc>
      </w:tr>
      <w:tr w:rsidR="00D55079" w:rsidRPr="00442E0E" w:rsidTr="009E056A">
        <w:tc>
          <w:tcPr>
            <w:tcW w:w="189" w:type="pct"/>
          </w:tcPr>
          <w:p w:rsidR="00D55079" w:rsidRDefault="00D55079" w:rsidP="007769BA">
            <w:pPr>
              <w:jc w:val="center"/>
              <w:rPr>
                <w:b/>
              </w:rPr>
            </w:pPr>
          </w:p>
          <w:p w:rsidR="00D55079" w:rsidRDefault="00D55079" w:rsidP="003D3394">
            <w:pPr>
              <w:rPr>
                <w:b/>
              </w:rPr>
            </w:pPr>
            <w:r>
              <w:rPr>
                <w:b/>
              </w:rPr>
              <w:t>8</w:t>
            </w:r>
          </w:p>
        </w:tc>
        <w:tc>
          <w:tcPr>
            <w:tcW w:w="4811" w:type="pct"/>
            <w:gridSpan w:val="5"/>
          </w:tcPr>
          <w:p w:rsidR="00D55079" w:rsidRDefault="00D55079" w:rsidP="003D3394">
            <w:pPr>
              <w:rPr>
                <w:b/>
              </w:rPr>
            </w:pPr>
          </w:p>
          <w:p w:rsidR="00D55079" w:rsidRDefault="00D55079" w:rsidP="003D3394">
            <w:pPr>
              <w:rPr>
                <w:b/>
              </w:rPr>
            </w:pPr>
            <w:r>
              <w:rPr>
                <w:b/>
                <w:sz w:val="28"/>
                <w:szCs w:val="28"/>
              </w:rPr>
              <w:t xml:space="preserve">  </w:t>
            </w:r>
            <w:proofErr w:type="gramStart"/>
            <w:r w:rsidRPr="006B5D9F">
              <w:rPr>
                <w:b/>
                <w:sz w:val="28"/>
                <w:szCs w:val="28"/>
              </w:rPr>
              <w:t xml:space="preserve">EPA: </w:t>
            </w:r>
            <w:r>
              <w:rPr>
                <w:b/>
                <w:sz w:val="28"/>
                <w:szCs w:val="28"/>
              </w:rPr>
              <w:t xml:space="preserve">               </w:t>
            </w:r>
            <w:r w:rsidRPr="006B5D9F">
              <w:rPr>
                <w:b/>
                <w:sz w:val="28"/>
                <w:szCs w:val="28"/>
              </w:rPr>
              <w:t>Patient</w:t>
            </w:r>
            <w:proofErr w:type="gramEnd"/>
            <w:r w:rsidRPr="006B5D9F">
              <w:rPr>
                <w:b/>
                <w:sz w:val="28"/>
                <w:szCs w:val="28"/>
              </w:rPr>
              <w:t xml:space="preserve"> der henvender sig på mistanke om seksuelt overført sygdom</w:t>
            </w:r>
          </w:p>
          <w:p w:rsidR="00D55079" w:rsidRPr="009006EF" w:rsidRDefault="00D55079" w:rsidP="003D3394">
            <w:pPr>
              <w:rPr>
                <w:b/>
              </w:rPr>
            </w:pPr>
          </w:p>
        </w:tc>
      </w:tr>
      <w:tr w:rsidR="00D55079" w:rsidRPr="00442E0E" w:rsidTr="009E056A">
        <w:trPr>
          <w:trHeight w:val="85"/>
        </w:trPr>
        <w:tc>
          <w:tcPr>
            <w:tcW w:w="189" w:type="pct"/>
          </w:tcPr>
          <w:p w:rsidR="00D55079" w:rsidRPr="009006EF" w:rsidRDefault="00D55079" w:rsidP="007769BA">
            <w:r>
              <w:t>8.1</w:t>
            </w:r>
          </w:p>
        </w:tc>
        <w:tc>
          <w:tcPr>
            <w:tcW w:w="450" w:type="pct"/>
            <w:gridSpan w:val="2"/>
          </w:tcPr>
          <w:p w:rsidR="00D55079" w:rsidRPr="009006EF" w:rsidRDefault="00D55079" w:rsidP="002C1D0A">
            <w:r>
              <w:t>6</w:t>
            </w:r>
          </w:p>
        </w:tc>
        <w:tc>
          <w:tcPr>
            <w:tcW w:w="2364" w:type="pct"/>
          </w:tcPr>
          <w:p w:rsidR="00D55079" w:rsidRPr="009006EF" w:rsidRDefault="00D55079" w:rsidP="00FF181F">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instrukser om venerologisk sygdom inklusive DDS guidelines</w:t>
            </w:r>
          </w:p>
          <w:p w:rsidR="00D55079" w:rsidRPr="009006EF" w:rsidRDefault="00D55079" w:rsidP="00FF181F">
            <w:pPr>
              <w:pStyle w:val="Listeafsnit"/>
              <w:spacing w:after="0" w:line="240" w:lineRule="auto"/>
              <w:rPr>
                <w:rFonts w:ascii="Times New Roman" w:hAnsi="Times New Roman"/>
                <w:sz w:val="24"/>
                <w:szCs w:val="24"/>
              </w:rPr>
            </w:pPr>
          </w:p>
          <w:p w:rsidR="00D55079" w:rsidRPr="009006EF" w:rsidRDefault="00D55079" w:rsidP="00FF181F">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Pr="009006EF" w:rsidRDefault="00D55079" w:rsidP="00FF181F">
            <w:r w:rsidRPr="009006EF">
              <w:t>Selvstudium</w:t>
            </w:r>
          </w:p>
          <w:p w:rsidR="00D55079" w:rsidRDefault="000458DD" w:rsidP="00FF181F">
            <w:hyperlink r:id="rId22" w:history="1">
              <w:r w:rsidR="00D55079" w:rsidRPr="00C106A7">
                <w:rPr>
                  <w:rStyle w:val="Hyperlink"/>
                </w:rPr>
                <w:t>www.dds.nu</w:t>
              </w:r>
            </w:hyperlink>
          </w:p>
          <w:p w:rsidR="00D55079" w:rsidRPr="009006EF" w:rsidRDefault="00D55079" w:rsidP="007769BA"/>
        </w:tc>
        <w:tc>
          <w:tcPr>
            <w:tcW w:w="1095" w:type="pct"/>
          </w:tcPr>
          <w:p w:rsidR="00D55079" w:rsidRPr="006B5D9F" w:rsidRDefault="00D55079" w:rsidP="006B5D9F">
            <w:r>
              <w:t>Struktureret vejledersamtale</w:t>
            </w:r>
          </w:p>
        </w:tc>
      </w:tr>
      <w:tr w:rsidR="00D55079" w:rsidRPr="00442E0E" w:rsidTr="009E056A">
        <w:trPr>
          <w:trHeight w:val="2374"/>
        </w:trPr>
        <w:tc>
          <w:tcPr>
            <w:tcW w:w="189" w:type="pct"/>
          </w:tcPr>
          <w:p w:rsidR="00D55079" w:rsidRPr="009006EF" w:rsidRDefault="00D55079" w:rsidP="007769BA">
            <w:r>
              <w:t>8.2</w:t>
            </w:r>
          </w:p>
        </w:tc>
        <w:tc>
          <w:tcPr>
            <w:tcW w:w="450" w:type="pct"/>
            <w:gridSpan w:val="2"/>
          </w:tcPr>
          <w:p w:rsidR="00D55079" w:rsidRPr="009006EF" w:rsidRDefault="00D55079" w:rsidP="002C1D0A">
            <w:r>
              <w:t>6</w:t>
            </w:r>
          </w:p>
        </w:tc>
        <w:tc>
          <w:tcPr>
            <w:tcW w:w="2364" w:type="pct"/>
          </w:tcPr>
          <w:p w:rsidR="00D55079" w:rsidRPr="00FF181F" w:rsidRDefault="00D55079" w:rsidP="00FF181F">
            <w:r w:rsidRPr="00FF181F">
              <w:t>Kunne optage relevant anamnese</w:t>
            </w:r>
          </w:p>
          <w:p w:rsidR="00D55079" w:rsidRPr="009006EF" w:rsidRDefault="00D55079" w:rsidP="003D3394">
            <w:pPr>
              <w:pStyle w:val="Listeafsnit"/>
              <w:numPr>
                <w:ilvl w:val="0"/>
                <w:numId w:val="12"/>
              </w:numPr>
              <w:spacing w:after="0" w:line="240" w:lineRule="auto"/>
              <w:rPr>
                <w:rFonts w:ascii="Times New Roman" w:hAnsi="Times New Roman"/>
                <w:sz w:val="24"/>
                <w:szCs w:val="24"/>
              </w:rPr>
            </w:pPr>
            <w:r w:rsidRPr="009006EF">
              <w:rPr>
                <w:rFonts w:ascii="Times New Roman" w:hAnsi="Times New Roman"/>
                <w:sz w:val="24"/>
                <w:szCs w:val="24"/>
              </w:rPr>
              <w:t>Ekspositioner og smitteadfærd</w:t>
            </w:r>
          </w:p>
          <w:p w:rsidR="00D55079" w:rsidRPr="009006EF" w:rsidRDefault="00D55079" w:rsidP="003D3394">
            <w:pPr>
              <w:pStyle w:val="Listeafsnit"/>
              <w:numPr>
                <w:ilvl w:val="0"/>
                <w:numId w:val="12"/>
              </w:numPr>
              <w:spacing w:after="0" w:line="240" w:lineRule="auto"/>
              <w:rPr>
                <w:rFonts w:ascii="Times New Roman" w:hAnsi="Times New Roman"/>
                <w:sz w:val="24"/>
                <w:szCs w:val="24"/>
              </w:rPr>
            </w:pPr>
            <w:r w:rsidRPr="009006EF">
              <w:rPr>
                <w:rFonts w:ascii="Times New Roman" w:hAnsi="Times New Roman"/>
                <w:sz w:val="24"/>
                <w:szCs w:val="24"/>
              </w:rPr>
              <w:t>Kendt venerologisk sygdom</w:t>
            </w:r>
          </w:p>
          <w:p w:rsidR="00D55079" w:rsidRPr="009006EF" w:rsidRDefault="00D55079" w:rsidP="003D3394">
            <w:pPr>
              <w:pStyle w:val="Listeafsnit"/>
              <w:numPr>
                <w:ilvl w:val="0"/>
                <w:numId w:val="12"/>
              </w:numPr>
              <w:spacing w:after="0" w:line="240" w:lineRule="auto"/>
              <w:rPr>
                <w:rFonts w:ascii="Times New Roman" w:hAnsi="Times New Roman"/>
                <w:sz w:val="24"/>
                <w:szCs w:val="24"/>
              </w:rPr>
            </w:pPr>
            <w:r w:rsidRPr="009006EF">
              <w:rPr>
                <w:rFonts w:ascii="Times New Roman" w:hAnsi="Times New Roman"/>
                <w:sz w:val="24"/>
                <w:szCs w:val="24"/>
              </w:rPr>
              <w:t>Hepatitis og HIV status</w:t>
            </w:r>
          </w:p>
          <w:p w:rsidR="00D55079" w:rsidRDefault="00D55079" w:rsidP="003D3394">
            <w:pPr>
              <w:pStyle w:val="Listeafsnit"/>
              <w:numPr>
                <w:ilvl w:val="0"/>
                <w:numId w:val="12"/>
              </w:numPr>
              <w:spacing w:after="0" w:line="240" w:lineRule="auto"/>
              <w:rPr>
                <w:rFonts w:ascii="Times New Roman" w:hAnsi="Times New Roman"/>
                <w:sz w:val="24"/>
                <w:szCs w:val="24"/>
              </w:rPr>
            </w:pPr>
            <w:r w:rsidRPr="009006EF">
              <w:rPr>
                <w:rFonts w:ascii="Times New Roman" w:hAnsi="Times New Roman"/>
                <w:sz w:val="24"/>
                <w:szCs w:val="24"/>
              </w:rPr>
              <w:t>Graviditetsstatus</w:t>
            </w:r>
          </w:p>
          <w:p w:rsidR="00D55079" w:rsidRDefault="00D55079" w:rsidP="00FF181F">
            <w:pPr>
              <w:pStyle w:val="Listeafsnit"/>
              <w:ind w:left="0"/>
              <w:rPr>
                <w:rFonts w:ascii="Times New Roman" w:hAnsi="Times New Roman"/>
                <w:i/>
                <w:sz w:val="24"/>
                <w:szCs w:val="24"/>
              </w:rPr>
            </w:pPr>
          </w:p>
          <w:p w:rsidR="00D55079" w:rsidRPr="009006EF" w:rsidRDefault="00D55079" w:rsidP="00FF181F">
            <w:pPr>
              <w:pStyle w:val="Listeafsnit"/>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r w:rsidRPr="009006EF">
              <w:rPr>
                <w:rFonts w:ascii="Times New Roman" w:hAnsi="Times New Roman"/>
                <w:i/>
                <w:sz w:val="24"/>
                <w:szCs w:val="24"/>
              </w:rPr>
              <w:t xml:space="preserve"> og kommunikator</w:t>
            </w:r>
          </w:p>
        </w:tc>
        <w:tc>
          <w:tcPr>
            <w:tcW w:w="902" w:type="pct"/>
          </w:tcPr>
          <w:p w:rsidR="00D55079" w:rsidRDefault="00D55079" w:rsidP="00FF181F">
            <w:r w:rsidRPr="009006EF">
              <w:t>Specialespecifikt kursus</w:t>
            </w:r>
            <w:r>
              <w:t>:</w:t>
            </w:r>
          </w:p>
          <w:p w:rsidR="00D55079" w:rsidRPr="009006EF" w:rsidRDefault="00D55079" w:rsidP="00FF181F">
            <w:r>
              <w:t xml:space="preserve">Venerologi og </w:t>
            </w:r>
            <w:proofErr w:type="spellStart"/>
            <w:r>
              <w:t>anogenitale</w:t>
            </w:r>
            <w:proofErr w:type="spellEnd"/>
            <w:r>
              <w:t xml:space="preserve"> sygdomme</w:t>
            </w:r>
          </w:p>
          <w:p w:rsidR="00D55079" w:rsidRPr="009006EF" w:rsidRDefault="00D55079" w:rsidP="007769BA"/>
        </w:tc>
        <w:tc>
          <w:tcPr>
            <w:tcW w:w="1095" w:type="pct"/>
          </w:tcPr>
          <w:p w:rsidR="00D55079" w:rsidRPr="006B5D9F" w:rsidRDefault="00D55079" w:rsidP="006B5D9F">
            <w:r>
              <w:t>Godkendt kursus</w:t>
            </w:r>
          </w:p>
        </w:tc>
      </w:tr>
      <w:tr w:rsidR="00D55079" w:rsidRPr="00442E0E" w:rsidTr="009E056A">
        <w:trPr>
          <w:trHeight w:val="85"/>
        </w:trPr>
        <w:tc>
          <w:tcPr>
            <w:tcW w:w="189" w:type="pct"/>
          </w:tcPr>
          <w:p w:rsidR="00D55079" w:rsidRPr="009006EF" w:rsidRDefault="00D55079" w:rsidP="007769BA">
            <w:r>
              <w:t>8.3</w:t>
            </w:r>
          </w:p>
        </w:tc>
        <w:tc>
          <w:tcPr>
            <w:tcW w:w="450" w:type="pct"/>
            <w:gridSpan w:val="2"/>
          </w:tcPr>
          <w:p w:rsidR="00D55079" w:rsidRPr="009006EF" w:rsidRDefault="00D55079" w:rsidP="002C1D0A">
            <w:r>
              <w:t>6</w:t>
            </w:r>
          </w:p>
        </w:tc>
        <w:tc>
          <w:tcPr>
            <w:tcW w:w="2364" w:type="pct"/>
          </w:tcPr>
          <w:p w:rsidR="00D55079" w:rsidRPr="009006EF" w:rsidRDefault="00D55079" w:rsidP="00E32E0D">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Objektiv undersøgelse inklusiv morfologibeskrivelse. Gynækologisk undersøgelse hvis relevant. Udtagelse af relevant prøvemateriale</w:t>
            </w:r>
          </w:p>
          <w:p w:rsidR="00D55079" w:rsidRPr="009006EF" w:rsidRDefault="00D55079" w:rsidP="00E32E0D">
            <w:pPr>
              <w:pStyle w:val="Listeafsnit"/>
              <w:spacing w:after="0" w:line="240" w:lineRule="auto"/>
              <w:rPr>
                <w:rFonts w:ascii="Times New Roman" w:hAnsi="Times New Roman"/>
                <w:sz w:val="24"/>
                <w:szCs w:val="24"/>
              </w:rPr>
            </w:pPr>
          </w:p>
          <w:p w:rsidR="00D55079" w:rsidRPr="009006EF" w:rsidRDefault="00D55079" w:rsidP="00E32E0D">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Pr="009006EF" w:rsidRDefault="00D55079" w:rsidP="007769BA">
            <w:r>
              <w:t>Superviseret klinisk arbejde</w:t>
            </w:r>
          </w:p>
        </w:tc>
        <w:tc>
          <w:tcPr>
            <w:tcW w:w="1095" w:type="pct"/>
          </w:tcPr>
          <w:p w:rsidR="00D55079" w:rsidRDefault="00D55079" w:rsidP="00517501">
            <w:r w:rsidRPr="009006EF">
              <w:t xml:space="preserve">Kompetencekort for </w:t>
            </w:r>
            <w:proofErr w:type="gramStart"/>
            <w:r w:rsidRPr="009006EF">
              <w:t>venerologiske</w:t>
            </w:r>
            <w:proofErr w:type="gramEnd"/>
            <w:r w:rsidRPr="009006EF">
              <w:t xml:space="preserve"> undersøgelse</w:t>
            </w:r>
          </w:p>
          <w:p w:rsidR="00D55079" w:rsidRPr="006B5D9F" w:rsidRDefault="00D55079" w:rsidP="006B5D9F"/>
        </w:tc>
      </w:tr>
      <w:tr w:rsidR="00D55079" w:rsidRPr="00442E0E" w:rsidTr="009E056A">
        <w:trPr>
          <w:trHeight w:val="85"/>
        </w:trPr>
        <w:tc>
          <w:tcPr>
            <w:tcW w:w="189" w:type="pct"/>
          </w:tcPr>
          <w:p w:rsidR="00D55079" w:rsidRPr="009006EF" w:rsidRDefault="00D55079" w:rsidP="007769BA">
            <w:r>
              <w:t>8.4</w:t>
            </w:r>
          </w:p>
        </w:tc>
        <w:tc>
          <w:tcPr>
            <w:tcW w:w="450" w:type="pct"/>
            <w:gridSpan w:val="2"/>
          </w:tcPr>
          <w:p w:rsidR="00D55079" w:rsidRPr="009006EF" w:rsidRDefault="00D55079" w:rsidP="002C1D0A">
            <w:r>
              <w:t>6</w:t>
            </w:r>
          </w:p>
        </w:tc>
        <w:tc>
          <w:tcPr>
            <w:tcW w:w="2364" w:type="pct"/>
          </w:tcPr>
          <w:p w:rsidR="00D55079" w:rsidRPr="00E32E0D" w:rsidRDefault="00D55079" w:rsidP="00E32E0D">
            <w:r w:rsidRPr="00E32E0D">
              <w:t xml:space="preserve">Diagnostik herunder: </w:t>
            </w:r>
          </w:p>
          <w:p w:rsidR="00D55079" w:rsidRPr="009006EF" w:rsidRDefault="00D55079" w:rsidP="00E32E0D">
            <w:pPr>
              <w:pStyle w:val="Listeafsnit"/>
              <w:numPr>
                <w:ilvl w:val="0"/>
                <w:numId w:val="13"/>
              </w:numPr>
              <w:spacing w:after="0" w:line="240" w:lineRule="auto"/>
              <w:rPr>
                <w:rFonts w:ascii="Times New Roman" w:hAnsi="Times New Roman"/>
                <w:sz w:val="24"/>
                <w:szCs w:val="24"/>
              </w:rPr>
            </w:pPr>
            <w:proofErr w:type="spellStart"/>
            <w:r w:rsidRPr="009006EF">
              <w:rPr>
                <w:rFonts w:ascii="Times New Roman" w:hAnsi="Times New Roman"/>
                <w:sz w:val="24"/>
                <w:szCs w:val="24"/>
              </w:rPr>
              <w:t>Olieimmersionsmikroskopi</w:t>
            </w:r>
            <w:proofErr w:type="spellEnd"/>
          </w:p>
          <w:p w:rsidR="00D55079" w:rsidRPr="009006EF" w:rsidRDefault="00D55079" w:rsidP="00E32E0D">
            <w:pPr>
              <w:pStyle w:val="Listeafsnit"/>
              <w:numPr>
                <w:ilvl w:val="0"/>
                <w:numId w:val="13"/>
              </w:numPr>
              <w:spacing w:after="0" w:line="240" w:lineRule="auto"/>
              <w:rPr>
                <w:rFonts w:ascii="Times New Roman" w:hAnsi="Times New Roman"/>
                <w:sz w:val="24"/>
                <w:szCs w:val="24"/>
              </w:rPr>
            </w:pPr>
            <w:r w:rsidRPr="009006EF">
              <w:rPr>
                <w:rFonts w:ascii="Times New Roman" w:hAnsi="Times New Roman"/>
                <w:sz w:val="24"/>
                <w:szCs w:val="24"/>
              </w:rPr>
              <w:t>Mørkefeltsmikroskopi / anden diagnostik</w:t>
            </w:r>
          </w:p>
          <w:p w:rsidR="00D55079" w:rsidRPr="009006EF" w:rsidRDefault="00D55079" w:rsidP="00E32E0D">
            <w:pPr>
              <w:pStyle w:val="Listeafsnit"/>
              <w:numPr>
                <w:ilvl w:val="0"/>
                <w:numId w:val="13"/>
              </w:numPr>
              <w:spacing w:after="0" w:line="240" w:lineRule="auto"/>
              <w:rPr>
                <w:rFonts w:ascii="Times New Roman" w:hAnsi="Times New Roman"/>
                <w:sz w:val="24"/>
                <w:szCs w:val="24"/>
              </w:rPr>
            </w:pPr>
            <w:r w:rsidRPr="009006EF">
              <w:rPr>
                <w:rFonts w:ascii="Times New Roman" w:hAnsi="Times New Roman"/>
                <w:sz w:val="24"/>
                <w:szCs w:val="24"/>
              </w:rPr>
              <w:t>Tolke testresultater</w:t>
            </w:r>
          </w:p>
          <w:p w:rsidR="00D55079" w:rsidRPr="009006EF" w:rsidRDefault="00D55079" w:rsidP="00E32E0D">
            <w:pPr>
              <w:pStyle w:val="Listeafsnit"/>
              <w:numPr>
                <w:ilvl w:val="0"/>
                <w:numId w:val="13"/>
              </w:numPr>
              <w:spacing w:after="0" w:line="240" w:lineRule="auto"/>
              <w:rPr>
                <w:rFonts w:ascii="Times New Roman" w:hAnsi="Times New Roman"/>
                <w:sz w:val="24"/>
                <w:szCs w:val="24"/>
              </w:rPr>
            </w:pPr>
            <w:r w:rsidRPr="009006EF">
              <w:rPr>
                <w:rFonts w:ascii="Times New Roman" w:hAnsi="Times New Roman"/>
                <w:sz w:val="24"/>
                <w:szCs w:val="24"/>
              </w:rPr>
              <w:t xml:space="preserve">Rejse mistanke om relevante differentialdiagnoser herunder </w:t>
            </w:r>
            <w:r w:rsidRPr="009006EF">
              <w:rPr>
                <w:rFonts w:ascii="Times New Roman" w:hAnsi="Times New Roman"/>
                <w:sz w:val="24"/>
                <w:szCs w:val="24"/>
              </w:rPr>
              <w:lastRenderedPageBreak/>
              <w:t xml:space="preserve">genitale </w:t>
            </w:r>
            <w:proofErr w:type="spellStart"/>
            <w:r w:rsidRPr="009006EF">
              <w:rPr>
                <w:rFonts w:ascii="Times New Roman" w:hAnsi="Times New Roman"/>
                <w:sz w:val="24"/>
                <w:szCs w:val="24"/>
              </w:rPr>
              <w:t>dermatoser</w:t>
            </w:r>
            <w:proofErr w:type="spellEnd"/>
            <w:r w:rsidRPr="009006EF">
              <w:rPr>
                <w:rFonts w:ascii="Times New Roman" w:hAnsi="Times New Roman"/>
                <w:sz w:val="24"/>
                <w:szCs w:val="24"/>
              </w:rPr>
              <w:t>. Tilrettelægge diagnostik heraf</w:t>
            </w:r>
          </w:p>
          <w:p w:rsidR="00D55079" w:rsidRPr="009006EF" w:rsidRDefault="00D55079" w:rsidP="00E32E0D">
            <w:pPr>
              <w:pStyle w:val="Listeafsnit"/>
              <w:spacing w:after="0" w:line="240" w:lineRule="auto"/>
              <w:ind w:left="1440"/>
              <w:rPr>
                <w:rFonts w:ascii="Times New Roman" w:hAnsi="Times New Roman"/>
                <w:sz w:val="24"/>
                <w:szCs w:val="24"/>
              </w:rPr>
            </w:pPr>
          </w:p>
          <w:p w:rsidR="00D55079" w:rsidRDefault="00D55079">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Pr="009006EF" w:rsidRDefault="00D55079" w:rsidP="007769BA">
            <w:r>
              <w:lastRenderedPageBreak/>
              <w:t>Superviseret klinisk arbejde</w:t>
            </w:r>
          </w:p>
        </w:tc>
        <w:tc>
          <w:tcPr>
            <w:tcW w:w="1095" w:type="pct"/>
          </w:tcPr>
          <w:p w:rsidR="00D55079" w:rsidRPr="009006EF" w:rsidRDefault="00D55079" w:rsidP="00517501">
            <w:r w:rsidRPr="009006EF">
              <w:t>Case-baseret diskussion: syfilispatienten</w:t>
            </w:r>
          </w:p>
          <w:p w:rsidR="00D55079" w:rsidRPr="009006EF" w:rsidRDefault="00D55079" w:rsidP="00E32E0D"/>
          <w:p w:rsidR="00D55079" w:rsidRPr="006B5D9F" w:rsidRDefault="00D55079" w:rsidP="006B5D9F"/>
        </w:tc>
      </w:tr>
      <w:tr w:rsidR="00D55079" w:rsidRPr="00442E0E" w:rsidTr="009E056A">
        <w:trPr>
          <w:trHeight w:val="85"/>
        </w:trPr>
        <w:tc>
          <w:tcPr>
            <w:tcW w:w="189" w:type="pct"/>
          </w:tcPr>
          <w:p w:rsidR="00D55079" w:rsidRPr="009006EF" w:rsidRDefault="00D55079" w:rsidP="007769BA">
            <w:r>
              <w:lastRenderedPageBreak/>
              <w:t>8.5</w:t>
            </w:r>
          </w:p>
        </w:tc>
        <w:tc>
          <w:tcPr>
            <w:tcW w:w="450" w:type="pct"/>
            <w:gridSpan w:val="2"/>
          </w:tcPr>
          <w:p w:rsidR="00D55079" w:rsidRPr="009006EF" w:rsidRDefault="00D55079" w:rsidP="002C1D0A">
            <w:r>
              <w:t>6</w:t>
            </w:r>
          </w:p>
        </w:tc>
        <w:tc>
          <w:tcPr>
            <w:tcW w:w="2364" w:type="pct"/>
          </w:tcPr>
          <w:p w:rsidR="00D55079" w:rsidRPr="009006EF" w:rsidRDefault="00D55079" w:rsidP="00E32E0D">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Behandling, herunder:</w:t>
            </w:r>
          </w:p>
          <w:p w:rsidR="00D55079" w:rsidRPr="009006EF" w:rsidRDefault="00D55079" w:rsidP="00E32E0D">
            <w:pPr>
              <w:pStyle w:val="Listeafsnit"/>
              <w:numPr>
                <w:ilvl w:val="0"/>
                <w:numId w:val="14"/>
              </w:numPr>
              <w:spacing w:after="0" w:line="240" w:lineRule="auto"/>
              <w:rPr>
                <w:rFonts w:ascii="Times New Roman" w:hAnsi="Times New Roman"/>
                <w:sz w:val="24"/>
                <w:szCs w:val="24"/>
              </w:rPr>
            </w:pPr>
            <w:proofErr w:type="spellStart"/>
            <w:r w:rsidRPr="009006EF">
              <w:rPr>
                <w:rFonts w:ascii="Times New Roman" w:hAnsi="Times New Roman"/>
                <w:sz w:val="24"/>
                <w:szCs w:val="24"/>
              </w:rPr>
              <w:t>Kryoterapi</w:t>
            </w:r>
            <w:proofErr w:type="spellEnd"/>
          </w:p>
          <w:p w:rsidR="00D55079" w:rsidRPr="009006EF" w:rsidRDefault="00D55079" w:rsidP="00E32E0D">
            <w:pPr>
              <w:pStyle w:val="Listeafsnit"/>
              <w:numPr>
                <w:ilvl w:val="0"/>
                <w:numId w:val="14"/>
              </w:numPr>
              <w:spacing w:after="0" w:line="240" w:lineRule="auto"/>
              <w:rPr>
                <w:rFonts w:ascii="Times New Roman" w:hAnsi="Times New Roman"/>
                <w:sz w:val="24"/>
                <w:szCs w:val="24"/>
              </w:rPr>
            </w:pPr>
            <w:proofErr w:type="spellStart"/>
            <w:r w:rsidRPr="009006EF">
              <w:rPr>
                <w:rFonts w:ascii="Times New Roman" w:hAnsi="Times New Roman"/>
                <w:sz w:val="24"/>
                <w:szCs w:val="24"/>
              </w:rPr>
              <w:t>Antiviral</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antibakterial</w:t>
            </w:r>
            <w:proofErr w:type="spellEnd"/>
            <w:r w:rsidRPr="009006EF">
              <w:rPr>
                <w:rFonts w:ascii="Times New Roman" w:hAnsi="Times New Roman"/>
                <w:sz w:val="24"/>
                <w:szCs w:val="24"/>
              </w:rPr>
              <w:t xml:space="preserve"> og </w:t>
            </w:r>
            <w:proofErr w:type="spellStart"/>
            <w:r w:rsidRPr="009006EF">
              <w:rPr>
                <w:rFonts w:ascii="Times New Roman" w:hAnsi="Times New Roman"/>
                <w:sz w:val="24"/>
                <w:szCs w:val="24"/>
              </w:rPr>
              <w:t>antimykotisk</w:t>
            </w:r>
            <w:proofErr w:type="spellEnd"/>
            <w:r w:rsidRPr="009006EF">
              <w:rPr>
                <w:rFonts w:ascii="Times New Roman" w:hAnsi="Times New Roman"/>
                <w:sz w:val="24"/>
                <w:szCs w:val="24"/>
              </w:rPr>
              <w:t xml:space="preserve"> behandling</w:t>
            </w:r>
          </w:p>
          <w:p w:rsidR="00D55079" w:rsidRPr="009006EF" w:rsidRDefault="00D55079" w:rsidP="00E32E0D">
            <w:pPr>
              <w:pStyle w:val="Listeafsnit"/>
              <w:numPr>
                <w:ilvl w:val="0"/>
                <w:numId w:val="14"/>
              </w:numPr>
              <w:spacing w:after="0" w:line="240" w:lineRule="auto"/>
              <w:rPr>
                <w:rFonts w:ascii="Times New Roman" w:hAnsi="Times New Roman"/>
                <w:sz w:val="24"/>
                <w:szCs w:val="24"/>
              </w:rPr>
            </w:pPr>
            <w:proofErr w:type="spellStart"/>
            <w:r w:rsidRPr="009006EF">
              <w:rPr>
                <w:rFonts w:ascii="Times New Roman" w:hAnsi="Times New Roman"/>
                <w:sz w:val="24"/>
                <w:szCs w:val="24"/>
              </w:rPr>
              <w:t>Cytotoksisk</w:t>
            </w:r>
            <w:proofErr w:type="spellEnd"/>
            <w:r w:rsidRPr="009006EF">
              <w:rPr>
                <w:rFonts w:ascii="Times New Roman" w:hAnsi="Times New Roman"/>
                <w:sz w:val="24"/>
                <w:szCs w:val="24"/>
              </w:rPr>
              <w:t xml:space="preserve"> behandling</w:t>
            </w:r>
          </w:p>
          <w:p w:rsidR="00D55079" w:rsidRPr="009006EF" w:rsidRDefault="00D55079" w:rsidP="00E32E0D">
            <w:pPr>
              <w:pStyle w:val="Listeafsnit"/>
              <w:numPr>
                <w:ilvl w:val="0"/>
                <w:numId w:val="14"/>
              </w:numPr>
              <w:spacing w:after="0" w:line="240" w:lineRule="auto"/>
              <w:rPr>
                <w:rFonts w:ascii="Times New Roman" w:hAnsi="Times New Roman"/>
                <w:sz w:val="24"/>
                <w:szCs w:val="24"/>
              </w:rPr>
            </w:pPr>
            <w:r w:rsidRPr="009006EF">
              <w:rPr>
                <w:rFonts w:ascii="Times New Roman" w:hAnsi="Times New Roman"/>
                <w:sz w:val="24"/>
                <w:szCs w:val="24"/>
              </w:rPr>
              <w:t>Immunmodulerende behandling</w:t>
            </w:r>
          </w:p>
          <w:p w:rsidR="00D55079" w:rsidRPr="009006EF" w:rsidRDefault="00D55079" w:rsidP="00E32E0D">
            <w:pPr>
              <w:pStyle w:val="Listeafsnit"/>
              <w:numPr>
                <w:ilvl w:val="0"/>
                <w:numId w:val="14"/>
              </w:numPr>
              <w:spacing w:after="0" w:line="240" w:lineRule="auto"/>
              <w:rPr>
                <w:rFonts w:ascii="Times New Roman" w:hAnsi="Times New Roman"/>
                <w:sz w:val="24"/>
                <w:szCs w:val="24"/>
              </w:rPr>
            </w:pPr>
            <w:r w:rsidRPr="009006EF">
              <w:rPr>
                <w:rFonts w:ascii="Times New Roman" w:hAnsi="Times New Roman"/>
                <w:sz w:val="24"/>
                <w:szCs w:val="24"/>
              </w:rPr>
              <w:t>CO2 laser</w:t>
            </w:r>
          </w:p>
          <w:p w:rsidR="00D55079" w:rsidRPr="009006EF" w:rsidRDefault="00D55079" w:rsidP="00E32E0D">
            <w:pPr>
              <w:pStyle w:val="Listeafsnit"/>
              <w:numPr>
                <w:ilvl w:val="0"/>
                <w:numId w:val="14"/>
              </w:numPr>
              <w:spacing w:after="0" w:line="240" w:lineRule="auto"/>
              <w:rPr>
                <w:rFonts w:ascii="Times New Roman" w:hAnsi="Times New Roman"/>
                <w:sz w:val="24"/>
                <w:szCs w:val="24"/>
              </w:rPr>
            </w:pPr>
            <w:r w:rsidRPr="009006EF">
              <w:rPr>
                <w:rFonts w:ascii="Times New Roman" w:hAnsi="Times New Roman"/>
                <w:sz w:val="24"/>
                <w:szCs w:val="24"/>
              </w:rPr>
              <w:t xml:space="preserve">Vurdere behov for akut henvisning til infektionsmedicinsk vurdering og evt. post </w:t>
            </w:r>
            <w:proofErr w:type="spellStart"/>
            <w:r w:rsidRPr="009006EF">
              <w:rPr>
                <w:rFonts w:ascii="Times New Roman" w:hAnsi="Times New Roman"/>
                <w:sz w:val="24"/>
                <w:szCs w:val="24"/>
              </w:rPr>
              <w:t>exposure</w:t>
            </w:r>
            <w:proofErr w:type="spellEnd"/>
            <w:r w:rsidRPr="009006EF">
              <w:rPr>
                <w:rFonts w:ascii="Times New Roman" w:hAnsi="Times New Roman"/>
                <w:sz w:val="24"/>
                <w:szCs w:val="24"/>
              </w:rPr>
              <w:t xml:space="preserve"> profylakse</w:t>
            </w:r>
          </w:p>
          <w:p w:rsidR="00D55079" w:rsidRPr="009006EF" w:rsidRDefault="00D55079" w:rsidP="00E32E0D">
            <w:pPr>
              <w:pStyle w:val="Listeafsnit"/>
              <w:spacing w:after="0" w:line="240" w:lineRule="auto"/>
              <w:rPr>
                <w:rFonts w:ascii="Times New Roman" w:hAnsi="Times New Roman"/>
                <w:sz w:val="24"/>
                <w:szCs w:val="24"/>
              </w:rPr>
            </w:pPr>
          </w:p>
          <w:p w:rsidR="00D55079" w:rsidRPr="009006EF" w:rsidRDefault="00D55079" w:rsidP="00E32E0D">
            <w:pPr>
              <w:pStyle w:val="Listeafsnit"/>
              <w:spacing w:after="0" w:line="240" w:lineRule="auto"/>
              <w:ind w:left="0"/>
            </w:pPr>
            <w:r w:rsidRPr="009006EF">
              <w:rPr>
                <w:rFonts w:ascii="Times New Roman" w:hAnsi="Times New Roman"/>
                <w:i/>
                <w:sz w:val="24"/>
                <w:szCs w:val="24"/>
              </w:rPr>
              <w:t>Medicinsk ekspert</w:t>
            </w:r>
            <w:r w:rsidRPr="000F22E0">
              <w:rPr>
                <w:rFonts w:ascii="Times New Roman" w:hAnsi="Times New Roman"/>
                <w:i/>
                <w:sz w:val="24"/>
                <w:szCs w:val="24"/>
              </w:rPr>
              <w:t>/lægefaglig</w:t>
            </w:r>
          </w:p>
        </w:tc>
        <w:tc>
          <w:tcPr>
            <w:tcW w:w="902" w:type="pct"/>
          </w:tcPr>
          <w:p w:rsidR="00D55079" w:rsidRPr="009006EF" w:rsidRDefault="00D55079" w:rsidP="007769BA">
            <w:r>
              <w:t>Superviseret klinisk arbejde</w:t>
            </w:r>
          </w:p>
        </w:tc>
        <w:tc>
          <w:tcPr>
            <w:tcW w:w="1095" w:type="pct"/>
          </w:tcPr>
          <w:p w:rsidR="00D55079" w:rsidRPr="009006EF" w:rsidRDefault="00D55079" w:rsidP="00E32E0D">
            <w:r w:rsidRPr="009006EF">
              <w:t xml:space="preserve">Kompetencekort for </w:t>
            </w:r>
            <w:proofErr w:type="spellStart"/>
            <w:r w:rsidRPr="009006EF">
              <w:t>kryoterapi</w:t>
            </w:r>
            <w:proofErr w:type="spellEnd"/>
          </w:p>
          <w:p w:rsidR="00D55079" w:rsidRPr="006B5D9F" w:rsidRDefault="00D55079" w:rsidP="006B5D9F"/>
        </w:tc>
      </w:tr>
      <w:tr w:rsidR="00D55079" w:rsidRPr="00442E0E" w:rsidTr="009E056A">
        <w:tc>
          <w:tcPr>
            <w:tcW w:w="189" w:type="pct"/>
          </w:tcPr>
          <w:p w:rsidR="00D55079" w:rsidRPr="009006EF" w:rsidRDefault="00D55079" w:rsidP="007769BA">
            <w:r>
              <w:t>8.6</w:t>
            </w:r>
          </w:p>
        </w:tc>
        <w:tc>
          <w:tcPr>
            <w:tcW w:w="450" w:type="pct"/>
            <w:gridSpan w:val="2"/>
          </w:tcPr>
          <w:p w:rsidR="00D55079" w:rsidRPr="00FF181F" w:rsidRDefault="00D55079" w:rsidP="007769BA">
            <w:r w:rsidRPr="00FF181F">
              <w:t>6</w:t>
            </w:r>
          </w:p>
          <w:p w:rsidR="00D55079" w:rsidRPr="00FF181F" w:rsidRDefault="00D55079" w:rsidP="007769BA">
            <w:pPr>
              <w:rPr>
                <w:b/>
              </w:rPr>
            </w:pPr>
          </w:p>
          <w:p w:rsidR="00D55079" w:rsidRPr="00FF181F" w:rsidRDefault="00D55079" w:rsidP="007769BA">
            <w:pPr>
              <w:rPr>
                <w:b/>
              </w:rPr>
            </w:pPr>
          </w:p>
          <w:p w:rsidR="00D55079" w:rsidRPr="00FF181F" w:rsidRDefault="00D55079" w:rsidP="00FF181F">
            <w:pPr>
              <w:rPr>
                <w:b/>
              </w:rPr>
            </w:pPr>
          </w:p>
        </w:tc>
        <w:tc>
          <w:tcPr>
            <w:tcW w:w="2364" w:type="pct"/>
          </w:tcPr>
          <w:p w:rsidR="00D55079" w:rsidRPr="009006EF" w:rsidRDefault="00D55079" w:rsidP="00E32E0D">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Rådgivning</w:t>
            </w:r>
          </w:p>
          <w:p w:rsidR="00D55079" w:rsidRPr="009006EF" w:rsidRDefault="00D55079" w:rsidP="00E32E0D">
            <w:pPr>
              <w:pStyle w:val="Listeafsnit"/>
              <w:numPr>
                <w:ilvl w:val="0"/>
                <w:numId w:val="15"/>
              </w:numPr>
              <w:spacing w:after="0" w:line="240" w:lineRule="auto"/>
              <w:ind w:left="360"/>
              <w:rPr>
                <w:rFonts w:ascii="Times New Roman" w:hAnsi="Times New Roman"/>
                <w:sz w:val="24"/>
                <w:szCs w:val="24"/>
              </w:rPr>
            </w:pPr>
            <w:r w:rsidRPr="009006EF">
              <w:rPr>
                <w:rFonts w:ascii="Times New Roman" w:hAnsi="Times New Roman"/>
                <w:sz w:val="24"/>
                <w:szCs w:val="24"/>
              </w:rPr>
              <w:t>Information om inkubationstider, smitteopsporing</w:t>
            </w:r>
          </w:p>
          <w:p w:rsidR="00D55079" w:rsidRPr="009006EF" w:rsidRDefault="00D55079" w:rsidP="00E32E0D">
            <w:pPr>
              <w:pStyle w:val="Listeafsnit"/>
              <w:numPr>
                <w:ilvl w:val="0"/>
                <w:numId w:val="15"/>
              </w:numPr>
              <w:spacing w:after="0" w:line="240" w:lineRule="auto"/>
              <w:ind w:left="360"/>
              <w:rPr>
                <w:rFonts w:ascii="Times New Roman" w:hAnsi="Times New Roman"/>
                <w:sz w:val="24"/>
                <w:szCs w:val="24"/>
              </w:rPr>
            </w:pPr>
            <w:r w:rsidRPr="009006EF">
              <w:rPr>
                <w:rFonts w:ascii="Times New Roman" w:hAnsi="Times New Roman"/>
                <w:sz w:val="24"/>
                <w:szCs w:val="24"/>
              </w:rPr>
              <w:t>Varsel om seksuel afholdenhed</w:t>
            </w:r>
          </w:p>
          <w:p w:rsidR="00D55079" w:rsidRPr="009006EF" w:rsidRDefault="00D55079" w:rsidP="00E32E0D">
            <w:pPr>
              <w:pStyle w:val="Listeafsnit"/>
              <w:numPr>
                <w:ilvl w:val="0"/>
                <w:numId w:val="15"/>
              </w:numPr>
              <w:spacing w:after="0" w:line="240" w:lineRule="auto"/>
              <w:ind w:left="360"/>
              <w:rPr>
                <w:rFonts w:ascii="Times New Roman" w:hAnsi="Times New Roman"/>
                <w:sz w:val="24"/>
                <w:szCs w:val="24"/>
              </w:rPr>
            </w:pPr>
            <w:r w:rsidRPr="009006EF">
              <w:rPr>
                <w:rFonts w:ascii="Times New Roman" w:hAnsi="Times New Roman"/>
                <w:sz w:val="24"/>
                <w:szCs w:val="24"/>
              </w:rPr>
              <w:t>Sikker sex adfærd</w:t>
            </w:r>
          </w:p>
          <w:p w:rsidR="00D55079" w:rsidRPr="009006EF" w:rsidRDefault="00D55079" w:rsidP="00E32E0D">
            <w:pPr>
              <w:pStyle w:val="Listeafsnit"/>
              <w:numPr>
                <w:ilvl w:val="0"/>
                <w:numId w:val="15"/>
              </w:numPr>
              <w:spacing w:after="0" w:line="240" w:lineRule="auto"/>
              <w:ind w:left="360"/>
              <w:rPr>
                <w:rFonts w:ascii="Times New Roman" w:hAnsi="Times New Roman"/>
                <w:sz w:val="24"/>
                <w:szCs w:val="24"/>
              </w:rPr>
            </w:pPr>
            <w:r w:rsidRPr="009006EF">
              <w:rPr>
                <w:rFonts w:ascii="Times New Roman" w:hAnsi="Times New Roman"/>
                <w:sz w:val="24"/>
                <w:szCs w:val="24"/>
              </w:rPr>
              <w:t>Vejlede og informere ud fra patientens kulturelle og sociale baggrund og rejseaktivitet</w:t>
            </w:r>
          </w:p>
          <w:p w:rsidR="00D55079" w:rsidRPr="009006EF" w:rsidRDefault="00D55079" w:rsidP="00E32E0D">
            <w:pPr>
              <w:pStyle w:val="Listeafsnit"/>
              <w:numPr>
                <w:ilvl w:val="0"/>
                <w:numId w:val="15"/>
              </w:numPr>
              <w:spacing w:after="0" w:line="240" w:lineRule="auto"/>
              <w:ind w:left="360"/>
              <w:rPr>
                <w:rFonts w:ascii="Times New Roman" w:hAnsi="Times New Roman"/>
                <w:sz w:val="24"/>
                <w:szCs w:val="24"/>
              </w:rPr>
            </w:pPr>
            <w:r w:rsidRPr="009006EF">
              <w:rPr>
                <w:rFonts w:ascii="Times New Roman" w:hAnsi="Times New Roman"/>
                <w:sz w:val="24"/>
                <w:szCs w:val="24"/>
              </w:rPr>
              <w:t>Følge op på institueret behandling og planlagte kontrolforløb</w:t>
            </w:r>
          </w:p>
          <w:p w:rsidR="00D55079" w:rsidRPr="009006EF" w:rsidRDefault="00D55079" w:rsidP="007769BA">
            <w:pPr>
              <w:pStyle w:val="Listeafsnit"/>
              <w:spacing w:after="0" w:line="240" w:lineRule="auto"/>
              <w:rPr>
                <w:rFonts w:ascii="Times New Roman" w:hAnsi="Times New Roman"/>
                <w:sz w:val="24"/>
                <w:szCs w:val="24"/>
              </w:rPr>
            </w:pPr>
          </w:p>
          <w:p w:rsidR="00D55079" w:rsidRPr="009006EF" w:rsidRDefault="00D55079" w:rsidP="0031399C">
            <w:pPr>
              <w:rPr>
                <w:i/>
              </w:rPr>
            </w:pPr>
            <w:r w:rsidRPr="009006EF">
              <w:rPr>
                <w:i/>
              </w:rPr>
              <w:t>Leder</w:t>
            </w:r>
            <w:r>
              <w:rPr>
                <w:i/>
              </w:rPr>
              <w:t>/</w:t>
            </w:r>
            <w:r w:rsidRPr="009006EF">
              <w:rPr>
                <w:i/>
              </w:rPr>
              <w:t>administrator</w:t>
            </w:r>
            <w:r>
              <w:rPr>
                <w:i/>
              </w:rPr>
              <w:t>/</w:t>
            </w:r>
            <w:r w:rsidRPr="009006EF">
              <w:rPr>
                <w:i/>
              </w:rPr>
              <w:t>organisator, samarbejder, kommunikator og sundhedsfremmer</w:t>
            </w:r>
          </w:p>
        </w:tc>
        <w:tc>
          <w:tcPr>
            <w:tcW w:w="902" w:type="pct"/>
          </w:tcPr>
          <w:p w:rsidR="00D55079" w:rsidRPr="009006EF" w:rsidRDefault="00D55079" w:rsidP="007769BA">
            <w:r>
              <w:t>S</w:t>
            </w:r>
            <w:r w:rsidRPr="009006EF">
              <w:t>uperviseret klinisk arbejde</w:t>
            </w:r>
          </w:p>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517501"/>
        </w:tc>
        <w:tc>
          <w:tcPr>
            <w:tcW w:w="1095" w:type="pct"/>
          </w:tcPr>
          <w:p w:rsidR="00D55079" w:rsidRPr="009006EF" w:rsidRDefault="00D55079" w:rsidP="00517501">
            <w:r w:rsidRPr="009006EF">
              <w:t>Case-baseret diskussion: rådgivning af den smittede patient</w:t>
            </w:r>
          </w:p>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517501"/>
        </w:tc>
      </w:tr>
      <w:tr w:rsidR="00D55079" w:rsidRPr="00442E0E" w:rsidTr="009E056A">
        <w:tc>
          <w:tcPr>
            <w:tcW w:w="189" w:type="pct"/>
          </w:tcPr>
          <w:p w:rsidR="00D55079" w:rsidRDefault="00D55079" w:rsidP="007769BA">
            <w:pPr>
              <w:jc w:val="center"/>
              <w:rPr>
                <w:b/>
              </w:rPr>
            </w:pPr>
          </w:p>
          <w:p w:rsidR="00D55079" w:rsidRPr="00FB0DB2" w:rsidRDefault="00D55079" w:rsidP="00FB0DB2">
            <w:pPr>
              <w:rPr>
                <w:b/>
              </w:rPr>
            </w:pPr>
            <w:r w:rsidRPr="00FB0DB2">
              <w:rPr>
                <w:b/>
              </w:rPr>
              <w:t>9</w:t>
            </w:r>
          </w:p>
        </w:tc>
        <w:tc>
          <w:tcPr>
            <w:tcW w:w="4811" w:type="pct"/>
            <w:gridSpan w:val="5"/>
          </w:tcPr>
          <w:p w:rsidR="00D55079" w:rsidRDefault="00D55079" w:rsidP="00FB0DB2"/>
          <w:p w:rsidR="00D55079" w:rsidRPr="008811C7" w:rsidRDefault="00D55079" w:rsidP="00FB0DB2">
            <w:pPr>
              <w:rPr>
                <w:b/>
                <w:sz w:val="28"/>
                <w:szCs w:val="28"/>
              </w:rPr>
            </w:pPr>
            <w:r>
              <w:rPr>
                <w:b/>
                <w:sz w:val="28"/>
                <w:szCs w:val="28"/>
              </w:rPr>
              <w:t xml:space="preserve">  </w:t>
            </w:r>
            <w:proofErr w:type="gramStart"/>
            <w:r w:rsidRPr="008811C7">
              <w:rPr>
                <w:b/>
                <w:sz w:val="28"/>
                <w:szCs w:val="28"/>
              </w:rPr>
              <w:t xml:space="preserve">EPA: </w:t>
            </w:r>
            <w:r>
              <w:rPr>
                <w:b/>
                <w:sz w:val="28"/>
                <w:szCs w:val="28"/>
              </w:rPr>
              <w:t xml:space="preserve">               </w:t>
            </w:r>
            <w:r w:rsidRPr="008811C7">
              <w:rPr>
                <w:b/>
                <w:sz w:val="28"/>
                <w:szCs w:val="28"/>
              </w:rPr>
              <w:t>Patient</w:t>
            </w:r>
            <w:proofErr w:type="gramEnd"/>
            <w:r w:rsidRPr="008811C7">
              <w:rPr>
                <w:b/>
                <w:sz w:val="28"/>
                <w:szCs w:val="28"/>
              </w:rPr>
              <w:t xml:space="preserve"> med sår</w:t>
            </w:r>
          </w:p>
          <w:p w:rsidR="00D55079" w:rsidRPr="008811C7" w:rsidRDefault="00D55079" w:rsidP="00FB0DB2"/>
        </w:tc>
      </w:tr>
      <w:tr w:rsidR="00D55079" w:rsidRPr="00442E0E" w:rsidTr="009E056A">
        <w:trPr>
          <w:trHeight w:val="85"/>
        </w:trPr>
        <w:tc>
          <w:tcPr>
            <w:tcW w:w="189" w:type="pct"/>
          </w:tcPr>
          <w:p w:rsidR="00D55079" w:rsidRPr="009006EF" w:rsidRDefault="00D55079" w:rsidP="007769BA">
            <w:r>
              <w:t>9.1</w:t>
            </w:r>
          </w:p>
        </w:tc>
        <w:tc>
          <w:tcPr>
            <w:tcW w:w="450" w:type="pct"/>
            <w:gridSpan w:val="2"/>
          </w:tcPr>
          <w:p w:rsidR="00D55079" w:rsidRPr="009006EF" w:rsidRDefault="00D55079" w:rsidP="002C1D0A">
            <w:r>
              <w:t>6</w:t>
            </w:r>
          </w:p>
        </w:tc>
        <w:tc>
          <w:tcPr>
            <w:tcW w:w="2364" w:type="pct"/>
          </w:tcPr>
          <w:p w:rsidR="00D55079" w:rsidRPr="009006EF" w:rsidRDefault="00D55079" w:rsidP="0031399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instrukser om sår</w:t>
            </w:r>
          </w:p>
          <w:p w:rsidR="00D55079" w:rsidRPr="009006EF" w:rsidRDefault="00D55079" w:rsidP="0031399C">
            <w:pPr>
              <w:pStyle w:val="Listeafsnit"/>
              <w:spacing w:after="0" w:line="240" w:lineRule="auto"/>
              <w:rPr>
                <w:rFonts w:ascii="Times New Roman" w:hAnsi="Times New Roman"/>
                <w:sz w:val="24"/>
                <w:szCs w:val="24"/>
              </w:rPr>
            </w:pPr>
          </w:p>
          <w:p w:rsidR="00D55079" w:rsidRPr="009006EF" w:rsidRDefault="00D55079" w:rsidP="0031399C">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p>
        </w:tc>
        <w:tc>
          <w:tcPr>
            <w:tcW w:w="902" w:type="pct"/>
          </w:tcPr>
          <w:p w:rsidR="00D55079" w:rsidRPr="009006EF" w:rsidRDefault="00D55079" w:rsidP="008811C7">
            <w:r w:rsidRPr="009006EF">
              <w:t>Selvstudium</w:t>
            </w:r>
          </w:p>
          <w:p w:rsidR="00D55079" w:rsidRPr="009006EF" w:rsidRDefault="00D55079" w:rsidP="007769BA"/>
        </w:tc>
        <w:tc>
          <w:tcPr>
            <w:tcW w:w="1095" w:type="pct"/>
          </w:tcPr>
          <w:p w:rsidR="00D55079" w:rsidRPr="0031399C" w:rsidRDefault="00D55079" w:rsidP="0031399C">
            <w:r>
              <w:t>Struktureret vejledersamtale</w:t>
            </w:r>
          </w:p>
        </w:tc>
      </w:tr>
      <w:tr w:rsidR="00D55079" w:rsidRPr="00442E0E" w:rsidTr="009E056A">
        <w:trPr>
          <w:trHeight w:val="85"/>
        </w:trPr>
        <w:tc>
          <w:tcPr>
            <w:tcW w:w="189" w:type="pct"/>
          </w:tcPr>
          <w:p w:rsidR="00D55079" w:rsidRPr="009006EF" w:rsidRDefault="00D55079" w:rsidP="007769BA"/>
        </w:tc>
        <w:tc>
          <w:tcPr>
            <w:tcW w:w="450" w:type="pct"/>
            <w:gridSpan w:val="2"/>
          </w:tcPr>
          <w:p w:rsidR="00D55079" w:rsidRPr="009006EF" w:rsidRDefault="00D55079" w:rsidP="002C1D0A">
            <w:r>
              <w:t>6</w:t>
            </w:r>
          </w:p>
        </w:tc>
        <w:tc>
          <w:tcPr>
            <w:tcW w:w="2364" w:type="pct"/>
          </w:tcPr>
          <w:p w:rsidR="00D55079" w:rsidRPr="009006EF" w:rsidRDefault="00D55079" w:rsidP="0031399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Kunne optage relevant anamnese:</w:t>
            </w:r>
          </w:p>
          <w:p w:rsidR="00D55079" w:rsidRPr="009006EF" w:rsidRDefault="00D55079" w:rsidP="0031399C">
            <w:pPr>
              <w:pStyle w:val="Listeafsnit"/>
              <w:numPr>
                <w:ilvl w:val="0"/>
                <w:numId w:val="17"/>
              </w:numPr>
              <w:spacing w:after="0" w:line="240" w:lineRule="auto"/>
              <w:ind w:left="360"/>
              <w:rPr>
                <w:rFonts w:ascii="Times New Roman" w:hAnsi="Times New Roman"/>
                <w:sz w:val="24"/>
                <w:szCs w:val="24"/>
              </w:rPr>
            </w:pPr>
            <w:r w:rsidRPr="009006EF">
              <w:rPr>
                <w:rFonts w:ascii="Times New Roman" w:hAnsi="Times New Roman"/>
                <w:sz w:val="24"/>
                <w:szCs w:val="24"/>
              </w:rPr>
              <w:t>Dispositioner</w:t>
            </w:r>
          </w:p>
          <w:p w:rsidR="00D55079" w:rsidRPr="009006EF" w:rsidRDefault="00D55079" w:rsidP="0031399C">
            <w:pPr>
              <w:pStyle w:val="Listeafsnit"/>
              <w:numPr>
                <w:ilvl w:val="0"/>
                <w:numId w:val="17"/>
              </w:numPr>
              <w:spacing w:after="0" w:line="240" w:lineRule="auto"/>
              <w:ind w:left="360"/>
              <w:rPr>
                <w:rFonts w:ascii="Times New Roman" w:hAnsi="Times New Roman"/>
                <w:sz w:val="24"/>
                <w:szCs w:val="24"/>
              </w:rPr>
            </w:pPr>
            <w:proofErr w:type="spellStart"/>
            <w:r w:rsidRPr="009006EF">
              <w:rPr>
                <w:rFonts w:ascii="Times New Roman" w:hAnsi="Times New Roman"/>
                <w:sz w:val="24"/>
                <w:szCs w:val="24"/>
              </w:rPr>
              <w:t>Komorbiditeter</w:t>
            </w:r>
            <w:proofErr w:type="spellEnd"/>
          </w:p>
          <w:p w:rsidR="00D55079" w:rsidRPr="009006EF" w:rsidRDefault="00D55079" w:rsidP="0031399C">
            <w:pPr>
              <w:pStyle w:val="Listeafsnit"/>
              <w:numPr>
                <w:ilvl w:val="0"/>
                <w:numId w:val="17"/>
              </w:numPr>
              <w:spacing w:after="0" w:line="240" w:lineRule="auto"/>
              <w:ind w:left="360"/>
              <w:rPr>
                <w:rFonts w:ascii="Times New Roman" w:hAnsi="Times New Roman"/>
                <w:sz w:val="24"/>
                <w:szCs w:val="24"/>
              </w:rPr>
            </w:pPr>
            <w:r w:rsidRPr="009006EF">
              <w:rPr>
                <w:rFonts w:ascii="Times New Roman" w:hAnsi="Times New Roman"/>
                <w:sz w:val="24"/>
                <w:szCs w:val="24"/>
              </w:rPr>
              <w:t>Arterielle og venøse karforsyning</w:t>
            </w:r>
          </w:p>
          <w:p w:rsidR="00D55079" w:rsidRPr="009006EF" w:rsidRDefault="00D55079" w:rsidP="0031399C">
            <w:pPr>
              <w:pStyle w:val="Listeafsnit"/>
              <w:numPr>
                <w:ilvl w:val="0"/>
                <w:numId w:val="17"/>
              </w:numPr>
              <w:spacing w:after="0" w:line="240" w:lineRule="auto"/>
              <w:ind w:left="360"/>
              <w:rPr>
                <w:rFonts w:ascii="Times New Roman" w:hAnsi="Times New Roman"/>
                <w:sz w:val="24"/>
                <w:szCs w:val="24"/>
              </w:rPr>
            </w:pPr>
            <w:r w:rsidRPr="009006EF">
              <w:rPr>
                <w:rFonts w:ascii="Times New Roman" w:hAnsi="Times New Roman"/>
                <w:sz w:val="24"/>
                <w:szCs w:val="24"/>
              </w:rPr>
              <w:lastRenderedPageBreak/>
              <w:t xml:space="preserve">Tidligere venekirurgi, frakturer eller </w:t>
            </w:r>
            <w:proofErr w:type="spellStart"/>
            <w:r w:rsidRPr="009006EF">
              <w:rPr>
                <w:rFonts w:ascii="Times New Roman" w:hAnsi="Times New Roman"/>
                <w:sz w:val="24"/>
                <w:szCs w:val="24"/>
              </w:rPr>
              <w:t>erysipelas</w:t>
            </w:r>
            <w:proofErr w:type="spellEnd"/>
          </w:p>
          <w:p w:rsidR="00D55079" w:rsidRPr="009006EF" w:rsidRDefault="00D55079" w:rsidP="0031399C">
            <w:pPr>
              <w:pStyle w:val="Listeafsnit"/>
              <w:numPr>
                <w:ilvl w:val="0"/>
                <w:numId w:val="17"/>
              </w:numPr>
              <w:spacing w:after="0" w:line="240" w:lineRule="auto"/>
              <w:ind w:left="360"/>
              <w:rPr>
                <w:rFonts w:ascii="Times New Roman" w:hAnsi="Times New Roman"/>
                <w:sz w:val="24"/>
                <w:szCs w:val="24"/>
              </w:rPr>
            </w:pPr>
            <w:r w:rsidRPr="009006EF">
              <w:rPr>
                <w:rFonts w:ascii="Times New Roman" w:hAnsi="Times New Roman"/>
                <w:sz w:val="24"/>
                <w:szCs w:val="24"/>
              </w:rPr>
              <w:t>Smertescore</w:t>
            </w:r>
          </w:p>
          <w:p w:rsidR="00D55079" w:rsidRPr="009006EF" w:rsidRDefault="00D55079" w:rsidP="0031399C">
            <w:pPr>
              <w:pStyle w:val="Listeafsnit"/>
              <w:spacing w:after="0" w:line="240" w:lineRule="auto"/>
              <w:ind w:left="0"/>
              <w:rPr>
                <w:rFonts w:ascii="Times New Roman" w:hAnsi="Times New Roman"/>
                <w:sz w:val="24"/>
                <w:szCs w:val="24"/>
              </w:rPr>
            </w:pPr>
          </w:p>
          <w:p w:rsidR="00D55079" w:rsidRPr="009006EF" w:rsidRDefault="00D55079" w:rsidP="0031399C">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xml:space="preserve"> og kommunikator</w:t>
            </w:r>
          </w:p>
        </w:tc>
        <w:tc>
          <w:tcPr>
            <w:tcW w:w="902" w:type="pct"/>
          </w:tcPr>
          <w:p w:rsidR="00D55079" w:rsidRDefault="00D55079" w:rsidP="0031399C">
            <w:r w:rsidRPr="009006EF">
              <w:lastRenderedPageBreak/>
              <w:t>Specialespecifikt kursus</w:t>
            </w:r>
            <w:r>
              <w:t>:</w:t>
            </w:r>
          </w:p>
          <w:p w:rsidR="00D55079" w:rsidRPr="009006EF" w:rsidRDefault="00D55079" w:rsidP="0031399C">
            <w:r>
              <w:t xml:space="preserve">Dermatologiske manifestationer ved </w:t>
            </w:r>
            <w:r>
              <w:lastRenderedPageBreak/>
              <w:t>interne medicinske sygdomme</w:t>
            </w:r>
          </w:p>
          <w:p w:rsidR="00D55079" w:rsidRPr="009006EF" w:rsidRDefault="00D55079" w:rsidP="007769BA"/>
        </w:tc>
        <w:tc>
          <w:tcPr>
            <w:tcW w:w="1095" w:type="pct"/>
          </w:tcPr>
          <w:p w:rsidR="00D55079" w:rsidRPr="0031399C" w:rsidRDefault="00D55079" w:rsidP="0031399C">
            <w:r>
              <w:lastRenderedPageBreak/>
              <w:t>Godkendt kursus</w:t>
            </w:r>
          </w:p>
        </w:tc>
      </w:tr>
      <w:tr w:rsidR="00D55079" w:rsidRPr="00442E0E" w:rsidTr="009E056A">
        <w:trPr>
          <w:trHeight w:val="85"/>
        </w:trPr>
        <w:tc>
          <w:tcPr>
            <w:tcW w:w="189" w:type="pct"/>
          </w:tcPr>
          <w:p w:rsidR="00D55079" w:rsidRPr="009006EF" w:rsidRDefault="00D55079" w:rsidP="007769BA">
            <w:r>
              <w:lastRenderedPageBreak/>
              <w:t>9.2</w:t>
            </w:r>
          </w:p>
        </w:tc>
        <w:tc>
          <w:tcPr>
            <w:tcW w:w="450" w:type="pct"/>
            <w:gridSpan w:val="2"/>
          </w:tcPr>
          <w:p w:rsidR="00D55079" w:rsidRPr="009006EF" w:rsidRDefault="00D55079" w:rsidP="002C1D0A">
            <w:r>
              <w:t>6</w:t>
            </w:r>
          </w:p>
        </w:tc>
        <w:tc>
          <w:tcPr>
            <w:tcW w:w="2364" w:type="pct"/>
          </w:tcPr>
          <w:p w:rsidR="00D55079" w:rsidRPr="009006EF" w:rsidRDefault="00D55079" w:rsidP="0031399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Udføre objektiv undersøgelse inklusive:</w:t>
            </w:r>
          </w:p>
          <w:p w:rsidR="00D55079" w:rsidRPr="009006EF" w:rsidRDefault="00D55079" w:rsidP="0031399C">
            <w:pPr>
              <w:pStyle w:val="Listeafsnit"/>
              <w:numPr>
                <w:ilvl w:val="0"/>
                <w:numId w:val="18"/>
              </w:numPr>
              <w:spacing w:after="0" w:line="240" w:lineRule="auto"/>
              <w:ind w:left="360"/>
              <w:rPr>
                <w:rFonts w:ascii="Times New Roman" w:hAnsi="Times New Roman"/>
                <w:sz w:val="24"/>
                <w:szCs w:val="24"/>
              </w:rPr>
            </w:pPr>
            <w:r w:rsidRPr="009006EF">
              <w:rPr>
                <w:rFonts w:ascii="Times New Roman" w:hAnsi="Times New Roman"/>
                <w:sz w:val="24"/>
                <w:szCs w:val="24"/>
              </w:rPr>
              <w:t>Almen tilstand</w:t>
            </w:r>
          </w:p>
          <w:p w:rsidR="00D55079" w:rsidRPr="009006EF" w:rsidRDefault="00D55079" w:rsidP="0031399C">
            <w:pPr>
              <w:pStyle w:val="Listeafsnit"/>
              <w:numPr>
                <w:ilvl w:val="0"/>
                <w:numId w:val="18"/>
              </w:numPr>
              <w:spacing w:after="0" w:line="240" w:lineRule="auto"/>
              <w:ind w:left="360"/>
              <w:rPr>
                <w:rFonts w:ascii="Times New Roman" w:hAnsi="Times New Roman"/>
                <w:sz w:val="24"/>
                <w:szCs w:val="24"/>
              </w:rPr>
            </w:pPr>
            <w:r w:rsidRPr="009006EF">
              <w:rPr>
                <w:rFonts w:ascii="Times New Roman" w:hAnsi="Times New Roman"/>
                <w:sz w:val="24"/>
                <w:szCs w:val="24"/>
              </w:rPr>
              <w:t>Sårmorfologi</w:t>
            </w:r>
          </w:p>
          <w:p w:rsidR="00D55079" w:rsidRPr="009006EF" w:rsidRDefault="00D55079" w:rsidP="0031399C">
            <w:pPr>
              <w:pStyle w:val="Listeafsnit"/>
              <w:numPr>
                <w:ilvl w:val="0"/>
                <w:numId w:val="18"/>
              </w:numPr>
              <w:spacing w:after="0" w:line="240" w:lineRule="auto"/>
              <w:ind w:left="360"/>
              <w:rPr>
                <w:rFonts w:ascii="Times New Roman" w:hAnsi="Times New Roman"/>
                <w:sz w:val="24"/>
                <w:szCs w:val="24"/>
              </w:rPr>
            </w:pPr>
            <w:r w:rsidRPr="009006EF">
              <w:rPr>
                <w:rFonts w:ascii="Times New Roman" w:hAnsi="Times New Roman"/>
                <w:sz w:val="24"/>
                <w:szCs w:val="24"/>
              </w:rPr>
              <w:t>Infektionstegn</w:t>
            </w:r>
          </w:p>
          <w:p w:rsidR="00D55079" w:rsidRPr="009006EF" w:rsidRDefault="00D55079" w:rsidP="0031399C">
            <w:pPr>
              <w:pStyle w:val="Listeafsnit"/>
              <w:numPr>
                <w:ilvl w:val="0"/>
                <w:numId w:val="18"/>
              </w:numPr>
              <w:spacing w:after="0" w:line="240" w:lineRule="auto"/>
              <w:ind w:left="360"/>
              <w:rPr>
                <w:rFonts w:ascii="Times New Roman" w:hAnsi="Times New Roman"/>
                <w:sz w:val="24"/>
                <w:szCs w:val="24"/>
              </w:rPr>
            </w:pPr>
            <w:r w:rsidRPr="009006EF">
              <w:rPr>
                <w:rFonts w:ascii="Times New Roman" w:hAnsi="Times New Roman"/>
                <w:sz w:val="24"/>
                <w:szCs w:val="24"/>
              </w:rPr>
              <w:t xml:space="preserve">Ved </w:t>
            </w:r>
            <w:proofErr w:type="spellStart"/>
            <w:r w:rsidRPr="009006EF">
              <w:rPr>
                <w:rFonts w:ascii="Times New Roman" w:hAnsi="Times New Roman"/>
                <w:sz w:val="24"/>
                <w:szCs w:val="24"/>
              </w:rPr>
              <w:t>bensår</w:t>
            </w:r>
            <w:proofErr w:type="spellEnd"/>
            <w:r w:rsidRPr="009006EF">
              <w:rPr>
                <w:rFonts w:ascii="Times New Roman" w:hAnsi="Times New Roman"/>
                <w:sz w:val="24"/>
                <w:szCs w:val="24"/>
              </w:rPr>
              <w:t xml:space="preserve">: vurdering af ødemer, </w:t>
            </w:r>
            <w:proofErr w:type="spellStart"/>
            <w:r w:rsidRPr="009006EF">
              <w:rPr>
                <w:rFonts w:ascii="Times New Roman" w:hAnsi="Times New Roman"/>
                <w:sz w:val="24"/>
                <w:szCs w:val="24"/>
              </w:rPr>
              <w:t>lymfødem</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stasedermatitis</w:t>
            </w:r>
            <w:proofErr w:type="spellEnd"/>
            <w:r w:rsidRPr="009006EF">
              <w:rPr>
                <w:rFonts w:ascii="Times New Roman" w:hAnsi="Times New Roman"/>
                <w:sz w:val="24"/>
                <w:szCs w:val="24"/>
              </w:rPr>
              <w:t xml:space="preserve">. Pulsforhold inklusive </w:t>
            </w:r>
            <w:proofErr w:type="spellStart"/>
            <w:r w:rsidRPr="009006EF">
              <w:rPr>
                <w:rFonts w:ascii="Times New Roman" w:hAnsi="Times New Roman"/>
                <w:sz w:val="24"/>
                <w:szCs w:val="24"/>
              </w:rPr>
              <w:t>trofik</w:t>
            </w:r>
            <w:proofErr w:type="spellEnd"/>
            <w:r w:rsidRPr="009006EF">
              <w:rPr>
                <w:rFonts w:ascii="Times New Roman" w:hAnsi="Times New Roman"/>
                <w:sz w:val="24"/>
                <w:szCs w:val="24"/>
              </w:rPr>
              <w:t xml:space="preserve"> og sensibilitet</w:t>
            </w:r>
          </w:p>
          <w:p w:rsidR="00D55079" w:rsidRPr="009006EF" w:rsidRDefault="00D55079" w:rsidP="0031399C">
            <w:pPr>
              <w:pStyle w:val="Listeafsnit"/>
              <w:spacing w:after="0" w:line="240" w:lineRule="auto"/>
              <w:ind w:left="1440"/>
              <w:rPr>
                <w:rFonts w:ascii="Times New Roman" w:hAnsi="Times New Roman"/>
                <w:sz w:val="24"/>
                <w:szCs w:val="24"/>
              </w:rPr>
            </w:pPr>
          </w:p>
          <w:p w:rsidR="00D55079" w:rsidRPr="009006EF" w:rsidRDefault="00D55079" w:rsidP="0031399C">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xml:space="preserve"> og kommunikator</w:t>
            </w:r>
          </w:p>
        </w:tc>
        <w:tc>
          <w:tcPr>
            <w:tcW w:w="902" w:type="pct"/>
          </w:tcPr>
          <w:p w:rsidR="00D55079" w:rsidRPr="009006EF" w:rsidRDefault="00D55079" w:rsidP="007769BA">
            <w:r>
              <w:t>Superviseret klinisk arbejde</w:t>
            </w:r>
          </w:p>
        </w:tc>
        <w:tc>
          <w:tcPr>
            <w:tcW w:w="1095" w:type="pct"/>
          </w:tcPr>
          <w:p w:rsidR="00D55079" w:rsidRPr="0031399C" w:rsidRDefault="00D55079" w:rsidP="0031399C">
            <w:r>
              <w:t>Mini-CEX</w:t>
            </w:r>
          </w:p>
        </w:tc>
      </w:tr>
      <w:tr w:rsidR="00D55079" w:rsidRPr="00442E0E" w:rsidTr="009E056A">
        <w:trPr>
          <w:trHeight w:val="85"/>
        </w:trPr>
        <w:tc>
          <w:tcPr>
            <w:tcW w:w="189" w:type="pct"/>
          </w:tcPr>
          <w:p w:rsidR="00D55079" w:rsidRPr="009006EF" w:rsidRDefault="00D55079" w:rsidP="007769BA">
            <w:r>
              <w:t>9.3</w:t>
            </w:r>
          </w:p>
        </w:tc>
        <w:tc>
          <w:tcPr>
            <w:tcW w:w="450" w:type="pct"/>
            <w:gridSpan w:val="2"/>
          </w:tcPr>
          <w:p w:rsidR="00D55079" w:rsidRPr="009006EF" w:rsidRDefault="00D55079" w:rsidP="002C1D0A">
            <w:r>
              <w:t>6</w:t>
            </w:r>
          </w:p>
        </w:tc>
        <w:tc>
          <w:tcPr>
            <w:tcW w:w="2364" w:type="pct"/>
          </w:tcPr>
          <w:p w:rsidR="00D55079" w:rsidRPr="009006EF" w:rsidRDefault="00D55079" w:rsidP="00FD6D2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Udredning og diagnostik </w:t>
            </w:r>
          </w:p>
          <w:p w:rsidR="00D55079" w:rsidRPr="009006EF" w:rsidRDefault="00D55079" w:rsidP="00FD6D2C">
            <w:pPr>
              <w:pStyle w:val="Listeafsnit"/>
              <w:numPr>
                <w:ilvl w:val="0"/>
                <w:numId w:val="19"/>
              </w:numPr>
              <w:spacing w:after="0" w:line="240" w:lineRule="auto"/>
              <w:ind w:left="360"/>
              <w:rPr>
                <w:rFonts w:ascii="Times New Roman" w:hAnsi="Times New Roman"/>
                <w:sz w:val="24"/>
                <w:szCs w:val="24"/>
              </w:rPr>
            </w:pPr>
            <w:r w:rsidRPr="009006EF">
              <w:rPr>
                <w:rFonts w:ascii="Times New Roman" w:hAnsi="Times New Roman"/>
                <w:sz w:val="24"/>
                <w:szCs w:val="24"/>
              </w:rPr>
              <w:t>Tentativ sårætiologi</w:t>
            </w:r>
          </w:p>
          <w:p w:rsidR="00D55079" w:rsidRPr="009006EF" w:rsidRDefault="00D55079" w:rsidP="00FD6D2C">
            <w:pPr>
              <w:pStyle w:val="Listeafsnit"/>
              <w:numPr>
                <w:ilvl w:val="0"/>
                <w:numId w:val="19"/>
              </w:numPr>
              <w:spacing w:after="0" w:line="240" w:lineRule="auto"/>
              <w:ind w:left="360"/>
              <w:rPr>
                <w:rFonts w:ascii="Times New Roman" w:hAnsi="Times New Roman"/>
                <w:sz w:val="24"/>
                <w:szCs w:val="24"/>
              </w:rPr>
            </w:pPr>
            <w:r w:rsidRPr="009006EF">
              <w:rPr>
                <w:rFonts w:ascii="Times New Roman" w:hAnsi="Times New Roman"/>
                <w:sz w:val="24"/>
                <w:szCs w:val="24"/>
              </w:rPr>
              <w:t>Rejse mistanke om relevante differentialdiagnoser (inklusive medikamentelle</w:t>
            </w:r>
            <w:r>
              <w:rPr>
                <w:rFonts w:ascii="Times New Roman" w:hAnsi="Times New Roman"/>
                <w:sz w:val="24"/>
                <w:szCs w:val="24"/>
              </w:rPr>
              <w:t>, maligne</w:t>
            </w:r>
            <w:r w:rsidRPr="009006EF">
              <w:rPr>
                <w:rFonts w:ascii="Times New Roman" w:hAnsi="Times New Roman"/>
                <w:sz w:val="24"/>
                <w:szCs w:val="24"/>
              </w:rPr>
              <w:t xml:space="preserve"> og immunologisk udløste sår)</w:t>
            </w:r>
          </w:p>
          <w:p w:rsidR="00D55079" w:rsidRPr="009006EF" w:rsidRDefault="00D55079" w:rsidP="00FD6D2C">
            <w:pPr>
              <w:pStyle w:val="Listeafsnit"/>
              <w:numPr>
                <w:ilvl w:val="0"/>
                <w:numId w:val="19"/>
              </w:numPr>
              <w:spacing w:after="0" w:line="240" w:lineRule="auto"/>
              <w:ind w:left="360"/>
              <w:rPr>
                <w:rFonts w:ascii="Times New Roman" w:hAnsi="Times New Roman"/>
                <w:sz w:val="24"/>
                <w:szCs w:val="24"/>
              </w:rPr>
            </w:pPr>
            <w:r w:rsidRPr="009006EF">
              <w:rPr>
                <w:rFonts w:ascii="Times New Roman" w:hAnsi="Times New Roman"/>
                <w:sz w:val="24"/>
                <w:szCs w:val="24"/>
              </w:rPr>
              <w:t xml:space="preserve">Ordinere og tolke relevante undersøgelser (podning, klinisk fysiologiske undersøgelser, vene </w:t>
            </w:r>
            <w:proofErr w:type="spellStart"/>
            <w:r w:rsidRPr="009006EF">
              <w:rPr>
                <w:rFonts w:ascii="Times New Roman" w:hAnsi="Times New Roman"/>
                <w:sz w:val="24"/>
                <w:szCs w:val="24"/>
              </w:rPr>
              <w:t>doppler</w:t>
            </w:r>
            <w:proofErr w:type="spellEnd"/>
            <w:r w:rsidRPr="009006EF">
              <w:rPr>
                <w:rFonts w:ascii="Times New Roman" w:hAnsi="Times New Roman"/>
                <w:sz w:val="24"/>
                <w:szCs w:val="24"/>
              </w:rPr>
              <w:t xml:space="preserve"> undersøgelse og </w:t>
            </w:r>
            <w:proofErr w:type="spellStart"/>
            <w:r w:rsidRPr="009006EF">
              <w:rPr>
                <w:rFonts w:ascii="Times New Roman" w:hAnsi="Times New Roman"/>
                <w:sz w:val="24"/>
                <w:szCs w:val="24"/>
              </w:rPr>
              <w:t>epikutantestning</w:t>
            </w:r>
            <w:proofErr w:type="spellEnd"/>
            <w:r w:rsidRPr="009006EF">
              <w:rPr>
                <w:rFonts w:ascii="Times New Roman" w:hAnsi="Times New Roman"/>
                <w:sz w:val="24"/>
                <w:szCs w:val="24"/>
              </w:rPr>
              <w:t>)</w:t>
            </w:r>
          </w:p>
          <w:p w:rsidR="00D55079" w:rsidRPr="009006EF" w:rsidRDefault="00D55079" w:rsidP="00FD6D2C">
            <w:pPr>
              <w:pStyle w:val="Listeafsnit"/>
              <w:numPr>
                <w:ilvl w:val="0"/>
                <w:numId w:val="19"/>
              </w:numPr>
              <w:spacing w:after="0" w:line="240" w:lineRule="auto"/>
              <w:ind w:left="360"/>
              <w:rPr>
                <w:rFonts w:ascii="Times New Roman" w:hAnsi="Times New Roman"/>
                <w:sz w:val="24"/>
                <w:szCs w:val="24"/>
              </w:rPr>
            </w:pPr>
            <w:r w:rsidRPr="009006EF">
              <w:rPr>
                <w:rFonts w:ascii="Times New Roman" w:hAnsi="Times New Roman"/>
                <w:sz w:val="24"/>
                <w:szCs w:val="24"/>
              </w:rPr>
              <w:t>Samarbejde med relevante specialer (karkirurgi, ortopædkirurgi, plastikkirurgi, intern medicin)</w:t>
            </w:r>
          </w:p>
          <w:p w:rsidR="00D55079" w:rsidRPr="009006EF" w:rsidRDefault="00D55079" w:rsidP="00FD6D2C">
            <w:pPr>
              <w:pStyle w:val="Listeafsnit"/>
              <w:numPr>
                <w:ilvl w:val="0"/>
                <w:numId w:val="19"/>
              </w:numPr>
              <w:spacing w:after="0" w:line="240" w:lineRule="auto"/>
              <w:ind w:left="360"/>
              <w:rPr>
                <w:rFonts w:ascii="Times New Roman" w:hAnsi="Times New Roman"/>
                <w:sz w:val="24"/>
                <w:szCs w:val="24"/>
              </w:rPr>
            </w:pPr>
            <w:r w:rsidRPr="009006EF">
              <w:rPr>
                <w:rFonts w:ascii="Times New Roman" w:hAnsi="Times New Roman"/>
                <w:sz w:val="24"/>
                <w:szCs w:val="24"/>
              </w:rPr>
              <w:t>Klassificere sårætiologi</w:t>
            </w:r>
          </w:p>
          <w:p w:rsidR="00D55079" w:rsidRPr="009006EF" w:rsidRDefault="00D55079" w:rsidP="00FD6D2C">
            <w:pPr>
              <w:pStyle w:val="Listeafsnit"/>
              <w:spacing w:after="0" w:line="240" w:lineRule="auto"/>
              <w:ind w:left="1440"/>
              <w:rPr>
                <w:rFonts w:ascii="Times New Roman" w:hAnsi="Times New Roman"/>
                <w:sz w:val="24"/>
                <w:szCs w:val="24"/>
              </w:rPr>
            </w:pPr>
          </w:p>
          <w:p w:rsidR="00D55079" w:rsidRPr="009006EF" w:rsidRDefault="00D55079" w:rsidP="00FD6D2C">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kommunikator og samarbejder</w:t>
            </w:r>
          </w:p>
        </w:tc>
        <w:tc>
          <w:tcPr>
            <w:tcW w:w="902" w:type="pct"/>
          </w:tcPr>
          <w:p w:rsidR="00D55079" w:rsidRPr="009006EF" w:rsidRDefault="00D55079" w:rsidP="007769BA">
            <w:r>
              <w:t>Superviseret klinisk arbejde</w:t>
            </w:r>
          </w:p>
        </w:tc>
        <w:tc>
          <w:tcPr>
            <w:tcW w:w="1095" w:type="pct"/>
          </w:tcPr>
          <w:p w:rsidR="00D55079" w:rsidRPr="0031399C" w:rsidRDefault="00D55079" w:rsidP="0031399C">
            <w:r>
              <w:t>Struktureret vejledersamtale</w:t>
            </w:r>
          </w:p>
        </w:tc>
      </w:tr>
      <w:tr w:rsidR="00D55079" w:rsidRPr="00442E0E" w:rsidTr="009E056A">
        <w:trPr>
          <w:trHeight w:val="85"/>
        </w:trPr>
        <w:tc>
          <w:tcPr>
            <w:tcW w:w="189" w:type="pct"/>
          </w:tcPr>
          <w:p w:rsidR="00D55079" w:rsidRPr="009006EF" w:rsidRDefault="00D55079" w:rsidP="007769BA">
            <w:r>
              <w:t>9.4</w:t>
            </w:r>
          </w:p>
        </w:tc>
        <w:tc>
          <w:tcPr>
            <w:tcW w:w="450" w:type="pct"/>
            <w:gridSpan w:val="2"/>
          </w:tcPr>
          <w:p w:rsidR="00D55079" w:rsidRPr="009006EF" w:rsidRDefault="00D55079" w:rsidP="002C1D0A">
            <w:r>
              <w:t>6</w:t>
            </w:r>
          </w:p>
        </w:tc>
        <w:tc>
          <w:tcPr>
            <w:tcW w:w="2364" w:type="pct"/>
          </w:tcPr>
          <w:p w:rsidR="00D55079" w:rsidRPr="009006EF" w:rsidRDefault="00D55079" w:rsidP="00FD6D2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Behandling:</w:t>
            </w:r>
          </w:p>
          <w:p w:rsidR="00D55079" w:rsidRPr="009006EF" w:rsidRDefault="00D55079" w:rsidP="00FD6D2C">
            <w:pPr>
              <w:pStyle w:val="Listeafsnit"/>
              <w:numPr>
                <w:ilvl w:val="0"/>
                <w:numId w:val="20"/>
              </w:numPr>
              <w:spacing w:after="0" w:line="240" w:lineRule="auto"/>
              <w:ind w:left="360"/>
              <w:rPr>
                <w:rFonts w:ascii="Times New Roman" w:hAnsi="Times New Roman"/>
                <w:sz w:val="24"/>
                <w:szCs w:val="24"/>
              </w:rPr>
            </w:pPr>
            <w:r w:rsidRPr="009006EF">
              <w:rPr>
                <w:rFonts w:ascii="Times New Roman" w:hAnsi="Times New Roman"/>
                <w:sz w:val="24"/>
                <w:szCs w:val="24"/>
              </w:rPr>
              <w:t>Kendskab til principper for oprensning af sår</w:t>
            </w:r>
          </w:p>
          <w:p w:rsidR="00D55079" w:rsidRPr="009006EF" w:rsidRDefault="00D55079" w:rsidP="00FD6D2C">
            <w:pPr>
              <w:pStyle w:val="Listeafsnit"/>
              <w:numPr>
                <w:ilvl w:val="0"/>
                <w:numId w:val="20"/>
              </w:numPr>
              <w:spacing w:after="0" w:line="240" w:lineRule="auto"/>
              <w:ind w:left="360"/>
              <w:rPr>
                <w:rFonts w:ascii="Times New Roman" w:hAnsi="Times New Roman"/>
                <w:sz w:val="24"/>
                <w:szCs w:val="24"/>
              </w:rPr>
            </w:pPr>
            <w:r w:rsidRPr="009006EF">
              <w:rPr>
                <w:rFonts w:ascii="Times New Roman" w:hAnsi="Times New Roman"/>
                <w:sz w:val="24"/>
                <w:szCs w:val="24"/>
              </w:rPr>
              <w:t>Kendskab til sårprodukter</w:t>
            </w:r>
          </w:p>
          <w:p w:rsidR="00D55079" w:rsidRPr="009006EF" w:rsidRDefault="00D55079" w:rsidP="00FD6D2C">
            <w:pPr>
              <w:pStyle w:val="Listeafsnit"/>
              <w:numPr>
                <w:ilvl w:val="0"/>
                <w:numId w:val="20"/>
              </w:numPr>
              <w:spacing w:after="0" w:line="240" w:lineRule="auto"/>
              <w:ind w:left="360"/>
              <w:rPr>
                <w:rFonts w:ascii="Times New Roman" w:hAnsi="Times New Roman"/>
                <w:sz w:val="24"/>
                <w:szCs w:val="24"/>
              </w:rPr>
            </w:pPr>
            <w:r w:rsidRPr="009006EF">
              <w:rPr>
                <w:rFonts w:ascii="Times New Roman" w:hAnsi="Times New Roman"/>
                <w:sz w:val="24"/>
                <w:szCs w:val="24"/>
              </w:rPr>
              <w:t>Kendskab til principper til kompressionsbandagering</w:t>
            </w:r>
          </w:p>
          <w:p w:rsidR="00D55079" w:rsidRPr="009006EF" w:rsidRDefault="00D55079" w:rsidP="00FD6D2C">
            <w:pPr>
              <w:pStyle w:val="Listeafsnit"/>
              <w:numPr>
                <w:ilvl w:val="0"/>
                <w:numId w:val="20"/>
              </w:numPr>
              <w:spacing w:after="0" w:line="240" w:lineRule="auto"/>
              <w:ind w:left="360"/>
              <w:rPr>
                <w:rFonts w:ascii="Times New Roman" w:hAnsi="Times New Roman"/>
                <w:sz w:val="24"/>
                <w:szCs w:val="24"/>
              </w:rPr>
            </w:pPr>
            <w:r w:rsidRPr="009006EF">
              <w:rPr>
                <w:rFonts w:ascii="Times New Roman" w:hAnsi="Times New Roman"/>
                <w:sz w:val="24"/>
                <w:szCs w:val="24"/>
              </w:rPr>
              <w:t>Kendskab til vakuum- og trykbehandling</w:t>
            </w:r>
          </w:p>
          <w:p w:rsidR="00D55079" w:rsidRPr="009006EF" w:rsidRDefault="00D55079" w:rsidP="00FD6D2C">
            <w:pPr>
              <w:pStyle w:val="Listeafsnit"/>
              <w:numPr>
                <w:ilvl w:val="0"/>
                <w:numId w:val="20"/>
              </w:numPr>
              <w:spacing w:after="0" w:line="240" w:lineRule="auto"/>
              <w:ind w:left="360"/>
              <w:rPr>
                <w:rFonts w:ascii="Times New Roman" w:hAnsi="Times New Roman"/>
                <w:sz w:val="24"/>
                <w:szCs w:val="24"/>
              </w:rPr>
            </w:pPr>
            <w:proofErr w:type="spellStart"/>
            <w:r w:rsidRPr="009006EF">
              <w:rPr>
                <w:rFonts w:ascii="Times New Roman" w:hAnsi="Times New Roman"/>
                <w:sz w:val="24"/>
                <w:szCs w:val="24"/>
              </w:rPr>
              <w:t>Lymfødembehandling</w:t>
            </w:r>
            <w:proofErr w:type="spellEnd"/>
          </w:p>
          <w:p w:rsidR="00D55079" w:rsidRDefault="00D55079" w:rsidP="00FD6D2C">
            <w:pPr>
              <w:pStyle w:val="Listeafsnit"/>
              <w:numPr>
                <w:ilvl w:val="0"/>
                <w:numId w:val="20"/>
              </w:numPr>
              <w:spacing w:after="0" w:line="240" w:lineRule="auto"/>
              <w:ind w:left="360"/>
              <w:rPr>
                <w:rFonts w:ascii="Times New Roman" w:hAnsi="Times New Roman"/>
                <w:sz w:val="24"/>
                <w:szCs w:val="24"/>
              </w:rPr>
            </w:pPr>
            <w:r w:rsidRPr="009006EF">
              <w:rPr>
                <w:rFonts w:ascii="Times New Roman" w:hAnsi="Times New Roman"/>
                <w:sz w:val="24"/>
                <w:szCs w:val="24"/>
              </w:rPr>
              <w:t>Henvisning til bandagist</w:t>
            </w:r>
          </w:p>
          <w:p w:rsidR="00D55079" w:rsidRPr="00FD6D2C" w:rsidRDefault="00D55079" w:rsidP="00FD6D2C"/>
          <w:p w:rsidR="00D55079" w:rsidRPr="009006EF" w:rsidRDefault="00D55079" w:rsidP="00FD6D2C">
            <w:pPr>
              <w:pStyle w:val="Listeafsnit"/>
              <w:ind w:left="0"/>
            </w:pPr>
            <w:r>
              <w:rPr>
                <w:rFonts w:ascii="Times New Roman" w:hAnsi="Times New Roman"/>
                <w:i/>
                <w:sz w:val="24"/>
                <w:szCs w:val="24"/>
              </w:rPr>
              <w:lastRenderedPageBreak/>
              <w:t>M</w:t>
            </w:r>
            <w:r w:rsidRPr="009006EF">
              <w:rPr>
                <w:rFonts w:ascii="Times New Roman" w:hAnsi="Times New Roman"/>
                <w:i/>
                <w:sz w:val="24"/>
                <w:szCs w:val="24"/>
              </w:rPr>
              <w:t>edicinsk ekspert</w:t>
            </w:r>
            <w:r w:rsidRPr="00D83699">
              <w:rPr>
                <w:rFonts w:ascii="Times New Roman" w:hAnsi="Times New Roman"/>
                <w:i/>
                <w:sz w:val="24"/>
                <w:szCs w:val="24"/>
              </w:rPr>
              <w:t>/lægefaglig</w:t>
            </w:r>
          </w:p>
        </w:tc>
        <w:tc>
          <w:tcPr>
            <w:tcW w:w="902" w:type="pct"/>
          </w:tcPr>
          <w:p w:rsidR="00D55079" w:rsidRPr="009006EF" w:rsidRDefault="00D55079" w:rsidP="007769BA">
            <w:r>
              <w:lastRenderedPageBreak/>
              <w:t>Superviseret klinisk arbejde</w:t>
            </w:r>
          </w:p>
        </w:tc>
        <w:tc>
          <w:tcPr>
            <w:tcW w:w="1095" w:type="pct"/>
          </w:tcPr>
          <w:p w:rsidR="00D55079" w:rsidRPr="009006EF" w:rsidRDefault="00D55079" w:rsidP="00BC19A0">
            <w:r w:rsidRPr="009006EF">
              <w:t>Case-baseret diskussion (5 cases udvælges af kursisten i samråd med vejleder)</w:t>
            </w:r>
          </w:p>
          <w:p w:rsidR="00D55079" w:rsidRPr="0031399C" w:rsidRDefault="00D55079" w:rsidP="0031399C"/>
        </w:tc>
      </w:tr>
      <w:tr w:rsidR="00D55079" w:rsidRPr="00442E0E" w:rsidTr="009E056A">
        <w:tc>
          <w:tcPr>
            <w:tcW w:w="189" w:type="pct"/>
          </w:tcPr>
          <w:p w:rsidR="00D55079" w:rsidRPr="009006EF" w:rsidRDefault="00D55079" w:rsidP="007769BA">
            <w:r>
              <w:lastRenderedPageBreak/>
              <w:t>9.5</w:t>
            </w:r>
          </w:p>
        </w:tc>
        <w:tc>
          <w:tcPr>
            <w:tcW w:w="450" w:type="pct"/>
            <w:gridSpan w:val="2"/>
          </w:tcPr>
          <w:p w:rsidR="00D55079" w:rsidRDefault="00D55079" w:rsidP="007769BA">
            <w:r>
              <w:t>6</w:t>
            </w:r>
          </w:p>
          <w:p w:rsidR="00D55079" w:rsidRDefault="00D55079" w:rsidP="007769BA"/>
          <w:p w:rsidR="00D55079" w:rsidRDefault="00D55079" w:rsidP="007769BA"/>
          <w:p w:rsidR="00D55079" w:rsidRPr="009006EF" w:rsidRDefault="00D55079" w:rsidP="00BC19A0"/>
        </w:tc>
        <w:tc>
          <w:tcPr>
            <w:tcW w:w="2364" w:type="pct"/>
          </w:tcPr>
          <w:p w:rsidR="00D55079" w:rsidRPr="009006EF" w:rsidRDefault="00D55079" w:rsidP="00FD6D2C">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Rådgivning</w:t>
            </w:r>
          </w:p>
          <w:p w:rsidR="00D55079" w:rsidRPr="009006EF" w:rsidRDefault="00D55079" w:rsidP="00FD6D2C">
            <w:pPr>
              <w:pStyle w:val="Listeafsnit"/>
              <w:numPr>
                <w:ilvl w:val="0"/>
                <w:numId w:val="21"/>
              </w:numPr>
              <w:spacing w:after="0" w:line="240" w:lineRule="auto"/>
              <w:ind w:left="360"/>
              <w:rPr>
                <w:rFonts w:ascii="Times New Roman" w:hAnsi="Times New Roman"/>
                <w:sz w:val="24"/>
                <w:szCs w:val="24"/>
              </w:rPr>
            </w:pPr>
            <w:r w:rsidRPr="009006EF">
              <w:rPr>
                <w:rFonts w:ascii="Times New Roman" w:hAnsi="Times New Roman"/>
                <w:sz w:val="24"/>
                <w:szCs w:val="24"/>
              </w:rPr>
              <w:t>Sikre informeret samtykke</w:t>
            </w:r>
          </w:p>
          <w:p w:rsidR="00D55079" w:rsidRPr="009006EF" w:rsidRDefault="00D55079" w:rsidP="00FD6D2C">
            <w:pPr>
              <w:pStyle w:val="Listeafsnit"/>
              <w:numPr>
                <w:ilvl w:val="0"/>
                <w:numId w:val="21"/>
              </w:numPr>
              <w:spacing w:after="0" w:line="240" w:lineRule="auto"/>
              <w:ind w:left="360"/>
              <w:rPr>
                <w:rFonts w:ascii="Times New Roman" w:hAnsi="Times New Roman"/>
                <w:sz w:val="24"/>
                <w:szCs w:val="24"/>
              </w:rPr>
            </w:pPr>
            <w:r w:rsidRPr="009006EF">
              <w:rPr>
                <w:rFonts w:ascii="Times New Roman" w:hAnsi="Times New Roman"/>
                <w:sz w:val="24"/>
                <w:szCs w:val="24"/>
              </w:rPr>
              <w:t>Tværfagligt teamsamarbejde med sårsygeplejerske</w:t>
            </w:r>
          </w:p>
          <w:p w:rsidR="00D55079" w:rsidRPr="009006EF" w:rsidRDefault="00D55079" w:rsidP="00FD6D2C">
            <w:pPr>
              <w:pStyle w:val="Listeafsnit"/>
              <w:numPr>
                <w:ilvl w:val="0"/>
                <w:numId w:val="21"/>
              </w:numPr>
              <w:spacing w:after="0" w:line="240" w:lineRule="auto"/>
              <w:ind w:left="360"/>
              <w:rPr>
                <w:rFonts w:ascii="Times New Roman" w:hAnsi="Times New Roman"/>
                <w:sz w:val="24"/>
                <w:szCs w:val="24"/>
              </w:rPr>
            </w:pPr>
            <w:r w:rsidRPr="009006EF">
              <w:rPr>
                <w:rFonts w:ascii="Times New Roman" w:hAnsi="Times New Roman"/>
                <w:sz w:val="24"/>
                <w:szCs w:val="24"/>
              </w:rPr>
              <w:t>Sundhedsfremmende tiltag (f.eks. rygestop, kompression, vægttab)</w:t>
            </w:r>
          </w:p>
          <w:p w:rsidR="00D55079" w:rsidRPr="009006EF" w:rsidRDefault="00D55079" w:rsidP="00FD6D2C">
            <w:pPr>
              <w:pStyle w:val="Listeafsnit"/>
              <w:numPr>
                <w:ilvl w:val="0"/>
                <w:numId w:val="21"/>
              </w:numPr>
              <w:spacing w:after="0" w:line="240" w:lineRule="auto"/>
              <w:ind w:left="360"/>
              <w:rPr>
                <w:rFonts w:ascii="Times New Roman" w:hAnsi="Times New Roman"/>
                <w:sz w:val="24"/>
                <w:szCs w:val="24"/>
              </w:rPr>
            </w:pPr>
            <w:r w:rsidRPr="009006EF">
              <w:rPr>
                <w:rFonts w:ascii="Times New Roman" w:hAnsi="Times New Roman"/>
                <w:sz w:val="24"/>
                <w:szCs w:val="24"/>
              </w:rPr>
              <w:t>Samarbejde og kommunikation med primærsektor</w:t>
            </w:r>
          </w:p>
          <w:p w:rsidR="00D55079" w:rsidRPr="009006EF" w:rsidRDefault="00D55079" w:rsidP="007769BA">
            <w:pPr>
              <w:pStyle w:val="Listeafsnit"/>
              <w:ind w:left="0"/>
              <w:rPr>
                <w:rFonts w:ascii="Times New Roman" w:hAnsi="Times New Roman"/>
                <w:i/>
                <w:sz w:val="24"/>
                <w:szCs w:val="24"/>
              </w:rPr>
            </w:pPr>
          </w:p>
          <w:p w:rsidR="00D55079" w:rsidRPr="009006EF" w:rsidRDefault="00D55079" w:rsidP="00F80E54">
            <w:pPr>
              <w:pStyle w:val="Listeafsnit"/>
              <w:ind w:left="0"/>
              <w:rPr>
                <w:rFonts w:ascii="Times New Roman" w:hAnsi="Times New Roman"/>
                <w:sz w:val="24"/>
                <w:szCs w:val="24"/>
              </w:rPr>
            </w:pPr>
            <w:r w:rsidRPr="009006EF">
              <w:rPr>
                <w:rFonts w:ascii="Times New Roman" w:hAnsi="Times New Roman"/>
                <w:i/>
                <w:sz w:val="24"/>
                <w:szCs w:val="24"/>
              </w:rPr>
              <w:t>Leder</w:t>
            </w:r>
            <w:r>
              <w:rPr>
                <w:rFonts w:ascii="Times New Roman" w:hAnsi="Times New Roman"/>
                <w:i/>
                <w:sz w:val="24"/>
                <w:szCs w:val="24"/>
              </w:rPr>
              <w:t xml:space="preserve"> og </w:t>
            </w:r>
            <w:r w:rsidRPr="009006EF">
              <w:rPr>
                <w:rFonts w:ascii="Times New Roman" w:hAnsi="Times New Roman"/>
                <w:i/>
                <w:sz w:val="24"/>
                <w:szCs w:val="24"/>
              </w:rPr>
              <w:t>administrator, organisator, samarbejder, kommunikator og sundhedsfremmer</w:t>
            </w:r>
          </w:p>
        </w:tc>
        <w:tc>
          <w:tcPr>
            <w:tcW w:w="902" w:type="pct"/>
          </w:tcPr>
          <w:p w:rsidR="00D55079" w:rsidRPr="009006EF" w:rsidRDefault="00D55079" w:rsidP="007769BA">
            <w:r>
              <w:t>S</w:t>
            </w:r>
            <w:r w:rsidRPr="009006EF">
              <w:t>uperviseret klinisk arbejde</w:t>
            </w:r>
          </w:p>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BC19A0"/>
        </w:tc>
        <w:tc>
          <w:tcPr>
            <w:tcW w:w="1095" w:type="pct"/>
          </w:tcPr>
          <w:p w:rsidR="00D55079" w:rsidRPr="009006EF" w:rsidRDefault="00D55079" w:rsidP="007769BA">
            <w:r w:rsidRPr="009006EF">
              <w:t xml:space="preserve">360 graders </w:t>
            </w:r>
            <w:r>
              <w:t>feedback</w:t>
            </w:r>
          </w:p>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7769BA"/>
          <w:p w:rsidR="00D55079" w:rsidRPr="009006EF" w:rsidRDefault="00D55079" w:rsidP="00D83699"/>
        </w:tc>
      </w:tr>
      <w:tr w:rsidR="00D55079" w:rsidRPr="00442E0E" w:rsidTr="009E056A">
        <w:tc>
          <w:tcPr>
            <w:tcW w:w="247" w:type="pct"/>
            <w:gridSpan w:val="2"/>
          </w:tcPr>
          <w:p w:rsidR="00D55079" w:rsidRDefault="00D55079" w:rsidP="007769BA">
            <w:pPr>
              <w:jc w:val="center"/>
              <w:rPr>
                <w:b/>
              </w:rPr>
            </w:pPr>
          </w:p>
          <w:p w:rsidR="00D55079" w:rsidRPr="00220A42" w:rsidRDefault="00D55079" w:rsidP="00220A42">
            <w:pPr>
              <w:rPr>
                <w:b/>
                <w:sz w:val="28"/>
                <w:szCs w:val="28"/>
              </w:rPr>
            </w:pPr>
            <w:r>
              <w:rPr>
                <w:b/>
                <w:sz w:val="28"/>
                <w:szCs w:val="28"/>
              </w:rPr>
              <w:t xml:space="preserve">  </w:t>
            </w:r>
            <w:r>
              <w:rPr>
                <w:b/>
              </w:rPr>
              <w:t>10</w:t>
            </w:r>
            <w:r>
              <w:rPr>
                <w:b/>
                <w:sz w:val="28"/>
                <w:szCs w:val="28"/>
              </w:rPr>
              <w:t xml:space="preserve">       </w:t>
            </w:r>
          </w:p>
        </w:tc>
        <w:tc>
          <w:tcPr>
            <w:tcW w:w="4753" w:type="pct"/>
            <w:gridSpan w:val="4"/>
          </w:tcPr>
          <w:p w:rsidR="00D55079" w:rsidRDefault="00D55079" w:rsidP="009E056A">
            <w:pPr>
              <w:rPr>
                <w:b/>
                <w:sz w:val="28"/>
                <w:szCs w:val="28"/>
              </w:rPr>
            </w:pPr>
          </w:p>
          <w:p w:rsidR="00D55079" w:rsidRDefault="00D55079" w:rsidP="009E056A">
            <w:pPr>
              <w:rPr>
                <w:b/>
                <w:sz w:val="28"/>
                <w:szCs w:val="28"/>
              </w:rPr>
            </w:pPr>
            <w:r>
              <w:rPr>
                <w:b/>
                <w:sz w:val="28"/>
                <w:szCs w:val="28"/>
              </w:rPr>
              <w:t xml:space="preserve"> </w:t>
            </w:r>
            <w:proofErr w:type="gramStart"/>
            <w:r w:rsidRPr="00220A42">
              <w:rPr>
                <w:b/>
                <w:sz w:val="28"/>
                <w:szCs w:val="28"/>
              </w:rPr>
              <w:t>EPA:</w:t>
            </w:r>
            <w:r>
              <w:rPr>
                <w:b/>
                <w:sz w:val="28"/>
                <w:szCs w:val="28"/>
              </w:rPr>
              <w:t xml:space="preserve">                </w:t>
            </w:r>
            <w:r w:rsidRPr="00220A42">
              <w:rPr>
                <w:b/>
                <w:sz w:val="28"/>
                <w:szCs w:val="28"/>
              </w:rPr>
              <w:t xml:space="preserve"> Den</w:t>
            </w:r>
            <w:proofErr w:type="gramEnd"/>
            <w:r w:rsidRPr="00220A42">
              <w:rPr>
                <w:b/>
                <w:sz w:val="28"/>
                <w:szCs w:val="28"/>
              </w:rPr>
              <w:t xml:space="preserve"> </w:t>
            </w:r>
            <w:proofErr w:type="spellStart"/>
            <w:r w:rsidRPr="00220A42">
              <w:rPr>
                <w:b/>
                <w:sz w:val="28"/>
                <w:szCs w:val="28"/>
              </w:rPr>
              <w:t>erytroderme</w:t>
            </w:r>
            <w:proofErr w:type="spellEnd"/>
            <w:r w:rsidRPr="00220A42">
              <w:rPr>
                <w:b/>
                <w:sz w:val="28"/>
                <w:szCs w:val="28"/>
              </w:rPr>
              <w:t xml:space="preserve"> patient</w:t>
            </w:r>
          </w:p>
          <w:p w:rsidR="00D55079" w:rsidRPr="009E056A" w:rsidRDefault="00D55079" w:rsidP="009E056A">
            <w:pPr>
              <w:rPr>
                <w:b/>
                <w:sz w:val="28"/>
                <w:szCs w:val="28"/>
              </w:rPr>
            </w:pPr>
          </w:p>
        </w:tc>
      </w:tr>
      <w:tr w:rsidR="00D55079" w:rsidRPr="00442E0E" w:rsidTr="009E056A">
        <w:trPr>
          <w:trHeight w:val="85"/>
        </w:trPr>
        <w:tc>
          <w:tcPr>
            <w:tcW w:w="247" w:type="pct"/>
            <w:gridSpan w:val="2"/>
          </w:tcPr>
          <w:p w:rsidR="00D55079" w:rsidRPr="009006EF" w:rsidRDefault="00D55079" w:rsidP="007769BA">
            <w:r>
              <w:t>10.1</w:t>
            </w:r>
          </w:p>
        </w:tc>
        <w:tc>
          <w:tcPr>
            <w:tcW w:w="392" w:type="pct"/>
          </w:tcPr>
          <w:p w:rsidR="00D55079" w:rsidRPr="009006EF" w:rsidRDefault="00D55079" w:rsidP="002C1D0A">
            <w:r>
              <w:t>6</w:t>
            </w:r>
          </w:p>
        </w:tc>
        <w:tc>
          <w:tcPr>
            <w:tcW w:w="2364" w:type="pct"/>
          </w:tcPr>
          <w:p w:rsidR="00D55079" w:rsidRPr="009006EF" w:rsidRDefault="00D55079" w:rsidP="00AD1F4A">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Inden klinisk kontakt have læst afdelingens instrukser eller andet relevant faglitteratur</w:t>
            </w:r>
          </w:p>
          <w:p w:rsidR="00D55079" w:rsidRPr="009006EF" w:rsidRDefault="00D55079" w:rsidP="00AD1F4A">
            <w:pPr>
              <w:pStyle w:val="Listeafsnit"/>
              <w:spacing w:after="0" w:line="240" w:lineRule="auto"/>
              <w:rPr>
                <w:rFonts w:ascii="Times New Roman" w:hAnsi="Times New Roman"/>
                <w:sz w:val="24"/>
                <w:szCs w:val="24"/>
              </w:rPr>
            </w:pPr>
          </w:p>
          <w:p w:rsidR="00D55079" w:rsidRPr="009006EF" w:rsidRDefault="00D55079" w:rsidP="00AD1F4A">
            <w:r w:rsidRPr="009006EF">
              <w:rPr>
                <w:i/>
              </w:rPr>
              <w:t>Medicinsk ekspert</w:t>
            </w:r>
            <w:r w:rsidRPr="00D83699">
              <w:rPr>
                <w:i/>
              </w:rPr>
              <w:t>/lægefaglig</w:t>
            </w:r>
          </w:p>
        </w:tc>
        <w:tc>
          <w:tcPr>
            <w:tcW w:w="902" w:type="pct"/>
          </w:tcPr>
          <w:p w:rsidR="00D55079" w:rsidRPr="009006EF" w:rsidRDefault="00D55079" w:rsidP="00510ECB">
            <w:r w:rsidRPr="009006EF">
              <w:t>Selvstudium</w:t>
            </w:r>
          </w:p>
          <w:p w:rsidR="00D55079" w:rsidRPr="009006EF" w:rsidRDefault="00D55079" w:rsidP="007769BA"/>
        </w:tc>
        <w:tc>
          <w:tcPr>
            <w:tcW w:w="1095" w:type="pct"/>
          </w:tcPr>
          <w:p w:rsidR="00D55079" w:rsidRPr="00510ECB" w:rsidRDefault="00D55079" w:rsidP="00510ECB">
            <w:r>
              <w:t>Struktureret vejledersamtale</w:t>
            </w:r>
          </w:p>
        </w:tc>
      </w:tr>
      <w:tr w:rsidR="00D55079" w:rsidRPr="00442E0E" w:rsidTr="009E056A">
        <w:trPr>
          <w:trHeight w:val="85"/>
        </w:trPr>
        <w:tc>
          <w:tcPr>
            <w:tcW w:w="247" w:type="pct"/>
            <w:gridSpan w:val="2"/>
          </w:tcPr>
          <w:p w:rsidR="00D55079" w:rsidRPr="009006EF" w:rsidRDefault="00D55079" w:rsidP="007769BA">
            <w:r>
              <w:t>10.2</w:t>
            </w:r>
          </w:p>
        </w:tc>
        <w:tc>
          <w:tcPr>
            <w:tcW w:w="392" w:type="pct"/>
          </w:tcPr>
          <w:p w:rsidR="00D55079" w:rsidRPr="009006EF" w:rsidRDefault="00D55079" w:rsidP="002C1D0A">
            <w:r>
              <w:t>6</w:t>
            </w:r>
          </w:p>
        </w:tc>
        <w:tc>
          <w:tcPr>
            <w:tcW w:w="2364" w:type="pct"/>
          </w:tcPr>
          <w:p w:rsidR="00D55079" w:rsidRPr="009006EF" w:rsidRDefault="00D55079" w:rsidP="00AD1F4A">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Optage relevant anamnese med fokus på:</w:t>
            </w:r>
          </w:p>
          <w:p w:rsidR="00D55079" w:rsidRPr="009006EF" w:rsidRDefault="00D55079" w:rsidP="00AD1F4A">
            <w:pPr>
              <w:pStyle w:val="Listeafsnit"/>
              <w:numPr>
                <w:ilvl w:val="0"/>
                <w:numId w:val="22"/>
              </w:numPr>
              <w:spacing w:after="0" w:line="240" w:lineRule="auto"/>
              <w:ind w:left="360"/>
              <w:rPr>
                <w:rFonts w:ascii="Times New Roman" w:hAnsi="Times New Roman"/>
                <w:sz w:val="24"/>
                <w:szCs w:val="24"/>
              </w:rPr>
            </w:pPr>
            <w:r w:rsidRPr="009006EF">
              <w:rPr>
                <w:rFonts w:ascii="Times New Roman" w:hAnsi="Times New Roman"/>
                <w:sz w:val="24"/>
                <w:szCs w:val="24"/>
              </w:rPr>
              <w:t>Tidsmæssig beskrivelse af debut og forløb</w:t>
            </w:r>
          </w:p>
          <w:p w:rsidR="00D55079" w:rsidRPr="009006EF" w:rsidRDefault="00D55079" w:rsidP="00AD1F4A">
            <w:pPr>
              <w:pStyle w:val="Listeafsnit"/>
              <w:numPr>
                <w:ilvl w:val="0"/>
                <w:numId w:val="22"/>
              </w:numPr>
              <w:spacing w:after="0" w:line="240" w:lineRule="auto"/>
              <w:ind w:left="360"/>
              <w:rPr>
                <w:rFonts w:ascii="Times New Roman" w:hAnsi="Times New Roman"/>
                <w:sz w:val="24"/>
                <w:szCs w:val="24"/>
              </w:rPr>
            </w:pPr>
            <w:r w:rsidRPr="009006EF">
              <w:rPr>
                <w:rFonts w:ascii="Times New Roman" w:hAnsi="Times New Roman"/>
                <w:sz w:val="24"/>
                <w:szCs w:val="24"/>
              </w:rPr>
              <w:t>Tidligere dermatologisk sygdom</w:t>
            </w:r>
          </w:p>
          <w:p w:rsidR="00D55079" w:rsidRPr="009006EF" w:rsidRDefault="00D55079" w:rsidP="00AD1F4A">
            <w:pPr>
              <w:pStyle w:val="Listeafsnit"/>
              <w:numPr>
                <w:ilvl w:val="0"/>
                <w:numId w:val="22"/>
              </w:numPr>
              <w:spacing w:after="0" w:line="240" w:lineRule="auto"/>
              <w:ind w:left="360"/>
              <w:rPr>
                <w:rFonts w:ascii="Times New Roman" w:hAnsi="Times New Roman"/>
                <w:sz w:val="24"/>
                <w:szCs w:val="24"/>
              </w:rPr>
            </w:pPr>
            <w:r w:rsidRPr="009006EF">
              <w:rPr>
                <w:rFonts w:ascii="Times New Roman" w:hAnsi="Times New Roman"/>
                <w:sz w:val="24"/>
                <w:szCs w:val="24"/>
              </w:rPr>
              <w:t>Ny medicin eller andre påvirkninger</w:t>
            </w:r>
          </w:p>
          <w:p w:rsidR="00D55079" w:rsidRPr="009006EF" w:rsidRDefault="00D55079" w:rsidP="00AD1F4A">
            <w:pPr>
              <w:pStyle w:val="Listeafsnit"/>
              <w:numPr>
                <w:ilvl w:val="0"/>
                <w:numId w:val="22"/>
              </w:numPr>
              <w:spacing w:after="0" w:line="240" w:lineRule="auto"/>
              <w:ind w:left="360"/>
              <w:rPr>
                <w:rFonts w:ascii="Times New Roman" w:hAnsi="Times New Roman"/>
                <w:sz w:val="24"/>
                <w:szCs w:val="24"/>
              </w:rPr>
            </w:pPr>
            <w:proofErr w:type="spellStart"/>
            <w:r w:rsidRPr="009006EF">
              <w:rPr>
                <w:rFonts w:ascii="Times New Roman" w:hAnsi="Times New Roman"/>
                <w:sz w:val="24"/>
                <w:szCs w:val="24"/>
              </w:rPr>
              <w:t>Infektionsfoci</w:t>
            </w:r>
            <w:proofErr w:type="spellEnd"/>
          </w:p>
          <w:p w:rsidR="00D55079" w:rsidRPr="009006EF" w:rsidRDefault="00D55079" w:rsidP="00AD1F4A">
            <w:pPr>
              <w:pStyle w:val="Listeafsnit"/>
              <w:numPr>
                <w:ilvl w:val="0"/>
                <w:numId w:val="22"/>
              </w:numPr>
              <w:spacing w:after="0" w:line="240" w:lineRule="auto"/>
              <w:ind w:left="360"/>
              <w:rPr>
                <w:rFonts w:ascii="Times New Roman" w:hAnsi="Times New Roman"/>
                <w:sz w:val="24"/>
                <w:szCs w:val="24"/>
              </w:rPr>
            </w:pPr>
            <w:r w:rsidRPr="009006EF">
              <w:rPr>
                <w:rFonts w:ascii="Times New Roman" w:hAnsi="Times New Roman"/>
                <w:sz w:val="24"/>
                <w:szCs w:val="24"/>
              </w:rPr>
              <w:t>Tegn på malign sygdom</w:t>
            </w:r>
          </w:p>
          <w:p w:rsidR="00D55079" w:rsidRPr="009006EF" w:rsidRDefault="00D55079" w:rsidP="00AD1F4A">
            <w:pPr>
              <w:pStyle w:val="Listeafsnit"/>
              <w:spacing w:after="0" w:line="240" w:lineRule="auto"/>
              <w:rPr>
                <w:rFonts w:ascii="Times New Roman" w:hAnsi="Times New Roman"/>
                <w:sz w:val="24"/>
                <w:szCs w:val="24"/>
              </w:rPr>
            </w:pPr>
          </w:p>
          <w:p w:rsidR="00D55079" w:rsidRPr="009006EF" w:rsidRDefault="00D55079" w:rsidP="00AD1F4A">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xml:space="preserve"> og kommunikator</w:t>
            </w:r>
          </w:p>
        </w:tc>
        <w:tc>
          <w:tcPr>
            <w:tcW w:w="902" w:type="pct"/>
          </w:tcPr>
          <w:p w:rsidR="00D55079" w:rsidRPr="009006EF" w:rsidRDefault="00D55079" w:rsidP="007769BA">
            <w:r>
              <w:t>Superviseret klinisk arbejde</w:t>
            </w:r>
          </w:p>
        </w:tc>
        <w:tc>
          <w:tcPr>
            <w:tcW w:w="1095" w:type="pct"/>
          </w:tcPr>
          <w:p w:rsidR="00D55079" w:rsidRPr="009006EF" w:rsidRDefault="00D55079" w:rsidP="00871CAA">
            <w:r w:rsidRPr="009006EF">
              <w:t>Struktureret vejledersamtale</w:t>
            </w:r>
          </w:p>
          <w:p w:rsidR="00D55079" w:rsidRPr="00AD1F4A" w:rsidRDefault="00D55079" w:rsidP="00AD1F4A"/>
        </w:tc>
      </w:tr>
      <w:tr w:rsidR="00D55079" w:rsidRPr="00442E0E" w:rsidTr="009E056A">
        <w:trPr>
          <w:trHeight w:val="85"/>
        </w:trPr>
        <w:tc>
          <w:tcPr>
            <w:tcW w:w="247" w:type="pct"/>
            <w:gridSpan w:val="2"/>
          </w:tcPr>
          <w:p w:rsidR="00D55079" w:rsidRPr="009006EF" w:rsidRDefault="00D55079" w:rsidP="007769BA">
            <w:r>
              <w:t>10.3</w:t>
            </w:r>
          </w:p>
        </w:tc>
        <w:tc>
          <w:tcPr>
            <w:tcW w:w="392" w:type="pct"/>
          </w:tcPr>
          <w:p w:rsidR="00D55079" w:rsidRPr="009006EF" w:rsidRDefault="00D55079" w:rsidP="002C1D0A">
            <w:r>
              <w:t>6</w:t>
            </w:r>
          </w:p>
        </w:tc>
        <w:tc>
          <w:tcPr>
            <w:tcW w:w="2364" w:type="pct"/>
          </w:tcPr>
          <w:p w:rsidR="00D55079" w:rsidRPr="009006EF" w:rsidRDefault="00D55079" w:rsidP="00097B0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Objektiv undersøgelse:</w:t>
            </w:r>
          </w:p>
          <w:p w:rsidR="00D55079" w:rsidRPr="009006EF" w:rsidRDefault="00D55079" w:rsidP="00097B06">
            <w:pPr>
              <w:pStyle w:val="Listeafsnit"/>
              <w:numPr>
                <w:ilvl w:val="0"/>
                <w:numId w:val="23"/>
              </w:numPr>
              <w:spacing w:after="0" w:line="240" w:lineRule="auto"/>
              <w:ind w:left="360"/>
              <w:rPr>
                <w:rFonts w:ascii="Times New Roman" w:hAnsi="Times New Roman"/>
                <w:sz w:val="24"/>
                <w:szCs w:val="24"/>
              </w:rPr>
            </w:pPr>
            <w:r w:rsidRPr="009006EF">
              <w:rPr>
                <w:rFonts w:ascii="Times New Roman" w:hAnsi="Times New Roman"/>
                <w:sz w:val="24"/>
                <w:szCs w:val="24"/>
              </w:rPr>
              <w:t>Morfologibeskrivelse</w:t>
            </w:r>
          </w:p>
          <w:p w:rsidR="00D55079" w:rsidRPr="009006EF" w:rsidRDefault="00D55079" w:rsidP="00097B06">
            <w:pPr>
              <w:pStyle w:val="Listeafsnit"/>
              <w:numPr>
                <w:ilvl w:val="0"/>
                <w:numId w:val="23"/>
              </w:numPr>
              <w:spacing w:after="0" w:line="240" w:lineRule="auto"/>
              <w:ind w:left="360"/>
              <w:rPr>
                <w:rFonts w:ascii="Times New Roman" w:hAnsi="Times New Roman"/>
                <w:sz w:val="24"/>
                <w:szCs w:val="24"/>
              </w:rPr>
            </w:pPr>
            <w:r w:rsidRPr="009006EF">
              <w:rPr>
                <w:rFonts w:ascii="Times New Roman" w:hAnsi="Times New Roman"/>
                <w:sz w:val="24"/>
                <w:szCs w:val="24"/>
              </w:rPr>
              <w:t>Infektionstegn</w:t>
            </w:r>
          </w:p>
          <w:p w:rsidR="00D55079" w:rsidRPr="009006EF" w:rsidRDefault="00D55079" w:rsidP="00097B06">
            <w:pPr>
              <w:pStyle w:val="Listeafsnit"/>
              <w:numPr>
                <w:ilvl w:val="0"/>
                <w:numId w:val="23"/>
              </w:numPr>
              <w:spacing w:after="0" w:line="240" w:lineRule="auto"/>
              <w:ind w:left="360"/>
              <w:rPr>
                <w:rFonts w:ascii="Times New Roman" w:hAnsi="Times New Roman"/>
                <w:sz w:val="24"/>
                <w:szCs w:val="24"/>
              </w:rPr>
            </w:pPr>
            <w:r w:rsidRPr="009006EF">
              <w:rPr>
                <w:rFonts w:ascii="Times New Roman" w:hAnsi="Times New Roman"/>
                <w:sz w:val="24"/>
                <w:szCs w:val="24"/>
              </w:rPr>
              <w:t>Lymfeknudestatus</w:t>
            </w:r>
          </w:p>
          <w:p w:rsidR="00D55079" w:rsidRPr="009006EF" w:rsidRDefault="00D55079" w:rsidP="00AD1F4A">
            <w:pPr>
              <w:pStyle w:val="Listeafsnit"/>
              <w:spacing w:after="0" w:line="240" w:lineRule="auto"/>
              <w:rPr>
                <w:rFonts w:ascii="Times New Roman" w:hAnsi="Times New Roman"/>
                <w:sz w:val="24"/>
                <w:szCs w:val="24"/>
              </w:rPr>
            </w:pPr>
          </w:p>
          <w:p w:rsidR="00D55079" w:rsidRPr="009006EF" w:rsidRDefault="00D55079" w:rsidP="00AD1F4A">
            <w:pPr>
              <w:pStyle w:val="Listeafsnit"/>
              <w:spacing w:after="0" w:line="240" w:lineRule="auto"/>
              <w:ind w:left="0"/>
            </w:pPr>
            <w:r w:rsidRPr="009006EF">
              <w:rPr>
                <w:rFonts w:ascii="Times New Roman" w:hAnsi="Times New Roman"/>
                <w:i/>
                <w:sz w:val="24"/>
                <w:szCs w:val="24"/>
              </w:rPr>
              <w:lastRenderedPageBreak/>
              <w:t>Medicinsk ekspert</w:t>
            </w:r>
            <w:r w:rsidRPr="00D83699">
              <w:rPr>
                <w:rFonts w:ascii="Times New Roman" w:hAnsi="Times New Roman"/>
                <w:i/>
                <w:sz w:val="24"/>
                <w:szCs w:val="24"/>
              </w:rPr>
              <w:t>/lægefaglig</w:t>
            </w:r>
          </w:p>
        </w:tc>
        <w:tc>
          <w:tcPr>
            <w:tcW w:w="902" w:type="pct"/>
          </w:tcPr>
          <w:p w:rsidR="00D55079" w:rsidRPr="009006EF" w:rsidRDefault="00D55079" w:rsidP="007769BA">
            <w:r>
              <w:lastRenderedPageBreak/>
              <w:t>Superviseret klinisk arbejde</w:t>
            </w:r>
          </w:p>
        </w:tc>
        <w:tc>
          <w:tcPr>
            <w:tcW w:w="1095" w:type="pct"/>
          </w:tcPr>
          <w:p w:rsidR="00D55079" w:rsidRPr="00AD1F4A" w:rsidRDefault="00D55079" w:rsidP="00AD1F4A">
            <w:r>
              <w:t>Direkte observation</w:t>
            </w:r>
          </w:p>
        </w:tc>
      </w:tr>
      <w:tr w:rsidR="00D55079" w:rsidRPr="00442E0E" w:rsidTr="009E056A">
        <w:trPr>
          <w:trHeight w:val="85"/>
        </w:trPr>
        <w:tc>
          <w:tcPr>
            <w:tcW w:w="247" w:type="pct"/>
            <w:gridSpan w:val="2"/>
          </w:tcPr>
          <w:p w:rsidR="00D55079" w:rsidRPr="009006EF" w:rsidRDefault="00D55079" w:rsidP="007769BA">
            <w:r>
              <w:lastRenderedPageBreak/>
              <w:t>10.4</w:t>
            </w:r>
          </w:p>
        </w:tc>
        <w:tc>
          <w:tcPr>
            <w:tcW w:w="392" w:type="pct"/>
          </w:tcPr>
          <w:p w:rsidR="00D55079" w:rsidRPr="009006EF" w:rsidRDefault="00D55079" w:rsidP="002C1D0A">
            <w:r>
              <w:t>6</w:t>
            </w:r>
          </w:p>
        </w:tc>
        <w:tc>
          <w:tcPr>
            <w:tcW w:w="2364" w:type="pct"/>
          </w:tcPr>
          <w:p w:rsidR="00D55079" w:rsidRPr="009006EF" w:rsidRDefault="00D55079" w:rsidP="00097B0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Udredning og diagnostik:</w:t>
            </w:r>
          </w:p>
          <w:p w:rsidR="00D55079" w:rsidRPr="009006EF" w:rsidRDefault="00D55079" w:rsidP="00097B06">
            <w:pPr>
              <w:pStyle w:val="Listeafsnit"/>
              <w:numPr>
                <w:ilvl w:val="0"/>
                <w:numId w:val="24"/>
              </w:numPr>
              <w:spacing w:after="0" w:line="240" w:lineRule="auto"/>
              <w:ind w:left="360"/>
              <w:rPr>
                <w:rFonts w:ascii="Times New Roman" w:hAnsi="Times New Roman"/>
                <w:sz w:val="24"/>
                <w:szCs w:val="24"/>
              </w:rPr>
            </w:pPr>
            <w:r w:rsidRPr="009006EF">
              <w:rPr>
                <w:rFonts w:ascii="Times New Roman" w:hAnsi="Times New Roman"/>
                <w:sz w:val="24"/>
                <w:szCs w:val="24"/>
              </w:rPr>
              <w:t>Stansebiopsi</w:t>
            </w:r>
          </w:p>
          <w:p w:rsidR="00D55079" w:rsidRPr="009006EF" w:rsidRDefault="00D55079" w:rsidP="00097B06">
            <w:pPr>
              <w:pStyle w:val="Listeafsnit"/>
              <w:numPr>
                <w:ilvl w:val="0"/>
                <w:numId w:val="24"/>
              </w:numPr>
              <w:spacing w:after="0" w:line="240" w:lineRule="auto"/>
              <w:ind w:left="360"/>
              <w:rPr>
                <w:rFonts w:ascii="Times New Roman" w:hAnsi="Times New Roman"/>
                <w:sz w:val="24"/>
                <w:szCs w:val="24"/>
              </w:rPr>
            </w:pPr>
            <w:r w:rsidRPr="009006EF">
              <w:rPr>
                <w:rFonts w:ascii="Times New Roman" w:hAnsi="Times New Roman"/>
                <w:sz w:val="24"/>
                <w:szCs w:val="24"/>
              </w:rPr>
              <w:t xml:space="preserve">Biopsi til </w:t>
            </w:r>
            <w:proofErr w:type="spellStart"/>
            <w:r w:rsidRPr="009006EF">
              <w:rPr>
                <w:rFonts w:ascii="Times New Roman" w:hAnsi="Times New Roman"/>
                <w:sz w:val="24"/>
                <w:szCs w:val="24"/>
              </w:rPr>
              <w:t>frysesnitsmikroskopi</w:t>
            </w:r>
            <w:proofErr w:type="spellEnd"/>
          </w:p>
          <w:p w:rsidR="00D55079" w:rsidRPr="009006EF" w:rsidRDefault="00D55079" w:rsidP="00097B06">
            <w:pPr>
              <w:pStyle w:val="Listeafsnit"/>
              <w:numPr>
                <w:ilvl w:val="0"/>
                <w:numId w:val="24"/>
              </w:numPr>
              <w:spacing w:after="0" w:line="240" w:lineRule="auto"/>
              <w:ind w:left="360"/>
              <w:rPr>
                <w:rFonts w:ascii="Times New Roman" w:hAnsi="Times New Roman"/>
                <w:sz w:val="24"/>
                <w:szCs w:val="24"/>
              </w:rPr>
            </w:pPr>
            <w:r w:rsidRPr="009006EF">
              <w:rPr>
                <w:rFonts w:ascii="Times New Roman" w:hAnsi="Times New Roman"/>
                <w:sz w:val="24"/>
                <w:szCs w:val="24"/>
              </w:rPr>
              <w:t>Tolkning af billeddiagnostik</w:t>
            </w:r>
          </w:p>
          <w:p w:rsidR="00D55079" w:rsidRPr="009006EF" w:rsidRDefault="00D55079" w:rsidP="00097B06">
            <w:pPr>
              <w:pStyle w:val="Listeafsnit"/>
              <w:numPr>
                <w:ilvl w:val="0"/>
                <w:numId w:val="24"/>
              </w:numPr>
              <w:spacing w:after="0" w:line="240" w:lineRule="auto"/>
              <w:ind w:left="360"/>
              <w:rPr>
                <w:rFonts w:ascii="Times New Roman" w:hAnsi="Times New Roman"/>
                <w:sz w:val="24"/>
                <w:szCs w:val="24"/>
              </w:rPr>
            </w:pPr>
            <w:r w:rsidRPr="009006EF">
              <w:rPr>
                <w:rFonts w:ascii="Times New Roman" w:hAnsi="Times New Roman"/>
                <w:sz w:val="24"/>
                <w:szCs w:val="24"/>
              </w:rPr>
              <w:t>Afklare ætiologi og rejse mistanke om differentialdiagnoser</w:t>
            </w:r>
          </w:p>
          <w:p w:rsidR="00D55079" w:rsidRPr="009006EF" w:rsidRDefault="00D55079" w:rsidP="00097B06">
            <w:pPr>
              <w:pStyle w:val="Listeafsnit"/>
              <w:numPr>
                <w:ilvl w:val="0"/>
                <w:numId w:val="24"/>
              </w:numPr>
              <w:spacing w:after="0" w:line="240" w:lineRule="auto"/>
              <w:ind w:left="360"/>
              <w:rPr>
                <w:rFonts w:ascii="Times New Roman" w:hAnsi="Times New Roman"/>
                <w:sz w:val="24"/>
                <w:szCs w:val="24"/>
              </w:rPr>
            </w:pPr>
            <w:r w:rsidRPr="009006EF">
              <w:rPr>
                <w:rFonts w:ascii="Times New Roman" w:hAnsi="Times New Roman"/>
                <w:sz w:val="24"/>
                <w:szCs w:val="24"/>
              </w:rPr>
              <w:t>Afklare behov for indlæggelse</w:t>
            </w:r>
          </w:p>
          <w:p w:rsidR="00D55079" w:rsidRPr="009006EF" w:rsidRDefault="00D55079" w:rsidP="00097B06">
            <w:pPr>
              <w:pStyle w:val="Listeafsnit"/>
              <w:numPr>
                <w:ilvl w:val="0"/>
                <w:numId w:val="24"/>
              </w:numPr>
              <w:spacing w:after="0" w:line="240" w:lineRule="auto"/>
              <w:ind w:left="360"/>
              <w:rPr>
                <w:rFonts w:ascii="Times New Roman" w:hAnsi="Times New Roman"/>
                <w:sz w:val="24"/>
                <w:szCs w:val="24"/>
              </w:rPr>
            </w:pPr>
            <w:r w:rsidRPr="009006EF">
              <w:rPr>
                <w:rFonts w:ascii="Times New Roman" w:hAnsi="Times New Roman"/>
                <w:sz w:val="24"/>
                <w:szCs w:val="24"/>
              </w:rPr>
              <w:t>Afgrænse undersøgelsesprogram i forhold til problemstillingen</w:t>
            </w:r>
          </w:p>
          <w:p w:rsidR="00D55079" w:rsidRPr="009006EF" w:rsidRDefault="00D55079" w:rsidP="00AD1F4A">
            <w:pPr>
              <w:pStyle w:val="Listeafsnit"/>
              <w:spacing w:after="0" w:line="240" w:lineRule="auto"/>
              <w:rPr>
                <w:rFonts w:ascii="Times New Roman" w:hAnsi="Times New Roman"/>
                <w:sz w:val="24"/>
                <w:szCs w:val="24"/>
              </w:rPr>
            </w:pPr>
          </w:p>
          <w:p w:rsidR="00D55079" w:rsidRPr="009006EF" w:rsidRDefault="00D55079" w:rsidP="00AD1F4A">
            <w:pPr>
              <w:pStyle w:val="Listeafsnit"/>
              <w:spacing w:after="0" w:line="240" w:lineRule="auto"/>
              <w:ind w:left="0"/>
            </w:pPr>
            <w:r w:rsidRPr="009006EF">
              <w:rPr>
                <w:rFonts w:ascii="Times New Roman" w:hAnsi="Times New Roman"/>
                <w:i/>
                <w:sz w:val="24"/>
                <w:szCs w:val="24"/>
              </w:rPr>
              <w:t>Medicinsk eksper</w:t>
            </w:r>
            <w:r>
              <w:rPr>
                <w:rFonts w:ascii="Times New Roman" w:hAnsi="Times New Roman"/>
                <w:i/>
                <w:sz w:val="24"/>
                <w:szCs w:val="24"/>
              </w:rPr>
              <w:t>t</w:t>
            </w:r>
            <w:r w:rsidRPr="00D83699">
              <w:rPr>
                <w:rFonts w:ascii="Times New Roman" w:hAnsi="Times New Roman"/>
                <w:i/>
                <w:sz w:val="24"/>
                <w:szCs w:val="24"/>
              </w:rPr>
              <w:t xml:space="preserve">/lægefaglig </w:t>
            </w:r>
            <w:r w:rsidRPr="009006EF">
              <w:rPr>
                <w:rFonts w:ascii="Times New Roman" w:hAnsi="Times New Roman"/>
                <w:i/>
                <w:sz w:val="24"/>
                <w:szCs w:val="24"/>
              </w:rPr>
              <w:t>og samarbejder</w:t>
            </w:r>
          </w:p>
        </w:tc>
        <w:tc>
          <w:tcPr>
            <w:tcW w:w="902" w:type="pct"/>
          </w:tcPr>
          <w:p w:rsidR="00D55079" w:rsidRDefault="00D55079" w:rsidP="007769BA">
            <w:r>
              <w:t>Superviseret klinisk arbejde</w:t>
            </w:r>
          </w:p>
          <w:p w:rsidR="00D55079" w:rsidRDefault="00D55079" w:rsidP="007769BA">
            <w:r>
              <w:t>Specialespecifikt kursus:</w:t>
            </w:r>
          </w:p>
          <w:p w:rsidR="00D55079" w:rsidRPr="009006EF" w:rsidRDefault="00D55079" w:rsidP="007769BA">
            <w:r>
              <w:t>Kroniske inflammatoriske hudsygdomme</w:t>
            </w:r>
          </w:p>
        </w:tc>
        <w:tc>
          <w:tcPr>
            <w:tcW w:w="1095" w:type="pct"/>
          </w:tcPr>
          <w:p w:rsidR="00D55079" w:rsidRDefault="00D55079" w:rsidP="00AD1F4A">
            <w:r w:rsidRPr="009006EF">
              <w:t>Kompetencekort</w:t>
            </w:r>
            <w:r>
              <w:t xml:space="preserve"> for stansebiopsi</w:t>
            </w:r>
          </w:p>
          <w:p w:rsidR="00D55079" w:rsidRPr="009006EF" w:rsidRDefault="00D55079" w:rsidP="00AD1F4A">
            <w:r>
              <w:t>Godkendt kursus</w:t>
            </w:r>
          </w:p>
          <w:p w:rsidR="00D55079" w:rsidRPr="00AD1F4A" w:rsidRDefault="00D55079" w:rsidP="00AD1F4A"/>
        </w:tc>
      </w:tr>
      <w:tr w:rsidR="00D55079" w:rsidRPr="00442E0E" w:rsidTr="009E056A">
        <w:tc>
          <w:tcPr>
            <w:tcW w:w="247" w:type="pct"/>
            <w:gridSpan w:val="2"/>
          </w:tcPr>
          <w:p w:rsidR="00D55079" w:rsidRPr="009006EF" w:rsidRDefault="00D55079" w:rsidP="007769BA">
            <w:r>
              <w:t>10.5</w:t>
            </w:r>
          </w:p>
        </w:tc>
        <w:tc>
          <w:tcPr>
            <w:tcW w:w="392" w:type="pct"/>
          </w:tcPr>
          <w:p w:rsidR="00D55079" w:rsidRDefault="00D55079" w:rsidP="007769BA">
            <w:r>
              <w:t>6</w:t>
            </w:r>
          </w:p>
          <w:p w:rsidR="00D55079" w:rsidRDefault="00D55079" w:rsidP="007769BA"/>
          <w:p w:rsidR="00D55079" w:rsidRDefault="00D55079" w:rsidP="007769BA">
            <w:r>
              <w:t xml:space="preserve"> </w:t>
            </w:r>
          </w:p>
          <w:p w:rsidR="00D55079" w:rsidRPr="009006EF" w:rsidRDefault="00D55079" w:rsidP="00871CAA"/>
        </w:tc>
        <w:tc>
          <w:tcPr>
            <w:tcW w:w="2364" w:type="pct"/>
          </w:tcPr>
          <w:p w:rsidR="00D55079" w:rsidRPr="009006EF" w:rsidRDefault="00D55079" w:rsidP="00AD1F4A">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Behandling og rådgivning:</w:t>
            </w:r>
          </w:p>
          <w:p w:rsidR="00D55079" w:rsidRPr="009006EF" w:rsidRDefault="00D55079" w:rsidP="00AD1F4A">
            <w:pPr>
              <w:pStyle w:val="Listeafsnit"/>
              <w:numPr>
                <w:ilvl w:val="0"/>
                <w:numId w:val="25"/>
              </w:numPr>
              <w:spacing w:after="0" w:line="240" w:lineRule="auto"/>
              <w:ind w:left="360"/>
              <w:rPr>
                <w:rFonts w:ascii="Times New Roman" w:hAnsi="Times New Roman"/>
                <w:sz w:val="24"/>
                <w:szCs w:val="24"/>
              </w:rPr>
            </w:pPr>
            <w:r w:rsidRPr="009006EF">
              <w:rPr>
                <w:rFonts w:ascii="Times New Roman" w:hAnsi="Times New Roman"/>
                <w:sz w:val="24"/>
                <w:szCs w:val="24"/>
              </w:rPr>
              <w:t>Varetage behandling og opfølgning</w:t>
            </w:r>
          </w:p>
          <w:p w:rsidR="00D55079" w:rsidRPr="009006EF" w:rsidRDefault="00D55079" w:rsidP="00AD1F4A">
            <w:pPr>
              <w:pStyle w:val="Listeafsnit"/>
              <w:numPr>
                <w:ilvl w:val="0"/>
                <w:numId w:val="25"/>
              </w:numPr>
              <w:spacing w:after="0" w:line="240" w:lineRule="auto"/>
              <w:ind w:left="360"/>
              <w:rPr>
                <w:rFonts w:ascii="Times New Roman" w:hAnsi="Times New Roman"/>
                <w:sz w:val="24"/>
                <w:szCs w:val="24"/>
              </w:rPr>
            </w:pPr>
            <w:r w:rsidRPr="009006EF">
              <w:rPr>
                <w:rFonts w:ascii="Times New Roman" w:hAnsi="Times New Roman"/>
                <w:sz w:val="24"/>
                <w:szCs w:val="24"/>
              </w:rPr>
              <w:t>Tværfagligt samarbejde om den akutte, dårlige patient (anæstesiologi, plastikkirurgi, kirurgi, oftalmologi, gynækologi, urologi)</w:t>
            </w:r>
          </w:p>
          <w:p w:rsidR="00D55079" w:rsidRPr="009006EF" w:rsidRDefault="00D55079" w:rsidP="00AD1F4A">
            <w:pPr>
              <w:pStyle w:val="Listeafsnit"/>
              <w:numPr>
                <w:ilvl w:val="0"/>
                <w:numId w:val="25"/>
              </w:numPr>
              <w:spacing w:after="0" w:line="240" w:lineRule="auto"/>
              <w:ind w:left="360"/>
              <w:rPr>
                <w:rFonts w:ascii="Times New Roman" w:hAnsi="Times New Roman"/>
                <w:sz w:val="24"/>
                <w:szCs w:val="24"/>
              </w:rPr>
            </w:pPr>
            <w:r w:rsidRPr="009006EF">
              <w:rPr>
                <w:rFonts w:ascii="Times New Roman" w:hAnsi="Times New Roman"/>
                <w:sz w:val="24"/>
                <w:szCs w:val="24"/>
              </w:rPr>
              <w:t>Rådgive om alvorlige medicinbivirkninger</w:t>
            </w:r>
          </w:p>
          <w:p w:rsidR="00D55079" w:rsidRPr="009006EF" w:rsidRDefault="00D55079" w:rsidP="007769BA">
            <w:pPr>
              <w:pStyle w:val="Listeafsnit"/>
              <w:spacing w:after="0" w:line="240" w:lineRule="auto"/>
              <w:ind w:left="0"/>
              <w:rPr>
                <w:rFonts w:ascii="Times New Roman" w:hAnsi="Times New Roman"/>
                <w:i/>
                <w:sz w:val="24"/>
                <w:szCs w:val="24"/>
              </w:rPr>
            </w:pPr>
          </w:p>
          <w:p w:rsidR="00D55079" w:rsidRPr="00871CAA" w:rsidRDefault="00D55079" w:rsidP="00871CAA">
            <w:pPr>
              <w:pStyle w:val="Listeafsnit"/>
              <w:spacing w:after="0" w:line="240" w:lineRule="auto"/>
              <w:ind w:left="0"/>
              <w:rPr>
                <w:rFonts w:ascii="Times New Roman" w:hAnsi="Times New Roman"/>
                <w:sz w:val="24"/>
                <w:szCs w:val="24"/>
              </w:rPr>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xml:space="preserve"> og samarbejder</w:t>
            </w:r>
          </w:p>
        </w:tc>
        <w:tc>
          <w:tcPr>
            <w:tcW w:w="902" w:type="pct"/>
          </w:tcPr>
          <w:p w:rsidR="00D55079" w:rsidRPr="009006EF" w:rsidRDefault="00D55079" w:rsidP="007769BA">
            <w:r>
              <w:t>Superviseret klinisk arbejde</w:t>
            </w:r>
          </w:p>
          <w:p w:rsidR="00D55079" w:rsidRPr="009006EF" w:rsidRDefault="00D55079" w:rsidP="007769BA"/>
          <w:p w:rsidR="00D55079" w:rsidRPr="009006EF" w:rsidRDefault="00D55079" w:rsidP="007769BA"/>
          <w:p w:rsidR="00D55079" w:rsidRPr="009006EF" w:rsidRDefault="00D55079" w:rsidP="00871CAA"/>
        </w:tc>
        <w:tc>
          <w:tcPr>
            <w:tcW w:w="1095" w:type="pct"/>
          </w:tcPr>
          <w:p w:rsidR="00D55079" w:rsidRPr="009006EF" w:rsidRDefault="00D55079" w:rsidP="007769BA">
            <w:r>
              <w:t>Case-baseret diskussion</w:t>
            </w:r>
          </w:p>
          <w:p w:rsidR="00D55079" w:rsidRDefault="00D55079" w:rsidP="00F80E54"/>
          <w:p w:rsidR="00D55079" w:rsidRPr="009006EF" w:rsidRDefault="00D55079" w:rsidP="00871CAA"/>
        </w:tc>
      </w:tr>
      <w:tr w:rsidR="00D55079" w:rsidRPr="00442E0E" w:rsidTr="009E056A">
        <w:tc>
          <w:tcPr>
            <w:tcW w:w="247" w:type="pct"/>
            <w:gridSpan w:val="2"/>
          </w:tcPr>
          <w:p w:rsidR="00D55079" w:rsidRDefault="00D55079" w:rsidP="00EE11DD">
            <w:pPr>
              <w:jc w:val="center"/>
            </w:pPr>
          </w:p>
          <w:p w:rsidR="00D55079" w:rsidRPr="009E056A" w:rsidRDefault="00D55079" w:rsidP="00EE11DD">
            <w:pPr>
              <w:jc w:val="center"/>
              <w:rPr>
                <w:b/>
              </w:rPr>
            </w:pPr>
            <w:r w:rsidRPr="009E056A">
              <w:rPr>
                <w:b/>
              </w:rPr>
              <w:t>11</w:t>
            </w:r>
          </w:p>
        </w:tc>
        <w:tc>
          <w:tcPr>
            <w:tcW w:w="4753" w:type="pct"/>
            <w:gridSpan w:val="4"/>
          </w:tcPr>
          <w:p w:rsidR="00D55079" w:rsidRDefault="00D55079" w:rsidP="009E056A"/>
          <w:p w:rsidR="00D55079" w:rsidRPr="009E056A" w:rsidRDefault="00D55079" w:rsidP="009E056A">
            <w:pPr>
              <w:rPr>
                <w:b/>
                <w:sz w:val="28"/>
                <w:szCs w:val="28"/>
              </w:rPr>
            </w:pPr>
            <w:r>
              <w:rPr>
                <w:b/>
                <w:sz w:val="28"/>
                <w:szCs w:val="28"/>
              </w:rPr>
              <w:t xml:space="preserve">         </w:t>
            </w:r>
            <w:proofErr w:type="gramStart"/>
            <w:r w:rsidRPr="00525C2D">
              <w:rPr>
                <w:b/>
                <w:sz w:val="28"/>
                <w:szCs w:val="28"/>
              </w:rPr>
              <w:t xml:space="preserve">EPA: </w:t>
            </w:r>
            <w:r>
              <w:rPr>
                <w:b/>
                <w:sz w:val="28"/>
                <w:szCs w:val="28"/>
              </w:rPr>
              <w:t xml:space="preserve">               </w:t>
            </w:r>
            <w:r w:rsidRPr="00525C2D">
              <w:rPr>
                <w:b/>
                <w:sz w:val="28"/>
                <w:szCs w:val="28"/>
              </w:rPr>
              <w:t>Den</w:t>
            </w:r>
            <w:proofErr w:type="gramEnd"/>
            <w:r w:rsidRPr="00525C2D">
              <w:rPr>
                <w:b/>
                <w:sz w:val="28"/>
                <w:szCs w:val="28"/>
              </w:rPr>
              <w:t xml:space="preserve"> kløende patient</w:t>
            </w:r>
          </w:p>
          <w:p w:rsidR="00D55079" w:rsidRPr="009E056A" w:rsidRDefault="00D55079" w:rsidP="009E056A"/>
        </w:tc>
      </w:tr>
      <w:tr w:rsidR="00D55079" w:rsidRPr="00442E0E" w:rsidTr="009E056A">
        <w:trPr>
          <w:trHeight w:val="85"/>
        </w:trPr>
        <w:tc>
          <w:tcPr>
            <w:tcW w:w="247" w:type="pct"/>
            <w:gridSpan w:val="2"/>
          </w:tcPr>
          <w:p w:rsidR="00D55079" w:rsidRPr="009006EF" w:rsidRDefault="00D55079" w:rsidP="00EE11DD">
            <w:r>
              <w:t>11.1</w:t>
            </w:r>
          </w:p>
        </w:tc>
        <w:tc>
          <w:tcPr>
            <w:tcW w:w="392" w:type="pct"/>
          </w:tcPr>
          <w:p w:rsidR="00D55079" w:rsidRPr="009006EF" w:rsidRDefault="00D55079" w:rsidP="002C1D0A">
            <w:r>
              <w:t>6</w:t>
            </w:r>
          </w:p>
        </w:tc>
        <w:tc>
          <w:tcPr>
            <w:tcW w:w="2364" w:type="pct"/>
          </w:tcPr>
          <w:p w:rsidR="00D55079" w:rsidRPr="009006EF" w:rsidRDefault="00D55079" w:rsidP="005630B3">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Inden klinisk kontakt have </w:t>
            </w:r>
            <w:r>
              <w:rPr>
                <w:rFonts w:ascii="Times New Roman" w:hAnsi="Times New Roman"/>
                <w:sz w:val="24"/>
                <w:szCs w:val="24"/>
              </w:rPr>
              <w:t>læst</w:t>
            </w:r>
            <w:r w:rsidRPr="009006EF">
              <w:rPr>
                <w:rFonts w:ascii="Times New Roman" w:hAnsi="Times New Roman"/>
                <w:sz w:val="24"/>
                <w:szCs w:val="24"/>
              </w:rPr>
              <w:t xml:space="preserve"> afdelingens instrukser og/eller opsøge viden om </w:t>
            </w:r>
            <w:proofErr w:type="spellStart"/>
            <w:r w:rsidRPr="009006EF">
              <w:rPr>
                <w:rFonts w:ascii="Times New Roman" w:hAnsi="Times New Roman"/>
                <w:sz w:val="24"/>
                <w:szCs w:val="24"/>
              </w:rPr>
              <w:t>scabies</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urticaria</w:t>
            </w:r>
            <w:proofErr w:type="spellEnd"/>
            <w:r w:rsidRPr="009006EF">
              <w:rPr>
                <w:rFonts w:ascii="Times New Roman" w:hAnsi="Times New Roman"/>
                <w:sz w:val="24"/>
                <w:szCs w:val="24"/>
              </w:rPr>
              <w:t xml:space="preserve"> og udredning ved mistanke om intern </w:t>
            </w:r>
            <w:proofErr w:type="spellStart"/>
            <w:r w:rsidRPr="009006EF">
              <w:rPr>
                <w:rFonts w:ascii="Times New Roman" w:hAnsi="Times New Roman"/>
                <w:sz w:val="24"/>
                <w:szCs w:val="24"/>
              </w:rPr>
              <w:t>malignitet</w:t>
            </w:r>
            <w:proofErr w:type="spellEnd"/>
            <w:r w:rsidRPr="009006EF">
              <w:rPr>
                <w:rFonts w:ascii="Times New Roman" w:hAnsi="Times New Roman"/>
                <w:sz w:val="24"/>
                <w:szCs w:val="24"/>
              </w:rPr>
              <w:t xml:space="preserve"> eller </w:t>
            </w:r>
            <w:proofErr w:type="spellStart"/>
            <w:r w:rsidRPr="009006EF">
              <w:rPr>
                <w:rFonts w:ascii="Times New Roman" w:hAnsi="Times New Roman"/>
                <w:sz w:val="24"/>
                <w:szCs w:val="24"/>
              </w:rPr>
              <w:t>paraneoplastiske</w:t>
            </w:r>
            <w:proofErr w:type="spellEnd"/>
            <w:r w:rsidRPr="009006EF">
              <w:rPr>
                <w:rFonts w:ascii="Times New Roman" w:hAnsi="Times New Roman"/>
                <w:sz w:val="24"/>
                <w:szCs w:val="24"/>
              </w:rPr>
              <w:t xml:space="preserve"> hudsymptomer</w:t>
            </w:r>
          </w:p>
          <w:p w:rsidR="00D55079" w:rsidRDefault="00D55079" w:rsidP="005630B3">
            <w:pPr>
              <w:pStyle w:val="Listeafsnit"/>
              <w:spacing w:after="0" w:line="240" w:lineRule="auto"/>
              <w:ind w:left="0"/>
              <w:rPr>
                <w:rFonts w:ascii="Times New Roman" w:hAnsi="Times New Roman"/>
                <w:i/>
                <w:sz w:val="24"/>
                <w:szCs w:val="24"/>
              </w:rPr>
            </w:pPr>
          </w:p>
          <w:p w:rsidR="00D55079" w:rsidRPr="009006EF" w:rsidRDefault="00D55079" w:rsidP="005630B3">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p>
        </w:tc>
        <w:tc>
          <w:tcPr>
            <w:tcW w:w="902" w:type="pct"/>
          </w:tcPr>
          <w:p w:rsidR="00D55079" w:rsidRDefault="00D55079" w:rsidP="00EE11DD">
            <w:r>
              <w:t>Selvstudium</w:t>
            </w:r>
          </w:p>
          <w:p w:rsidR="00D55079" w:rsidRDefault="00D55079" w:rsidP="00EE11DD"/>
          <w:p w:rsidR="00D55079" w:rsidRDefault="00D55079" w:rsidP="00EE11DD">
            <w:r>
              <w:t>Specialespecifikt kursus:</w:t>
            </w:r>
          </w:p>
          <w:p w:rsidR="00D55079" w:rsidRPr="009006EF" w:rsidRDefault="00D55079" w:rsidP="00EE11DD">
            <w:r>
              <w:t>Den kløende patient</w:t>
            </w:r>
          </w:p>
        </w:tc>
        <w:tc>
          <w:tcPr>
            <w:tcW w:w="1095" w:type="pct"/>
          </w:tcPr>
          <w:p w:rsidR="00D55079" w:rsidRPr="00525C2D" w:rsidRDefault="00D55079" w:rsidP="00525C2D">
            <w:r>
              <w:t>Godkendt kursus</w:t>
            </w:r>
          </w:p>
        </w:tc>
      </w:tr>
      <w:tr w:rsidR="00D55079" w:rsidRPr="00442E0E" w:rsidTr="009E056A">
        <w:trPr>
          <w:trHeight w:val="85"/>
        </w:trPr>
        <w:tc>
          <w:tcPr>
            <w:tcW w:w="247" w:type="pct"/>
            <w:gridSpan w:val="2"/>
          </w:tcPr>
          <w:p w:rsidR="00D55079" w:rsidRPr="009006EF" w:rsidRDefault="00D55079" w:rsidP="00EE11DD">
            <w:r>
              <w:t>11.2</w:t>
            </w:r>
          </w:p>
        </w:tc>
        <w:tc>
          <w:tcPr>
            <w:tcW w:w="392" w:type="pct"/>
          </w:tcPr>
          <w:p w:rsidR="00D55079" w:rsidRPr="009006EF" w:rsidRDefault="00D55079" w:rsidP="002C1D0A">
            <w:r>
              <w:t>6</w:t>
            </w:r>
          </w:p>
        </w:tc>
        <w:tc>
          <w:tcPr>
            <w:tcW w:w="2364" w:type="pct"/>
          </w:tcPr>
          <w:p w:rsidR="00D55079" w:rsidRPr="009006EF" w:rsidRDefault="00D55079" w:rsidP="00EC7EB5">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Kunne optage en fokuseret anamnese for patienter, der klør med henblik på oplysninger om det tidsmæssige perspektiv (akut, kronisk, </w:t>
            </w:r>
            <w:proofErr w:type="spellStart"/>
            <w:r w:rsidRPr="009006EF">
              <w:rPr>
                <w:rFonts w:ascii="Times New Roman" w:hAnsi="Times New Roman"/>
                <w:sz w:val="24"/>
                <w:szCs w:val="24"/>
              </w:rPr>
              <w:t>anfaldsvis</w:t>
            </w:r>
            <w:proofErr w:type="spellEnd"/>
            <w:r w:rsidRPr="009006EF">
              <w:rPr>
                <w:rFonts w:ascii="Times New Roman" w:hAnsi="Times New Roman"/>
                <w:sz w:val="24"/>
                <w:szCs w:val="24"/>
              </w:rPr>
              <w:t xml:space="preserve">) med klarlægning af evt. udløsende faktorer, </w:t>
            </w:r>
            <w:proofErr w:type="spellStart"/>
            <w:r w:rsidRPr="009006EF">
              <w:rPr>
                <w:rFonts w:ascii="Times New Roman" w:hAnsi="Times New Roman"/>
                <w:sz w:val="24"/>
                <w:szCs w:val="24"/>
              </w:rPr>
              <w:t>udbredning</w:t>
            </w:r>
            <w:proofErr w:type="spellEnd"/>
            <w:r w:rsidRPr="009006EF">
              <w:rPr>
                <w:rFonts w:ascii="Times New Roman" w:hAnsi="Times New Roman"/>
                <w:sz w:val="24"/>
                <w:szCs w:val="24"/>
              </w:rPr>
              <w:t>, andre sygdomme (f.eks. lever-, nyre- og hæmatologiske sygdomme samt nakkeproblemer) der kan give kløe, udløsende årsager til kløe</w:t>
            </w:r>
            <w:r>
              <w:rPr>
                <w:rFonts w:ascii="Times New Roman" w:hAnsi="Times New Roman"/>
                <w:sz w:val="24"/>
                <w:szCs w:val="24"/>
              </w:rPr>
              <w:t xml:space="preserve"> </w:t>
            </w:r>
            <w:r w:rsidRPr="009006EF">
              <w:rPr>
                <w:rFonts w:ascii="Times New Roman" w:hAnsi="Times New Roman"/>
                <w:sz w:val="24"/>
                <w:szCs w:val="24"/>
              </w:rPr>
              <w:t xml:space="preserve">(f.eks. medicin, fødevarer) samt </w:t>
            </w:r>
            <w:r w:rsidRPr="009006EF">
              <w:rPr>
                <w:rFonts w:ascii="Times New Roman" w:hAnsi="Times New Roman"/>
                <w:sz w:val="24"/>
                <w:szCs w:val="24"/>
              </w:rPr>
              <w:lastRenderedPageBreak/>
              <w:t>smitteforhold</w:t>
            </w:r>
          </w:p>
          <w:p w:rsidR="00D55079" w:rsidRPr="009006EF" w:rsidRDefault="00D55079" w:rsidP="00EC7EB5">
            <w:pPr>
              <w:pStyle w:val="Listeafsnit"/>
              <w:spacing w:line="240" w:lineRule="auto"/>
              <w:ind w:left="0"/>
              <w:rPr>
                <w:rFonts w:ascii="Times New Roman" w:hAnsi="Times New Roman"/>
                <w:sz w:val="24"/>
                <w:szCs w:val="24"/>
              </w:rPr>
            </w:pPr>
          </w:p>
          <w:p w:rsidR="00D55079" w:rsidRPr="009006EF" w:rsidRDefault="00D55079" w:rsidP="00A21136">
            <w:pPr>
              <w:pStyle w:val="Listeafsnit"/>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xml:space="preserve"> og kommunikator</w:t>
            </w:r>
          </w:p>
        </w:tc>
        <w:tc>
          <w:tcPr>
            <w:tcW w:w="902" w:type="pct"/>
          </w:tcPr>
          <w:p w:rsidR="00D55079" w:rsidRPr="009006EF" w:rsidRDefault="00D55079" w:rsidP="00EE11DD">
            <w:r>
              <w:lastRenderedPageBreak/>
              <w:t>Superviseret klinisk arbejde</w:t>
            </w:r>
          </w:p>
        </w:tc>
        <w:tc>
          <w:tcPr>
            <w:tcW w:w="1095" w:type="pct"/>
          </w:tcPr>
          <w:p w:rsidR="00D55079" w:rsidRPr="00525C2D" w:rsidRDefault="00D55079" w:rsidP="00525C2D">
            <w:r>
              <w:t>Struktureret vejledersamtale</w:t>
            </w:r>
          </w:p>
        </w:tc>
      </w:tr>
      <w:tr w:rsidR="00D55079" w:rsidRPr="00442E0E" w:rsidTr="009E056A">
        <w:trPr>
          <w:trHeight w:val="85"/>
        </w:trPr>
        <w:tc>
          <w:tcPr>
            <w:tcW w:w="247" w:type="pct"/>
            <w:gridSpan w:val="2"/>
          </w:tcPr>
          <w:p w:rsidR="00D55079" w:rsidRPr="009006EF" w:rsidRDefault="00D55079" w:rsidP="00EE11DD">
            <w:r>
              <w:lastRenderedPageBreak/>
              <w:t>11.3</w:t>
            </w:r>
          </w:p>
        </w:tc>
        <w:tc>
          <w:tcPr>
            <w:tcW w:w="392" w:type="pct"/>
          </w:tcPr>
          <w:p w:rsidR="00D55079" w:rsidRPr="009006EF" w:rsidRDefault="00D55079" w:rsidP="002C1D0A">
            <w:r>
              <w:t>6</w:t>
            </w:r>
          </w:p>
        </w:tc>
        <w:tc>
          <w:tcPr>
            <w:tcW w:w="2364" w:type="pct"/>
          </w:tcPr>
          <w:p w:rsidR="00D55079" w:rsidRPr="009006EF" w:rsidRDefault="00D55079" w:rsidP="00A2113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Objektiv undersøgelse inklusiv morfologibeskrivelse, lymfeknudestatus, almen tilstand og psykisk sygdom</w:t>
            </w:r>
          </w:p>
          <w:p w:rsidR="00D55079" w:rsidRPr="009006EF" w:rsidRDefault="00D55079" w:rsidP="00A21136">
            <w:pPr>
              <w:pStyle w:val="Listeafsnit"/>
              <w:spacing w:after="0" w:line="240" w:lineRule="auto"/>
              <w:rPr>
                <w:rFonts w:ascii="Times New Roman" w:hAnsi="Times New Roman"/>
                <w:sz w:val="24"/>
                <w:szCs w:val="24"/>
              </w:rPr>
            </w:pPr>
          </w:p>
          <w:p w:rsidR="00D55079" w:rsidRPr="009006EF" w:rsidRDefault="00D55079" w:rsidP="00A21136">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p>
        </w:tc>
        <w:tc>
          <w:tcPr>
            <w:tcW w:w="902" w:type="pct"/>
          </w:tcPr>
          <w:p w:rsidR="00D55079" w:rsidRPr="009006EF" w:rsidRDefault="00D55079" w:rsidP="00EE11DD"/>
        </w:tc>
        <w:tc>
          <w:tcPr>
            <w:tcW w:w="1095" w:type="pct"/>
          </w:tcPr>
          <w:p w:rsidR="00D55079" w:rsidRPr="00525C2D" w:rsidRDefault="00D55079" w:rsidP="00525C2D">
            <w:r>
              <w:t>Case-baseret diskussion</w:t>
            </w:r>
          </w:p>
        </w:tc>
      </w:tr>
      <w:tr w:rsidR="00D55079" w:rsidRPr="00442E0E" w:rsidTr="009E056A">
        <w:trPr>
          <w:trHeight w:val="85"/>
        </w:trPr>
        <w:tc>
          <w:tcPr>
            <w:tcW w:w="247" w:type="pct"/>
            <w:gridSpan w:val="2"/>
          </w:tcPr>
          <w:p w:rsidR="00D55079" w:rsidRPr="009006EF" w:rsidRDefault="00D55079" w:rsidP="00097B06">
            <w:r>
              <w:t>11.4</w:t>
            </w:r>
          </w:p>
        </w:tc>
        <w:tc>
          <w:tcPr>
            <w:tcW w:w="392" w:type="pct"/>
          </w:tcPr>
          <w:p w:rsidR="00D55079" w:rsidRPr="009006EF" w:rsidRDefault="00D55079" w:rsidP="002C1D0A">
            <w:r>
              <w:t>6</w:t>
            </w:r>
          </w:p>
        </w:tc>
        <w:tc>
          <w:tcPr>
            <w:tcW w:w="2364" w:type="pct"/>
          </w:tcPr>
          <w:p w:rsidR="00D55079" w:rsidRPr="009006EF" w:rsidRDefault="00D55079" w:rsidP="00A2113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Diagnostik herunder:</w:t>
            </w:r>
          </w:p>
          <w:p w:rsidR="00D55079" w:rsidRPr="009006EF" w:rsidRDefault="00D55079" w:rsidP="00A21136">
            <w:pPr>
              <w:pStyle w:val="Listeafsnit"/>
              <w:numPr>
                <w:ilvl w:val="0"/>
                <w:numId w:val="30"/>
              </w:numPr>
              <w:spacing w:after="0" w:line="240" w:lineRule="auto"/>
              <w:ind w:left="425" w:hanging="425"/>
              <w:rPr>
                <w:rFonts w:ascii="Times New Roman" w:hAnsi="Times New Roman"/>
                <w:sz w:val="24"/>
                <w:szCs w:val="24"/>
              </w:rPr>
            </w:pPr>
            <w:r w:rsidRPr="009006EF">
              <w:rPr>
                <w:rFonts w:ascii="Times New Roman" w:hAnsi="Times New Roman"/>
                <w:sz w:val="24"/>
                <w:szCs w:val="24"/>
              </w:rPr>
              <w:t xml:space="preserve">Kunne udføre relevante undersøgelser inkl. </w:t>
            </w:r>
            <w:proofErr w:type="spellStart"/>
            <w:r w:rsidRPr="009006EF">
              <w:rPr>
                <w:rFonts w:ascii="Times New Roman" w:hAnsi="Times New Roman"/>
                <w:sz w:val="24"/>
                <w:szCs w:val="24"/>
              </w:rPr>
              <w:t>bioptering</w:t>
            </w:r>
            <w:proofErr w:type="spellEnd"/>
            <w:r w:rsidRPr="009006EF">
              <w:rPr>
                <w:rFonts w:ascii="Times New Roman" w:hAnsi="Times New Roman"/>
                <w:sz w:val="24"/>
                <w:szCs w:val="24"/>
              </w:rPr>
              <w:t xml:space="preserve">, undersøgelse for </w:t>
            </w:r>
            <w:proofErr w:type="spellStart"/>
            <w:r w:rsidRPr="009006EF">
              <w:rPr>
                <w:rFonts w:ascii="Times New Roman" w:hAnsi="Times New Roman"/>
                <w:sz w:val="24"/>
                <w:szCs w:val="24"/>
              </w:rPr>
              <w:t>scabies</w:t>
            </w:r>
            <w:proofErr w:type="spellEnd"/>
            <w:r w:rsidRPr="009006EF">
              <w:rPr>
                <w:rFonts w:ascii="Times New Roman" w:hAnsi="Times New Roman"/>
                <w:sz w:val="24"/>
                <w:szCs w:val="24"/>
              </w:rPr>
              <w:t>, lappetestning, priktest og blodprøver.</w:t>
            </w:r>
          </w:p>
          <w:p w:rsidR="00D55079" w:rsidRPr="009006EF" w:rsidRDefault="00D55079" w:rsidP="00A21136">
            <w:pPr>
              <w:pStyle w:val="Listeafsnit"/>
              <w:numPr>
                <w:ilvl w:val="0"/>
                <w:numId w:val="30"/>
              </w:numPr>
              <w:spacing w:after="0" w:line="240" w:lineRule="auto"/>
              <w:ind w:left="425" w:hanging="425"/>
              <w:rPr>
                <w:rFonts w:ascii="Times New Roman" w:hAnsi="Times New Roman"/>
                <w:sz w:val="24"/>
                <w:szCs w:val="24"/>
              </w:rPr>
            </w:pPr>
            <w:r w:rsidRPr="009006EF">
              <w:rPr>
                <w:rFonts w:ascii="Times New Roman" w:hAnsi="Times New Roman"/>
                <w:sz w:val="24"/>
                <w:szCs w:val="24"/>
              </w:rPr>
              <w:t>Kunne visitere til videre udredning (</w:t>
            </w:r>
            <w:proofErr w:type="spellStart"/>
            <w:r w:rsidRPr="009006EF">
              <w:rPr>
                <w:rFonts w:ascii="Times New Roman" w:hAnsi="Times New Roman"/>
                <w:sz w:val="24"/>
                <w:szCs w:val="24"/>
              </w:rPr>
              <w:t>fysikalsk</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urticaria</w:t>
            </w:r>
            <w:proofErr w:type="spellEnd"/>
            <w:r w:rsidRPr="009006EF">
              <w:rPr>
                <w:rFonts w:ascii="Times New Roman" w:hAnsi="Times New Roman"/>
                <w:sz w:val="24"/>
                <w:szCs w:val="24"/>
              </w:rPr>
              <w:t xml:space="preserve">, provokation </w:t>
            </w:r>
            <w:proofErr w:type="spellStart"/>
            <w:r w:rsidRPr="009006EF">
              <w:rPr>
                <w:rFonts w:ascii="Times New Roman" w:hAnsi="Times New Roman"/>
                <w:sz w:val="24"/>
                <w:szCs w:val="24"/>
              </w:rPr>
              <w:t>mhp</w:t>
            </w:r>
            <w:proofErr w:type="spellEnd"/>
            <w:r>
              <w:rPr>
                <w:rFonts w:ascii="Times New Roman" w:hAnsi="Times New Roman"/>
                <w:sz w:val="24"/>
                <w:szCs w:val="24"/>
              </w:rPr>
              <w:t>.</w:t>
            </w:r>
            <w:r w:rsidRPr="009006EF">
              <w:rPr>
                <w:rFonts w:ascii="Times New Roman" w:hAnsi="Times New Roman"/>
                <w:sz w:val="24"/>
                <w:szCs w:val="24"/>
              </w:rPr>
              <w:t xml:space="preserve"> tærskelværdier, ekspositionskammer ved luftbårne allergener)</w:t>
            </w:r>
          </w:p>
          <w:p w:rsidR="00D55079" w:rsidRPr="009006EF" w:rsidRDefault="00D55079" w:rsidP="00A21136">
            <w:pPr>
              <w:pStyle w:val="Listeafsnit"/>
              <w:numPr>
                <w:ilvl w:val="0"/>
                <w:numId w:val="30"/>
              </w:numPr>
              <w:spacing w:after="0" w:line="240" w:lineRule="auto"/>
              <w:ind w:left="425" w:hanging="425"/>
              <w:rPr>
                <w:rFonts w:ascii="Times New Roman" w:hAnsi="Times New Roman"/>
                <w:sz w:val="24"/>
                <w:szCs w:val="24"/>
              </w:rPr>
            </w:pPr>
            <w:r w:rsidRPr="009006EF">
              <w:rPr>
                <w:rFonts w:ascii="Times New Roman" w:hAnsi="Times New Roman"/>
                <w:sz w:val="24"/>
                <w:szCs w:val="24"/>
              </w:rPr>
              <w:t xml:space="preserve">Samarbejde med andre specialer </w:t>
            </w:r>
            <w:r>
              <w:rPr>
                <w:rFonts w:ascii="Times New Roman" w:hAnsi="Times New Roman"/>
                <w:sz w:val="24"/>
                <w:szCs w:val="24"/>
              </w:rPr>
              <w:t>f.</w:t>
            </w:r>
            <w:r w:rsidRPr="009006EF">
              <w:rPr>
                <w:rFonts w:ascii="Times New Roman" w:hAnsi="Times New Roman"/>
                <w:sz w:val="24"/>
                <w:szCs w:val="24"/>
              </w:rPr>
              <w:t xml:space="preserve">eks. </w:t>
            </w:r>
            <w:r>
              <w:rPr>
                <w:rFonts w:ascii="Times New Roman" w:hAnsi="Times New Roman"/>
                <w:sz w:val="24"/>
                <w:szCs w:val="24"/>
              </w:rPr>
              <w:t>g</w:t>
            </w:r>
            <w:r w:rsidRPr="009006EF">
              <w:rPr>
                <w:rFonts w:ascii="Times New Roman" w:hAnsi="Times New Roman"/>
                <w:sz w:val="24"/>
                <w:szCs w:val="24"/>
              </w:rPr>
              <w:t xml:space="preserve">ynækolog ved genital kløe, allergologi/lungemedicin/øre-næse hals afdelinger ved </w:t>
            </w:r>
            <w:proofErr w:type="spellStart"/>
            <w:r w:rsidRPr="009006EF">
              <w:rPr>
                <w:rFonts w:ascii="Times New Roman" w:hAnsi="Times New Roman"/>
                <w:sz w:val="24"/>
                <w:szCs w:val="24"/>
              </w:rPr>
              <w:t>angioødem</w:t>
            </w:r>
            <w:proofErr w:type="spellEnd"/>
            <w:r w:rsidRPr="009006EF">
              <w:rPr>
                <w:rFonts w:ascii="Times New Roman" w:hAnsi="Times New Roman"/>
                <w:sz w:val="24"/>
                <w:szCs w:val="24"/>
              </w:rPr>
              <w:t xml:space="preserve"> og psykiater ved </w:t>
            </w:r>
            <w:proofErr w:type="spellStart"/>
            <w:r w:rsidRPr="009006EF">
              <w:rPr>
                <w:rFonts w:ascii="Times New Roman" w:hAnsi="Times New Roman"/>
                <w:sz w:val="24"/>
                <w:szCs w:val="24"/>
              </w:rPr>
              <w:t>parasitofobi</w:t>
            </w:r>
            <w:proofErr w:type="spellEnd"/>
            <w:r w:rsidRPr="009006EF">
              <w:rPr>
                <w:rFonts w:ascii="Times New Roman" w:hAnsi="Times New Roman"/>
                <w:sz w:val="24"/>
                <w:szCs w:val="24"/>
              </w:rPr>
              <w:t>.</w:t>
            </w:r>
          </w:p>
          <w:p w:rsidR="00D55079" w:rsidRPr="009006EF" w:rsidRDefault="00D55079" w:rsidP="00A21136">
            <w:pPr>
              <w:pStyle w:val="Listeafsnit"/>
              <w:numPr>
                <w:ilvl w:val="0"/>
                <w:numId w:val="30"/>
              </w:numPr>
              <w:spacing w:after="0" w:line="240" w:lineRule="auto"/>
              <w:ind w:left="425" w:hanging="425"/>
              <w:rPr>
                <w:rFonts w:ascii="Times New Roman" w:hAnsi="Times New Roman"/>
                <w:sz w:val="24"/>
                <w:szCs w:val="24"/>
              </w:rPr>
            </w:pPr>
            <w:r w:rsidRPr="009006EF">
              <w:rPr>
                <w:rFonts w:ascii="Times New Roman" w:hAnsi="Times New Roman"/>
                <w:sz w:val="24"/>
                <w:szCs w:val="24"/>
              </w:rPr>
              <w:t>Henvise til billeddiagnostiske undersøgelser evt</w:t>
            </w:r>
            <w:r>
              <w:rPr>
                <w:rFonts w:ascii="Times New Roman" w:hAnsi="Times New Roman"/>
                <w:sz w:val="24"/>
                <w:szCs w:val="24"/>
              </w:rPr>
              <w:t>.</w:t>
            </w:r>
            <w:r w:rsidRPr="009006EF">
              <w:rPr>
                <w:rFonts w:ascii="Times New Roman" w:hAnsi="Times New Roman"/>
                <w:sz w:val="24"/>
                <w:szCs w:val="24"/>
              </w:rPr>
              <w:t xml:space="preserve"> til udredning via diagnostisk enhed</w:t>
            </w:r>
          </w:p>
          <w:p w:rsidR="00D55079" w:rsidRPr="009006EF" w:rsidRDefault="00D55079" w:rsidP="00A21136">
            <w:pPr>
              <w:pStyle w:val="Listeafsnit"/>
              <w:spacing w:after="0" w:line="240" w:lineRule="auto"/>
              <w:ind w:left="0"/>
              <w:rPr>
                <w:rFonts w:ascii="Times New Roman" w:hAnsi="Times New Roman"/>
                <w:sz w:val="24"/>
                <w:szCs w:val="24"/>
              </w:rPr>
            </w:pPr>
          </w:p>
          <w:p w:rsidR="00D55079" w:rsidRPr="009006EF" w:rsidRDefault="00D55079" w:rsidP="00A21136">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p>
        </w:tc>
        <w:tc>
          <w:tcPr>
            <w:tcW w:w="902" w:type="pct"/>
          </w:tcPr>
          <w:p w:rsidR="00D55079" w:rsidRPr="009006EF" w:rsidRDefault="00D55079" w:rsidP="00FF6CCA">
            <w:r w:rsidRPr="009006EF">
              <w:t>Superviseret klinisk arbejde</w:t>
            </w:r>
          </w:p>
          <w:p w:rsidR="00D55079" w:rsidRPr="009006EF" w:rsidRDefault="00D55079" w:rsidP="00EE11DD"/>
        </w:tc>
        <w:tc>
          <w:tcPr>
            <w:tcW w:w="1095" w:type="pct"/>
          </w:tcPr>
          <w:p w:rsidR="00D55079" w:rsidRPr="009006EF" w:rsidRDefault="00D55079" w:rsidP="00FF6CCA">
            <w:r w:rsidRPr="009006EF">
              <w:t xml:space="preserve">Case-baseret diskussion </w:t>
            </w:r>
          </w:p>
          <w:p w:rsidR="00D55079" w:rsidRPr="00525C2D" w:rsidRDefault="00D55079" w:rsidP="00525C2D"/>
        </w:tc>
      </w:tr>
      <w:tr w:rsidR="00D55079" w:rsidRPr="00442E0E" w:rsidTr="009E056A">
        <w:trPr>
          <w:trHeight w:val="85"/>
        </w:trPr>
        <w:tc>
          <w:tcPr>
            <w:tcW w:w="247" w:type="pct"/>
            <w:gridSpan w:val="2"/>
          </w:tcPr>
          <w:p w:rsidR="00D55079" w:rsidRPr="009006EF" w:rsidRDefault="00D55079" w:rsidP="00EE11DD">
            <w:r>
              <w:t>11.5</w:t>
            </w:r>
          </w:p>
        </w:tc>
        <w:tc>
          <w:tcPr>
            <w:tcW w:w="392" w:type="pct"/>
          </w:tcPr>
          <w:p w:rsidR="00D55079" w:rsidRPr="009006EF" w:rsidRDefault="00D55079" w:rsidP="002C1D0A">
            <w:r>
              <w:t>6</w:t>
            </w:r>
          </w:p>
        </w:tc>
        <w:tc>
          <w:tcPr>
            <w:tcW w:w="2364" w:type="pct"/>
          </w:tcPr>
          <w:p w:rsidR="00D55079" w:rsidRPr="009006EF" w:rsidRDefault="00D55079" w:rsidP="00A2113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Behandling, herunder:</w:t>
            </w:r>
          </w:p>
          <w:p w:rsidR="00D55079" w:rsidRPr="009006EF" w:rsidRDefault="00D55079" w:rsidP="00A21136">
            <w:pPr>
              <w:pStyle w:val="Listeafsnit"/>
              <w:numPr>
                <w:ilvl w:val="0"/>
                <w:numId w:val="31"/>
              </w:numPr>
              <w:spacing w:after="0" w:line="240" w:lineRule="auto"/>
              <w:ind w:left="425" w:hanging="425"/>
              <w:rPr>
                <w:rFonts w:ascii="Times New Roman" w:hAnsi="Times New Roman"/>
                <w:sz w:val="24"/>
                <w:szCs w:val="24"/>
              </w:rPr>
            </w:pPr>
            <w:r>
              <w:rPr>
                <w:rFonts w:ascii="Times New Roman" w:hAnsi="Times New Roman"/>
                <w:sz w:val="24"/>
                <w:szCs w:val="24"/>
              </w:rPr>
              <w:t>I</w:t>
            </w:r>
            <w:r w:rsidRPr="009006EF">
              <w:rPr>
                <w:rFonts w:ascii="Times New Roman" w:hAnsi="Times New Roman"/>
                <w:sz w:val="24"/>
                <w:szCs w:val="24"/>
              </w:rPr>
              <w:t xml:space="preserve">nformere patienten om prøvesvar, diagnose og behandlingsmuligheder </w:t>
            </w:r>
          </w:p>
          <w:p w:rsidR="00D55079" w:rsidRPr="009006EF" w:rsidRDefault="00D55079" w:rsidP="00A21136">
            <w:pPr>
              <w:pStyle w:val="Listeafsnit"/>
              <w:numPr>
                <w:ilvl w:val="0"/>
                <w:numId w:val="31"/>
              </w:numPr>
              <w:spacing w:after="0" w:line="240" w:lineRule="auto"/>
              <w:ind w:left="425" w:hanging="425"/>
              <w:rPr>
                <w:rFonts w:ascii="Times New Roman" w:hAnsi="Times New Roman"/>
                <w:sz w:val="24"/>
                <w:szCs w:val="24"/>
              </w:rPr>
            </w:pPr>
            <w:r>
              <w:rPr>
                <w:rFonts w:ascii="Times New Roman" w:hAnsi="Times New Roman"/>
                <w:sz w:val="24"/>
                <w:szCs w:val="24"/>
              </w:rPr>
              <w:t>I</w:t>
            </w:r>
            <w:r w:rsidRPr="009006EF">
              <w:rPr>
                <w:rFonts w:ascii="Times New Roman" w:hAnsi="Times New Roman"/>
                <w:sz w:val="24"/>
                <w:szCs w:val="24"/>
              </w:rPr>
              <w:t>værksætte relevant behandling når diagnosen er stillet og sikre patientens accept til den valgte behandling</w:t>
            </w:r>
          </w:p>
          <w:p w:rsidR="00D55079" w:rsidRPr="009006EF" w:rsidRDefault="00D55079" w:rsidP="00A21136">
            <w:pPr>
              <w:pStyle w:val="Listeafsnit"/>
              <w:spacing w:after="0" w:line="240" w:lineRule="auto"/>
              <w:ind w:left="0"/>
              <w:rPr>
                <w:rFonts w:ascii="Times New Roman" w:hAnsi="Times New Roman"/>
                <w:sz w:val="24"/>
                <w:szCs w:val="24"/>
              </w:rPr>
            </w:pPr>
          </w:p>
          <w:p w:rsidR="00D55079" w:rsidRPr="009006EF" w:rsidRDefault="00D55079" w:rsidP="00A21136">
            <w:pPr>
              <w:pStyle w:val="Listeafsnit"/>
              <w:spacing w:after="0" w:line="240" w:lineRule="auto"/>
              <w:ind w:left="0"/>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xml:space="preserve"> og kommunikator</w:t>
            </w:r>
          </w:p>
        </w:tc>
        <w:tc>
          <w:tcPr>
            <w:tcW w:w="902" w:type="pct"/>
          </w:tcPr>
          <w:p w:rsidR="00D55079" w:rsidRPr="00FF6CCA" w:rsidRDefault="00D55079" w:rsidP="00FF6CCA">
            <w:r w:rsidRPr="00FF6CCA">
              <w:t>Superviseret klinisk arbejde</w:t>
            </w:r>
          </w:p>
          <w:p w:rsidR="00D55079" w:rsidRPr="009006EF" w:rsidRDefault="00D55079" w:rsidP="00EE11DD"/>
        </w:tc>
        <w:tc>
          <w:tcPr>
            <w:tcW w:w="1095" w:type="pct"/>
          </w:tcPr>
          <w:p w:rsidR="00D55079" w:rsidRPr="009006EF" w:rsidRDefault="00D55079" w:rsidP="00FF6CCA">
            <w:r w:rsidRPr="009006EF">
              <w:t xml:space="preserve">Case-baseret diskussion </w:t>
            </w:r>
          </w:p>
          <w:p w:rsidR="00D55079" w:rsidRPr="00525C2D" w:rsidRDefault="00D55079" w:rsidP="00525C2D"/>
        </w:tc>
      </w:tr>
      <w:tr w:rsidR="00D55079" w:rsidRPr="00442E0E" w:rsidTr="009E056A">
        <w:tc>
          <w:tcPr>
            <w:tcW w:w="247" w:type="pct"/>
            <w:gridSpan w:val="2"/>
          </w:tcPr>
          <w:p w:rsidR="00D55079" w:rsidRPr="009006EF" w:rsidRDefault="00D55079" w:rsidP="00097B06">
            <w:r>
              <w:t>11.6</w:t>
            </w:r>
          </w:p>
        </w:tc>
        <w:tc>
          <w:tcPr>
            <w:tcW w:w="392" w:type="pct"/>
          </w:tcPr>
          <w:p w:rsidR="00D55079" w:rsidRDefault="00D55079" w:rsidP="00A865E3">
            <w:r>
              <w:t>6</w:t>
            </w:r>
          </w:p>
          <w:p w:rsidR="00D55079" w:rsidRDefault="00D55079" w:rsidP="00A865E3"/>
          <w:p w:rsidR="00D55079" w:rsidRDefault="00D55079" w:rsidP="00A865E3"/>
          <w:p w:rsidR="00D55079" w:rsidRPr="009006EF" w:rsidRDefault="00D55079" w:rsidP="00FF6CCA"/>
        </w:tc>
        <w:tc>
          <w:tcPr>
            <w:tcW w:w="2364" w:type="pct"/>
          </w:tcPr>
          <w:p w:rsidR="00D55079" w:rsidRDefault="00D55079" w:rsidP="00A21136">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Ved </w:t>
            </w:r>
            <w:proofErr w:type="spellStart"/>
            <w:r w:rsidRPr="009006EF">
              <w:rPr>
                <w:rFonts w:ascii="Times New Roman" w:hAnsi="Times New Roman"/>
                <w:sz w:val="24"/>
                <w:szCs w:val="24"/>
              </w:rPr>
              <w:t>scabies</w:t>
            </w:r>
            <w:proofErr w:type="spellEnd"/>
            <w:r w:rsidRPr="009006EF">
              <w:rPr>
                <w:rFonts w:ascii="Times New Roman" w:hAnsi="Times New Roman"/>
                <w:sz w:val="24"/>
                <w:szCs w:val="24"/>
              </w:rPr>
              <w:t xml:space="preserve"> kunne informere relevant om smitteveje og tiltag for at undgå smitte samt inddrage relevante myndigheder herunder hygiejnesygeplejersken/embedslægen ved institutionssmitte </w:t>
            </w:r>
          </w:p>
          <w:p w:rsidR="00D55079" w:rsidRPr="009006EF" w:rsidRDefault="00D55079" w:rsidP="00FE73A0">
            <w:pPr>
              <w:pStyle w:val="Listeafsnit"/>
              <w:spacing w:after="0" w:line="240" w:lineRule="auto"/>
              <w:rPr>
                <w:rFonts w:ascii="Times New Roman" w:hAnsi="Times New Roman"/>
                <w:sz w:val="24"/>
                <w:szCs w:val="24"/>
              </w:rPr>
            </w:pPr>
          </w:p>
          <w:p w:rsidR="00D55079" w:rsidRPr="009E056A" w:rsidRDefault="00D55079" w:rsidP="00FF6CCA">
            <w:pPr>
              <w:pStyle w:val="Listeafsnit"/>
              <w:ind w:left="0"/>
              <w:rPr>
                <w:rFonts w:ascii="Times New Roman" w:hAnsi="Times New Roman"/>
                <w:i/>
                <w:sz w:val="24"/>
                <w:szCs w:val="24"/>
              </w:rPr>
            </w:pPr>
            <w:r w:rsidRPr="009006EF">
              <w:rPr>
                <w:rFonts w:ascii="Times New Roman" w:hAnsi="Times New Roman"/>
                <w:i/>
                <w:sz w:val="24"/>
                <w:szCs w:val="24"/>
              </w:rPr>
              <w:t>Medicinsk ekspert</w:t>
            </w:r>
            <w:r w:rsidRPr="00D83699">
              <w:rPr>
                <w:rFonts w:ascii="Times New Roman" w:hAnsi="Times New Roman"/>
                <w:i/>
                <w:sz w:val="24"/>
                <w:szCs w:val="24"/>
              </w:rPr>
              <w:t>/lægefaglig</w:t>
            </w:r>
            <w:r w:rsidRPr="009006EF">
              <w:rPr>
                <w:rFonts w:ascii="Times New Roman" w:hAnsi="Times New Roman"/>
                <w:i/>
                <w:sz w:val="24"/>
                <w:szCs w:val="24"/>
              </w:rPr>
              <w:t>, Leder</w:t>
            </w:r>
            <w:r>
              <w:rPr>
                <w:rFonts w:ascii="Times New Roman" w:hAnsi="Times New Roman"/>
                <w:i/>
                <w:sz w:val="24"/>
                <w:szCs w:val="24"/>
              </w:rPr>
              <w:t xml:space="preserve">/ </w:t>
            </w:r>
            <w:r w:rsidRPr="009006EF">
              <w:rPr>
                <w:rFonts w:ascii="Times New Roman" w:hAnsi="Times New Roman"/>
                <w:i/>
                <w:sz w:val="24"/>
                <w:szCs w:val="24"/>
              </w:rPr>
              <w:t>administrator</w:t>
            </w:r>
            <w:r>
              <w:rPr>
                <w:rFonts w:ascii="Times New Roman" w:hAnsi="Times New Roman"/>
                <w:i/>
                <w:sz w:val="24"/>
                <w:szCs w:val="24"/>
              </w:rPr>
              <w:t xml:space="preserve">/organisator, </w:t>
            </w:r>
            <w:r w:rsidRPr="009006EF">
              <w:rPr>
                <w:rFonts w:ascii="Times New Roman" w:hAnsi="Times New Roman"/>
                <w:i/>
                <w:sz w:val="24"/>
                <w:szCs w:val="24"/>
              </w:rPr>
              <w:t>samarbejder</w:t>
            </w:r>
            <w:r>
              <w:rPr>
                <w:rFonts w:ascii="Times New Roman" w:hAnsi="Times New Roman"/>
                <w:i/>
                <w:sz w:val="24"/>
                <w:szCs w:val="24"/>
              </w:rPr>
              <w:t>, kommunikator, sundhedsfremmer</w:t>
            </w:r>
          </w:p>
        </w:tc>
        <w:tc>
          <w:tcPr>
            <w:tcW w:w="902" w:type="pct"/>
          </w:tcPr>
          <w:p w:rsidR="00D55079" w:rsidRPr="009006EF" w:rsidRDefault="00D55079" w:rsidP="00FF6CCA">
            <w:r w:rsidRPr="009006EF">
              <w:lastRenderedPageBreak/>
              <w:t>Superviseret klinisk arbejde</w:t>
            </w:r>
          </w:p>
          <w:p w:rsidR="00D55079" w:rsidRPr="009006EF" w:rsidRDefault="00D55079" w:rsidP="00A865E3"/>
          <w:p w:rsidR="00D55079" w:rsidRPr="009006EF" w:rsidRDefault="00D55079" w:rsidP="00EE11DD"/>
          <w:p w:rsidR="00D55079" w:rsidRPr="009006EF" w:rsidRDefault="00D55079" w:rsidP="00FF6CCA"/>
        </w:tc>
        <w:tc>
          <w:tcPr>
            <w:tcW w:w="1095" w:type="pct"/>
          </w:tcPr>
          <w:p w:rsidR="00D55079" w:rsidRPr="009006EF" w:rsidRDefault="00D55079" w:rsidP="00EE11DD">
            <w:r>
              <w:lastRenderedPageBreak/>
              <w:t>Struktureret vejledersamtale</w:t>
            </w:r>
          </w:p>
          <w:p w:rsidR="00D55079" w:rsidRPr="009006EF" w:rsidRDefault="00D55079" w:rsidP="00EE11DD"/>
          <w:p w:rsidR="00D55079" w:rsidRPr="009006EF" w:rsidRDefault="00D55079" w:rsidP="00EE11DD"/>
          <w:p w:rsidR="00D55079" w:rsidRPr="009006EF" w:rsidRDefault="00D55079" w:rsidP="00EE11DD"/>
          <w:p w:rsidR="00D55079" w:rsidRPr="009006EF" w:rsidRDefault="00D55079" w:rsidP="00EE11DD"/>
        </w:tc>
      </w:tr>
      <w:tr w:rsidR="00D55079" w:rsidRPr="002B2862" w:rsidTr="009E056A">
        <w:tc>
          <w:tcPr>
            <w:tcW w:w="247" w:type="pct"/>
            <w:gridSpan w:val="2"/>
          </w:tcPr>
          <w:p w:rsidR="00D55079" w:rsidRDefault="00D55079" w:rsidP="00FE73A0">
            <w:pPr>
              <w:jc w:val="center"/>
              <w:rPr>
                <w:b/>
              </w:rPr>
            </w:pPr>
          </w:p>
          <w:p w:rsidR="00D55079" w:rsidRDefault="00D55079" w:rsidP="00FE73A0">
            <w:pPr>
              <w:jc w:val="center"/>
              <w:rPr>
                <w:b/>
              </w:rPr>
            </w:pPr>
            <w:r>
              <w:rPr>
                <w:b/>
              </w:rPr>
              <w:t>12</w:t>
            </w:r>
          </w:p>
        </w:tc>
        <w:tc>
          <w:tcPr>
            <w:tcW w:w="4753" w:type="pct"/>
            <w:gridSpan w:val="4"/>
          </w:tcPr>
          <w:p w:rsidR="00D55079" w:rsidRDefault="00D55079" w:rsidP="009E056A">
            <w:pPr>
              <w:rPr>
                <w:b/>
              </w:rPr>
            </w:pPr>
          </w:p>
          <w:p w:rsidR="00D55079" w:rsidRPr="00D95D46" w:rsidRDefault="00D55079" w:rsidP="009E056A">
            <w:pPr>
              <w:rPr>
                <w:b/>
                <w:sz w:val="28"/>
                <w:szCs w:val="28"/>
              </w:rPr>
            </w:pPr>
            <w:r>
              <w:rPr>
                <w:b/>
                <w:sz w:val="28"/>
                <w:szCs w:val="28"/>
              </w:rPr>
              <w:t xml:space="preserve">  </w:t>
            </w:r>
            <w:proofErr w:type="gramStart"/>
            <w:r w:rsidRPr="00527483">
              <w:rPr>
                <w:b/>
                <w:sz w:val="28"/>
                <w:szCs w:val="28"/>
              </w:rPr>
              <w:t xml:space="preserve">EPA: </w:t>
            </w:r>
            <w:r>
              <w:rPr>
                <w:b/>
                <w:sz w:val="28"/>
                <w:szCs w:val="28"/>
              </w:rPr>
              <w:t xml:space="preserve">                 </w:t>
            </w:r>
            <w:r w:rsidRPr="00527483">
              <w:rPr>
                <w:b/>
                <w:sz w:val="28"/>
                <w:szCs w:val="28"/>
              </w:rPr>
              <w:t>Patient</w:t>
            </w:r>
            <w:proofErr w:type="gramEnd"/>
            <w:r w:rsidRPr="00527483">
              <w:rPr>
                <w:b/>
                <w:sz w:val="28"/>
                <w:szCs w:val="28"/>
              </w:rPr>
              <w:t xml:space="preserve"> </w:t>
            </w:r>
            <w:r>
              <w:rPr>
                <w:b/>
                <w:sz w:val="28"/>
                <w:szCs w:val="28"/>
              </w:rPr>
              <w:t>med mistanke om malignt melanom</w:t>
            </w:r>
          </w:p>
          <w:p w:rsidR="00D55079" w:rsidRPr="009006EF" w:rsidRDefault="00D55079" w:rsidP="009E056A">
            <w:pPr>
              <w:rPr>
                <w:b/>
              </w:rPr>
            </w:pPr>
          </w:p>
        </w:tc>
      </w:tr>
      <w:tr w:rsidR="00D55079" w:rsidRPr="002B2862" w:rsidTr="009E056A">
        <w:trPr>
          <w:trHeight w:val="85"/>
        </w:trPr>
        <w:tc>
          <w:tcPr>
            <w:tcW w:w="247" w:type="pct"/>
            <w:gridSpan w:val="2"/>
          </w:tcPr>
          <w:p w:rsidR="00D55079" w:rsidRPr="009006EF" w:rsidRDefault="00D55079" w:rsidP="002B2862">
            <w:r>
              <w:t>12.1</w:t>
            </w:r>
          </w:p>
        </w:tc>
        <w:tc>
          <w:tcPr>
            <w:tcW w:w="392" w:type="pct"/>
          </w:tcPr>
          <w:p w:rsidR="00D55079" w:rsidRPr="009006EF" w:rsidRDefault="00D55079" w:rsidP="002C1D0A">
            <w:r>
              <w:t>6</w:t>
            </w:r>
          </w:p>
        </w:tc>
        <w:tc>
          <w:tcPr>
            <w:tcW w:w="2364" w:type="pct"/>
          </w:tcPr>
          <w:p w:rsidR="00D55079" w:rsidRDefault="00D55079" w:rsidP="00527483">
            <w:pPr>
              <w:pStyle w:val="Listeafsnit"/>
              <w:spacing w:after="0" w:line="240" w:lineRule="auto"/>
              <w:ind w:left="0"/>
              <w:rPr>
                <w:rFonts w:ascii="Times New Roman" w:hAnsi="Times New Roman"/>
                <w:sz w:val="24"/>
                <w:szCs w:val="24"/>
              </w:rPr>
            </w:pPr>
            <w:r w:rsidRPr="00527483">
              <w:rPr>
                <w:rFonts w:ascii="Times New Roman" w:hAnsi="Times New Roman"/>
                <w:sz w:val="24"/>
                <w:szCs w:val="24"/>
              </w:rPr>
              <w:t xml:space="preserve">Inden klinisk kontakt have læst DDS guidelines for </w:t>
            </w:r>
            <w:proofErr w:type="spellStart"/>
            <w:proofErr w:type="gramStart"/>
            <w:r w:rsidRPr="00527483">
              <w:rPr>
                <w:rFonts w:ascii="Times New Roman" w:hAnsi="Times New Roman"/>
                <w:sz w:val="24"/>
                <w:szCs w:val="24"/>
              </w:rPr>
              <w:t>kutane</w:t>
            </w:r>
            <w:proofErr w:type="spellEnd"/>
            <w:r w:rsidRPr="00527483">
              <w:rPr>
                <w:rFonts w:ascii="Times New Roman" w:hAnsi="Times New Roman"/>
                <w:sz w:val="24"/>
                <w:szCs w:val="24"/>
              </w:rPr>
              <w:t xml:space="preserve">  </w:t>
            </w:r>
            <w:proofErr w:type="spellStart"/>
            <w:r w:rsidRPr="00527483">
              <w:rPr>
                <w:rFonts w:ascii="Times New Roman" w:hAnsi="Times New Roman"/>
                <w:sz w:val="24"/>
                <w:szCs w:val="24"/>
              </w:rPr>
              <w:t>melanocytære</w:t>
            </w:r>
            <w:proofErr w:type="spellEnd"/>
            <w:proofErr w:type="gramEnd"/>
            <w:r w:rsidRPr="00527483">
              <w:rPr>
                <w:rFonts w:ascii="Times New Roman" w:hAnsi="Times New Roman"/>
                <w:sz w:val="24"/>
                <w:szCs w:val="24"/>
              </w:rPr>
              <w:t xml:space="preserve"> </w:t>
            </w:r>
            <w:proofErr w:type="spellStart"/>
            <w:r w:rsidRPr="00527483">
              <w:rPr>
                <w:rFonts w:ascii="Times New Roman" w:hAnsi="Times New Roman"/>
                <w:sz w:val="24"/>
                <w:szCs w:val="24"/>
              </w:rPr>
              <w:t>nævi</w:t>
            </w:r>
            <w:proofErr w:type="spellEnd"/>
            <w:r w:rsidRPr="00527483">
              <w:rPr>
                <w:rFonts w:ascii="Times New Roman" w:hAnsi="Times New Roman"/>
                <w:sz w:val="24"/>
                <w:szCs w:val="24"/>
              </w:rPr>
              <w:t xml:space="preserve"> og </w:t>
            </w:r>
            <w:proofErr w:type="spellStart"/>
            <w:r w:rsidRPr="00527483">
              <w:rPr>
                <w:rFonts w:ascii="Times New Roman" w:hAnsi="Times New Roman"/>
                <w:sz w:val="24"/>
                <w:szCs w:val="24"/>
              </w:rPr>
              <w:t>kutant</w:t>
            </w:r>
            <w:proofErr w:type="spellEnd"/>
            <w:r w:rsidRPr="00527483">
              <w:rPr>
                <w:rFonts w:ascii="Times New Roman" w:hAnsi="Times New Roman"/>
                <w:sz w:val="24"/>
                <w:szCs w:val="24"/>
              </w:rPr>
              <w:t xml:space="preserve">  malignt melanom samt </w:t>
            </w:r>
            <w:r>
              <w:rPr>
                <w:rFonts w:ascii="Times New Roman" w:hAnsi="Times New Roman"/>
                <w:sz w:val="24"/>
                <w:szCs w:val="24"/>
              </w:rPr>
              <w:t>Pakkeforløb for modermærkekræft</w:t>
            </w:r>
            <w:r w:rsidRPr="00527483">
              <w:rPr>
                <w:rFonts w:ascii="Times New Roman" w:hAnsi="Times New Roman"/>
                <w:sz w:val="24"/>
                <w:szCs w:val="24"/>
              </w:rPr>
              <w:t xml:space="preserve"> </w:t>
            </w:r>
          </w:p>
          <w:p w:rsidR="00D55079" w:rsidRPr="00527483" w:rsidRDefault="00D55079" w:rsidP="00527483">
            <w:pPr>
              <w:pStyle w:val="Listeafsnit"/>
              <w:spacing w:after="0" w:line="240" w:lineRule="auto"/>
              <w:ind w:left="0"/>
              <w:rPr>
                <w:rFonts w:ascii="Times New Roman" w:hAnsi="Times New Roman"/>
                <w:sz w:val="24"/>
                <w:szCs w:val="24"/>
              </w:rPr>
            </w:pPr>
          </w:p>
          <w:p w:rsidR="00D55079" w:rsidRPr="009006EF" w:rsidRDefault="00D55079" w:rsidP="00807945">
            <w:r>
              <w:rPr>
                <w:i/>
              </w:rPr>
              <w:t>M</w:t>
            </w:r>
            <w:r w:rsidRPr="009006EF">
              <w:rPr>
                <w:i/>
              </w:rPr>
              <w:t>edicinsk ekspert</w:t>
            </w:r>
            <w:r w:rsidRPr="00D96840">
              <w:rPr>
                <w:i/>
              </w:rPr>
              <w:t>/lægefaglig</w:t>
            </w:r>
          </w:p>
        </w:tc>
        <w:tc>
          <w:tcPr>
            <w:tcW w:w="902" w:type="pct"/>
          </w:tcPr>
          <w:p w:rsidR="00D55079" w:rsidRPr="009006EF" w:rsidRDefault="00D55079" w:rsidP="00807945">
            <w:r w:rsidRPr="009006EF">
              <w:t>Selvstudium</w:t>
            </w:r>
          </w:p>
          <w:p w:rsidR="00D55079" w:rsidRDefault="00D55079" w:rsidP="00807945">
            <w:r w:rsidRPr="009006EF">
              <w:t>Specialespecifik</w:t>
            </w:r>
            <w:r>
              <w:t>t</w:t>
            </w:r>
            <w:r w:rsidRPr="009006EF">
              <w:t xml:space="preserve"> kurs</w:t>
            </w:r>
            <w:r>
              <w:t>us:</w:t>
            </w:r>
          </w:p>
          <w:p w:rsidR="00D55079" w:rsidRPr="009006EF" w:rsidRDefault="00D55079" w:rsidP="00807945">
            <w:r>
              <w:t>Hudens tumorer</w:t>
            </w:r>
          </w:p>
          <w:p w:rsidR="00D55079" w:rsidRPr="009006EF" w:rsidRDefault="00D55079" w:rsidP="002B2862"/>
        </w:tc>
        <w:tc>
          <w:tcPr>
            <w:tcW w:w="1095" w:type="pct"/>
          </w:tcPr>
          <w:p w:rsidR="00D55079" w:rsidRDefault="00D55079" w:rsidP="002B2862">
            <w:r w:rsidRPr="00807945">
              <w:t>Struktureret vejledersamtale</w:t>
            </w:r>
          </w:p>
          <w:p w:rsidR="00D55079" w:rsidRDefault="00D55079" w:rsidP="002B2862"/>
          <w:p w:rsidR="00D55079" w:rsidRPr="009006EF" w:rsidRDefault="00D55079" w:rsidP="00807945">
            <w:pPr>
              <w:rPr>
                <w:b/>
              </w:rPr>
            </w:pPr>
            <w:r>
              <w:t>Godkendt kursus</w:t>
            </w:r>
          </w:p>
        </w:tc>
      </w:tr>
      <w:tr w:rsidR="00D55079" w:rsidRPr="002B2862" w:rsidTr="009E056A">
        <w:trPr>
          <w:trHeight w:val="85"/>
        </w:trPr>
        <w:tc>
          <w:tcPr>
            <w:tcW w:w="247" w:type="pct"/>
            <w:gridSpan w:val="2"/>
          </w:tcPr>
          <w:p w:rsidR="00D55079" w:rsidRDefault="00D55079" w:rsidP="002B2862">
            <w:r>
              <w:t>12.2</w:t>
            </w:r>
          </w:p>
        </w:tc>
        <w:tc>
          <w:tcPr>
            <w:tcW w:w="392" w:type="pct"/>
          </w:tcPr>
          <w:p w:rsidR="00D55079" w:rsidRDefault="00D55079" w:rsidP="002C1D0A">
            <w:r>
              <w:t>6</w:t>
            </w:r>
          </w:p>
        </w:tc>
        <w:tc>
          <w:tcPr>
            <w:tcW w:w="2364" w:type="pct"/>
          </w:tcPr>
          <w:p w:rsidR="00D55079" w:rsidRDefault="00D55079" w:rsidP="00522312">
            <w:pPr>
              <w:pStyle w:val="Listeafsnit"/>
              <w:spacing w:after="0" w:line="240" w:lineRule="auto"/>
              <w:ind w:left="0"/>
              <w:rPr>
                <w:rFonts w:ascii="Times New Roman" w:hAnsi="Times New Roman"/>
                <w:sz w:val="24"/>
                <w:szCs w:val="24"/>
              </w:rPr>
            </w:pPr>
            <w:r>
              <w:rPr>
                <w:rFonts w:ascii="Times New Roman" w:hAnsi="Times New Roman"/>
                <w:sz w:val="24"/>
                <w:szCs w:val="24"/>
              </w:rPr>
              <w:t>Diagnostik, herunder:</w:t>
            </w:r>
          </w:p>
          <w:p w:rsidR="00D55079" w:rsidRPr="00867347" w:rsidRDefault="00D55079" w:rsidP="00867347">
            <w:pPr>
              <w:pStyle w:val="Listeafsnit"/>
              <w:numPr>
                <w:ilvl w:val="0"/>
                <w:numId w:val="52"/>
              </w:numPr>
              <w:spacing w:line="240" w:lineRule="auto"/>
              <w:rPr>
                <w:rFonts w:ascii="Times New Roman" w:hAnsi="Times New Roman"/>
                <w:sz w:val="24"/>
                <w:szCs w:val="24"/>
              </w:rPr>
            </w:pPr>
            <w:r w:rsidRPr="00867347">
              <w:rPr>
                <w:rFonts w:ascii="Times New Roman" w:hAnsi="Times New Roman"/>
                <w:sz w:val="24"/>
                <w:szCs w:val="24"/>
              </w:rPr>
              <w:t>Udrede og forestå behandling af patient med pigmenteret læsion</w:t>
            </w:r>
          </w:p>
          <w:p w:rsidR="00D55079" w:rsidRPr="00867347" w:rsidRDefault="00D55079" w:rsidP="00867347">
            <w:pPr>
              <w:pStyle w:val="Listeafsnit"/>
              <w:numPr>
                <w:ilvl w:val="0"/>
                <w:numId w:val="52"/>
              </w:numPr>
              <w:spacing w:line="240" w:lineRule="auto"/>
              <w:rPr>
                <w:rFonts w:ascii="Times New Roman" w:hAnsi="Times New Roman"/>
                <w:sz w:val="24"/>
                <w:szCs w:val="24"/>
              </w:rPr>
            </w:pPr>
            <w:r w:rsidRPr="00867347">
              <w:rPr>
                <w:rFonts w:ascii="Times New Roman" w:hAnsi="Times New Roman"/>
                <w:sz w:val="24"/>
                <w:szCs w:val="24"/>
              </w:rPr>
              <w:t>Optage relevant anamnese (vækst, forandring i læsionen, risikofaktorer)</w:t>
            </w:r>
          </w:p>
          <w:p w:rsidR="00D55079" w:rsidRPr="00867347" w:rsidRDefault="00D55079" w:rsidP="00867347">
            <w:pPr>
              <w:pStyle w:val="Listeafsnit"/>
              <w:numPr>
                <w:ilvl w:val="0"/>
                <w:numId w:val="52"/>
              </w:numPr>
              <w:spacing w:line="240" w:lineRule="auto"/>
              <w:rPr>
                <w:rFonts w:ascii="Times New Roman" w:hAnsi="Times New Roman"/>
                <w:sz w:val="24"/>
                <w:szCs w:val="24"/>
              </w:rPr>
            </w:pPr>
            <w:r w:rsidRPr="00867347">
              <w:rPr>
                <w:rFonts w:ascii="Times New Roman" w:hAnsi="Times New Roman"/>
                <w:sz w:val="24"/>
                <w:szCs w:val="24"/>
              </w:rPr>
              <w:t>Udføre objektiv undersøgelse og beskrive læsionen ved hjælp af anerkendte algoritmer (f. eks. ABCD kriterier, Glasgow 7-punkt checkliste)</w:t>
            </w:r>
          </w:p>
          <w:p w:rsidR="00D55079" w:rsidRPr="00867347" w:rsidRDefault="00D55079" w:rsidP="00867347">
            <w:pPr>
              <w:pStyle w:val="Listeafsnit"/>
              <w:numPr>
                <w:ilvl w:val="0"/>
                <w:numId w:val="52"/>
              </w:numPr>
              <w:spacing w:line="240" w:lineRule="auto"/>
              <w:rPr>
                <w:rFonts w:ascii="Times New Roman" w:hAnsi="Times New Roman"/>
                <w:sz w:val="24"/>
                <w:szCs w:val="24"/>
              </w:rPr>
            </w:pPr>
            <w:r w:rsidRPr="00867347">
              <w:rPr>
                <w:rFonts w:ascii="Times New Roman" w:hAnsi="Times New Roman"/>
                <w:sz w:val="24"/>
                <w:szCs w:val="24"/>
              </w:rPr>
              <w:t xml:space="preserve">Udføre og fortolke </w:t>
            </w:r>
            <w:proofErr w:type="spellStart"/>
            <w:r w:rsidRPr="00867347">
              <w:rPr>
                <w:rFonts w:ascii="Times New Roman" w:hAnsi="Times New Roman"/>
                <w:sz w:val="24"/>
                <w:szCs w:val="24"/>
              </w:rPr>
              <w:t>dermoskopi</w:t>
            </w:r>
            <w:proofErr w:type="spellEnd"/>
          </w:p>
          <w:p w:rsidR="00D55079" w:rsidRPr="00527483" w:rsidRDefault="00D55079" w:rsidP="00867347">
            <w:r>
              <w:rPr>
                <w:i/>
              </w:rPr>
              <w:t>M</w:t>
            </w:r>
            <w:r w:rsidRPr="009006EF">
              <w:rPr>
                <w:i/>
              </w:rPr>
              <w:t>edicinsk ekspert</w:t>
            </w:r>
            <w:r w:rsidRPr="00D96840">
              <w:rPr>
                <w:i/>
              </w:rPr>
              <w:t>/lægefaglig</w:t>
            </w:r>
          </w:p>
        </w:tc>
        <w:tc>
          <w:tcPr>
            <w:tcW w:w="902" w:type="pct"/>
          </w:tcPr>
          <w:p w:rsidR="00D55079" w:rsidRPr="009006EF" w:rsidRDefault="00D55079" w:rsidP="00867347">
            <w:r>
              <w:t>Superviseret klinisk arbejde</w:t>
            </w:r>
          </w:p>
        </w:tc>
        <w:tc>
          <w:tcPr>
            <w:tcW w:w="1095" w:type="pct"/>
          </w:tcPr>
          <w:p w:rsidR="00D55079" w:rsidRDefault="00D55079" w:rsidP="00867347">
            <w:r w:rsidRPr="009006EF">
              <w:t>Case baseret diskussion</w:t>
            </w:r>
          </w:p>
          <w:p w:rsidR="00D55079" w:rsidRDefault="00D55079" w:rsidP="00867347"/>
          <w:p w:rsidR="00D55079" w:rsidRPr="009006EF" w:rsidRDefault="00D55079" w:rsidP="00867347">
            <w:r>
              <w:t xml:space="preserve">Kompetencekort i </w:t>
            </w:r>
            <w:proofErr w:type="spellStart"/>
            <w:r>
              <w:t>dermoskopi</w:t>
            </w:r>
            <w:proofErr w:type="spellEnd"/>
          </w:p>
          <w:p w:rsidR="00D55079" w:rsidRPr="009006EF" w:rsidRDefault="00D55079" w:rsidP="00867347"/>
          <w:p w:rsidR="00D55079" w:rsidRPr="00807945" w:rsidRDefault="00D55079" w:rsidP="002B2862"/>
        </w:tc>
      </w:tr>
      <w:tr w:rsidR="00D55079" w:rsidRPr="002B2862" w:rsidTr="009E056A">
        <w:trPr>
          <w:trHeight w:val="85"/>
        </w:trPr>
        <w:tc>
          <w:tcPr>
            <w:tcW w:w="247" w:type="pct"/>
            <w:gridSpan w:val="2"/>
          </w:tcPr>
          <w:p w:rsidR="00D55079" w:rsidRDefault="00D55079" w:rsidP="002B2862">
            <w:r>
              <w:t>12.3</w:t>
            </w:r>
          </w:p>
        </w:tc>
        <w:tc>
          <w:tcPr>
            <w:tcW w:w="392" w:type="pct"/>
          </w:tcPr>
          <w:p w:rsidR="00D55079" w:rsidRDefault="00D55079" w:rsidP="002C1D0A">
            <w:r>
              <w:t>6</w:t>
            </w:r>
          </w:p>
        </w:tc>
        <w:tc>
          <w:tcPr>
            <w:tcW w:w="2364" w:type="pct"/>
          </w:tcPr>
          <w:p w:rsidR="00D55079" w:rsidRDefault="00D55079" w:rsidP="00527483">
            <w:pPr>
              <w:pStyle w:val="Listeafsnit"/>
              <w:spacing w:after="0" w:line="240" w:lineRule="auto"/>
              <w:ind w:left="0"/>
              <w:rPr>
                <w:rFonts w:ascii="Times New Roman" w:hAnsi="Times New Roman"/>
                <w:sz w:val="24"/>
                <w:szCs w:val="24"/>
              </w:rPr>
            </w:pPr>
            <w:r>
              <w:rPr>
                <w:rFonts w:ascii="Times New Roman" w:hAnsi="Times New Roman"/>
                <w:sz w:val="24"/>
                <w:szCs w:val="24"/>
              </w:rPr>
              <w:t>Behandle, herunder:</w:t>
            </w:r>
          </w:p>
          <w:p w:rsidR="00D55079" w:rsidRPr="009006EF" w:rsidRDefault="00D55079" w:rsidP="00867347">
            <w:pPr>
              <w:pStyle w:val="Listeafsnit"/>
              <w:numPr>
                <w:ilvl w:val="0"/>
                <w:numId w:val="53"/>
              </w:numPr>
              <w:spacing w:after="0" w:line="240" w:lineRule="auto"/>
              <w:rPr>
                <w:rFonts w:ascii="Times New Roman" w:hAnsi="Times New Roman"/>
                <w:sz w:val="24"/>
                <w:szCs w:val="24"/>
              </w:rPr>
            </w:pPr>
            <w:r w:rsidRPr="009006EF">
              <w:rPr>
                <w:rFonts w:ascii="Times New Roman" w:hAnsi="Times New Roman"/>
                <w:sz w:val="24"/>
                <w:szCs w:val="24"/>
              </w:rPr>
              <w:t>Foretage relevant behandlingsvalg</w:t>
            </w:r>
          </w:p>
          <w:p w:rsidR="00D55079" w:rsidRDefault="00D55079" w:rsidP="00867347">
            <w:pPr>
              <w:pStyle w:val="Listeafsnit"/>
              <w:numPr>
                <w:ilvl w:val="0"/>
                <w:numId w:val="53"/>
              </w:numPr>
              <w:spacing w:after="0" w:line="240" w:lineRule="auto"/>
              <w:rPr>
                <w:rFonts w:ascii="Times New Roman" w:hAnsi="Times New Roman"/>
                <w:sz w:val="24"/>
                <w:szCs w:val="24"/>
              </w:rPr>
            </w:pPr>
            <w:r>
              <w:rPr>
                <w:rFonts w:ascii="Times New Roman" w:hAnsi="Times New Roman"/>
                <w:sz w:val="24"/>
                <w:szCs w:val="24"/>
              </w:rPr>
              <w:t>U</w:t>
            </w:r>
            <w:r w:rsidRPr="009006EF">
              <w:rPr>
                <w:rFonts w:ascii="Times New Roman" w:hAnsi="Times New Roman"/>
                <w:sz w:val="24"/>
                <w:szCs w:val="24"/>
              </w:rPr>
              <w:t>dføre excision af suspekt læsion i henhold til guidelines</w:t>
            </w:r>
          </w:p>
          <w:p w:rsidR="00D55079" w:rsidRPr="009006EF" w:rsidRDefault="00D55079" w:rsidP="00867347">
            <w:pPr>
              <w:pStyle w:val="Listeafsnit"/>
              <w:spacing w:after="0" w:line="240" w:lineRule="auto"/>
              <w:rPr>
                <w:rFonts w:ascii="Times New Roman" w:hAnsi="Times New Roman"/>
                <w:sz w:val="24"/>
                <w:szCs w:val="24"/>
              </w:rPr>
            </w:pPr>
          </w:p>
          <w:p w:rsidR="00D55079" w:rsidRPr="00527483" w:rsidRDefault="00D55079" w:rsidP="00867347">
            <w:r>
              <w:rPr>
                <w:i/>
              </w:rPr>
              <w:t>M</w:t>
            </w:r>
            <w:r w:rsidRPr="009006EF">
              <w:rPr>
                <w:i/>
              </w:rPr>
              <w:t>edicinsk ekspert</w:t>
            </w:r>
            <w:r w:rsidRPr="00D96840">
              <w:rPr>
                <w:i/>
              </w:rPr>
              <w:t>/lægefaglig</w:t>
            </w:r>
          </w:p>
        </w:tc>
        <w:tc>
          <w:tcPr>
            <w:tcW w:w="902" w:type="pct"/>
          </w:tcPr>
          <w:p w:rsidR="00D55079" w:rsidRPr="009006EF" w:rsidRDefault="00D55079" w:rsidP="00807945">
            <w:r>
              <w:t>Superviseret klinisk arbejde</w:t>
            </w:r>
          </w:p>
        </w:tc>
        <w:tc>
          <w:tcPr>
            <w:tcW w:w="1095" w:type="pct"/>
          </w:tcPr>
          <w:p w:rsidR="00D55079" w:rsidRPr="009006EF" w:rsidRDefault="00D55079" w:rsidP="00867347">
            <w:r w:rsidRPr="009006EF">
              <w:t>Kompetencekort i elliptisk excision</w:t>
            </w:r>
          </w:p>
          <w:p w:rsidR="00D55079" w:rsidRPr="00807945" w:rsidRDefault="00D55079" w:rsidP="002B2862"/>
        </w:tc>
      </w:tr>
      <w:tr w:rsidR="00D55079" w:rsidRPr="002B2862" w:rsidTr="009E056A">
        <w:tc>
          <w:tcPr>
            <w:tcW w:w="247" w:type="pct"/>
            <w:gridSpan w:val="2"/>
          </w:tcPr>
          <w:p w:rsidR="00D55079" w:rsidRPr="009006EF" w:rsidRDefault="00D55079" w:rsidP="002B2862">
            <w:r>
              <w:t xml:space="preserve">12.4 </w:t>
            </w:r>
          </w:p>
        </w:tc>
        <w:tc>
          <w:tcPr>
            <w:tcW w:w="392" w:type="pct"/>
          </w:tcPr>
          <w:p w:rsidR="00D55079" w:rsidRDefault="00D55079" w:rsidP="00FE73A0">
            <w:r>
              <w:t>6</w:t>
            </w:r>
          </w:p>
          <w:p w:rsidR="00D55079" w:rsidRDefault="00D55079" w:rsidP="00FE73A0"/>
          <w:p w:rsidR="00D55079" w:rsidRDefault="00D55079" w:rsidP="00FE73A0"/>
          <w:p w:rsidR="00D55079" w:rsidRPr="009006EF" w:rsidRDefault="00D55079" w:rsidP="009915EA"/>
        </w:tc>
        <w:tc>
          <w:tcPr>
            <w:tcW w:w="2364" w:type="pct"/>
          </w:tcPr>
          <w:p w:rsidR="00D55079" w:rsidRDefault="00D55079" w:rsidP="009915EA">
            <w:r>
              <w:t>Rådgive, herunder:</w:t>
            </w:r>
          </w:p>
          <w:p w:rsidR="00D55079" w:rsidRPr="009915EA" w:rsidRDefault="00D55079" w:rsidP="009915EA">
            <w:pPr>
              <w:pStyle w:val="Listeafsnit"/>
              <w:numPr>
                <w:ilvl w:val="0"/>
                <w:numId w:val="54"/>
              </w:numPr>
              <w:spacing w:line="240" w:lineRule="auto"/>
              <w:rPr>
                <w:rFonts w:ascii="Times New Roman" w:hAnsi="Times New Roman"/>
                <w:sz w:val="24"/>
                <w:szCs w:val="24"/>
              </w:rPr>
            </w:pPr>
            <w:r w:rsidRPr="009915EA">
              <w:rPr>
                <w:rFonts w:ascii="Times New Roman" w:hAnsi="Times New Roman"/>
                <w:sz w:val="24"/>
                <w:szCs w:val="24"/>
              </w:rPr>
              <w:t xml:space="preserve">Gennemføre den vanskelige samtale med den ny diagnosticerede kræftpatient og kort kunne ridse det videre </w:t>
            </w:r>
            <w:r w:rsidRPr="009915EA">
              <w:rPr>
                <w:rFonts w:ascii="Times New Roman" w:hAnsi="Times New Roman"/>
                <w:sz w:val="24"/>
                <w:szCs w:val="24"/>
              </w:rPr>
              <w:lastRenderedPageBreak/>
              <w:t>forløb op</w:t>
            </w:r>
          </w:p>
          <w:p w:rsidR="00D55079" w:rsidRPr="009915EA" w:rsidRDefault="00D55079" w:rsidP="009915EA">
            <w:pPr>
              <w:pStyle w:val="Listeafsnit"/>
              <w:numPr>
                <w:ilvl w:val="0"/>
                <w:numId w:val="54"/>
              </w:numPr>
              <w:spacing w:line="240" w:lineRule="auto"/>
              <w:rPr>
                <w:rFonts w:ascii="Times New Roman" w:hAnsi="Times New Roman"/>
                <w:sz w:val="24"/>
                <w:szCs w:val="24"/>
              </w:rPr>
            </w:pPr>
            <w:r w:rsidRPr="009915EA">
              <w:rPr>
                <w:rFonts w:ascii="Times New Roman" w:hAnsi="Times New Roman"/>
                <w:sz w:val="24"/>
                <w:szCs w:val="24"/>
              </w:rPr>
              <w:t>Henvise til pakkeforløb</w:t>
            </w:r>
          </w:p>
          <w:p w:rsidR="00D55079" w:rsidRPr="009915EA" w:rsidRDefault="00D55079" w:rsidP="009915EA">
            <w:pPr>
              <w:pStyle w:val="Listeafsnit"/>
              <w:numPr>
                <w:ilvl w:val="0"/>
                <w:numId w:val="54"/>
              </w:numPr>
              <w:spacing w:line="240" w:lineRule="auto"/>
              <w:rPr>
                <w:rFonts w:ascii="Times New Roman" w:hAnsi="Times New Roman"/>
                <w:sz w:val="24"/>
                <w:szCs w:val="24"/>
              </w:rPr>
            </w:pPr>
            <w:r w:rsidRPr="009915EA">
              <w:rPr>
                <w:rFonts w:ascii="Times New Roman" w:hAnsi="Times New Roman"/>
                <w:sz w:val="24"/>
                <w:szCs w:val="24"/>
              </w:rPr>
              <w:t>Rådgive patienten om solprofylakse og selvundersøgelse</w:t>
            </w:r>
          </w:p>
          <w:p w:rsidR="00D55079" w:rsidRDefault="00D55079" w:rsidP="008F23B7">
            <w:pPr>
              <w:ind w:left="360"/>
              <w:rPr>
                <w:i/>
              </w:rPr>
            </w:pPr>
          </w:p>
          <w:p w:rsidR="00D55079" w:rsidRPr="009006EF" w:rsidRDefault="00D55079" w:rsidP="009915EA">
            <w:r w:rsidRPr="009006EF">
              <w:rPr>
                <w:i/>
              </w:rPr>
              <w:t>Leder</w:t>
            </w:r>
            <w:r>
              <w:rPr>
                <w:i/>
              </w:rPr>
              <w:t xml:space="preserve">/ </w:t>
            </w:r>
            <w:r w:rsidRPr="009006EF">
              <w:rPr>
                <w:i/>
              </w:rPr>
              <w:t>administrator</w:t>
            </w:r>
            <w:r>
              <w:rPr>
                <w:i/>
              </w:rPr>
              <w:t>/</w:t>
            </w:r>
            <w:r w:rsidRPr="009006EF">
              <w:rPr>
                <w:i/>
              </w:rPr>
              <w:t>organisator, kommunikator, sundhedsfremmer, samarbejder og professionel</w:t>
            </w:r>
          </w:p>
        </w:tc>
        <w:tc>
          <w:tcPr>
            <w:tcW w:w="902" w:type="pct"/>
          </w:tcPr>
          <w:p w:rsidR="00D55079" w:rsidRPr="009006EF" w:rsidRDefault="00D55079" w:rsidP="008C231D">
            <w:r>
              <w:lastRenderedPageBreak/>
              <w:t>Superviseret klinisk arbejde</w:t>
            </w:r>
          </w:p>
          <w:p w:rsidR="00D55079" w:rsidRPr="009006EF" w:rsidRDefault="00D55079" w:rsidP="008C231D"/>
          <w:p w:rsidR="00D55079" w:rsidRPr="009006EF" w:rsidRDefault="00D55079" w:rsidP="008C231D"/>
          <w:p w:rsidR="00D55079" w:rsidRPr="009006EF" w:rsidRDefault="00D55079" w:rsidP="009915EA"/>
        </w:tc>
        <w:tc>
          <w:tcPr>
            <w:tcW w:w="1095" w:type="pct"/>
          </w:tcPr>
          <w:p w:rsidR="00D55079" w:rsidRPr="009006EF" w:rsidRDefault="00D55079" w:rsidP="008C231D">
            <w:r w:rsidRPr="009006EF">
              <w:lastRenderedPageBreak/>
              <w:t>Case baseret diskussion</w:t>
            </w:r>
          </w:p>
          <w:p w:rsidR="00D55079" w:rsidRPr="009006EF" w:rsidRDefault="00D55079" w:rsidP="008C231D"/>
          <w:p w:rsidR="00D55079" w:rsidRPr="009006EF" w:rsidRDefault="00D55079" w:rsidP="008C231D"/>
          <w:p w:rsidR="00D55079" w:rsidRPr="009006EF" w:rsidRDefault="00D55079" w:rsidP="00F80E54"/>
        </w:tc>
      </w:tr>
      <w:tr w:rsidR="00D55079" w:rsidRPr="002B2862" w:rsidTr="00561593">
        <w:tc>
          <w:tcPr>
            <w:tcW w:w="247" w:type="pct"/>
            <w:gridSpan w:val="2"/>
          </w:tcPr>
          <w:p w:rsidR="00D55079" w:rsidRDefault="00D55079" w:rsidP="00FE73A0">
            <w:pPr>
              <w:jc w:val="center"/>
            </w:pPr>
          </w:p>
          <w:p w:rsidR="00D55079" w:rsidRPr="00AF543C" w:rsidRDefault="00D55079" w:rsidP="00AF543C">
            <w:pPr>
              <w:rPr>
                <w:b/>
                <w:sz w:val="28"/>
                <w:szCs w:val="28"/>
              </w:rPr>
            </w:pPr>
            <w:r>
              <w:rPr>
                <w:b/>
                <w:sz w:val="28"/>
                <w:szCs w:val="28"/>
              </w:rPr>
              <w:t xml:space="preserve"> 13</w:t>
            </w:r>
          </w:p>
        </w:tc>
        <w:tc>
          <w:tcPr>
            <w:tcW w:w="4753" w:type="pct"/>
            <w:gridSpan w:val="4"/>
          </w:tcPr>
          <w:p w:rsidR="00D55079" w:rsidRDefault="00D55079" w:rsidP="002C1D0A">
            <w:pPr>
              <w:rPr>
                <w:b/>
              </w:rPr>
            </w:pPr>
          </w:p>
          <w:p w:rsidR="00D55079" w:rsidRDefault="00D55079" w:rsidP="002C1D0A">
            <w:pPr>
              <w:rPr>
                <w:b/>
                <w:sz w:val="28"/>
                <w:szCs w:val="28"/>
              </w:rPr>
            </w:pPr>
            <w:r>
              <w:rPr>
                <w:b/>
                <w:sz w:val="28"/>
                <w:szCs w:val="28"/>
              </w:rPr>
              <w:t xml:space="preserve">  </w:t>
            </w:r>
            <w:proofErr w:type="gramStart"/>
            <w:r w:rsidRPr="00AF543C">
              <w:rPr>
                <w:b/>
                <w:sz w:val="28"/>
                <w:szCs w:val="28"/>
              </w:rPr>
              <w:t xml:space="preserve">EPA: </w:t>
            </w:r>
            <w:r>
              <w:rPr>
                <w:b/>
                <w:sz w:val="28"/>
                <w:szCs w:val="28"/>
              </w:rPr>
              <w:t xml:space="preserve">                </w:t>
            </w:r>
            <w:r w:rsidRPr="00AF543C">
              <w:rPr>
                <w:b/>
                <w:sz w:val="28"/>
                <w:szCs w:val="28"/>
              </w:rPr>
              <w:t>Patient</w:t>
            </w:r>
            <w:proofErr w:type="gramEnd"/>
            <w:r w:rsidRPr="00AF543C">
              <w:rPr>
                <w:b/>
                <w:sz w:val="28"/>
                <w:szCs w:val="28"/>
              </w:rPr>
              <w:t xml:space="preserve"> mistænkt for </w:t>
            </w:r>
            <w:proofErr w:type="spellStart"/>
            <w:r w:rsidRPr="00AF543C">
              <w:rPr>
                <w:b/>
                <w:sz w:val="28"/>
                <w:szCs w:val="28"/>
              </w:rPr>
              <w:t>bulløs</w:t>
            </w:r>
            <w:proofErr w:type="spellEnd"/>
            <w:r w:rsidRPr="00AF543C">
              <w:rPr>
                <w:b/>
                <w:sz w:val="28"/>
                <w:szCs w:val="28"/>
              </w:rPr>
              <w:t xml:space="preserve"> hudsygdom</w:t>
            </w:r>
          </w:p>
          <w:p w:rsidR="00D55079" w:rsidRPr="00561593" w:rsidRDefault="00D55079" w:rsidP="002C1D0A">
            <w:pPr>
              <w:rPr>
                <w:b/>
                <w:sz w:val="28"/>
                <w:szCs w:val="28"/>
              </w:rPr>
            </w:pPr>
          </w:p>
        </w:tc>
      </w:tr>
      <w:tr w:rsidR="00D55079" w:rsidRPr="002B2862" w:rsidTr="00561593">
        <w:trPr>
          <w:trHeight w:val="85"/>
        </w:trPr>
        <w:tc>
          <w:tcPr>
            <w:tcW w:w="247" w:type="pct"/>
            <w:gridSpan w:val="2"/>
          </w:tcPr>
          <w:p w:rsidR="00D55079" w:rsidRPr="009006EF" w:rsidRDefault="00D55079" w:rsidP="002C1D0A">
            <w:r>
              <w:t>13.1</w:t>
            </w:r>
          </w:p>
        </w:tc>
        <w:tc>
          <w:tcPr>
            <w:tcW w:w="392" w:type="pct"/>
          </w:tcPr>
          <w:p w:rsidR="00D55079" w:rsidRPr="009006EF" w:rsidRDefault="00D55079" w:rsidP="002C1D0A">
            <w:r>
              <w:t>6</w:t>
            </w:r>
          </w:p>
        </w:tc>
        <w:tc>
          <w:tcPr>
            <w:tcW w:w="2364" w:type="pct"/>
          </w:tcPr>
          <w:p w:rsidR="00D55079" w:rsidRDefault="00D55079" w:rsidP="00B56598">
            <w:pPr>
              <w:pStyle w:val="Listeafsnit"/>
              <w:spacing w:after="0" w:line="240" w:lineRule="auto"/>
              <w:ind w:left="0"/>
              <w:rPr>
                <w:rFonts w:ascii="Times New Roman" w:hAnsi="Times New Roman"/>
                <w:sz w:val="24"/>
                <w:szCs w:val="24"/>
              </w:rPr>
            </w:pPr>
            <w:r>
              <w:rPr>
                <w:rFonts w:ascii="Times New Roman" w:hAnsi="Times New Roman"/>
                <w:sz w:val="24"/>
                <w:szCs w:val="24"/>
              </w:rPr>
              <w:t>K</w:t>
            </w:r>
            <w:r w:rsidRPr="009006EF">
              <w:rPr>
                <w:rFonts w:ascii="Times New Roman" w:hAnsi="Times New Roman"/>
                <w:sz w:val="24"/>
                <w:szCs w:val="24"/>
              </w:rPr>
              <w:t xml:space="preserve">endskab til patogenesen bag, årsager og differentialdiagnoser til </w:t>
            </w:r>
            <w:proofErr w:type="spellStart"/>
            <w:r w:rsidRPr="009006EF">
              <w:rPr>
                <w:rFonts w:ascii="Times New Roman" w:hAnsi="Times New Roman"/>
                <w:sz w:val="24"/>
                <w:szCs w:val="24"/>
              </w:rPr>
              <w:t>bulladannelser</w:t>
            </w:r>
            <w:proofErr w:type="spellEnd"/>
          </w:p>
          <w:p w:rsidR="00D55079" w:rsidRDefault="00D55079" w:rsidP="0045107D">
            <w:pPr>
              <w:pStyle w:val="Listeafsnit"/>
              <w:spacing w:after="0" w:line="240" w:lineRule="auto"/>
              <w:rPr>
                <w:rFonts w:ascii="Times New Roman" w:hAnsi="Times New Roman"/>
                <w:sz w:val="24"/>
                <w:szCs w:val="24"/>
              </w:rPr>
            </w:pPr>
          </w:p>
          <w:p w:rsidR="00D55079" w:rsidRPr="009006EF" w:rsidRDefault="00D55079" w:rsidP="00B56598">
            <w:r w:rsidRPr="00B56598">
              <w:rPr>
                <w:i/>
              </w:rPr>
              <w:t>Medicinsk ekspert/lægefaglig</w:t>
            </w:r>
          </w:p>
        </w:tc>
        <w:tc>
          <w:tcPr>
            <w:tcW w:w="902" w:type="pct"/>
          </w:tcPr>
          <w:p w:rsidR="00D55079" w:rsidRPr="009006EF" w:rsidRDefault="00D55079" w:rsidP="00254447">
            <w:r w:rsidRPr="009006EF">
              <w:t>Selvstudium i lærebøger, instrukser mm</w:t>
            </w:r>
          </w:p>
          <w:p w:rsidR="00D55079" w:rsidRPr="009006EF" w:rsidRDefault="00D55079" w:rsidP="002C1D0A"/>
        </w:tc>
        <w:tc>
          <w:tcPr>
            <w:tcW w:w="1095" w:type="pct"/>
          </w:tcPr>
          <w:p w:rsidR="00D55079" w:rsidRPr="00254447" w:rsidRDefault="00D55079" w:rsidP="002C1D0A">
            <w:r w:rsidRPr="00254447">
              <w:t>Struktureret vejledersamtale</w:t>
            </w:r>
          </w:p>
        </w:tc>
      </w:tr>
      <w:tr w:rsidR="00D55079" w:rsidRPr="002B2862" w:rsidTr="00561593">
        <w:trPr>
          <w:trHeight w:val="85"/>
        </w:trPr>
        <w:tc>
          <w:tcPr>
            <w:tcW w:w="247" w:type="pct"/>
            <w:gridSpan w:val="2"/>
          </w:tcPr>
          <w:p w:rsidR="00D55079" w:rsidRPr="009006EF" w:rsidRDefault="00D55079" w:rsidP="002C1D0A">
            <w:r>
              <w:t>13.2</w:t>
            </w:r>
          </w:p>
        </w:tc>
        <w:tc>
          <w:tcPr>
            <w:tcW w:w="392" w:type="pct"/>
          </w:tcPr>
          <w:p w:rsidR="00D55079" w:rsidRPr="009006EF" w:rsidRDefault="00D55079" w:rsidP="002C1D0A">
            <w:r>
              <w:t>6</w:t>
            </w:r>
          </w:p>
        </w:tc>
        <w:tc>
          <w:tcPr>
            <w:tcW w:w="2364" w:type="pct"/>
          </w:tcPr>
          <w:p w:rsidR="00D55079" w:rsidRPr="009006EF" w:rsidRDefault="00D55079" w:rsidP="00B56598">
            <w:pPr>
              <w:pStyle w:val="Listeafsnit"/>
              <w:spacing w:after="0" w:line="240" w:lineRule="auto"/>
              <w:ind w:left="0"/>
              <w:rPr>
                <w:rFonts w:ascii="Times New Roman" w:hAnsi="Times New Roman"/>
                <w:sz w:val="24"/>
                <w:szCs w:val="24"/>
              </w:rPr>
            </w:pPr>
            <w:r w:rsidRPr="009006EF">
              <w:rPr>
                <w:rFonts w:ascii="Times New Roman" w:hAnsi="Times New Roman"/>
                <w:sz w:val="24"/>
                <w:szCs w:val="24"/>
              </w:rPr>
              <w:t xml:space="preserve">Udrede og forestå anamnese, undersøgelser og behandling af patient der mistænkes at </w:t>
            </w:r>
            <w:r>
              <w:rPr>
                <w:rFonts w:ascii="Times New Roman" w:hAnsi="Times New Roman"/>
                <w:sz w:val="24"/>
                <w:szCs w:val="24"/>
              </w:rPr>
              <w:t xml:space="preserve">lide af </w:t>
            </w:r>
            <w:r w:rsidRPr="009006EF">
              <w:rPr>
                <w:rFonts w:ascii="Times New Roman" w:hAnsi="Times New Roman"/>
                <w:sz w:val="24"/>
                <w:szCs w:val="24"/>
              </w:rPr>
              <w:t xml:space="preserve">en </w:t>
            </w:r>
            <w:proofErr w:type="spellStart"/>
            <w:r w:rsidRPr="009006EF">
              <w:rPr>
                <w:rFonts w:ascii="Times New Roman" w:hAnsi="Times New Roman"/>
                <w:sz w:val="24"/>
                <w:szCs w:val="24"/>
              </w:rPr>
              <w:t>bulløs</w:t>
            </w:r>
            <w:proofErr w:type="spellEnd"/>
            <w:r w:rsidRPr="009006EF">
              <w:rPr>
                <w:rFonts w:ascii="Times New Roman" w:hAnsi="Times New Roman"/>
                <w:sz w:val="24"/>
                <w:szCs w:val="24"/>
              </w:rPr>
              <w:t xml:space="preserve"> sygdom, herunder have kendskab til </w:t>
            </w:r>
          </w:p>
          <w:p w:rsidR="00D55079" w:rsidRPr="009006EF" w:rsidRDefault="00D55079" w:rsidP="00B56598">
            <w:pPr>
              <w:pStyle w:val="Listeafsnit"/>
              <w:numPr>
                <w:ilvl w:val="0"/>
                <w:numId w:val="33"/>
              </w:numPr>
              <w:spacing w:after="0" w:line="240" w:lineRule="auto"/>
              <w:ind w:left="360"/>
              <w:rPr>
                <w:rFonts w:ascii="Times New Roman" w:hAnsi="Times New Roman"/>
                <w:sz w:val="24"/>
                <w:szCs w:val="24"/>
              </w:rPr>
            </w:pPr>
            <w:proofErr w:type="spellStart"/>
            <w:r w:rsidRPr="009006EF">
              <w:rPr>
                <w:rFonts w:ascii="Times New Roman" w:hAnsi="Times New Roman"/>
                <w:sz w:val="24"/>
                <w:szCs w:val="24"/>
              </w:rPr>
              <w:t>Intraepidermale</w:t>
            </w:r>
            <w:proofErr w:type="spellEnd"/>
            <w:r w:rsidRPr="009006EF">
              <w:rPr>
                <w:rFonts w:ascii="Times New Roman" w:hAnsi="Times New Roman"/>
                <w:sz w:val="24"/>
                <w:szCs w:val="24"/>
              </w:rPr>
              <w:t xml:space="preserve"> typer: f</w:t>
            </w:r>
            <w:r>
              <w:rPr>
                <w:rFonts w:ascii="Times New Roman" w:hAnsi="Times New Roman"/>
                <w:sz w:val="24"/>
                <w:szCs w:val="24"/>
              </w:rPr>
              <w:t>.</w:t>
            </w:r>
            <w:r w:rsidRPr="009006EF">
              <w:rPr>
                <w:rFonts w:ascii="Times New Roman" w:hAnsi="Times New Roman"/>
                <w:sz w:val="24"/>
                <w:szCs w:val="24"/>
              </w:rPr>
              <w:t>eks</w:t>
            </w:r>
            <w:r>
              <w:rPr>
                <w:rFonts w:ascii="Times New Roman" w:hAnsi="Times New Roman"/>
                <w:sz w:val="24"/>
                <w:szCs w:val="24"/>
              </w:rPr>
              <w:t>.</w:t>
            </w:r>
            <w:r w:rsidRPr="009006EF">
              <w:rPr>
                <w:rFonts w:ascii="Times New Roman" w:hAnsi="Times New Roman"/>
                <w:sz w:val="24"/>
                <w:szCs w:val="24"/>
              </w:rPr>
              <w:t xml:space="preserve"> </w:t>
            </w:r>
            <w:proofErr w:type="spellStart"/>
            <w:r>
              <w:rPr>
                <w:rFonts w:ascii="Times New Roman" w:hAnsi="Times New Roman"/>
                <w:sz w:val="24"/>
                <w:szCs w:val="24"/>
              </w:rPr>
              <w:t>p</w:t>
            </w:r>
            <w:r w:rsidRPr="009006EF">
              <w:rPr>
                <w:rFonts w:ascii="Times New Roman" w:hAnsi="Times New Roman"/>
                <w:sz w:val="24"/>
                <w:szCs w:val="24"/>
              </w:rPr>
              <w:t>emphigus</w:t>
            </w:r>
            <w:proofErr w:type="spellEnd"/>
            <w:r w:rsidRPr="009006EF">
              <w:rPr>
                <w:rFonts w:ascii="Times New Roman" w:hAnsi="Times New Roman"/>
                <w:sz w:val="24"/>
                <w:szCs w:val="24"/>
              </w:rPr>
              <w:t xml:space="preserve"> sygdomme </w:t>
            </w:r>
            <w:r>
              <w:rPr>
                <w:rFonts w:ascii="Times New Roman" w:hAnsi="Times New Roman"/>
                <w:sz w:val="24"/>
                <w:szCs w:val="24"/>
              </w:rPr>
              <w:t>og</w:t>
            </w:r>
          </w:p>
          <w:p w:rsidR="00D55079" w:rsidRPr="009006EF" w:rsidRDefault="00D55079" w:rsidP="00B56598">
            <w:pPr>
              <w:pStyle w:val="Listeafsnit"/>
              <w:spacing w:after="0" w:line="240" w:lineRule="auto"/>
              <w:ind w:left="360"/>
              <w:rPr>
                <w:rFonts w:ascii="Times New Roman" w:hAnsi="Times New Roman"/>
                <w:sz w:val="24"/>
                <w:szCs w:val="24"/>
              </w:rPr>
            </w:pPr>
            <w:proofErr w:type="spellStart"/>
            <w:r>
              <w:rPr>
                <w:rFonts w:ascii="Times New Roman" w:hAnsi="Times New Roman"/>
                <w:sz w:val="24"/>
                <w:szCs w:val="24"/>
              </w:rPr>
              <w:t>p</w:t>
            </w:r>
            <w:r w:rsidRPr="009006EF">
              <w:rPr>
                <w:rFonts w:ascii="Times New Roman" w:hAnsi="Times New Roman"/>
                <w:sz w:val="24"/>
                <w:szCs w:val="24"/>
              </w:rPr>
              <w:t>araneoplastisk</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pemphigus</w:t>
            </w:r>
            <w:proofErr w:type="spellEnd"/>
          </w:p>
          <w:p w:rsidR="00D55079" w:rsidRPr="009006EF" w:rsidRDefault="00D55079" w:rsidP="00B56598">
            <w:pPr>
              <w:pStyle w:val="Listeafsnit"/>
              <w:numPr>
                <w:ilvl w:val="0"/>
                <w:numId w:val="33"/>
              </w:numPr>
              <w:spacing w:after="0" w:line="240" w:lineRule="auto"/>
              <w:ind w:left="360"/>
              <w:rPr>
                <w:rFonts w:ascii="Times New Roman" w:hAnsi="Times New Roman"/>
                <w:sz w:val="24"/>
                <w:szCs w:val="24"/>
              </w:rPr>
            </w:pPr>
            <w:proofErr w:type="spellStart"/>
            <w:r w:rsidRPr="009006EF">
              <w:rPr>
                <w:rFonts w:ascii="Times New Roman" w:hAnsi="Times New Roman"/>
                <w:sz w:val="24"/>
                <w:szCs w:val="24"/>
              </w:rPr>
              <w:t>Subepidermale</w:t>
            </w:r>
            <w:proofErr w:type="spellEnd"/>
            <w:r w:rsidRPr="009006EF">
              <w:rPr>
                <w:rFonts w:ascii="Times New Roman" w:hAnsi="Times New Roman"/>
                <w:sz w:val="24"/>
                <w:szCs w:val="24"/>
              </w:rPr>
              <w:t xml:space="preserve"> typer:</w:t>
            </w:r>
          </w:p>
          <w:p w:rsidR="00D55079" w:rsidRPr="00FE73A0" w:rsidRDefault="00D55079" w:rsidP="00B56598">
            <w:pPr>
              <w:pStyle w:val="Listeafsnit"/>
              <w:spacing w:after="0" w:line="240" w:lineRule="auto"/>
              <w:ind w:left="360"/>
              <w:rPr>
                <w:rFonts w:ascii="Times New Roman" w:hAnsi="Times New Roman"/>
                <w:sz w:val="24"/>
                <w:szCs w:val="24"/>
                <w:lang w:val="en-US"/>
              </w:rPr>
            </w:pPr>
            <w:r w:rsidRPr="009006EF">
              <w:rPr>
                <w:rFonts w:ascii="Times New Roman" w:hAnsi="Times New Roman"/>
                <w:sz w:val="24"/>
                <w:szCs w:val="24"/>
              </w:rPr>
              <w:t>F</w:t>
            </w:r>
            <w:r>
              <w:rPr>
                <w:rFonts w:ascii="Times New Roman" w:hAnsi="Times New Roman"/>
                <w:sz w:val="24"/>
                <w:szCs w:val="24"/>
              </w:rPr>
              <w:t>.</w:t>
            </w:r>
            <w:r w:rsidRPr="009006EF">
              <w:rPr>
                <w:rFonts w:ascii="Times New Roman" w:hAnsi="Times New Roman"/>
                <w:sz w:val="24"/>
                <w:szCs w:val="24"/>
              </w:rPr>
              <w:t>eks</w:t>
            </w:r>
            <w:r>
              <w:rPr>
                <w:rFonts w:ascii="Times New Roman" w:hAnsi="Times New Roman"/>
                <w:sz w:val="24"/>
                <w:szCs w:val="24"/>
              </w:rPr>
              <w:t>.</w:t>
            </w:r>
            <w:r w:rsidRPr="009006EF">
              <w:rPr>
                <w:rFonts w:ascii="Times New Roman" w:hAnsi="Times New Roman"/>
                <w:sz w:val="24"/>
                <w:szCs w:val="24"/>
              </w:rPr>
              <w:t xml:space="preserve"> </w:t>
            </w:r>
            <w:proofErr w:type="spellStart"/>
            <w:r w:rsidRPr="00FE73A0">
              <w:rPr>
                <w:rFonts w:ascii="Times New Roman" w:hAnsi="Times New Roman"/>
                <w:sz w:val="24"/>
                <w:szCs w:val="24"/>
                <w:lang w:val="en-US"/>
              </w:rPr>
              <w:t>bulløs</w:t>
            </w:r>
            <w:proofErr w:type="spellEnd"/>
            <w:r w:rsidRPr="00FE73A0">
              <w:rPr>
                <w:rFonts w:ascii="Times New Roman" w:hAnsi="Times New Roman"/>
                <w:sz w:val="24"/>
                <w:szCs w:val="24"/>
                <w:lang w:val="en-US"/>
              </w:rPr>
              <w:t xml:space="preserve"> pemphigoid, </w:t>
            </w:r>
            <w:proofErr w:type="spellStart"/>
            <w:r w:rsidRPr="00FE73A0">
              <w:rPr>
                <w:rFonts w:ascii="Times New Roman" w:hAnsi="Times New Roman"/>
                <w:sz w:val="24"/>
                <w:szCs w:val="24"/>
                <w:lang w:val="en-US"/>
              </w:rPr>
              <w:t>slimhinde</w:t>
            </w:r>
            <w:proofErr w:type="spellEnd"/>
            <w:r w:rsidRPr="00FE73A0">
              <w:rPr>
                <w:rFonts w:ascii="Times New Roman" w:hAnsi="Times New Roman"/>
                <w:sz w:val="24"/>
                <w:szCs w:val="24"/>
                <w:lang w:val="en-US"/>
              </w:rPr>
              <w:t xml:space="preserve"> pemphigoid</w:t>
            </w:r>
          </w:p>
          <w:p w:rsidR="00D55079" w:rsidRPr="00FE73A0" w:rsidRDefault="00D55079" w:rsidP="00B56598">
            <w:pPr>
              <w:pStyle w:val="Listeafsnit"/>
              <w:spacing w:after="0" w:line="240" w:lineRule="auto"/>
              <w:ind w:left="360"/>
              <w:rPr>
                <w:rFonts w:ascii="Times New Roman" w:hAnsi="Times New Roman"/>
                <w:sz w:val="24"/>
                <w:szCs w:val="24"/>
                <w:lang w:val="en-US"/>
              </w:rPr>
            </w:pPr>
            <w:proofErr w:type="spellStart"/>
            <w:r w:rsidRPr="00FE73A0">
              <w:rPr>
                <w:rFonts w:ascii="Times New Roman" w:hAnsi="Times New Roman"/>
                <w:sz w:val="24"/>
                <w:szCs w:val="24"/>
                <w:lang w:val="en-US"/>
              </w:rPr>
              <w:t>gestationel</w:t>
            </w:r>
            <w:proofErr w:type="spellEnd"/>
            <w:r w:rsidRPr="00FE73A0">
              <w:rPr>
                <w:rFonts w:ascii="Times New Roman" w:hAnsi="Times New Roman"/>
                <w:sz w:val="24"/>
                <w:szCs w:val="24"/>
                <w:lang w:val="en-US"/>
              </w:rPr>
              <w:t xml:space="preserve"> pemphigoid</w:t>
            </w:r>
          </w:p>
          <w:p w:rsidR="00D55079" w:rsidRPr="009006EF" w:rsidRDefault="00D55079" w:rsidP="00B56598">
            <w:pPr>
              <w:pStyle w:val="Listeafsnit"/>
              <w:spacing w:after="0" w:line="240" w:lineRule="auto"/>
              <w:ind w:left="360"/>
              <w:rPr>
                <w:rFonts w:ascii="Times New Roman" w:hAnsi="Times New Roman"/>
                <w:sz w:val="24"/>
                <w:szCs w:val="24"/>
              </w:rPr>
            </w:pPr>
            <w:r>
              <w:rPr>
                <w:rFonts w:ascii="Times New Roman" w:hAnsi="Times New Roman"/>
                <w:sz w:val="24"/>
                <w:szCs w:val="24"/>
              </w:rPr>
              <w:t>l</w:t>
            </w:r>
            <w:r w:rsidRPr="009006EF">
              <w:rPr>
                <w:rFonts w:ascii="Times New Roman" w:hAnsi="Times New Roman"/>
                <w:sz w:val="24"/>
                <w:szCs w:val="24"/>
              </w:rPr>
              <w:t xml:space="preserve">ineær </w:t>
            </w:r>
            <w:proofErr w:type="spellStart"/>
            <w:r w:rsidRPr="009006EF">
              <w:rPr>
                <w:rFonts w:ascii="Times New Roman" w:hAnsi="Times New Roman"/>
                <w:sz w:val="24"/>
                <w:szCs w:val="24"/>
              </w:rPr>
              <w:t>IgA</w:t>
            </w:r>
            <w:proofErr w:type="spellEnd"/>
            <w:r w:rsidRPr="009006EF">
              <w:rPr>
                <w:rFonts w:ascii="Times New Roman" w:hAnsi="Times New Roman"/>
                <w:sz w:val="24"/>
                <w:szCs w:val="24"/>
              </w:rPr>
              <w:t xml:space="preserve"> </w:t>
            </w:r>
            <w:proofErr w:type="spellStart"/>
            <w:r w:rsidRPr="009006EF">
              <w:rPr>
                <w:rFonts w:ascii="Times New Roman" w:hAnsi="Times New Roman"/>
                <w:sz w:val="24"/>
                <w:szCs w:val="24"/>
              </w:rPr>
              <w:t>dermatose</w:t>
            </w:r>
            <w:proofErr w:type="spellEnd"/>
          </w:p>
          <w:p w:rsidR="00D55079" w:rsidRPr="009006EF" w:rsidRDefault="00D55079" w:rsidP="00B56598">
            <w:pPr>
              <w:pStyle w:val="Listeafsnit"/>
              <w:spacing w:after="0" w:line="240" w:lineRule="auto"/>
              <w:ind w:left="360"/>
              <w:rPr>
                <w:rFonts w:ascii="Times New Roman" w:hAnsi="Times New Roman"/>
                <w:sz w:val="24"/>
                <w:szCs w:val="24"/>
              </w:rPr>
            </w:pPr>
            <w:proofErr w:type="spellStart"/>
            <w:r>
              <w:rPr>
                <w:rFonts w:ascii="Times New Roman" w:hAnsi="Times New Roman"/>
                <w:sz w:val="24"/>
                <w:szCs w:val="24"/>
              </w:rPr>
              <w:t>d</w:t>
            </w:r>
            <w:r w:rsidRPr="009006EF">
              <w:rPr>
                <w:rFonts w:ascii="Times New Roman" w:hAnsi="Times New Roman"/>
                <w:sz w:val="24"/>
                <w:szCs w:val="24"/>
              </w:rPr>
              <w:t>ermatitis</w:t>
            </w:r>
            <w:proofErr w:type="spellEnd"/>
            <w:r w:rsidRPr="009006EF">
              <w:rPr>
                <w:rFonts w:ascii="Times New Roman" w:hAnsi="Times New Roman"/>
                <w:sz w:val="24"/>
                <w:szCs w:val="24"/>
              </w:rPr>
              <w:t xml:space="preserve"> </w:t>
            </w:r>
            <w:proofErr w:type="spellStart"/>
            <w:r>
              <w:rPr>
                <w:rFonts w:ascii="Times New Roman" w:hAnsi="Times New Roman"/>
                <w:sz w:val="24"/>
                <w:szCs w:val="24"/>
              </w:rPr>
              <w:t>h</w:t>
            </w:r>
            <w:r w:rsidRPr="009006EF">
              <w:rPr>
                <w:rFonts w:ascii="Times New Roman" w:hAnsi="Times New Roman"/>
                <w:sz w:val="24"/>
                <w:szCs w:val="24"/>
              </w:rPr>
              <w:t>erpetiformis</w:t>
            </w:r>
            <w:proofErr w:type="spellEnd"/>
          </w:p>
          <w:p w:rsidR="00D55079" w:rsidRPr="009006EF" w:rsidRDefault="00D55079" w:rsidP="00B56598">
            <w:pPr>
              <w:pStyle w:val="Listeafsnit"/>
              <w:numPr>
                <w:ilvl w:val="0"/>
                <w:numId w:val="33"/>
              </w:numPr>
              <w:spacing w:after="0" w:line="240" w:lineRule="auto"/>
              <w:ind w:left="360"/>
              <w:rPr>
                <w:rFonts w:ascii="Times New Roman" w:hAnsi="Times New Roman"/>
                <w:sz w:val="24"/>
                <w:szCs w:val="24"/>
              </w:rPr>
            </w:pPr>
            <w:r w:rsidRPr="009006EF">
              <w:rPr>
                <w:rFonts w:ascii="Times New Roman" w:hAnsi="Times New Roman"/>
                <w:sz w:val="24"/>
                <w:szCs w:val="24"/>
              </w:rPr>
              <w:t>De genetiske bulløse sygdomme</w:t>
            </w:r>
          </w:p>
          <w:p w:rsidR="00D55079" w:rsidRPr="009006EF" w:rsidRDefault="00D55079" w:rsidP="00B56598">
            <w:pPr>
              <w:pStyle w:val="Listeafsnit"/>
              <w:numPr>
                <w:ilvl w:val="0"/>
                <w:numId w:val="33"/>
              </w:numPr>
              <w:spacing w:after="0" w:line="240" w:lineRule="auto"/>
              <w:ind w:left="360"/>
              <w:rPr>
                <w:rFonts w:ascii="Times New Roman" w:hAnsi="Times New Roman"/>
                <w:sz w:val="24"/>
                <w:szCs w:val="24"/>
              </w:rPr>
            </w:pPr>
            <w:r w:rsidRPr="009006EF">
              <w:rPr>
                <w:rFonts w:ascii="Times New Roman" w:hAnsi="Times New Roman"/>
                <w:sz w:val="24"/>
                <w:szCs w:val="24"/>
              </w:rPr>
              <w:t>Infektioner</w:t>
            </w:r>
          </w:p>
          <w:p w:rsidR="00D55079" w:rsidRPr="009006EF" w:rsidRDefault="00D55079" w:rsidP="00B56598">
            <w:pPr>
              <w:pStyle w:val="Listeafsnit"/>
              <w:numPr>
                <w:ilvl w:val="0"/>
                <w:numId w:val="33"/>
              </w:numPr>
              <w:spacing w:after="0" w:line="240" w:lineRule="auto"/>
              <w:ind w:left="360"/>
              <w:rPr>
                <w:rFonts w:ascii="Times New Roman" w:hAnsi="Times New Roman"/>
                <w:sz w:val="24"/>
                <w:szCs w:val="24"/>
              </w:rPr>
            </w:pPr>
            <w:r w:rsidRPr="009006EF">
              <w:rPr>
                <w:rFonts w:ascii="Times New Roman" w:hAnsi="Times New Roman"/>
                <w:sz w:val="24"/>
                <w:szCs w:val="24"/>
              </w:rPr>
              <w:t>Allergisk udløste</w:t>
            </w:r>
          </w:p>
          <w:p w:rsidR="00D55079" w:rsidRDefault="00D55079" w:rsidP="00B56598">
            <w:pPr>
              <w:pStyle w:val="Listeafsnit"/>
              <w:numPr>
                <w:ilvl w:val="0"/>
                <w:numId w:val="33"/>
              </w:numPr>
              <w:spacing w:after="0" w:line="240" w:lineRule="auto"/>
              <w:ind w:left="360"/>
              <w:rPr>
                <w:rFonts w:ascii="Times New Roman" w:hAnsi="Times New Roman"/>
                <w:sz w:val="24"/>
                <w:szCs w:val="24"/>
              </w:rPr>
            </w:pPr>
            <w:r w:rsidRPr="009006EF">
              <w:rPr>
                <w:rFonts w:ascii="Times New Roman" w:hAnsi="Times New Roman"/>
                <w:sz w:val="24"/>
                <w:szCs w:val="24"/>
              </w:rPr>
              <w:t>Metaboliske</w:t>
            </w:r>
          </w:p>
          <w:p w:rsidR="00D55079" w:rsidRDefault="00D55079" w:rsidP="00B56598">
            <w:pPr>
              <w:pStyle w:val="Listeafsnit"/>
              <w:spacing w:after="0" w:line="240" w:lineRule="auto"/>
              <w:ind w:left="360"/>
              <w:rPr>
                <w:rFonts w:ascii="Times New Roman" w:hAnsi="Times New Roman"/>
                <w:sz w:val="24"/>
                <w:szCs w:val="24"/>
              </w:rPr>
            </w:pPr>
          </w:p>
          <w:p w:rsidR="00D55079" w:rsidRPr="006D2D01" w:rsidRDefault="00D55079" w:rsidP="00F42993">
            <w:pPr>
              <w:rPr>
                <w:i/>
              </w:rPr>
            </w:pPr>
            <w:r w:rsidRPr="006D2D01">
              <w:rPr>
                <w:i/>
              </w:rPr>
              <w:t>Medicinsk ekspert/lægefaglig, leder/administrator/organisator</w:t>
            </w:r>
          </w:p>
        </w:tc>
        <w:tc>
          <w:tcPr>
            <w:tcW w:w="902" w:type="pct"/>
          </w:tcPr>
          <w:p w:rsidR="00D55079" w:rsidRDefault="00D55079" w:rsidP="002C1D0A">
            <w:r>
              <w:t>Selvstudium</w:t>
            </w:r>
          </w:p>
          <w:p w:rsidR="00D55079" w:rsidRDefault="00D55079" w:rsidP="002C1D0A"/>
          <w:p w:rsidR="00D55079" w:rsidRPr="009006EF" w:rsidRDefault="00D55079" w:rsidP="002C1D0A">
            <w:r>
              <w:t>Superviseret klinisk arbejde</w:t>
            </w:r>
          </w:p>
        </w:tc>
        <w:tc>
          <w:tcPr>
            <w:tcW w:w="1095" w:type="pct"/>
          </w:tcPr>
          <w:p w:rsidR="00D55079" w:rsidRPr="009006EF" w:rsidRDefault="00D55079" w:rsidP="002C1D0A">
            <w:pPr>
              <w:rPr>
                <w:b/>
              </w:rPr>
            </w:pPr>
            <w:r w:rsidRPr="00254447">
              <w:t>Struktureret vejledersamtale</w:t>
            </w:r>
          </w:p>
        </w:tc>
      </w:tr>
      <w:tr w:rsidR="00D55079" w:rsidRPr="002B2862" w:rsidTr="00561593">
        <w:trPr>
          <w:trHeight w:val="85"/>
        </w:trPr>
        <w:tc>
          <w:tcPr>
            <w:tcW w:w="247" w:type="pct"/>
            <w:gridSpan w:val="2"/>
          </w:tcPr>
          <w:p w:rsidR="00D55079" w:rsidRPr="009006EF" w:rsidRDefault="00D55079" w:rsidP="002C1D0A">
            <w:r>
              <w:t>13.3</w:t>
            </w:r>
          </w:p>
        </w:tc>
        <w:tc>
          <w:tcPr>
            <w:tcW w:w="392" w:type="pct"/>
          </w:tcPr>
          <w:p w:rsidR="00D55079" w:rsidRPr="009006EF" w:rsidRDefault="00D55079" w:rsidP="002C1D0A">
            <w:r>
              <w:t>6</w:t>
            </w:r>
          </w:p>
        </w:tc>
        <w:tc>
          <w:tcPr>
            <w:tcW w:w="2364" w:type="pct"/>
          </w:tcPr>
          <w:p w:rsidR="00D55079" w:rsidRPr="009006EF" w:rsidRDefault="00D55079" w:rsidP="006D2D01">
            <w:r>
              <w:t>K</w:t>
            </w:r>
            <w:r w:rsidRPr="009006EF">
              <w:t xml:space="preserve">unne udrede og behandle en patient </w:t>
            </w:r>
            <w:r>
              <w:t xml:space="preserve">med </w:t>
            </w:r>
            <w:proofErr w:type="spellStart"/>
            <w:r>
              <w:t>bulløs</w:t>
            </w:r>
            <w:proofErr w:type="spellEnd"/>
            <w:r>
              <w:t xml:space="preserve"> sygdom </w:t>
            </w:r>
            <w:r w:rsidRPr="009006EF">
              <w:t>ved at kunne:</w:t>
            </w:r>
          </w:p>
          <w:p w:rsidR="00D55079" w:rsidRPr="006D2D01" w:rsidRDefault="00D55079" w:rsidP="006D2D01">
            <w:pPr>
              <w:pStyle w:val="Listeafsnit"/>
              <w:numPr>
                <w:ilvl w:val="0"/>
                <w:numId w:val="56"/>
              </w:numPr>
              <w:spacing w:line="240" w:lineRule="auto"/>
              <w:rPr>
                <w:rFonts w:ascii="Times New Roman" w:hAnsi="Times New Roman"/>
                <w:sz w:val="24"/>
                <w:szCs w:val="24"/>
              </w:rPr>
            </w:pPr>
            <w:r w:rsidRPr="006D2D01">
              <w:rPr>
                <w:rFonts w:ascii="Times New Roman" w:hAnsi="Times New Roman"/>
                <w:sz w:val="24"/>
                <w:szCs w:val="24"/>
              </w:rPr>
              <w:lastRenderedPageBreak/>
              <w:t>Optage relevant anamnese</w:t>
            </w:r>
          </w:p>
          <w:p w:rsidR="00D55079" w:rsidRPr="006D2D01" w:rsidRDefault="00D55079" w:rsidP="006D2D01">
            <w:pPr>
              <w:pStyle w:val="Listeafsnit"/>
              <w:numPr>
                <w:ilvl w:val="0"/>
                <w:numId w:val="56"/>
              </w:numPr>
              <w:spacing w:line="240" w:lineRule="auto"/>
              <w:rPr>
                <w:rFonts w:ascii="Times New Roman" w:hAnsi="Times New Roman"/>
                <w:sz w:val="24"/>
                <w:szCs w:val="24"/>
              </w:rPr>
            </w:pPr>
            <w:r w:rsidRPr="006D2D01">
              <w:rPr>
                <w:rFonts w:ascii="Times New Roman" w:hAnsi="Times New Roman"/>
                <w:sz w:val="24"/>
                <w:szCs w:val="24"/>
              </w:rPr>
              <w:t>Udføre objektiv undersøgelse inklusiv blærespredningstest samt hudbiopsi og have kendskab til salt-split skin metoden, relevante blodprøver og supplerende undersøgelser</w:t>
            </w:r>
          </w:p>
          <w:p w:rsidR="00D55079" w:rsidRPr="006D2D01" w:rsidRDefault="00D55079" w:rsidP="006D2D01">
            <w:pPr>
              <w:pStyle w:val="Listeafsnit"/>
              <w:numPr>
                <w:ilvl w:val="0"/>
                <w:numId w:val="56"/>
              </w:numPr>
              <w:spacing w:line="240" w:lineRule="auto"/>
              <w:rPr>
                <w:rFonts w:ascii="Times New Roman" w:hAnsi="Times New Roman"/>
                <w:sz w:val="24"/>
                <w:szCs w:val="24"/>
              </w:rPr>
            </w:pPr>
            <w:r w:rsidRPr="006D2D01">
              <w:rPr>
                <w:rFonts w:ascii="Times New Roman" w:hAnsi="Times New Roman"/>
                <w:sz w:val="24"/>
                <w:szCs w:val="24"/>
              </w:rPr>
              <w:t>Foretage bedømmelse af indkomne svar i forhold til diagnose og behandlingsvalg</w:t>
            </w:r>
          </w:p>
          <w:p w:rsidR="00D55079" w:rsidRPr="006D2D01" w:rsidRDefault="00D55079" w:rsidP="006D2D01">
            <w:pPr>
              <w:pStyle w:val="Listeafsnit"/>
              <w:numPr>
                <w:ilvl w:val="0"/>
                <w:numId w:val="56"/>
              </w:numPr>
              <w:spacing w:line="240" w:lineRule="auto"/>
              <w:rPr>
                <w:rFonts w:ascii="Times New Roman" w:hAnsi="Times New Roman"/>
                <w:sz w:val="24"/>
                <w:szCs w:val="24"/>
              </w:rPr>
            </w:pPr>
            <w:r w:rsidRPr="006D2D01">
              <w:rPr>
                <w:rFonts w:ascii="Times New Roman" w:hAnsi="Times New Roman"/>
                <w:sz w:val="24"/>
                <w:szCs w:val="24"/>
              </w:rPr>
              <w:t xml:space="preserve">Følge op på patienten </w:t>
            </w:r>
            <w:proofErr w:type="spellStart"/>
            <w:r w:rsidRPr="006D2D01">
              <w:rPr>
                <w:rFonts w:ascii="Times New Roman" w:hAnsi="Times New Roman"/>
                <w:sz w:val="24"/>
                <w:szCs w:val="24"/>
              </w:rPr>
              <w:t>mhp</w:t>
            </w:r>
            <w:proofErr w:type="spellEnd"/>
            <w:r w:rsidRPr="006D2D01">
              <w:rPr>
                <w:rFonts w:ascii="Times New Roman" w:hAnsi="Times New Roman"/>
                <w:sz w:val="24"/>
                <w:szCs w:val="24"/>
              </w:rPr>
              <w:t>. kontrol for sygdomsudvikling, behandling og status undersøgelser</w:t>
            </w:r>
          </w:p>
          <w:p w:rsidR="00D55079" w:rsidRPr="00254447" w:rsidRDefault="00D55079" w:rsidP="00F42993">
            <w:pPr>
              <w:rPr>
                <w:i/>
              </w:rPr>
            </w:pPr>
            <w:r w:rsidRPr="00254447">
              <w:rPr>
                <w:i/>
              </w:rPr>
              <w:t>Medicinsk ekspert/lægefaglig</w:t>
            </w:r>
          </w:p>
        </w:tc>
        <w:tc>
          <w:tcPr>
            <w:tcW w:w="902" w:type="pct"/>
          </w:tcPr>
          <w:p w:rsidR="00D55079" w:rsidRDefault="00D55079" w:rsidP="002C1D0A">
            <w:r>
              <w:lastRenderedPageBreak/>
              <w:t>Superviseret klinisk arbejde</w:t>
            </w:r>
          </w:p>
          <w:p w:rsidR="00D55079" w:rsidRDefault="00D55079" w:rsidP="002C1D0A"/>
          <w:p w:rsidR="00D55079" w:rsidRDefault="00D55079" w:rsidP="002C1D0A">
            <w:r>
              <w:t>Specialespecifikt kursus:</w:t>
            </w:r>
          </w:p>
          <w:p w:rsidR="00D55079" w:rsidRDefault="00D55079" w:rsidP="002C1D0A">
            <w:r>
              <w:t>Dermatologiske manifestationer ved interne medicinske sygdomme</w:t>
            </w:r>
          </w:p>
          <w:p w:rsidR="00D55079" w:rsidRPr="009006EF" w:rsidRDefault="00D55079" w:rsidP="002C1D0A">
            <w:r>
              <w:t>Pædiatrisk dermatologi og laser</w:t>
            </w:r>
          </w:p>
        </w:tc>
        <w:tc>
          <w:tcPr>
            <w:tcW w:w="1095" w:type="pct"/>
          </w:tcPr>
          <w:p w:rsidR="00D55079" w:rsidRPr="009006EF" w:rsidRDefault="00D55079" w:rsidP="00254447">
            <w:r w:rsidRPr="009006EF">
              <w:lastRenderedPageBreak/>
              <w:t xml:space="preserve">Case-baseret </w:t>
            </w:r>
            <w:r>
              <w:t>diskussion</w:t>
            </w:r>
            <w:r w:rsidRPr="009006EF">
              <w:t xml:space="preserve"> (2 cases fra kursistens kliniske </w:t>
            </w:r>
            <w:r w:rsidRPr="009006EF">
              <w:lastRenderedPageBreak/>
              <w:t>arbejde gennemgås)</w:t>
            </w:r>
          </w:p>
          <w:p w:rsidR="00D55079" w:rsidRDefault="00D55079" w:rsidP="002C1D0A">
            <w:pPr>
              <w:rPr>
                <w:b/>
              </w:rPr>
            </w:pPr>
            <w:r>
              <w:rPr>
                <w:b/>
              </w:rPr>
              <w:t xml:space="preserve">  </w:t>
            </w:r>
          </w:p>
          <w:p w:rsidR="00D55079" w:rsidRPr="001D0233" w:rsidRDefault="00D55079" w:rsidP="00372ECA">
            <w:r w:rsidRPr="001D0233">
              <w:t>Godkendt</w:t>
            </w:r>
            <w:r>
              <w:t>e</w:t>
            </w:r>
            <w:r w:rsidRPr="001D0233">
              <w:t xml:space="preserve"> kurs</w:t>
            </w:r>
            <w:r>
              <w:t>er</w:t>
            </w:r>
          </w:p>
        </w:tc>
      </w:tr>
      <w:tr w:rsidR="00D55079" w:rsidRPr="002B2862" w:rsidTr="00561593">
        <w:trPr>
          <w:trHeight w:val="85"/>
        </w:trPr>
        <w:tc>
          <w:tcPr>
            <w:tcW w:w="247" w:type="pct"/>
            <w:gridSpan w:val="2"/>
          </w:tcPr>
          <w:p w:rsidR="00D55079" w:rsidRPr="009006EF" w:rsidRDefault="00D55079" w:rsidP="002C1D0A">
            <w:r>
              <w:lastRenderedPageBreak/>
              <w:t>13,4</w:t>
            </w:r>
          </w:p>
        </w:tc>
        <w:tc>
          <w:tcPr>
            <w:tcW w:w="392" w:type="pct"/>
          </w:tcPr>
          <w:p w:rsidR="00D55079" w:rsidRPr="009006EF" w:rsidRDefault="00D55079" w:rsidP="002C1D0A">
            <w:r>
              <w:t>6</w:t>
            </w:r>
          </w:p>
        </w:tc>
        <w:tc>
          <w:tcPr>
            <w:tcW w:w="2364" w:type="pct"/>
          </w:tcPr>
          <w:p w:rsidR="00D55079" w:rsidRDefault="00D55079" w:rsidP="00254447">
            <w:r w:rsidRPr="009006EF">
              <w:t>Informere patienten om undersøgelser, diagnose, behandling og sikre patientens accept</w:t>
            </w:r>
          </w:p>
          <w:p w:rsidR="00D55079" w:rsidRPr="009006EF" w:rsidRDefault="00D55079" w:rsidP="00B56598">
            <w:pPr>
              <w:ind w:left="720"/>
            </w:pPr>
          </w:p>
          <w:p w:rsidR="00D55079" w:rsidRPr="009006EF" w:rsidRDefault="00D55079" w:rsidP="00254447">
            <w:r w:rsidRPr="009006EF">
              <w:rPr>
                <w:i/>
              </w:rPr>
              <w:t>Leder</w:t>
            </w:r>
            <w:r>
              <w:rPr>
                <w:i/>
              </w:rPr>
              <w:t>/</w:t>
            </w:r>
            <w:r w:rsidRPr="009006EF">
              <w:rPr>
                <w:i/>
              </w:rPr>
              <w:t>administrator</w:t>
            </w:r>
            <w:r>
              <w:rPr>
                <w:i/>
              </w:rPr>
              <w:t>/</w:t>
            </w:r>
            <w:r w:rsidRPr="009006EF">
              <w:rPr>
                <w:i/>
              </w:rPr>
              <w:t>organisator og kommunikator, samarbejder</w:t>
            </w:r>
          </w:p>
        </w:tc>
        <w:tc>
          <w:tcPr>
            <w:tcW w:w="902" w:type="pct"/>
          </w:tcPr>
          <w:p w:rsidR="00D55079" w:rsidRPr="009006EF" w:rsidRDefault="00D55079" w:rsidP="002C1D0A">
            <w:r>
              <w:t>Superviseret klinisk arbejde</w:t>
            </w:r>
          </w:p>
        </w:tc>
        <w:tc>
          <w:tcPr>
            <w:tcW w:w="1095" w:type="pct"/>
          </w:tcPr>
          <w:p w:rsidR="00D55079" w:rsidRPr="009006EF" w:rsidRDefault="00D55079" w:rsidP="002C1D0A">
            <w:pPr>
              <w:rPr>
                <w:b/>
              </w:rPr>
            </w:pPr>
            <w:r>
              <w:t>Struktureret vejledersamtale</w:t>
            </w:r>
          </w:p>
        </w:tc>
      </w:tr>
      <w:tr w:rsidR="00D55079" w:rsidRPr="002B2862" w:rsidTr="00561593">
        <w:tc>
          <w:tcPr>
            <w:tcW w:w="247" w:type="pct"/>
            <w:gridSpan w:val="2"/>
          </w:tcPr>
          <w:p w:rsidR="00D55079" w:rsidRPr="009006EF" w:rsidRDefault="00D55079" w:rsidP="002C1D0A">
            <w:r>
              <w:t>13.5</w:t>
            </w:r>
          </w:p>
        </w:tc>
        <w:tc>
          <w:tcPr>
            <w:tcW w:w="392" w:type="pct"/>
          </w:tcPr>
          <w:p w:rsidR="00D55079" w:rsidRDefault="00D55079" w:rsidP="002C1D0A">
            <w:r>
              <w:t>6</w:t>
            </w:r>
          </w:p>
          <w:p w:rsidR="00D55079" w:rsidRDefault="00D55079" w:rsidP="002C1D0A"/>
          <w:p w:rsidR="00D55079" w:rsidRDefault="00D55079" w:rsidP="002C1D0A"/>
          <w:p w:rsidR="00D55079" w:rsidRDefault="00D55079" w:rsidP="002C1D0A"/>
          <w:p w:rsidR="00D55079" w:rsidRPr="009006EF" w:rsidRDefault="00D55079" w:rsidP="002C1D0A"/>
        </w:tc>
        <w:tc>
          <w:tcPr>
            <w:tcW w:w="2364" w:type="pct"/>
          </w:tcPr>
          <w:p w:rsidR="00D55079" w:rsidRPr="009006EF" w:rsidRDefault="00D55079" w:rsidP="004A52D0">
            <w:r>
              <w:t>Kunne samarbejde og rådgive; herunder:</w:t>
            </w:r>
          </w:p>
          <w:p w:rsidR="00D55079" w:rsidRPr="00B56598" w:rsidRDefault="00D55079" w:rsidP="00B56598">
            <w:pPr>
              <w:pStyle w:val="Listeafsnit"/>
              <w:numPr>
                <w:ilvl w:val="0"/>
                <w:numId w:val="55"/>
              </w:numPr>
              <w:spacing w:line="240" w:lineRule="auto"/>
              <w:rPr>
                <w:rFonts w:ascii="Times New Roman" w:hAnsi="Times New Roman"/>
                <w:sz w:val="24"/>
                <w:szCs w:val="24"/>
              </w:rPr>
            </w:pPr>
            <w:r w:rsidRPr="00B56598">
              <w:rPr>
                <w:rFonts w:ascii="Times New Roman" w:hAnsi="Times New Roman"/>
                <w:sz w:val="24"/>
                <w:szCs w:val="24"/>
              </w:rPr>
              <w:t>Uddelegere arbejdsopgaver til andet personale i afdelingen</w:t>
            </w:r>
          </w:p>
          <w:p w:rsidR="00D55079" w:rsidRPr="00B56598" w:rsidRDefault="00D55079" w:rsidP="00B56598">
            <w:pPr>
              <w:pStyle w:val="Listeafsnit"/>
              <w:numPr>
                <w:ilvl w:val="0"/>
                <w:numId w:val="55"/>
              </w:numPr>
              <w:spacing w:line="240" w:lineRule="auto"/>
              <w:rPr>
                <w:rFonts w:ascii="Times New Roman" w:hAnsi="Times New Roman"/>
                <w:sz w:val="24"/>
                <w:szCs w:val="24"/>
              </w:rPr>
            </w:pPr>
            <w:r w:rsidRPr="00B56598">
              <w:rPr>
                <w:rFonts w:ascii="Times New Roman" w:hAnsi="Times New Roman"/>
                <w:sz w:val="24"/>
                <w:szCs w:val="24"/>
              </w:rPr>
              <w:t>Informere patienten relevant i forhold til patientens samlede situation inklusiv tiltag i arbejds-/studiesituation og i privatlivet</w:t>
            </w:r>
          </w:p>
          <w:p w:rsidR="00D55079" w:rsidRPr="00B56598" w:rsidRDefault="00D55079" w:rsidP="00B56598">
            <w:pPr>
              <w:pStyle w:val="Listeafsnit"/>
              <w:numPr>
                <w:ilvl w:val="0"/>
                <w:numId w:val="55"/>
              </w:numPr>
              <w:spacing w:line="240" w:lineRule="auto"/>
              <w:rPr>
                <w:rFonts w:ascii="Times New Roman" w:hAnsi="Times New Roman"/>
                <w:sz w:val="24"/>
                <w:szCs w:val="24"/>
              </w:rPr>
            </w:pPr>
            <w:r w:rsidRPr="00B56598">
              <w:rPr>
                <w:rFonts w:ascii="Times New Roman" w:hAnsi="Times New Roman"/>
                <w:sz w:val="24"/>
                <w:szCs w:val="24"/>
              </w:rPr>
              <w:t>Samarbejde med tilgrænsende specialer f.eks. øjenafdeling, gynækologisk/obstetrisk afdeling, klinisk genetisk afdeling</w:t>
            </w:r>
          </w:p>
          <w:p w:rsidR="00D55079" w:rsidRPr="009006EF" w:rsidRDefault="00D55079" w:rsidP="009915EA">
            <w:r w:rsidRPr="009006EF">
              <w:rPr>
                <w:i/>
              </w:rPr>
              <w:t>Leder/administrator</w:t>
            </w:r>
            <w:r>
              <w:rPr>
                <w:i/>
              </w:rPr>
              <w:t>/</w:t>
            </w:r>
            <w:r w:rsidRPr="009006EF">
              <w:rPr>
                <w:i/>
              </w:rPr>
              <w:t>organisator, samarbejder, kommunikator og sundhedsfremmer</w:t>
            </w:r>
          </w:p>
        </w:tc>
        <w:tc>
          <w:tcPr>
            <w:tcW w:w="902" w:type="pct"/>
          </w:tcPr>
          <w:p w:rsidR="00D55079" w:rsidRPr="009006EF" w:rsidRDefault="00D55079" w:rsidP="004A52D0"/>
          <w:p w:rsidR="00D55079" w:rsidRPr="009006EF" w:rsidRDefault="00D55079" w:rsidP="004A52D0">
            <w:r w:rsidRPr="009006EF">
              <w:t>Superviseret klinisk arbejde</w:t>
            </w:r>
          </w:p>
          <w:p w:rsidR="00D55079" w:rsidRPr="009006EF" w:rsidRDefault="00D55079" w:rsidP="004A52D0"/>
          <w:p w:rsidR="00D55079" w:rsidRPr="009006EF" w:rsidRDefault="00D55079" w:rsidP="004A52D0"/>
          <w:p w:rsidR="00D55079" w:rsidRPr="009006EF" w:rsidRDefault="00D55079" w:rsidP="004A52D0"/>
          <w:p w:rsidR="00D55079" w:rsidRPr="009006EF" w:rsidRDefault="00D55079" w:rsidP="004A52D0"/>
          <w:p w:rsidR="00D55079" w:rsidRPr="009006EF" w:rsidRDefault="00D55079" w:rsidP="004A52D0"/>
          <w:p w:rsidR="00D55079" w:rsidRPr="009006EF" w:rsidRDefault="00D55079" w:rsidP="001D0233"/>
        </w:tc>
        <w:tc>
          <w:tcPr>
            <w:tcW w:w="1095" w:type="pct"/>
          </w:tcPr>
          <w:p w:rsidR="00D55079" w:rsidRPr="009006EF" w:rsidRDefault="00D55079" w:rsidP="004A52D0"/>
          <w:p w:rsidR="00D55079" w:rsidRPr="009006EF" w:rsidRDefault="00D55079" w:rsidP="001D0233">
            <w:r w:rsidRPr="009006EF">
              <w:t xml:space="preserve">360 graders </w:t>
            </w:r>
            <w:r>
              <w:t>feedback</w:t>
            </w:r>
          </w:p>
          <w:p w:rsidR="00D55079" w:rsidRPr="009006EF" w:rsidRDefault="00D55079" w:rsidP="004A52D0"/>
          <w:p w:rsidR="00D55079" w:rsidRPr="009006EF" w:rsidRDefault="00D55079" w:rsidP="004A52D0"/>
          <w:p w:rsidR="00D55079" w:rsidRPr="009006EF" w:rsidRDefault="00D55079" w:rsidP="004A52D0"/>
          <w:p w:rsidR="00D55079" w:rsidRPr="009006EF" w:rsidRDefault="00D55079" w:rsidP="001D0233"/>
        </w:tc>
      </w:tr>
    </w:tbl>
    <w:p w:rsidR="00D55079" w:rsidRDefault="00D55079">
      <w:r>
        <w:br w:type="page"/>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6520"/>
        <w:gridCol w:w="2552"/>
        <w:gridCol w:w="2835"/>
      </w:tblGrid>
      <w:tr w:rsidR="00D55079" w:rsidRPr="00A04BD7" w:rsidTr="00075530">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A04BD7">
            <w:pPr>
              <w:jc w:val="center"/>
            </w:pPr>
          </w:p>
          <w:p w:rsidR="00D55079" w:rsidRPr="00075530" w:rsidRDefault="00D55079" w:rsidP="00A04BD7">
            <w:pPr>
              <w:jc w:val="center"/>
              <w:rPr>
                <w:b/>
              </w:rPr>
            </w:pPr>
            <w:r>
              <w:rPr>
                <w:b/>
              </w:rPr>
              <w:t>14</w:t>
            </w:r>
          </w:p>
        </w:tc>
        <w:tc>
          <w:tcPr>
            <w:tcW w:w="12900" w:type="dxa"/>
            <w:gridSpan w:val="4"/>
            <w:tcBorders>
              <w:top w:val="single" w:sz="4" w:space="0" w:color="000000"/>
              <w:left w:val="single" w:sz="4" w:space="0" w:color="000000"/>
              <w:bottom w:val="single" w:sz="4" w:space="0" w:color="000000"/>
              <w:right w:val="single" w:sz="4" w:space="0" w:color="000000"/>
            </w:tcBorders>
          </w:tcPr>
          <w:p w:rsidR="00D55079" w:rsidRDefault="00D55079" w:rsidP="00075530">
            <w:pPr>
              <w:rPr>
                <w:b/>
              </w:rPr>
            </w:pPr>
          </w:p>
          <w:p w:rsidR="00D55079" w:rsidRPr="00075530" w:rsidRDefault="00D55079" w:rsidP="00075530">
            <w:pPr>
              <w:rPr>
                <w:b/>
                <w:sz w:val="28"/>
                <w:szCs w:val="28"/>
              </w:rPr>
            </w:pPr>
            <w:r>
              <w:rPr>
                <w:b/>
                <w:sz w:val="28"/>
                <w:szCs w:val="28"/>
              </w:rPr>
              <w:t xml:space="preserve">   </w:t>
            </w:r>
            <w:proofErr w:type="gramStart"/>
            <w:r w:rsidRPr="001D0233">
              <w:rPr>
                <w:b/>
                <w:sz w:val="28"/>
                <w:szCs w:val="28"/>
              </w:rPr>
              <w:t xml:space="preserve">EPA: </w:t>
            </w:r>
            <w:r>
              <w:rPr>
                <w:b/>
                <w:sz w:val="28"/>
                <w:szCs w:val="28"/>
              </w:rPr>
              <w:t xml:space="preserve">                 Den</w:t>
            </w:r>
            <w:proofErr w:type="gramEnd"/>
            <w:r>
              <w:rPr>
                <w:b/>
                <w:sz w:val="28"/>
                <w:szCs w:val="28"/>
              </w:rPr>
              <w:t xml:space="preserve"> pædiatriske patient</w:t>
            </w:r>
          </w:p>
          <w:p w:rsidR="00D55079" w:rsidRPr="00151E4E" w:rsidRDefault="00D55079" w:rsidP="00075530">
            <w:pPr>
              <w:rPr>
                <w:b/>
              </w:rPr>
            </w:pPr>
          </w:p>
        </w:tc>
      </w:tr>
      <w:tr w:rsidR="00D55079" w:rsidRPr="00A04BD7" w:rsidTr="00075530">
        <w:trPr>
          <w:trHeight w:val="85"/>
        </w:trPr>
        <w:tc>
          <w:tcPr>
            <w:tcW w:w="709"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14.1</w:t>
            </w:r>
          </w:p>
        </w:tc>
        <w:tc>
          <w:tcPr>
            <w:tcW w:w="993"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6</w:t>
            </w:r>
          </w:p>
        </w:tc>
        <w:tc>
          <w:tcPr>
            <w:tcW w:w="6520" w:type="dxa"/>
            <w:tcBorders>
              <w:top w:val="single" w:sz="4" w:space="0" w:color="000000"/>
              <w:left w:val="single" w:sz="4" w:space="0" w:color="000000"/>
              <w:bottom w:val="single" w:sz="4" w:space="0" w:color="000000"/>
              <w:right w:val="single" w:sz="4" w:space="0" w:color="000000"/>
            </w:tcBorders>
          </w:tcPr>
          <w:p w:rsidR="00D55079" w:rsidRPr="00A04BD7" w:rsidRDefault="00D55079" w:rsidP="001D65F6">
            <w:pPr>
              <w:pStyle w:val="Listeafsnit"/>
              <w:spacing w:after="0" w:line="240" w:lineRule="auto"/>
              <w:ind w:left="0"/>
              <w:rPr>
                <w:rFonts w:ascii="Times New Roman" w:hAnsi="Times New Roman"/>
                <w:sz w:val="24"/>
                <w:szCs w:val="24"/>
              </w:rPr>
            </w:pPr>
            <w:r w:rsidRPr="00A04BD7">
              <w:rPr>
                <w:rFonts w:ascii="Times New Roman" w:hAnsi="Times New Roman"/>
                <w:sz w:val="24"/>
                <w:szCs w:val="24"/>
              </w:rPr>
              <w:t xml:space="preserve">Inden klinisk kontakt have </w:t>
            </w:r>
            <w:r>
              <w:rPr>
                <w:rFonts w:ascii="Times New Roman" w:hAnsi="Times New Roman"/>
                <w:sz w:val="24"/>
                <w:szCs w:val="24"/>
              </w:rPr>
              <w:t>læst</w:t>
            </w:r>
            <w:r w:rsidRPr="00A04BD7">
              <w:rPr>
                <w:rFonts w:ascii="Times New Roman" w:hAnsi="Times New Roman"/>
                <w:sz w:val="24"/>
                <w:szCs w:val="24"/>
              </w:rPr>
              <w:t xml:space="preserve"> afdelingens instrukser inklusive eventuelle DDS guidelines for nedenstående</w:t>
            </w:r>
            <w:r>
              <w:rPr>
                <w:rFonts w:ascii="Times New Roman" w:hAnsi="Times New Roman"/>
                <w:sz w:val="24"/>
                <w:szCs w:val="24"/>
              </w:rPr>
              <w:t xml:space="preserve"> sygdomme</w:t>
            </w:r>
          </w:p>
          <w:p w:rsidR="00D55079" w:rsidRDefault="00D55079" w:rsidP="00BE63AA"/>
          <w:p w:rsidR="00D55079" w:rsidRPr="00A04BD7" w:rsidRDefault="00D55079" w:rsidP="001D65F6">
            <w:r w:rsidRPr="00B91C99">
              <w:rPr>
                <w:i/>
              </w:rPr>
              <w:t>Medicinsk ekspert</w:t>
            </w:r>
            <w:r w:rsidRPr="00D96840">
              <w:rPr>
                <w:i/>
              </w:rPr>
              <w:t>/lægefaglig</w:t>
            </w:r>
          </w:p>
        </w:tc>
        <w:tc>
          <w:tcPr>
            <w:tcW w:w="2552"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Selvstudium</w:t>
            </w:r>
          </w:p>
        </w:tc>
        <w:tc>
          <w:tcPr>
            <w:tcW w:w="2835" w:type="dxa"/>
            <w:tcBorders>
              <w:top w:val="single" w:sz="4" w:space="0" w:color="000000"/>
              <w:left w:val="single" w:sz="4" w:space="0" w:color="000000"/>
              <w:bottom w:val="single" w:sz="4" w:space="0" w:color="000000"/>
              <w:right w:val="single" w:sz="4" w:space="0" w:color="000000"/>
            </w:tcBorders>
          </w:tcPr>
          <w:p w:rsidR="00D55079" w:rsidRPr="00403507" w:rsidRDefault="00D55079" w:rsidP="00BE63AA">
            <w:r w:rsidRPr="00403507">
              <w:t>Struktureret vejledersamtale</w:t>
            </w:r>
          </w:p>
        </w:tc>
      </w:tr>
      <w:tr w:rsidR="00D55079" w:rsidRPr="00A04BD7" w:rsidTr="00075530">
        <w:trPr>
          <w:trHeight w:val="85"/>
        </w:trPr>
        <w:tc>
          <w:tcPr>
            <w:tcW w:w="709"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14-2</w:t>
            </w:r>
          </w:p>
        </w:tc>
        <w:tc>
          <w:tcPr>
            <w:tcW w:w="993"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6</w:t>
            </w:r>
          </w:p>
        </w:tc>
        <w:tc>
          <w:tcPr>
            <w:tcW w:w="6520" w:type="dxa"/>
            <w:tcBorders>
              <w:top w:val="single" w:sz="4" w:space="0" w:color="000000"/>
              <w:left w:val="single" w:sz="4" w:space="0" w:color="000000"/>
              <w:bottom w:val="single" w:sz="4" w:space="0" w:color="000000"/>
              <w:right w:val="single" w:sz="4" w:space="0" w:color="000000"/>
            </w:tcBorders>
          </w:tcPr>
          <w:p w:rsidR="00D55079" w:rsidRPr="00A04BD7" w:rsidRDefault="00D55079" w:rsidP="001D65F6">
            <w:pPr>
              <w:pStyle w:val="Listeafsnit"/>
              <w:spacing w:after="0" w:line="240" w:lineRule="auto"/>
              <w:ind w:left="0"/>
              <w:rPr>
                <w:rFonts w:ascii="Times New Roman" w:hAnsi="Times New Roman"/>
                <w:sz w:val="24"/>
                <w:szCs w:val="24"/>
              </w:rPr>
            </w:pPr>
            <w:r w:rsidRPr="00A04BD7">
              <w:rPr>
                <w:rFonts w:ascii="Times New Roman" w:hAnsi="Times New Roman"/>
                <w:sz w:val="24"/>
                <w:szCs w:val="24"/>
              </w:rPr>
              <w:t>Kunne rejse mistanke om og optage relevant anamnese i forbindelse med nedenstående sygdomme</w:t>
            </w:r>
            <w:r>
              <w:rPr>
                <w:rFonts w:ascii="Times New Roman" w:hAnsi="Times New Roman"/>
                <w:sz w:val="24"/>
                <w:szCs w:val="24"/>
              </w:rPr>
              <w:t>:</w:t>
            </w:r>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Hæmangiomer</w:t>
            </w:r>
            <w:proofErr w:type="spellEnd"/>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Vaskulære</w:t>
            </w:r>
            <w:proofErr w:type="spellEnd"/>
            <w:r w:rsidRPr="001D65F6">
              <w:rPr>
                <w:rFonts w:ascii="Times New Roman" w:hAnsi="Times New Roman"/>
                <w:sz w:val="24"/>
                <w:szCs w:val="24"/>
              </w:rPr>
              <w:t xml:space="preserve"> </w:t>
            </w:r>
            <w:proofErr w:type="spellStart"/>
            <w:r w:rsidRPr="001D65F6">
              <w:rPr>
                <w:rFonts w:ascii="Times New Roman" w:hAnsi="Times New Roman"/>
                <w:sz w:val="24"/>
                <w:szCs w:val="24"/>
              </w:rPr>
              <w:t>malformationer</w:t>
            </w:r>
            <w:proofErr w:type="spellEnd"/>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Virale</w:t>
            </w:r>
            <w:proofErr w:type="spellEnd"/>
            <w:r w:rsidRPr="001D65F6">
              <w:rPr>
                <w:rFonts w:ascii="Times New Roman" w:hAnsi="Times New Roman"/>
                <w:sz w:val="24"/>
                <w:szCs w:val="24"/>
              </w:rPr>
              <w:t xml:space="preserve"> </w:t>
            </w:r>
            <w:proofErr w:type="spellStart"/>
            <w:r w:rsidRPr="001D65F6">
              <w:rPr>
                <w:rFonts w:ascii="Times New Roman" w:hAnsi="Times New Roman"/>
                <w:sz w:val="24"/>
                <w:szCs w:val="24"/>
              </w:rPr>
              <w:t>eksantemer</w:t>
            </w:r>
            <w:proofErr w:type="spellEnd"/>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Genodermatoser</w:t>
            </w:r>
            <w:proofErr w:type="spellEnd"/>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Vitiligo</w:t>
            </w:r>
            <w:proofErr w:type="spellEnd"/>
            <w:r w:rsidRPr="001D65F6">
              <w:rPr>
                <w:rFonts w:ascii="Times New Roman" w:hAnsi="Times New Roman"/>
                <w:sz w:val="24"/>
                <w:szCs w:val="24"/>
              </w:rPr>
              <w:t>/andre pigmentforstyrrelser</w:t>
            </w:r>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Mastocytose</w:t>
            </w:r>
            <w:proofErr w:type="spellEnd"/>
          </w:p>
          <w:p w:rsidR="00D55079" w:rsidRPr="001D65F6" w:rsidRDefault="00D55079" w:rsidP="001D65F6">
            <w:pPr>
              <w:pStyle w:val="Listeafsnit"/>
              <w:numPr>
                <w:ilvl w:val="0"/>
                <w:numId w:val="57"/>
              </w:numPr>
              <w:spacing w:line="240" w:lineRule="auto"/>
              <w:rPr>
                <w:rFonts w:ascii="Times New Roman" w:hAnsi="Times New Roman"/>
                <w:sz w:val="24"/>
                <w:szCs w:val="24"/>
              </w:rPr>
            </w:pPr>
            <w:proofErr w:type="spellStart"/>
            <w:r w:rsidRPr="001D65F6">
              <w:rPr>
                <w:rFonts w:ascii="Times New Roman" w:hAnsi="Times New Roman"/>
                <w:sz w:val="24"/>
                <w:szCs w:val="24"/>
              </w:rPr>
              <w:t>Histiocytoser</w:t>
            </w:r>
            <w:proofErr w:type="spellEnd"/>
          </w:p>
          <w:p w:rsidR="00D55079" w:rsidRPr="00A04BD7" w:rsidRDefault="00D55079" w:rsidP="001D65F6">
            <w:r w:rsidRPr="00B91C99">
              <w:rPr>
                <w:i/>
              </w:rPr>
              <w:t>Medicinsk ekspert</w:t>
            </w:r>
            <w:r w:rsidRPr="00D96840">
              <w:rPr>
                <w:i/>
              </w:rPr>
              <w:t>/lægefaglig</w:t>
            </w:r>
            <w:r w:rsidRPr="00B91C99">
              <w:rPr>
                <w:i/>
              </w:rPr>
              <w:t xml:space="preserve"> og kommunikator</w:t>
            </w:r>
          </w:p>
        </w:tc>
        <w:tc>
          <w:tcPr>
            <w:tcW w:w="2552" w:type="dxa"/>
            <w:tcBorders>
              <w:top w:val="single" w:sz="4" w:space="0" w:color="000000"/>
              <w:left w:val="single" w:sz="4" w:space="0" w:color="000000"/>
              <w:bottom w:val="single" w:sz="4" w:space="0" w:color="000000"/>
              <w:right w:val="single" w:sz="4" w:space="0" w:color="000000"/>
            </w:tcBorders>
          </w:tcPr>
          <w:p w:rsidR="00D55079" w:rsidRDefault="00D55079" w:rsidP="00BE63AA">
            <w:r>
              <w:t>Specialespecifikt kursus:</w:t>
            </w:r>
          </w:p>
          <w:p w:rsidR="00D55079" w:rsidRPr="00A04BD7" w:rsidRDefault="00D55079" w:rsidP="00BE63AA">
            <w:r>
              <w:t>Pædiatrisk dermatologi og laser</w:t>
            </w:r>
          </w:p>
        </w:tc>
        <w:tc>
          <w:tcPr>
            <w:tcW w:w="2835" w:type="dxa"/>
            <w:tcBorders>
              <w:top w:val="single" w:sz="4" w:space="0" w:color="000000"/>
              <w:left w:val="single" w:sz="4" w:space="0" w:color="000000"/>
              <w:bottom w:val="single" w:sz="4" w:space="0" w:color="000000"/>
              <w:right w:val="single" w:sz="4" w:space="0" w:color="000000"/>
            </w:tcBorders>
          </w:tcPr>
          <w:p w:rsidR="00D55079" w:rsidRDefault="00D55079" w:rsidP="00BE63AA">
            <w:r>
              <w:t>Godkendt kursus</w:t>
            </w:r>
          </w:p>
          <w:p w:rsidR="00D55079" w:rsidRDefault="00D55079" w:rsidP="00BE63AA"/>
          <w:p w:rsidR="00D55079" w:rsidRPr="00B91C99" w:rsidRDefault="00D55079" w:rsidP="00403507">
            <w:r>
              <w:t>Case-baseret diskussion indenfor en af diagnoserne</w:t>
            </w:r>
            <w:r w:rsidRPr="007D64FD">
              <w:t xml:space="preserve"> </w:t>
            </w:r>
          </w:p>
          <w:p w:rsidR="00D55079" w:rsidRPr="00403507" w:rsidRDefault="00D55079" w:rsidP="00BE63AA"/>
        </w:tc>
      </w:tr>
      <w:tr w:rsidR="00D55079" w:rsidRPr="00A04BD7" w:rsidTr="00075530">
        <w:trPr>
          <w:trHeight w:val="85"/>
        </w:trPr>
        <w:tc>
          <w:tcPr>
            <w:tcW w:w="709"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14.3</w:t>
            </w:r>
          </w:p>
        </w:tc>
        <w:tc>
          <w:tcPr>
            <w:tcW w:w="993"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6</w:t>
            </w:r>
          </w:p>
        </w:tc>
        <w:tc>
          <w:tcPr>
            <w:tcW w:w="6520" w:type="dxa"/>
            <w:tcBorders>
              <w:top w:val="single" w:sz="4" w:space="0" w:color="000000"/>
              <w:left w:val="single" w:sz="4" w:space="0" w:color="000000"/>
              <w:bottom w:val="single" w:sz="4" w:space="0" w:color="000000"/>
              <w:right w:val="single" w:sz="4" w:space="0" w:color="000000"/>
            </w:tcBorders>
          </w:tcPr>
          <w:p w:rsidR="00D55079" w:rsidRPr="00A04BD7" w:rsidRDefault="00D55079" w:rsidP="001D65F6">
            <w:pPr>
              <w:pStyle w:val="Listeafsnit"/>
              <w:spacing w:after="0" w:line="240" w:lineRule="auto"/>
              <w:ind w:left="0"/>
              <w:rPr>
                <w:rFonts w:ascii="Times New Roman" w:hAnsi="Times New Roman"/>
                <w:sz w:val="24"/>
                <w:szCs w:val="24"/>
              </w:rPr>
            </w:pPr>
            <w:r w:rsidRPr="00A04BD7">
              <w:rPr>
                <w:rFonts w:ascii="Times New Roman" w:hAnsi="Times New Roman"/>
                <w:sz w:val="24"/>
                <w:szCs w:val="24"/>
              </w:rPr>
              <w:t>Kunne udføre objektiv undersøgelse i forbindelse med ovenstående sygdomme</w:t>
            </w:r>
          </w:p>
          <w:p w:rsidR="00D55079" w:rsidRPr="00A04BD7" w:rsidRDefault="00D55079" w:rsidP="001D65F6">
            <w:pPr>
              <w:pStyle w:val="Listeafsnit"/>
              <w:numPr>
                <w:ilvl w:val="0"/>
                <w:numId w:val="41"/>
              </w:numPr>
              <w:spacing w:after="0" w:line="240" w:lineRule="auto"/>
              <w:rPr>
                <w:rFonts w:ascii="Times New Roman" w:hAnsi="Times New Roman"/>
                <w:sz w:val="24"/>
                <w:szCs w:val="24"/>
              </w:rPr>
            </w:pPr>
            <w:r w:rsidRPr="00A04BD7">
              <w:rPr>
                <w:rFonts w:ascii="Times New Roman" w:hAnsi="Times New Roman"/>
                <w:sz w:val="24"/>
                <w:szCs w:val="24"/>
              </w:rPr>
              <w:t>Morfologibeskrivelse</w:t>
            </w:r>
          </w:p>
          <w:p w:rsidR="00D55079" w:rsidRPr="00A04BD7" w:rsidRDefault="00D55079" w:rsidP="001D65F6">
            <w:pPr>
              <w:pStyle w:val="Listeafsnit"/>
              <w:numPr>
                <w:ilvl w:val="0"/>
                <w:numId w:val="41"/>
              </w:numPr>
              <w:spacing w:after="0" w:line="240" w:lineRule="auto"/>
              <w:rPr>
                <w:rFonts w:ascii="Times New Roman" w:hAnsi="Times New Roman"/>
                <w:sz w:val="24"/>
                <w:szCs w:val="24"/>
              </w:rPr>
            </w:pPr>
            <w:proofErr w:type="spellStart"/>
            <w:r w:rsidRPr="00A04BD7">
              <w:rPr>
                <w:rFonts w:ascii="Times New Roman" w:hAnsi="Times New Roman"/>
                <w:sz w:val="24"/>
                <w:szCs w:val="24"/>
              </w:rPr>
              <w:t>Udbredning</w:t>
            </w:r>
            <w:proofErr w:type="spellEnd"/>
          </w:p>
          <w:p w:rsidR="00D55079" w:rsidRPr="00A04BD7" w:rsidRDefault="00D55079" w:rsidP="001D65F6">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Lokalisation</w:t>
            </w:r>
          </w:p>
          <w:p w:rsidR="00D55079" w:rsidRPr="00A04BD7" w:rsidRDefault="00D55079" w:rsidP="001D65F6">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Symmetri</w:t>
            </w:r>
          </w:p>
          <w:p w:rsidR="00D55079" w:rsidRPr="00A04BD7" w:rsidRDefault="00D55079" w:rsidP="001D65F6">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Antal læsioner</w:t>
            </w:r>
          </w:p>
          <w:p w:rsidR="00D55079" w:rsidRPr="00A04BD7" w:rsidRDefault="00D55079" w:rsidP="001D65F6">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Udbredelse</w:t>
            </w:r>
          </w:p>
          <w:p w:rsidR="00D55079" w:rsidRPr="00A04BD7" w:rsidRDefault="00D55079" w:rsidP="001D65F6">
            <w:pPr>
              <w:pStyle w:val="Listeafsnit"/>
              <w:numPr>
                <w:ilvl w:val="0"/>
                <w:numId w:val="41"/>
              </w:numPr>
              <w:spacing w:after="0" w:line="240" w:lineRule="auto"/>
              <w:rPr>
                <w:rFonts w:ascii="Times New Roman" w:hAnsi="Times New Roman"/>
                <w:sz w:val="24"/>
                <w:szCs w:val="24"/>
              </w:rPr>
            </w:pPr>
            <w:r w:rsidRPr="00A04BD7">
              <w:rPr>
                <w:rFonts w:ascii="Times New Roman" w:hAnsi="Times New Roman"/>
                <w:sz w:val="24"/>
                <w:szCs w:val="24"/>
              </w:rPr>
              <w:t xml:space="preserve">Øvrige </w:t>
            </w:r>
            <w:proofErr w:type="spellStart"/>
            <w:r w:rsidRPr="00A04BD7">
              <w:rPr>
                <w:rFonts w:ascii="Times New Roman" w:hAnsi="Times New Roman"/>
                <w:sz w:val="24"/>
                <w:szCs w:val="24"/>
              </w:rPr>
              <w:t>ektodermale</w:t>
            </w:r>
            <w:proofErr w:type="spellEnd"/>
            <w:r w:rsidRPr="00A04BD7">
              <w:rPr>
                <w:rFonts w:ascii="Times New Roman" w:hAnsi="Times New Roman"/>
                <w:sz w:val="24"/>
                <w:szCs w:val="24"/>
              </w:rPr>
              <w:t xml:space="preserve"> strukturer ved mistanke om </w:t>
            </w:r>
            <w:proofErr w:type="spellStart"/>
            <w:r w:rsidRPr="00A04BD7">
              <w:rPr>
                <w:rFonts w:ascii="Times New Roman" w:hAnsi="Times New Roman"/>
                <w:sz w:val="24"/>
                <w:szCs w:val="24"/>
              </w:rPr>
              <w:t>genodermatoser</w:t>
            </w:r>
            <w:proofErr w:type="spellEnd"/>
            <w:r w:rsidRPr="00A04BD7">
              <w:rPr>
                <w:rFonts w:ascii="Times New Roman" w:hAnsi="Times New Roman"/>
                <w:sz w:val="24"/>
                <w:szCs w:val="24"/>
              </w:rPr>
              <w:t xml:space="preserve"> </w:t>
            </w:r>
            <w:proofErr w:type="spellStart"/>
            <w:r w:rsidRPr="00A04BD7">
              <w:rPr>
                <w:rFonts w:ascii="Times New Roman" w:hAnsi="Times New Roman"/>
                <w:sz w:val="24"/>
                <w:szCs w:val="24"/>
              </w:rPr>
              <w:t>involerende</w:t>
            </w:r>
            <w:proofErr w:type="spellEnd"/>
            <w:r w:rsidRPr="00A04BD7">
              <w:rPr>
                <w:rFonts w:ascii="Times New Roman" w:hAnsi="Times New Roman"/>
                <w:sz w:val="24"/>
                <w:szCs w:val="24"/>
              </w:rPr>
              <w:t xml:space="preserve"> </w:t>
            </w:r>
            <w:proofErr w:type="spellStart"/>
            <w:r w:rsidRPr="00A04BD7">
              <w:rPr>
                <w:rFonts w:ascii="Times New Roman" w:hAnsi="Times New Roman"/>
                <w:sz w:val="24"/>
                <w:szCs w:val="24"/>
              </w:rPr>
              <w:t>ektoderm</w:t>
            </w:r>
            <w:proofErr w:type="spellEnd"/>
          </w:p>
          <w:p w:rsidR="00D55079" w:rsidRPr="00A04BD7" w:rsidRDefault="00D55079" w:rsidP="001D65F6">
            <w:pPr>
              <w:pStyle w:val="Listeafsnit"/>
              <w:numPr>
                <w:ilvl w:val="0"/>
                <w:numId w:val="41"/>
              </w:numPr>
              <w:spacing w:after="0" w:line="240" w:lineRule="auto"/>
              <w:rPr>
                <w:rFonts w:ascii="Times New Roman" w:hAnsi="Times New Roman"/>
                <w:sz w:val="24"/>
                <w:szCs w:val="24"/>
              </w:rPr>
            </w:pPr>
            <w:r w:rsidRPr="00A04BD7">
              <w:rPr>
                <w:rFonts w:ascii="Times New Roman" w:hAnsi="Times New Roman"/>
                <w:sz w:val="24"/>
                <w:szCs w:val="24"/>
              </w:rPr>
              <w:t xml:space="preserve">Woods lampe ved </w:t>
            </w:r>
            <w:proofErr w:type="spellStart"/>
            <w:r w:rsidRPr="00A04BD7">
              <w:rPr>
                <w:rFonts w:ascii="Times New Roman" w:hAnsi="Times New Roman"/>
                <w:sz w:val="24"/>
                <w:szCs w:val="24"/>
              </w:rPr>
              <w:t>vitiligo</w:t>
            </w:r>
            <w:proofErr w:type="spellEnd"/>
            <w:r w:rsidRPr="00A04BD7">
              <w:rPr>
                <w:rFonts w:ascii="Times New Roman" w:hAnsi="Times New Roman"/>
                <w:sz w:val="24"/>
                <w:szCs w:val="24"/>
              </w:rPr>
              <w:t xml:space="preserve">/pigmentforstyrrelser </w:t>
            </w:r>
          </w:p>
          <w:p w:rsidR="00D55079" w:rsidRPr="00A04BD7" w:rsidRDefault="00D55079" w:rsidP="001D65F6">
            <w:pPr>
              <w:pStyle w:val="Listeafsnit"/>
              <w:numPr>
                <w:ilvl w:val="0"/>
                <w:numId w:val="41"/>
              </w:numPr>
              <w:spacing w:after="0" w:line="240" w:lineRule="auto"/>
              <w:rPr>
                <w:rFonts w:ascii="Times New Roman" w:hAnsi="Times New Roman"/>
                <w:sz w:val="24"/>
                <w:szCs w:val="24"/>
              </w:rPr>
            </w:pPr>
            <w:proofErr w:type="spellStart"/>
            <w:r w:rsidRPr="00A04BD7">
              <w:rPr>
                <w:rFonts w:ascii="Times New Roman" w:hAnsi="Times New Roman"/>
                <w:sz w:val="24"/>
                <w:szCs w:val="24"/>
              </w:rPr>
              <w:lastRenderedPageBreak/>
              <w:t>Dariers</w:t>
            </w:r>
            <w:proofErr w:type="spellEnd"/>
            <w:r w:rsidRPr="00A04BD7">
              <w:rPr>
                <w:rFonts w:ascii="Times New Roman" w:hAnsi="Times New Roman"/>
                <w:sz w:val="24"/>
                <w:szCs w:val="24"/>
              </w:rPr>
              <w:t xml:space="preserve"> tegn ved </w:t>
            </w:r>
            <w:proofErr w:type="spellStart"/>
            <w:r w:rsidRPr="00A04BD7">
              <w:rPr>
                <w:rFonts w:ascii="Times New Roman" w:hAnsi="Times New Roman"/>
                <w:sz w:val="24"/>
                <w:szCs w:val="24"/>
              </w:rPr>
              <w:t>mastocytose</w:t>
            </w:r>
            <w:proofErr w:type="spellEnd"/>
          </w:p>
          <w:p w:rsidR="00D55079" w:rsidRPr="00A04BD7" w:rsidRDefault="00D55079" w:rsidP="001D65F6">
            <w:pPr>
              <w:pStyle w:val="Listeafsnit"/>
              <w:numPr>
                <w:ilvl w:val="0"/>
                <w:numId w:val="41"/>
              </w:numPr>
              <w:spacing w:after="0" w:line="240" w:lineRule="auto"/>
              <w:rPr>
                <w:rFonts w:ascii="Times New Roman" w:hAnsi="Times New Roman"/>
                <w:sz w:val="24"/>
                <w:szCs w:val="24"/>
              </w:rPr>
            </w:pPr>
            <w:r w:rsidRPr="00A04BD7">
              <w:rPr>
                <w:rFonts w:ascii="Times New Roman" w:hAnsi="Times New Roman"/>
                <w:sz w:val="24"/>
                <w:szCs w:val="24"/>
              </w:rPr>
              <w:t>Fuld objektiv undersøgelse når det er relevant</w:t>
            </w:r>
          </w:p>
          <w:p w:rsidR="00D55079" w:rsidRPr="007D64FD" w:rsidRDefault="00D55079" w:rsidP="001D65F6"/>
          <w:p w:rsidR="00D55079" w:rsidRPr="00A04BD7" w:rsidRDefault="00D55079" w:rsidP="001D65F6">
            <w:r w:rsidRPr="00B91C99">
              <w:rPr>
                <w:i/>
              </w:rPr>
              <w:t>Medicinsk ekspert</w:t>
            </w:r>
            <w:r w:rsidRPr="00D96840">
              <w:rPr>
                <w:i/>
              </w:rPr>
              <w:t>/lægefaglig</w:t>
            </w:r>
          </w:p>
        </w:tc>
        <w:tc>
          <w:tcPr>
            <w:tcW w:w="2552"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lastRenderedPageBreak/>
              <w:t>Superviseret klinisk arbejde</w:t>
            </w:r>
          </w:p>
        </w:tc>
        <w:tc>
          <w:tcPr>
            <w:tcW w:w="2835" w:type="dxa"/>
            <w:tcBorders>
              <w:top w:val="single" w:sz="4" w:space="0" w:color="000000"/>
              <w:left w:val="single" w:sz="4" w:space="0" w:color="000000"/>
              <w:bottom w:val="single" w:sz="4" w:space="0" w:color="000000"/>
              <w:right w:val="single" w:sz="4" w:space="0" w:color="000000"/>
            </w:tcBorders>
          </w:tcPr>
          <w:p w:rsidR="00D55079" w:rsidRPr="00403507" w:rsidRDefault="00D55079" w:rsidP="00BE63AA">
            <w:r>
              <w:t>Mini-CEX</w:t>
            </w:r>
          </w:p>
        </w:tc>
      </w:tr>
      <w:tr w:rsidR="00D55079" w:rsidRPr="00A04BD7" w:rsidTr="00075530">
        <w:trPr>
          <w:trHeight w:val="85"/>
        </w:trPr>
        <w:tc>
          <w:tcPr>
            <w:tcW w:w="709"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lastRenderedPageBreak/>
              <w:t>14.4</w:t>
            </w:r>
          </w:p>
        </w:tc>
        <w:tc>
          <w:tcPr>
            <w:tcW w:w="993"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6</w:t>
            </w:r>
          </w:p>
        </w:tc>
        <w:tc>
          <w:tcPr>
            <w:tcW w:w="6520" w:type="dxa"/>
            <w:tcBorders>
              <w:top w:val="single" w:sz="4" w:space="0" w:color="000000"/>
              <w:left w:val="single" w:sz="4" w:space="0" w:color="000000"/>
              <w:bottom w:val="single" w:sz="4" w:space="0" w:color="000000"/>
              <w:right w:val="single" w:sz="4" w:space="0" w:color="000000"/>
            </w:tcBorders>
          </w:tcPr>
          <w:p w:rsidR="00D55079" w:rsidRPr="00A04BD7" w:rsidRDefault="00D55079" w:rsidP="00403507">
            <w:pPr>
              <w:pStyle w:val="Listeafsnit"/>
              <w:spacing w:after="0" w:line="240" w:lineRule="auto"/>
              <w:ind w:left="0"/>
              <w:rPr>
                <w:rFonts w:ascii="Times New Roman" w:hAnsi="Times New Roman"/>
                <w:sz w:val="24"/>
                <w:szCs w:val="24"/>
              </w:rPr>
            </w:pPr>
            <w:r w:rsidRPr="00A04BD7">
              <w:rPr>
                <w:rFonts w:ascii="Times New Roman" w:hAnsi="Times New Roman"/>
                <w:sz w:val="24"/>
                <w:szCs w:val="24"/>
              </w:rPr>
              <w:t>Kunne iværksætte udredningsprogrammer i forbindelse med erkendt eller mistanke om ovenstående sygdomme</w:t>
            </w:r>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 xml:space="preserve">Billeddiagnostiske undersøgelser (UL/MR scanning ved </w:t>
            </w:r>
            <w:proofErr w:type="spellStart"/>
            <w:r w:rsidRPr="00A04BD7">
              <w:rPr>
                <w:rFonts w:ascii="Times New Roman" w:hAnsi="Times New Roman"/>
                <w:sz w:val="24"/>
                <w:szCs w:val="24"/>
              </w:rPr>
              <w:t>hæmangiomer</w:t>
            </w:r>
            <w:proofErr w:type="spellEnd"/>
            <w:r w:rsidRPr="00A04BD7">
              <w:rPr>
                <w:rFonts w:ascii="Times New Roman" w:hAnsi="Times New Roman"/>
                <w:sz w:val="24"/>
                <w:szCs w:val="24"/>
              </w:rPr>
              <w:t>/</w:t>
            </w:r>
            <w:proofErr w:type="spellStart"/>
            <w:r w:rsidRPr="00A04BD7">
              <w:rPr>
                <w:rFonts w:ascii="Times New Roman" w:hAnsi="Times New Roman"/>
                <w:sz w:val="24"/>
                <w:szCs w:val="24"/>
              </w:rPr>
              <w:t>vaskulære</w:t>
            </w:r>
            <w:proofErr w:type="spellEnd"/>
            <w:r w:rsidRPr="00A04BD7">
              <w:rPr>
                <w:rFonts w:ascii="Times New Roman" w:hAnsi="Times New Roman"/>
                <w:sz w:val="24"/>
                <w:szCs w:val="24"/>
              </w:rPr>
              <w:t xml:space="preserve"> </w:t>
            </w:r>
            <w:proofErr w:type="spellStart"/>
            <w:r w:rsidRPr="00A04BD7">
              <w:rPr>
                <w:rFonts w:ascii="Times New Roman" w:hAnsi="Times New Roman"/>
                <w:sz w:val="24"/>
                <w:szCs w:val="24"/>
              </w:rPr>
              <w:t>malformationer</w:t>
            </w:r>
            <w:proofErr w:type="spellEnd"/>
            <w:r w:rsidRPr="00A04BD7">
              <w:rPr>
                <w:rFonts w:ascii="Times New Roman" w:hAnsi="Times New Roman"/>
                <w:sz w:val="24"/>
                <w:szCs w:val="24"/>
              </w:rPr>
              <w:t>/ andre sygdomme når indiceret)</w:t>
            </w:r>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 xml:space="preserve">Serologisk/PCR undersøgelse ved </w:t>
            </w:r>
            <w:proofErr w:type="spellStart"/>
            <w:r w:rsidRPr="00A04BD7">
              <w:rPr>
                <w:rFonts w:ascii="Times New Roman" w:hAnsi="Times New Roman"/>
                <w:sz w:val="24"/>
                <w:szCs w:val="24"/>
              </w:rPr>
              <w:t>virale</w:t>
            </w:r>
            <w:proofErr w:type="spellEnd"/>
            <w:r w:rsidRPr="00A04BD7">
              <w:rPr>
                <w:rFonts w:ascii="Times New Roman" w:hAnsi="Times New Roman"/>
                <w:sz w:val="24"/>
                <w:szCs w:val="24"/>
              </w:rPr>
              <w:t xml:space="preserve"> </w:t>
            </w:r>
            <w:proofErr w:type="spellStart"/>
            <w:r w:rsidRPr="00A04BD7">
              <w:rPr>
                <w:rFonts w:ascii="Times New Roman" w:hAnsi="Times New Roman"/>
                <w:sz w:val="24"/>
                <w:szCs w:val="24"/>
              </w:rPr>
              <w:t>eksantemer</w:t>
            </w:r>
            <w:proofErr w:type="spellEnd"/>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Blodprøvescreening ved behov</w:t>
            </w:r>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Biopsi / biopsitype ved behov</w:t>
            </w:r>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Familieanamnese / stamtræ</w:t>
            </w:r>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Henvisning til pædiatrisk afdeling</w:t>
            </w:r>
          </w:p>
          <w:p w:rsidR="00D55079" w:rsidRPr="00A04BD7" w:rsidRDefault="00D55079" w:rsidP="00403507">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Henvisning til klinisk genetisk afdeling eller klinik for sjældne handicaps</w:t>
            </w:r>
          </w:p>
          <w:p w:rsidR="00D55079" w:rsidRPr="007D64FD" w:rsidRDefault="00D55079" w:rsidP="00403507"/>
          <w:p w:rsidR="00D55079" w:rsidRPr="00A04BD7" w:rsidRDefault="00D55079" w:rsidP="00403507">
            <w:r w:rsidRPr="00B91C99">
              <w:rPr>
                <w:i/>
              </w:rPr>
              <w:t>Medicinsk ekspert</w:t>
            </w:r>
            <w:r w:rsidRPr="00D96840">
              <w:rPr>
                <w:i/>
              </w:rPr>
              <w:t>/lægefaglig</w:t>
            </w:r>
            <w:r w:rsidRPr="00B91C99">
              <w:rPr>
                <w:i/>
              </w:rPr>
              <w:t>, kommunikator, leder</w:t>
            </w:r>
            <w:r>
              <w:rPr>
                <w:i/>
              </w:rPr>
              <w:t>/</w:t>
            </w:r>
            <w:r w:rsidRPr="00B91C99">
              <w:rPr>
                <w:i/>
              </w:rPr>
              <w:t>administrator</w:t>
            </w:r>
            <w:r>
              <w:rPr>
                <w:i/>
              </w:rPr>
              <w:t>/organisator</w:t>
            </w:r>
          </w:p>
        </w:tc>
        <w:tc>
          <w:tcPr>
            <w:tcW w:w="2552" w:type="dxa"/>
            <w:tcBorders>
              <w:top w:val="single" w:sz="4" w:space="0" w:color="000000"/>
              <w:left w:val="single" w:sz="4" w:space="0" w:color="000000"/>
              <w:bottom w:val="single" w:sz="4" w:space="0" w:color="000000"/>
              <w:right w:val="single" w:sz="4" w:space="0" w:color="000000"/>
            </w:tcBorders>
          </w:tcPr>
          <w:p w:rsidR="00D55079" w:rsidRDefault="00D55079" w:rsidP="001556D2">
            <w:r>
              <w:t>Superviseret klinisk arbejde</w:t>
            </w:r>
          </w:p>
          <w:p w:rsidR="00D55079" w:rsidRDefault="00D55079" w:rsidP="001556D2"/>
          <w:p w:rsidR="00D55079" w:rsidRPr="00A04BD7" w:rsidRDefault="00D55079" w:rsidP="00BE63AA"/>
        </w:tc>
        <w:tc>
          <w:tcPr>
            <w:tcW w:w="2835" w:type="dxa"/>
            <w:tcBorders>
              <w:top w:val="single" w:sz="4" w:space="0" w:color="000000"/>
              <w:left w:val="single" w:sz="4" w:space="0" w:color="000000"/>
              <w:bottom w:val="single" w:sz="4" w:space="0" w:color="000000"/>
              <w:right w:val="single" w:sz="4" w:space="0" w:color="000000"/>
            </w:tcBorders>
          </w:tcPr>
          <w:p w:rsidR="00D55079" w:rsidRPr="00A04BD7" w:rsidRDefault="00D55079" w:rsidP="00372ECA">
            <w:pPr>
              <w:rPr>
                <w:b/>
              </w:rPr>
            </w:pPr>
            <w:r>
              <w:t>Mini-CEX</w:t>
            </w:r>
          </w:p>
        </w:tc>
      </w:tr>
      <w:tr w:rsidR="00D55079" w:rsidRPr="00A04BD7" w:rsidTr="00075530">
        <w:tc>
          <w:tcPr>
            <w:tcW w:w="709"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14.5</w:t>
            </w:r>
          </w:p>
        </w:tc>
        <w:tc>
          <w:tcPr>
            <w:tcW w:w="993" w:type="dxa"/>
            <w:tcBorders>
              <w:top w:val="single" w:sz="4" w:space="0" w:color="000000"/>
              <w:left w:val="single" w:sz="4" w:space="0" w:color="000000"/>
              <w:bottom w:val="single" w:sz="4" w:space="0" w:color="000000"/>
              <w:right w:val="single" w:sz="4" w:space="0" w:color="000000"/>
            </w:tcBorders>
          </w:tcPr>
          <w:p w:rsidR="00D55079" w:rsidRPr="00A04BD7" w:rsidRDefault="00D55079" w:rsidP="00BE63AA">
            <w:r>
              <w:t>6</w:t>
            </w:r>
          </w:p>
          <w:p w:rsidR="00D55079" w:rsidRPr="00A04BD7" w:rsidRDefault="00D55079" w:rsidP="00BE63AA"/>
          <w:p w:rsidR="00D55079" w:rsidRPr="00A04BD7" w:rsidRDefault="00D55079" w:rsidP="00BE63AA"/>
          <w:p w:rsidR="00D55079" w:rsidRPr="00A04BD7" w:rsidRDefault="00D55079" w:rsidP="00BE63AA"/>
          <w:p w:rsidR="00D55079" w:rsidRPr="00A04BD7" w:rsidRDefault="00D55079" w:rsidP="00BE63AA"/>
          <w:p w:rsidR="00D55079" w:rsidRPr="00A04BD7" w:rsidRDefault="00D55079" w:rsidP="00BE63AA"/>
          <w:p w:rsidR="00D55079" w:rsidRDefault="00D55079" w:rsidP="00BE63AA"/>
          <w:p w:rsidR="00D55079" w:rsidRDefault="00D55079" w:rsidP="00BE63AA"/>
          <w:p w:rsidR="00D55079" w:rsidRDefault="00D55079" w:rsidP="00BE63AA"/>
          <w:p w:rsidR="00D55079" w:rsidRDefault="00D55079" w:rsidP="00BE63AA"/>
          <w:p w:rsidR="00D55079" w:rsidRDefault="00D55079" w:rsidP="00BE63AA"/>
          <w:p w:rsidR="00D55079" w:rsidRDefault="00D55079" w:rsidP="00BE63AA"/>
          <w:p w:rsidR="00D55079" w:rsidRDefault="00D55079" w:rsidP="00BE63AA"/>
          <w:p w:rsidR="00D55079" w:rsidRPr="007D64FD" w:rsidRDefault="00D55079" w:rsidP="001556D2"/>
        </w:tc>
        <w:tc>
          <w:tcPr>
            <w:tcW w:w="6520" w:type="dxa"/>
            <w:tcBorders>
              <w:top w:val="single" w:sz="4" w:space="0" w:color="000000"/>
              <w:left w:val="single" w:sz="4" w:space="0" w:color="000000"/>
              <w:bottom w:val="single" w:sz="4" w:space="0" w:color="000000"/>
              <w:right w:val="single" w:sz="4" w:space="0" w:color="000000"/>
            </w:tcBorders>
          </w:tcPr>
          <w:p w:rsidR="00D55079" w:rsidRPr="00A04BD7" w:rsidRDefault="00D55079" w:rsidP="00403507">
            <w:pPr>
              <w:pStyle w:val="Listeafsnit"/>
              <w:spacing w:after="0" w:line="240" w:lineRule="auto"/>
              <w:ind w:left="0"/>
              <w:rPr>
                <w:rFonts w:ascii="Times New Roman" w:hAnsi="Times New Roman"/>
                <w:sz w:val="24"/>
                <w:szCs w:val="24"/>
              </w:rPr>
            </w:pPr>
            <w:r w:rsidRPr="00A04BD7">
              <w:rPr>
                <w:rFonts w:ascii="Times New Roman" w:hAnsi="Times New Roman"/>
                <w:sz w:val="24"/>
                <w:szCs w:val="24"/>
              </w:rPr>
              <w:t>Behandling og rådgivning</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Informere og rådgive om resultatet af udredningen</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Kunne vejlede om behandlingsmuligheder, forventet forløb og prognose</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 xml:space="preserve">Kunne ordinere relevante </w:t>
            </w:r>
            <w:proofErr w:type="spellStart"/>
            <w:r w:rsidRPr="00A04BD7">
              <w:rPr>
                <w:rFonts w:ascii="Times New Roman" w:hAnsi="Times New Roman"/>
                <w:sz w:val="24"/>
                <w:szCs w:val="24"/>
              </w:rPr>
              <w:t>opfølgende</w:t>
            </w:r>
            <w:proofErr w:type="spellEnd"/>
            <w:r>
              <w:rPr>
                <w:rFonts w:ascii="Times New Roman" w:hAnsi="Times New Roman"/>
                <w:sz w:val="24"/>
                <w:szCs w:val="24"/>
              </w:rPr>
              <w:t xml:space="preserve"> </w:t>
            </w:r>
            <w:r w:rsidRPr="00A04BD7">
              <w:rPr>
                <w:rFonts w:ascii="Times New Roman" w:hAnsi="Times New Roman"/>
                <w:sz w:val="24"/>
                <w:szCs w:val="24"/>
              </w:rPr>
              <w:t xml:space="preserve">kontroller eller afslutte patientforløbet </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Kunne informere om evt. isolationsbehov / karantæne fra daginstitution</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Kunne informere om eksistensen af patientforeninger</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Kunne informere om eventuel mulighed for præimplantationsdiagnostik / prænatal diagnostik</w:t>
            </w:r>
          </w:p>
          <w:p w:rsidR="00D55079" w:rsidRPr="00A04BD7" w:rsidRDefault="00D55079" w:rsidP="005202BA">
            <w:pPr>
              <w:pStyle w:val="Listeafsnit"/>
              <w:numPr>
                <w:ilvl w:val="1"/>
                <w:numId w:val="41"/>
              </w:numPr>
              <w:spacing w:after="0" w:line="240" w:lineRule="auto"/>
              <w:rPr>
                <w:rFonts w:ascii="Times New Roman" w:hAnsi="Times New Roman"/>
                <w:sz w:val="24"/>
                <w:szCs w:val="24"/>
              </w:rPr>
            </w:pPr>
            <w:r w:rsidRPr="00A04BD7">
              <w:rPr>
                <w:rFonts w:ascii="Times New Roman" w:hAnsi="Times New Roman"/>
                <w:sz w:val="24"/>
                <w:szCs w:val="24"/>
              </w:rPr>
              <w:t>Samarbejde tværfagligt og med andre lægelige specialer (pædiatrisk, genetisk, billeddiagnostisk, patologisk, klinisk mikrobiologisk, infektionsmedicinsk, embedslæge)</w:t>
            </w:r>
          </w:p>
          <w:p w:rsidR="00D55079" w:rsidRPr="007D64FD" w:rsidRDefault="00D55079" w:rsidP="00A04BD7"/>
          <w:p w:rsidR="00D55079" w:rsidRPr="00B91C99" w:rsidRDefault="00D55079" w:rsidP="00403507">
            <w:r w:rsidRPr="00B91C99">
              <w:rPr>
                <w:i/>
              </w:rPr>
              <w:t>Medicinsk eksper</w:t>
            </w:r>
            <w:r>
              <w:rPr>
                <w:i/>
              </w:rPr>
              <w:t>t/lægefaglig</w:t>
            </w:r>
            <w:r w:rsidRPr="00B91C99">
              <w:rPr>
                <w:i/>
              </w:rPr>
              <w:t>, sundhedsfremmer, kommunikator, samarbejder, leder</w:t>
            </w:r>
            <w:r>
              <w:rPr>
                <w:i/>
              </w:rPr>
              <w:t>/</w:t>
            </w:r>
            <w:r w:rsidRPr="00B91C99">
              <w:rPr>
                <w:i/>
              </w:rPr>
              <w:t xml:space="preserve"> administrator</w:t>
            </w:r>
            <w:r>
              <w:rPr>
                <w:i/>
              </w:rPr>
              <w:t>/organisator</w:t>
            </w:r>
          </w:p>
        </w:tc>
        <w:tc>
          <w:tcPr>
            <w:tcW w:w="2552" w:type="dxa"/>
            <w:tcBorders>
              <w:top w:val="single" w:sz="4" w:space="0" w:color="000000"/>
              <w:left w:val="single" w:sz="4" w:space="0" w:color="000000"/>
              <w:bottom w:val="single" w:sz="4" w:space="0" w:color="000000"/>
              <w:right w:val="single" w:sz="4" w:space="0" w:color="000000"/>
            </w:tcBorders>
          </w:tcPr>
          <w:p w:rsidR="00D55079" w:rsidRDefault="00D55079" w:rsidP="001556D2">
            <w:r>
              <w:lastRenderedPageBreak/>
              <w:t>Superviseret klinisk arbejde</w:t>
            </w:r>
          </w:p>
          <w:p w:rsidR="00D55079" w:rsidRDefault="00D55079" w:rsidP="001556D2"/>
          <w:p w:rsidR="00D55079" w:rsidRDefault="00D55079" w:rsidP="00A04BD7"/>
          <w:p w:rsidR="00D55079" w:rsidRDefault="00D55079" w:rsidP="00A04BD7"/>
          <w:p w:rsidR="00D55079" w:rsidRDefault="00D55079" w:rsidP="00A04BD7"/>
          <w:p w:rsidR="00D55079" w:rsidRDefault="00D55079" w:rsidP="00A04BD7"/>
          <w:p w:rsidR="00D55079" w:rsidRDefault="00D55079" w:rsidP="00A04BD7"/>
          <w:p w:rsidR="00D55079" w:rsidRDefault="00D55079" w:rsidP="00A04BD7"/>
          <w:p w:rsidR="00D55079" w:rsidRDefault="00D55079" w:rsidP="00A04BD7"/>
          <w:p w:rsidR="00D55079" w:rsidRDefault="00D55079" w:rsidP="00A04BD7"/>
          <w:p w:rsidR="00D55079" w:rsidRDefault="00D55079" w:rsidP="00A04BD7"/>
          <w:p w:rsidR="00D55079" w:rsidRPr="007D64FD" w:rsidRDefault="00D55079" w:rsidP="001556D2"/>
        </w:tc>
        <w:tc>
          <w:tcPr>
            <w:tcW w:w="2835" w:type="dxa"/>
            <w:tcBorders>
              <w:top w:val="single" w:sz="4" w:space="0" w:color="000000"/>
              <w:left w:val="single" w:sz="4" w:space="0" w:color="000000"/>
              <w:bottom w:val="single" w:sz="4" w:space="0" w:color="000000"/>
              <w:right w:val="single" w:sz="4" w:space="0" w:color="000000"/>
            </w:tcBorders>
          </w:tcPr>
          <w:p w:rsidR="00D55079" w:rsidRPr="00B91C99" w:rsidRDefault="00D55079" w:rsidP="00BE63AA">
            <w:r>
              <w:t>Mini-CEX</w:t>
            </w:r>
          </w:p>
          <w:p w:rsidR="00D55079" w:rsidRPr="00B91C99" w:rsidRDefault="00D55079" w:rsidP="00BE63AA"/>
          <w:p w:rsidR="00D55079" w:rsidRPr="00151E4E" w:rsidRDefault="00D55079" w:rsidP="00BE63AA"/>
          <w:p w:rsidR="00D55079" w:rsidRPr="00151E4E" w:rsidRDefault="00D55079" w:rsidP="00BE63AA"/>
          <w:p w:rsidR="00D55079" w:rsidRPr="00B91C99" w:rsidRDefault="00D55079" w:rsidP="001556D2"/>
        </w:tc>
      </w:tr>
    </w:tbl>
    <w:p w:rsidR="00D55079" w:rsidRDefault="00D55079" w:rsidP="00B26E7C">
      <w:pPr>
        <w:rPr>
          <w:b/>
        </w:rPr>
      </w:pPr>
    </w:p>
    <w:p w:rsidR="00D55079" w:rsidRDefault="00D55079" w:rsidP="00B26E7C">
      <w:pPr>
        <w:rPr>
          <w:b/>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537"/>
        <w:gridCol w:w="6125"/>
        <w:gridCol w:w="2693"/>
        <w:gridCol w:w="2694"/>
      </w:tblGrid>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514361">
            <w:pPr>
              <w:jc w:val="center"/>
              <w:rPr>
                <w:b/>
                <w:i/>
              </w:rPr>
            </w:pPr>
            <w:r w:rsidRPr="00514361">
              <w:rPr>
                <w:b/>
                <w:i/>
              </w:rPr>
              <w:br w:type="page"/>
            </w:r>
          </w:p>
          <w:p w:rsidR="00D55079" w:rsidRPr="00514361" w:rsidRDefault="00D55079" w:rsidP="00514361">
            <w:pPr>
              <w:jc w:val="center"/>
              <w:rPr>
                <w:b/>
              </w:rPr>
            </w:pPr>
            <w:r>
              <w:rPr>
                <w:b/>
              </w:rPr>
              <w:t>15</w:t>
            </w:r>
          </w:p>
        </w:tc>
        <w:tc>
          <w:tcPr>
            <w:tcW w:w="12900" w:type="dxa"/>
            <w:gridSpan w:val="5"/>
            <w:tcBorders>
              <w:top w:val="single" w:sz="4" w:space="0" w:color="000000"/>
              <w:left w:val="single" w:sz="4" w:space="0" w:color="000000"/>
              <w:bottom w:val="single" w:sz="4" w:space="0" w:color="000000"/>
              <w:right w:val="single" w:sz="4" w:space="0" w:color="000000"/>
            </w:tcBorders>
          </w:tcPr>
          <w:p w:rsidR="00D55079" w:rsidRDefault="00D55079" w:rsidP="006C5D83">
            <w:pPr>
              <w:rPr>
                <w:b/>
              </w:rPr>
            </w:pPr>
          </w:p>
          <w:p w:rsidR="00D55079" w:rsidRPr="00025C58" w:rsidRDefault="00D55079" w:rsidP="006C5D83">
            <w:pPr>
              <w:rPr>
                <w:b/>
                <w:sz w:val="28"/>
                <w:szCs w:val="28"/>
              </w:rPr>
            </w:pPr>
            <w:r>
              <w:rPr>
                <w:b/>
                <w:sz w:val="28"/>
                <w:szCs w:val="28"/>
              </w:rPr>
              <w:t xml:space="preserve">  </w:t>
            </w:r>
            <w:proofErr w:type="gramStart"/>
            <w:r w:rsidRPr="00025C58">
              <w:rPr>
                <w:b/>
                <w:sz w:val="28"/>
                <w:szCs w:val="28"/>
              </w:rPr>
              <w:t xml:space="preserve">EPA: </w:t>
            </w:r>
            <w:r>
              <w:rPr>
                <w:b/>
                <w:sz w:val="28"/>
                <w:szCs w:val="28"/>
              </w:rPr>
              <w:t xml:space="preserve">                </w:t>
            </w:r>
            <w:r w:rsidRPr="00025C58">
              <w:rPr>
                <w:b/>
                <w:sz w:val="28"/>
                <w:szCs w:val="28"/>
              </w:rPr>
              <w:t>Non</w:t>
            </w:r>
            <w:proofErr w:type="gramEnd"/>
            <w:r w:rsidRPr="00025C58">
              <w:rPr>
                <w:b/>
                <w:sz w:val="28"/>
                <w:szCs w:val="28"/>
              </w:rPr>
              <w:t>-ablativ laserkirurgi</w:t>
            </w:r>
          </w:p>
          <w:p w:rsidR="00D55079" w:rsidRPr="00514361" w:rsidRDefault="00D55079" w:rsidP="006C5D83">
            <w:pPr>
              <w:rPr>
                <w:b/>
              </w:rPr>
            </w:pP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15.1</w:t>
            </w:r>
          </w:p>
        </w:tc>
        <w:tc>
          <w:tcPr>
            <w:tcW w:w="851" w:type="dxa"/>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662" w:type="dxa"/>
            <w:gridSpan w:val="2"/>
            <w:tcBorders>
              <w:top w:val="single" w:sz="4" w:space="0" w:color="000000"/>
              <w:left w:val="single" w:sz="4" w:space="0" w:color="000000"/>
              <w:bottom w:val="single" w:sz="4" w:space="0" w:color="000000"/>
              <w:right w:val="single" w:sz="4" w:space="0" w:color="000000"/>
            </w:tcBorders>
          </w:tcPr>
          <w:p w:rsidR="00D55079" w:rsidRDefault="00D55079" w:rsidP="002137DC">
            <w:r w:rsidRPr="009006EF">
              <w:t xml:space="preserve">Inden klinisk kontakt have </w:t>
            </w:r>
            <w:r>
              <w:t>læst</w:t>
            </w:r>
            <w:r w:rsidRPr="009006EF">
              <w:t xml:space="preserve"> afdelingens instrukser</w:t>
            </w:r>
          </w:p>
          <w:p w:rsidR="00D55079" w:rsidRDefault="00D55079" w:rsidP="002137DC">
            <w:pPr>
              <w:pStyle w:val="Listeafsnit"/>
              <w:spacing w:after="0" w:line="240" w:lineRule="auto"/>
              <w:ind w:left="0"/>
              <w:rPr>
                <w:rFonts w:ascii="Times New Roman" w:hAnsi="Times New Roman"/>
                <w:i/>
                <w:sz w:val="24"/>
                <w:szCs w:val="24"/>
              </w:rPr>
            </w:pPr>
            <w:r>
              <w:rPr>
                <w:rFonts w:ascii="Times New Roman" w:hAnsi="Times New Roman"/>
                <w:i/>
                <w:sz w:val="24"/>
                <w:szCs w:val="24"/>
              </w:rPr>
              <w:t xml:space="preserve"> </w:t>
            </w:r>
          </w:p>
          <w:p w:rsidR="00D55079" w:rsidRPr="006322B1" w:rsidRDefault="00D55079" w:rsidP="002137DC">
            <w:pPr>
              <w:pStyle w:val="Listeafsnit"/>
              <w:spacing w:after="0" w:line="240" w:lineRule="auto"/>
              <w:ind w:left="0"/>
              <w:rPr>
                <w:bCs/>
              </w:rPr>
            </w:pPr>
            <w:r w:rsidRPr="009006EF">
              <w:rPr>
                <w:rFonts w:ascii="Times New Roman" w:hAnsi="Times New Roman"/>
                <w:i/>
                <w:sz w:val="24"/>
                <w:szCs w:val="24"/>
              </w:rPr>
              <w:t>Medicinsk ekspert</w:t>
            </w:r>
            <w:r w:rsidRPr="00A06DDF">
              <w:rPr>
                <w:rFonts w:ascii="Times New Roman" w:hAnsi="Times New Roman"/>
                <w:i/>
                <w:sz w:val="24"/>
                <w:szCs w:val="24"/>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Selvstudium</w:t>
            </w: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Struktureret vejledersamtale</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15.2</w:t>
            </w:r>
          </w:p>
        </w:tc>
        <w:tc>
          <w:tcPr>
            <w:tcW w:w="851" w:type="dxa"/>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662"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2137DC">
            <w:pPr>
              <w:rPr>
                <w:bCs/>
              </w:rPr>
            </w:pPr>
            <w:r w:rsidRPr="006322B1">
              <w:rPr>
                <w:bCs/>
              </w:rPr>
              <w:t xml:space="preserve">Kende </w:t>
            </w:r>
            <w:proofErr w:type="spellStart"/>
            <w:r w:rsidRPr="006322B1">
              <w:rPr>
                <w:bCs/>
              </w:rPr>
              <w:t>retningslinier</w:t>
            </w:r>
            <w:proofErr w:type="spellEnd"/>
            <w:r w:rsidRPr="006322B1">
              <w:rPr>
                <w:bCs/>
              </w:rPr>
              <w:t xml:space="preserve">, indikation, virkning og bivirkninger ved behandling med ellipse, farvestoflaser og </w:t>
            </w:r>
            <w:proofErr w:type="spellStart"/>
            <w:r w:rsidRPr="006322B1">
              <w:rPr>
                <w:bCs/>
              </w:rPr>
              <w:t>Nd</w:t>
            </w:r>
            <w:proofErr w:type="spellEnd"/>
            <w:r w:rsidRPr="006322B1">
              <w:rPr>
                <w:bCs/>
              </w:rPr>
              <w:t>-YAG laser eller tilsvarende lasere/IPL</w:t>
            </w:r>
          </w:p>
          <w:p w:rsidR="00D55079" w:rsidRDefault="00D55079" w:rsidP="002137DC">
            <w:pPr>
              <w:rPr>
                <w:bCs/>
              </w:rPr>
            </w:pPr>
          </w:p>
          <w:p w:rsidR="00D55079" w:rsidRPr="006322B1" w:rsidRDefault="00D55079" w:rsidP="00DD142E">
            <w:pPr>
              <w:pStyle w:val="Listeafsnit"/>
              <w:spacing w:after="0" w:line="240" w:lineRule="auto"/>
              <w:ind w:left="0"/>
              <w:rPr>
                <w:bCs/>
              </w:rPr>
            </w:pPr>
            <w:r w:rsidRPr="009006EF">
              <w:rPr>
                <w:rFonts w:ascii="Times New Roman" w:hAnsi="Times New Roman"/>
                <w:i/>
                <w:sz w:val="24"/>
                <w:szCs w:val="24"/>
              </w:rPr>
              <w:t>Medicinsk ekspert</w:t>
            </w:r>
            <w:r w:rsidRPr="00A06DDF">
              <w:rPr>
                <w:rFonts w:ascii="Times New Roman" w:hAnsi="Times New Roman"/>
                <w:i/>
                <w:sz w:val="24"/>
                <w:szCs w:val="24"/>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sidRPr="006322B1">
              <w:rPr>
                <w:bCs/>
              </w:rPr>
              <w:t>Specialespecifikt kursus</w:t>
            </w:r>
            <w:r>
              <w:rPr>
                <w:bCs/>
              </w:rPr>
              <w:t>:</w:t>
            </w:r>
          </w:p>
          <w:p w:rsidR="00D55079" w:rsidRPr="006322B1" w:rsidRDefault="00D55079" w:rsidP="00514361">
            <w:pPr>
              <w:rPr>
                <w:bCs/>
              </w:rPr>
            </w:pPr>
            <w:r>
              <w:rPr>
                <w:bCs/>
              </w:rPr>
              <w:t>Pædiatrisk dermatologi og laser</w:t>
            </w: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Godkendt kursus</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15.3</w:t>
            </w:r>
          </w:p>
        </w:tc>
        <w:tc>
          <w:tcPr>
            <w:tcW w:w="851" w:type="dxa"/>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662"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2137DC">
            <w:pPr>
              <w:rPr>
                <w:bCs/>
              </w:rPr>
            </w:pPr>
            <w:r w:rsidRPr="006322B1">
              <w:rPr>
                <w:bCs/>
              </w:rPr>
              <w:t xml:space="preserve">Kunne håndtere og indstille ovennævnte lasere sikkert </w:t>
            </w:r>
            <w:proofErr w:type="spellStart"/>
            <w:r w:rsidRPr="006322B1">
              <w:rPr>
                <w:bCs/>
              </w:rPr>
              <w:t>ihht</w:t>
            </w:r>
            <w:proofErr w:type="spellEnd"/>
            <w:r w:rsidRPr="006322B1">
              <w:rPr>
                <w:bCs/>
              </w:rPr>
              <w:t xml:space="preserve">. DDKM </w:t>
            </w:r>
            <w:proofErr w:type="spellStart"/>
            <w:r w:rsidRPr="006322B1">
              <w:rPr>
                <w:bCs/>
              </w:rPr>
              <w:t>retningslinier</w:t>
            </w:r>
            <w:proofErr w:type="spellEnd"/>
          </w:p>
          <w:p w:rsidR="00D55079" w:rsidRDefault="00D55079" w:rsidP="002137DC">
            <w:pPr>
              <w:pStyle w:val="Listeafsnit"/>
              <w:spacing w:after="0" w:line="240" w:lineRule="auto"/>
              <w:ind w:left="0"/>
              <w:rPr>
                <w:rFonts w:ascii="Times New Roman" w:hAnsi="Times New Roman"/>
                <w:i/>
                <w:sz w:val="24"/>
                <w:szCs w:val="24"/>
              </w:rPr>
            </w:pPr>
          </w:p>
          <w:p w:rsidR="00D55079" w:rsidRPr="006322B1" w:rsidRDefault="00D55079" w:rsidP="00DD142E">
            <w:pPr>
              <w:pStyle w:val="Listeafsnit"/>
              <w:spacing w:after="0" w:line="240" w:lineRule="auto"/>
              <w:ind w:left="0"/>
              <w:rPr>
                <w:bCs/>
              </w:rPr>
            </w:pPr>
            <w:r w:rsidRPr="009006EF">
              <w:rPr>
                <w:rFonts w:ascii="Times New Roman" w:hAnsi="Times New Roman"/>
                <w:i/>
                <w:sz w:val="24"/>
                <w:szCs w:val="24"/>
              </w:rPr>
              <w:t>Medicinsk ekspert</w:t>
            </w:r>
            <w:r w:rsidRPr="00A06DDF">
              <w:rPr>
                <w:rFonts w:ascii="Times New Roman" w:hAnsi="Times New Roman"/>
                <w:i/>
                <w:sz w:val="24"/>
                <w:szCs w:val="24"/>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sidRPr="006322B1">
              <w:rPr>
                <w:bCs/>
              </w:rPr>
              <w:t>Specialespecifikt kursus</w:t>
            </w:r>
            <w:r>
              <w:rPr>
                <w:bCs/>
              </w:rPr>
              <w:t>:</w:t>
            </w:r>
          </w:p>
          <w:p w:rsidR="00D55079" w:rsidRDefault="00D55079" w:rsidP="00514361">
            <w:pPr>
              <w:rPr>
                <w:bCs/>
              </w:rPr>
            </w:pPr>
            <w:r>
              <w:rPr>
                <w:bCs/>
              </w:rPr>
              <w:t>Pædiatrisk dermatologi og laser</w:t>
            </w:r>
          </w:p>
          <w:p w:rsidR="00D55079" w:rsidRPr="006322B1" w:rsidRDefault="00D55079" w:rsidP="00DD142E">
            <w:pPr>
              <w:rPr>
                <w:bCs/>
              </w:rPr>
            </w:pPr>
            <w:r w:rsidRPr="006322B1">
              <w:rPr>
                <w:bCs/>
              </w:rPr>
              <w:t>Superviseret klinisk arbejde</w:t>
            </w:r>
          </w:p>
          <w:p w:rsidR="00D55079" w:rsidRPr="006322B1" w:rsidRDefault="00D55079" w:rsidP="00514361">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Godkendt kursus</w:t>
            </w:r>
          </w:p>
          <w:p w:rsidR="00D55079" w:rsidRDefault="00D55079" w:rsidP="00514361">
            <w:pPr>
              <w:rPr>
                <w:bCs/>
              </w:rPr>
            </w:pPr>
          </w:p>
          <w:p w:rsidR="00D55079" w:rsidRPr="006322B1" w:rsidRDefault="00D55079" w:rsidP="00514361">
            <w:pPr>
              <w:rPr>
                <w:bCs/>
              </w:rPr>
            </w:pPr>
            <w:r>
              <w:rPr>
                <w:bCs/>
              </w:rPr>
              <w:t>Mini-CEX</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15.4</w:t>
            </w:r>
          </w:p>
        </w:tc>
        <w:tc>
          <w:tcPr>
            <w:tcW w:w="851"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6</w:t>
            </w:r>
          </w:p>
          <w:p w:rsidR="00D55079" w:rsidRDefault="00D55079" w:rsidP="00514361">
            <w:pPr>
              <w:rPr>
                <w:bCs/>
              </w:rPr>
            </w:pPr>
          </w:p>
          <w:p w:rsidR="00D55079" w:rsidRDefault="00D55079" w:rsidP="00514361">
            <w:pPr>
              <w:rPr>
                <w:bCs/>
              </w:rPr>
            </w:pPr>
          </w:p>
          <w:p w:rsidR="00D55079" w:rsidRDefault="00D55079" w:rsidP="00514361">
            <w:pPr>
              <w:rPr>
                <w:bCs/>
              </w:rPr>
            </w:pPr>
          </w:p>
          <w:p w:rsidR="00D55079" w:rsidRPr="006322B1" w:rsidRDefault="00D55079" w:rsidP="00514361">
            <w:pPr>
              <w:rPr>
                <w:bCs/>
              </w:rPr>
            </w:pPr>
          </w:p>
        </w:tc>
        <w:tc>
          <w:tcPr>
            <w:tcW w:w="6662" w:type="dxa"/>
            <w:gridSpan w:val="2"/>
            <w:tcBorders>
              <w:top w:val="single" w:sz="4" w:space="0" w:color="000000"/>
              <w:left w:val="single" w:sz="4" w:space="0" w:color="000000"/>
              <w:bottom w:val="single" w:sz="4" w:space="0" w:color="000000"/>
              <w:right w:val="single" w:sz="4" w:space="0" w:color="000000"/>
            </w:tcBorders>
          </w:tcPr>
          <w:p w:rsidR="00D55079" w:rsidRDefault="00D55079" w:rsidP="002137DC">
            <w:pPr>
              <w:rPr>
                <w:bCs/>
              </w:rPr>
            </w:pPr>
            <w:r w:rsidRPr="006322B1">
              <w:rPr>
                <w:bCs/>
              </w:rPr>
              <w:t xml:space="preserve">Kunne udføre behandling af patient med kar, hår, eller pigment sygdom iht. gældende </w:t>
            </w:r>
            <w:proofErr w:type="spellStart"/>
            <w:r w:rsidRPr="006322B1">
              <w:rPr>
                <w:bCs/>
              </w:rPr>
              <w:t>retningslinier</w:t>
            </w:r>
            <w:proofErr w:type="spellEnd"/>
            <w:r w:rsidRPr="006322B1">
              <w:rPr>
                <w:bCs/>
              </w:rPr>
              <w:t xml:space="preserve"> inklusiv valg af laserinstrument, korrekt indstilling; med relevant information, rådgivning og indhentning af accept før behandling</w:t>
            </w:r>
          </w:p>
          <w:p w:rsidR="00D55079" w:rsidRDefault="00D55079" w:rsidP="002137DC">
            <w:pPr>
              <w:rPr>
                <w:bCs/>
              </w:rPr>
            </w:pPr>
          </w:p>
          <w:p w:rsidR="00D55079" w:rsidRPr="00341694" w:rsidRDefault="00D55079" w:rsidP="00514361">
            <w:pPr>
              <w:rPr>
                <w:i/>
              </w:rPr>
            </w:pPr>
            <w:r w:rsidRPr="00B91C99">
              <w:rPr>
                <w:i/>
              </w:rPr>
              <w:t>Medicinsk ekspert</w:t>
            </w:r>
            <w:r w:rsidRPr="00D96840">
              <w:rPr>
                <w:i/>
              </w:rPr>
              <w:t>/lægefaglig</w:t>
            </w:r>
            <w:r w:rsidRPr="00B91C99">
              <w:rPr>
                <w:i/>
              </w:rPr>
              <w:t>, kommunikator,</w:t>
            </w:r>
            <w:r w:rsidRPr="009006EF">
              <w:rPr>
                <w:i/>
              </w:rPr>
              <w:t xml:space="preserve"> </w:t>
            </w:r>
            <w:r>
              <w:rPr>
                <w:i/>
              </w:rPr>
              <w:t>professionel</w:t>
            </w:r>
            <w:r w:rsidRPr="00B91C99">
              <w:rPr>
                <w:i/>
              </w:rPr>
              <w:t xml:space="preserve"> leder</w:t>
            </w:r>
            <w:r>
              <w:rPr>
                <w:i/>
              </w:rPr>
              <w:t>/</w:t>
            </w:r>
            <w:r w:rsidRPr="00B91C99">
              <w:rPr>
                <w:i/>
              </w:rPr>
              <w:t>administrator</w:t>
            </w:r>
            <w:r>
              <w:rPr>
                <w:i/>
              </w:rPr>
              <w:t>/organisator</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sidRPr="006322B1">
              <w:rPr>
                <w:bCs/>
              </w:rPr>
              <w:t>Superviseret klinisk arbejde</w:t>
            </w:r>
          </w:p>
          <w:p w:rsidR="00D55079" w:rsidRPr="006322B1" w:rsidRDefault="00D55079" w:rsidP="00514361">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sidRPr="00427188">
              <w:rPr>
                <w:bCs/>
              </w:rPr>
              <w:t xml:space="preserve">Kompetencekort i enkelte laseroperationer og steroidinjektion for dermatologer </w:t>
            </w:r>
          </w:p>
          <w:p w:rsidR="00D55079" w:rsidRPr="006322B1" w:rsidRDefault="00D55079" w:rsidP="00514361">
            <w:pPr>
              <w:rPr>
                <w:bCs/>
              </w:rPr>
            </w:pP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514361" w:rsidRDefault="00D55079" w:rsidP="00514361">
            <w:pPr>
              <w:jc w:val="center"/>
              <w:rPr>
                <w:b/>
              </w:rPr>
            </w:pPr>
            <w:r w:rsidRPr="00514361">
              <w:rPr>
                <w:b/>
                <w:i/>
              </w:rPr>
              <w:br w:type="page"/>
            </w:r>
          </w:p>
          <w:p w:rsidR="00D55079" w:rsidRPr="007E1EB4" w:rsidRDefault="00D55079" w:rsidP="00064F07">
            <w:pPr>
              <w:rPr>
                <w:b/>
                <w:sz w:val="28"/>
                <w:szCs w:val="28"/>
              </w:rPr>
            </w:pPr>
            <w:r>
              <w:rPr>
                <w:b/>
                <w:sz w:val="28"/>
                <w:szCs w:val="28"/>
              </w:rPr>
              <w:t xml:space="preserve"> 16   </w:t>
            </w:r>
          </w:p>
        </w:tc>
        <w:tc>
          <w:tcPr>
            <w:tcW w:w="12900" w:type="dxa"/>
            <w:gridSpan w:val="5"/>
            <w:tcBorders>
              <w:top w:val="single" w:sz="4" w:space="0" w:color="000000"/>
              <w:left w:val="single" w:sz="4" w:space="0" w:color="000000"/>
              <w:bottom w:val="single" w:sz="4" w:space="0" w:color="000000"/>
              <w:right w:val="single" w:sz="4" w:space="0" w:color="000000"/>
            </w:tcBorders>
          </w:tcPr>
          <w:p w:rsidR="00D55079" w:rsidRDefault="00D55079" w:rsidP="00514361">
            <w:pPr>
              <w:rPr>
                <w:b/>
              </w:rPr>
            </w:pPr>
          </w:p>
          <w:p w:rsidR="00D55079" w:rsidRDefault="00D55079" w:rsidP="00514361">
            <w:pPr>
              <w:rPr>
                <w:b/>
                <w:sz w:val="28"/>
                <w:szCs w:val="28"/>
              </w:rPr>
            </w:pPr>
            <w:proofErr w:type="gramStart"/>
            <w:r w:rsidRPr="007E1EB4">
              <w:rPr>
                <w:b/>
                <w:sz w:val="28"/>
                <w:szCs w:val="28"/>
              </w:rPr>
              <w:t xml:space="preserve">EPA: </w:t>
            </w:r>
            <w:r>
              <w:rPr>
                <w:b/>
                <w:sz w:val="28"/>
                <w:szCs w:val="28"/>
              </w:rPr>
              <w:t xml:space="preserve">               </w:t>
            </w:r>
            <w:r w:rsidRPr="007E1EB4">
              <w:rPr>
                <w:b/>
                <w:sz w:val="28"/>
                <w:szCs w:val="28"/>
              </w:rPr>
              <w:t>Vurdering</w:t>
            </w:r>
            <w:proofErr w:type="gramEnd"/>
            <w:r w:rsidRPr="007E1EB4">
              <w:rPr>
                <w:b/>
                <w:sz w:val="28"/>
                <w:szCs w:val="28"/>
              </w:rPr>
              <w:t xml:space="preserve"> og behandling af skade efter kosmetisk indgreb i hud</w:t>
            </w:r>
          </w:p>
          <w:p w:rsidR="00D55079" w:rsidRPr="00064F07" w:rsidRDefault="00D55079" w:rsidP="00514361">
            <w:pPr>
              <w:rPr>
                <w:b/>
                <w:sz w:val="28"/>
                <w:szCs w:val="28"/>
              </w:rPr>
            </w:pPr>
          </w:p>
        </w:tc>
      </w:tr>
      <w:tr w:rsidR="00D55079" w:rsidRPr="006322B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16.1</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7E1EB4">
            <w:pPr>
              <w:rPr>
                <w:bCs/>
              </w:rPr>
            </w:pPr>
            <w:r w:rsidRPr="006322B1">
              <w:rPr>
                <w:bCs/>
              </w:rPr>
              <w:t>Kunne rådgive patient i forhold til skadens omfang</w:t>
            </w:r>
          </w:p>
          <w:p w:rsidR="00D55079" w:rsidRDefault="00D55079" w:rsidP="007E1EB4">
            <w:pPr>
              <w:rPr>
                <w:bCs/>
              </w:rPr>
            </w:pPr>
          </w:p>
          <w:p w:rsidR="00D55079" w:rsidRPr="006322B1" w:rsidRDefault="00D55079" w:rsidP="007E1EB4">
            <w:pPr>
              <w:rPr>
                <w:bCs/>
              </w:rPr>
            </w:pPr>
            <w:r w:rsidRPr="00B91C99">
              <w:rPr>
                <w:i/>
              </w:rPr>
              <w:lastRenderedPageBreak/>
              <w:t>Medicinsk ekspert</w:t>
            </w:r>
            <w:r w:rsidRPr="00D96840">
              <w:rPr>
                <w:i/>
              </w:rPr>
              <w:t>/lægefaglig</w:t>
            </w:r>
            <w:r w:rsidRPr="00B91C99">
              <w:rPr>
                <w:i/>
              </w:rPr>
              <w:t>, kommunikator</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lastRenderedPageBreak/>
              <w:t>Superviseret klinisk arbejde</w:t>
            </w: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7756B2">
            <w:pPr>
              <w:rPr>
                <w:bCs/>
              </w:rPr>
            </w:pPr>
            <w:r w:rsidRPr="006322B1">
              <w:rPr>
                <w:bCs/>
              </w:rPr>
              <w:t>Case-baseret diskussion</w:t>
            </w:r>
          </w:p>
          <w:p w:rsidR="00D55079" w:rsidRPr="006322B1" w:rsidRDefault="00D55079" w:rsidP="00514361">
            <w:pPr>
              <w:rPr>
                <w:bCs/>
              </w:rPr>
            </w:pPr>
          </w:p>
        </w:tc>
      </w:tr>
      <w:tr w:rsidR="00D55079" w:rsidRPr="006322B1" w:rsidTr="00C047D2">
        <w:trPr>
          <w:trHeight w:val="1538"/>
        </w:trPr>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lastRenderedPageBreak/>
              <w:t>16.2</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7E1EB4">
            <w:pPr>
              <w:rPr>
                <w:bCs/>
              </w:rPr>
            </w:pPr>
            <w:r w:rsidRPr="006322B1">
              <w:rPr>
                <w:bCs/>
              </w:rPr>
              <w:t xml:space="preserve">Kunne foretage en vurdering af om skaden kan rettes op med konventionel ablativ eller non-ablativ laser kirurgi iht. </w:t>
            </w:r>
            <w:proofErr w:type="spellStart"/>
            <w:r w:rsidRPr="006322B1">
              <w:rPr>
                <w:bCs/>
              </w:rPr>
              <w:t>retningslinier</w:t>
            </w:r>
            <w:proofErr w:type="spellEnd"/>
            <w:r w:rsidRPr="006322B1">
              <w:rPr>
                <w:bCs/>
              </w:rPr>
              <w:t xml:space="preserve"> herom</w:t>
            </w:r>
          </w:p>
          <w:p w:rsidR="00D55079" w:rsidRDefault="00D55079" w:rsidP="007E1EB4">
            <w:pPr>
              <w:rPr>
                <w:bCs/>
              </w:rPr>
            </w:pPr>
          </w:p>
          <w:p w:rsidR="00D55079" w:rsidRPr="006322B1" w:rsidRDefault="00D55079" w:rsidP="00F236C1">
            <w:pPr>
              <w:rPr>
                <w:bCs/>
              </w:rPr>
            </w:pPr>
            <w:r w:rsidRPr="00B91C99">
              <w:rPr>
                <w:i/>
              </w:rPr>
              <w:t>Medicinsk ekspert</w:t>
            </w:r>
            <w:r w:rsidRPr="00D96840">
              <w:rPr>
                <w:i/>
              </w:rPr>
              <w:t>/lægefaglig</w:t>
            </w:r>
            <w:r>
              <w:rPr>
                <w:i/>
              </w:rPr>
              <w:t>, professionel</w:t>
            </w:r>
          </w:p>
        </w:tc>
        <w:tc>
          <w:tcPr>
            <w:tcW w:w="2693"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Superviseret klinisk arbejde</w:t>
            </w:r>
          </w:p>
          <w:p w:rsidR="00D55079" w:rsidRDefault="00D55079" w:rsidP="00514361">
            <w:pPr>
              <w:rPr>
                <w:bCs/>
              </w:rPr>
            </w:pPr>
          </w:p>
          <w:p w:rsidR="00D55079" w:rsidRDefault="00D55079" w:rsidP="00514361">
            <w:pPr>
              <w:rPr>
                <w:bCs/>
              </w:rPr>
            </w:pPr>
            <w:r>
              <w:rPr>
                <w:bCs/>
              </w:rPr>
              <w:t>Specialespecifikt kursus:</w:t>
            </w:r>
          </w:p>
          <w:p w:rsidR="00D55079" w:rsidRPr="006322B1" w:rsidRDefault="00D55079" w:rsidP="00514361">
            <w:pPr>
              <w:rPr>
                <w:bCs/>
              </w:rPr>
            </w:pPr>
            <w:r>
              <w:rPr>
                <w:bCs/>
              </w:rPr>
              <w:t>Pædiatrisk dermatologi og laser</w:t>
            </w:r>
          </w:p>
        </w:tc>
        <w:tc>
          <w:tcPr>
            <w:tcW w:w="2694" w:type="dxa"/>
            <w:tcBorders>
              <w:top w:val="single" w:sz="4" w:space="0" w:color="000000"/>
              <w:left w:val="single" w:sz="4" w:space="0" w:color="000000"/>
              <w:bottom w:val="single" w:sz="4" w:space="0" w:color="000000"/>
              <w:right w:val="single" w:sz="4" w:space="0" w:color="000000"/>
            </w:tcBorders>
          </w:tcPr>
          <w:p w:rsidR="00D55079" w:rsidRDefault="00D55079" w:rsidP="007756B2">
            <w:pPr>
              <w:rPr>
                <w:bCs/>
              </w:rPr>
            </w:pPr>
            <w:r w:rsidRPr="006322B1">
              <w:rPr>
                <w:bCs/>
              </w:rPr>
              <w:t>Case-baseret diskussion</w:t>
            </w:r>
          </w:p>
          <w:p w:rsidR="00D55079" w:rsidRDefault="00D55079" w:rsidP="007756B2">
            <w:pPr>
              <w:rPr>
                <w:bCs/>
              </w:rPr>
            </w:pPr>
          </w:p>
          <w:p w:rsidR="00D55079" w:rsidRPr="006322B1" w:rsidRDefault="00D55079" w:rsidP="007756B2">
            <w:pPr>
              <w:rPr>
                <w:bCs/>
              </w:rPr>
            </w:pPr>
            <w:r>
              <w:rPr>
                <w:bCs/>
              </w:rPr>
              <w:t>Godkendt kursus</w:t>
            </w:r>
          </w:p>
          <w:p w:rsidR="00D55079" w:rsidRPr="006322B1" w:rsidRDefault="00D55079" w:rsidP="00514361">
            <w:pPr>
              <w:rPr>
                <w:bCs/>
              </w:rPr>
            </w:pPr>
          </w:p>
        </w:tc>
      </w:tr>
      <w:tr w:rsidR="00D55079" w:rsidRPr="006322B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16.3</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F236C1">
            <w:pPr>
              <w:rPr>
                <w:bCs/>
              </w:rPr>
            </w:pPr>
            <w:r w:rsidRPr="006322B1">
              <w:rPr>
                <w:bCs/>
              </w:rPr>
              <w:t xml:space="preserve">Kunne behandle med binyrebark injektion i </w:t>
            </w:r>
            <w:proofErr w:type="spellStart"/>
            <w:r w:rsidRPr="006322B1">
              <w:rPr>
                <w:bCs/>
              </w:rPr>
              <w:t>hypertrofiske</w:t>
            </w:r>
            <w:proofErr w:type="spellEnd"/>
            <w:r w:rsidRPr="006322B1">
              <w:rPr>
                <w:bCs/>
              </w:rPr>
              <w:t xml:space="preserve"> ar/</w:t>
            </w:r>
            <w:proofErr w:type="spellStart"/>
            <w:r w:rsidRPr="006322B1">
              <w:rPr>
                <w:bCs/>
              </w:rPr>
              <w:t>keloid</w:t>
            </w:r>
            <w:proofErr w:type="spellEnd"/>
          </w:p>
          <w:p w:rsidR="00D55079" w:rsidRPr="006322B1" w:rsidRDefault="00D55079" w:rsidP="00F236C1">
            <w:pPr>
              <w:rPr>
                <w:bCs/>
              </w:rPr>
            </w:pPr>
          </w:p>
          <w:p w:rsidR="00D55079" w:rsidRPr="006322B1" w:rsidRDefault="00D55079" w:rsidP="00F236C1">
            <w:pPr>
              <w:rPr>
                <w:bCs/>
              </w:rPr>
            </w:pPr>
            <w:r w:rsidRPr="00B91C99">
              <w:rPr>
                <w:i/>
              </w:rPr>
              <w:t>Medicinsk ekspert</w:t>
            </w:r>
            <w:r>
              <w:rPr>
                <w:i/>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Superviseret klinisk arbejde</w:t>
            </w: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7756B2">
            <w:pPr>
              <w:rPr>
                <w:bCs/>
              </w:rPr>
            </w:pPr>
            <w:r w:rsidRPr="00427188">
              <w:rPr>
                <w:bCs/>
              </w:rPr>
              <w:t xml:space="preserve">Kompetencekort i enkelte laseroperationer og steroidinjektion for dermatologer </w:t>
            </w:r>
          </w:p>
        </w:tc>
      </w:tr>
      <w:tr w:rsidR="00D55079" w:rsidRPr="006322B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16.4</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6</w:t>
            </w:r>
          </w:p>
          <w:p w:rsidR="00D55079" w:rsidRDefault="00D55079" w:rsidP="00514361">
            <w:pPr>
              <w:rPr>
                <w:bCs/>
              </w:rPr>
            </w:pPr>
          </w:p>
          <w:p w:rsidR="00D55079" w:rsidRDefault="00D55079" w:rsidP="00514361">
            <w:pPr>
              <w:rPr>
                <w:bCs/>
              </w:rPr>
            </w:pPr>
          </w:p>
          <w:p w:rsidR="00D55079" w:rsidRPr="006322B1" w:rsidRDefault="00D55079" w:rsidP="00F236C1">
            <w:pPr>
              <w:rPr>
                <w:bCs/>
              </w:rPr>
            </w:pP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F236C1">
            <w:pPr>
              <w:rPr>
                <w:bCs/>
              </w:rPr>
            </w:pPr>
            <w:r>
              <w:rPr>
                <w:bCs/>
              </w:rPr>
              <w:t>S</w:t>
            </w:r>
            <w:r w:rsidRPr="006322B1">
              <w:rPr>
                <w:bCs/>
              </w:rPr>
              <w:t>amarbejde med relevante specialer med henblik på anden korrektion for eksempel korrigerende kirurgi</w:t>
            </w:r>
          </w:p>
          <w:p w:rsidR="00D55079" w:rsidRPr="006322B1" w:rsidRDefault="00D55079" w:rsidP="00F236C1">
            <w:pPr>
              <w:rPr>
                <w:bCs/>
              </w:rPr>
            </w:pPr>
          </w:p>
          <w:p w:rsidR="00D55079" w:rsidRPr="006322B1" w:rsidRDefault="00D55079" w:rsidP="00507DEF">
            <w:pPr>
              <w:rPr>
                <w:bCs/>
                <w:i/>
              </w:rPr>
            </w:pPr>
            <w:r w:rsidRPr="00B91C99">
              <w:rPr>
                <w:i/>
              </w:rPr>
              <w:t>Medicinsk ekspert</w:t>
            </w:r>
            <w:r w:rsidRPr="00D96840">
              <w:rPr>
                <w:i/>
              </w:rPr>
              <w:t>/lægefaglig</w:t>
            </w:r>
            <w:r w:rsidRPr="00B91C99">
              <w:rPr>
                <w:i/>
              </w:rPr>
              <w:t>, kommunikator, leder</w:t>
            </w:r>
            <w:r>
              <w:rPr>
                <w:i/>
              </w:rPr>
              <w:t>/</w:t>
            </w:r>
            <w:r w:rsidRPr="00B91C99">
              <w:rPr>
                <w:i/>
              </w:rPr>
              <w:t>administrator</w:t>
            </w:r>
            <w:r>
              <w:rPr>
                <w:i/>
              </w:rPr>
              <w:t>/organisator/samarbejder</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sidRPr="006322B1">
              <w:rPr>
                <w:bCs/>
              </w:rPr>
              <w:t>Superviseret klinisk arbejde</w:t>
            </w:r>
          </w:p>
          <w:p w:rsidR="00D55079" w:rsidRPr="006322B1" w:rsidRDefault="00D55079" w:rsidP="00507DEF">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D30357">
            <w:pPr>
              <w:rPr>
                <w:bCs/>
              </w:rPr>
            </w:pPr>
            <w:r>
              <w:rPr>
                <w:bCs/>
              </w:rPr>
              <w:t>Case-baseret diskussion</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507DEF">
            <w:pPr>
              <w:jc w:val="center"/>
              <w:rPr>
                <w:b/>
                <w:i/>
              </w:rPr>
            </w:pPr>
            <w:r w:rsidRPr="00514361">
              <w:rPr>
                <w:b/>
                <w:i/>
              </w:rPr>
              <w:br w:type="page"/>
            </w:r>
          </w:p>
          <w:p w:rsidR="00D55079" w:rsidRPr="00310466" w:rsidRDefault="00D55079" w:rsidP="00507DEF">
            <w:pPr>
              <w:jc w:val="center"/>
              <w:rPr>
                <w:b/>
              </w:rPr>
            </w:pPr>
            <w:r w:rsidRPr="00310466">
              <w:rPr>
                <w:b/>
              </w:rPr>
              <w:t>17</w:t>
            </w:r>
          </w:p>
        </w:tc>
        <w:tc>
          <w:tcPr>
            <w:tcW w:w="12900" w:type="dxa"/>
            <w:gridSpan w:val="5"/>
            <w:tcBorders>
              <w:top w:val="single" w:sz="4" w:space="0" w:color="000000"/>
              <w:left w:val="single" w:sz="4" w:space="0" w:color="000000"/>
              <w:bottom w:val="single" w:sz="4" w:space="0" w:color="000000"/>
              <w:right w:val="single" w:sz="4" w:space="0" w:color="000000"/>
            </w:tcBorders>
          </w:tcPr>
          <w:p w:rsidR="00D55079" w:rsidRDefault="00D55079" w:rsidP="00310466">
            <w:pPr>
              <w:rPr>
                <w:b/>
              </w:rPr>
            </w:pPr>
          </w:p>
          <w:p w:rsidR="00D55079" w:rsidRPr="00507DEF" w:rsidRDefault="00D55079" w:rsidP="00310466">
            <w:pPr>
              <w:rPr>
                <w:b/>
                <w:sz w:val="28"/>
                <w:szCs w:val="28"/>
              </w:rPr>
            </w:pPr>
            <w:r>
              <w:rPr>
                <w:b/>
                <w:sz w:val="28"/>
                <w:szCs w:val="28"/>
              </w:rPr>
              <w:t xml:space="preserve">  </w:t>
            </w:r>
            <w:proofErr w:type="gramStart"/>
            <w:r w:rsidRPr="00507DEF">
              <w:rPr>
                <w:b/>
                <w:sz w:val="28"/>
                <w:szCs w:val="28"/>
              </w:rPr>
              <w:t>EPA:</w:t>
            </w:r>
            <w:r w:rsidRPr="00507DEF">
              <w:rPr>
                <w:b/>
                <w:i/>
                <w:sz w:val="28"/>
                <w:szCs w:val="28"/>
              </w:rPr>
              <w:t xml:space="preserve"> </w:t>
            </w:r>
            <w:r w:rsidRPr="00507DEF">
              <w:rPr>
                <w:b/>
                <w:sz w:val="28"/>
                <w:szCs w:val="28"/>
              </w:rPr>
              <w:t xml:space="preserve"> </w:t>
            </w:r>
            <w:r>
              <w:rPr>
                <w:b/>
                <w:sz w:val="28"/>
                <w:szCs w:val="28"/>
              </w:rPr>
              <w:t xml:space="preserve">                </w:t>
            </w:r>
            <w:r w:rsidRPr="00507DEF">
              <w:rPr>
                <w:b/>
                <w:sz w:val="28"/>
                <w:szCs w:val="28"/>
              </w:rPr>
              <w:t>Lys</w:t>
            </w:r>
            <w:proofErr w:type="gramEnd"/>
          </w:p>
          <w:p w:rsidR="00D55079" w:rsidRPr="00310466" w:rsidRDefault="00D55079" w:rsidP="00310466">
            <w:pPr>
              <w:rPr>
                <w:b/>
                <w:sz w:val="28"/>
                <w:szCs w:val="28"/>
              </w:rPr>
            </w:pP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17.1</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4A0673">
            <w:pPr>
              <w:rPr>
                <w:bCs/>
              </w:rPr>
            </w:pPr>
            <w:r w:rsidRPr="006322B1">
              <w:rPr>
                <w:bCs/>
              </w:rPr>
              <w:t xml:space="preserve">Kende </w:t>
            </w:r>
            <w:proofErr w:type="spellStart"/>
            <w:r w:rsidRPr="006322B1">
              <w:rPr>
                <w:bCs/>
              </w:rPr>
              <w:t>retningslinier</w:t>
            </w:r>
            <w:proofErr w:type="spellEnd"/>
            <w:r w:rsidRPr="006322B1">
              <w:rPr>
                <w:bCs/>
              </w:rPr>
              <w:t xml:space="preserve">, indikation, virkning og bivirkninger ved behandling med UVA, UVA1, bred og smalspektret UVB, </w:t>
            </w:r>
            <w:proofErr w:type="spellStart"/>
            <w:r w:rsidRPr="006322B1">
              <w:rPr>
                <w:bCs/>
              </w:rPr>
              <w:t>Bucky</w:t>
            </w:r>
            <w:proofErr w:type="spellEnd"/>
            <w:r w:rsidRPr="006322B1">
              <w:rPr>
                <w:bCs/>
              </w:rPr>
              <w:t xml:space="preserve"> samt PUVA, </w:t>
            </w:r>
            <w:proofErr w:type="spellStart"/>
            <w:r w:rsidRPr="006322B1">
              <w:rPr>
                <w:bCs/>
              </w:rPr>
              <w:t>BadePUVA</w:t>
            </w:r>
            <w:proofErr w:type="spellEnd"/>
            <w:r w:rsidRPr="006322B1">
              <w:rPr>
                <w:bCs/>
              </w:rPr>
              <w:t xml:space="preserve"> og lokal </w:t>
            </w:r>
            <w:proofErr w:type="spellStart"/>
            <w:r w:rsidRPr="006322B1">
              <w:rPr>
                <w:bCs/>
              </w:rPr>
              <w:t>PUVAbehandling</w:t>
            </w:r>
            <w:proofErr w:type="spellEnd"/>
          </w:p>
          <w:p w:rsidR="00D55079" w:rsidRPr="006322B1" w:rsidRDefault="00D55079" w:rsidP="004A0673">
            <w:pPr>
              <w:rPr>
                <w:bCs/>
              </w:rPr>
            </w:pPr>
          </w:p>
          <w:p w:rsidR="00D55079" w:rsidRPr="006322B1" w:rsidRDefault="00D55079" w:rsidP="004A0673">
            <w:pPr>
              <w:rPr>
                <w:bCs/>
              </w:rPr>
            </w:pPr>
            <w:r w:rsidRPr="00B91C99">
              <w:rPr>
                <w:i/>
              </w:rPr>
              <w:t>Medicinsk ekspert</w:t>
            </w:r>
            <w:r w:rsidRPr="00D96840">
              <w:rPr>
                <w:i/>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Selvstudium</w:t>
            </w:r>
          </w:p>
          <w:p w:rsidR="00D55079" w:rsidRDefault="00D55079" w:rsidP="00514361">
            <w:pPr>
              <w:rPr>
                <w:bCs/>
              </w:rPr>
            </w:pPr>
            <w:r>
              <w:rPr>
                <w:bCs/>
              </w:rPr>
              <w:t>Specialespecifikt kursus:</w:t>
            </w:r>
          </w:p>
          <w:p w:rsidR="00D55079" w:rsidRPr="006322B1" w:rsidRDefault="00D55079" w:rsidP="00514361">
            <w:pPr>
              <w:rPr>
                <w:bCs/>
              </w:rPr>
            </w:pPr>
            <w:r>
              <w:rPr>
                <w:bCs/>
              </w:rPr>
              <w:t>Kroniske inflammatoriske hudsygdomme</w:t>
            </w: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Godkendt kursus</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17.2</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6322B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4A0673">
            <w:pPr>
              <w:rPr>
                <w:bCs/>
              </w:rPr>
            </w:pPr>
            <w:r w:rsidRPr="006322B1">
              <w:rPr>
                <w:bCs/>
              </w:rPr>
              <w:t xml:space="preserve">Kunne ordinere, følge op på og vurdere behandlingstiltag hos patienter med relevant dermatologisk indikation iht. lokal instruks og fagets </w:t>
            </w:r>
            <w:proofErr w:type="spellStart"/>
            <w:r w:rsidRPr="006322B1">
              <w:rPr>
                <w:bCs/>
              </w:rPr>
              <w:t>retningslinier</w:t>
            </w:r>
            <w:proofErr w:type="spellEnd"/>
          </w:p>
          <w:p w:rsidR="00D55079" w:rsidRPr="006322B1" w:rsidRDefault="00D55079" w:rsidP="004A0673">
            <w:pPr>
              <w:rPr>
                <w:bCs/>
              </w:rPr>
            </w:pPr>
          </w:p>
          <w:p w:rsidR="00D55079" w:rsidRPr="004A0673" w:rsidRDefault="00D55079" w:rsidP="00514361">
            <w:pPr>
              <w:rPr>
                <w:i/>
              </w:rPr>
            </w:pPr>
            <w:r w:rsidRPr="00B91C99">
              <w:rPr>
                <w:i/>
              </w:rPr>
              <w:t>Medicinsk ekspert</w:t>
            </w:r>
            <w:r w:rsidRPr="00D96840">
              <w:rPr>
                <w:i/>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105514">
            <w:pPr>
              <w:rPr>
                <w:bCs/>
              </w:rPr>
            </w:pPr>
            <w:r w:rsidRPr="006322B1">
              <w:rPr>
                <w:bCs/>
              </w:rPr>
              <w:t>Superviseret klinisk arbejde</w:t>
            </w:r>
          </w:p>
          <w:p w:rsidR="00D55079" w:rsidRPr="006322B1" w:rsidRDefault="00D55079" w:rsidP="00514361">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Default="00D55079">
            <w:pPr>
              <w:rPr>
                <w:bCs/>
              </w:rPr>
            </w:pPr>
            <w:r>
              <w:rPr>
                <w:bCs/>
              </w:rPr>
              <w:t>Case-baseret diskussion</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17.3</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6</w:t>
            </w:r>
          </w:p>
          <w:p w:rsidR="00D55079" w:rsidRDefault="00D55079" w:rsidP="00514361">
            <w:pPr>
              <w:rPr>
                <w:bCs/>
              </w:rPr>
            </w:pPr>
          </w:p>
          <w:p w:rsidR="00D55079" w:rsidRDefault="00D55079" w:rsidP="00514361">
            <w:pPr>
              <w:rPr>
                <w:bCs/>
              </w:rPr>
            </w:pPr>
          </w:p>
          <w:p w:rsidR="00D55079" w:rsidRPr="006322B1" w:rsidRDefault="00D55079" w:rsidP="00105514">
            <w:pPr>
              <w:rPr>
                <w:bCs/>
              </w:rPr>
            </w:pP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4A0673">
            <w:pPr>
              <w:rPr>
                <w:bCs/>
              </w:rPr>
            </w:pPr>
            <w:r w:rsidRPr="006322B1">
              <w:rPr>
                <w:bCs/>
              </w:rPr>
              <w:t>Kunne informere, rådgive og indhente patient accept inden behandlings opstart</w:t>
            </w:r>
          </w:p>
          <w:p w:rsidR="00D55079" w:rsidRPr="006322B1" w:rsidRDefault="00D55079" w:rsidP="004A0673">
            <w:pPr>
              <w:rPr>
                <w:bCs/>
              </w:rPr>
            </w:pPr>
          </w:p>
          <w:p w:rsidR="00D55079" w:rsidRPr="00105514" w:rsidRDefault="00D55079" w:rsidP="00514361">
            <w:pPr>
              <w:rPr>
                <w:i/>
              </w:rPr>
            </w:pPr>
            <w:r w:rsidRPr="00B91C99">
              <w:rPr>
                <w:i/>
              </w:rPr>
              <w:t>Medicinsk ekspert</w:t>
            </w:r>
            <w:r w:rsidRPr="00D96840">
              <w:rPr>
                <w:i/>
              </w:rPr>
              <w:t>/lægefaglig</w:t>
            </w:r>
            <w:r>
              <w:rPr>
                <w:i/>
              </w:rPr>
              <w:t>, kommunikator</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sidRPr="006322B1">
              <w:rPr>
                <w:bCs/>
              </w:rPr>
              <w:t>Superviseret klinisk arbejde</w:t>
            </w:r>
          </w:p>
          <w:p w:rsidR="00D55079" w:rsidRPr="006322B1" w:rsidRDefault="00D55079" w:rsidP="00514361">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sidRPr="006322B1">
              <w:rPr>
                <w:bCs/>
              </w:rPr>
              <w:t>Case-baseret diskussion</w:t>
            </w:r>
          </w:p>
          <w:p w:rsidR="00D55079" w:rsidRPr="006322B1" w:rsidRDefault="00D55079" w:rsidP="00514361">
            <w:pPr>
              <w:rPr>
                <w:bCs/>
              </w:rPr>
            </w:pPr>
          </w:p>
          <w:p w:rsidR="00D55079" w:rsidRPr="006322B1" w:rsidRDefault="00D55079" w:rsidP="00514361">
            <w:pPr>
              <w:rPr>
                <w:bCs/>
              </w:rPr>
            </w:pPr>
          </w:p>
        </w:tc>
      </w:tr>
      <w:tr w:rsidR="00D55079" w:rsidRPr="00514361" w:rsidTr="00C047D2">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514361">
            <w:pPr>
              <w:jc w:val="center"/>
              <w:rPr>
                <w:b/>
                <w:i/>
              </w:rPr>
            </w:pPr>
            <w:r w:rsidRPr="00514361">
              <w:rPr>
                <w:b/>
                <w:i/>
              </w:rPr>
              <w:lastRenderedPageBreak/>
              <w:br w:type="page"/>
            </w:r>
          </w:p>
          <w:p w:rsidR="00D55079" w:rsidRPr="00C047D2" w:rsidRDefault="00D55079" w:rsidP="00514361">
            <w:pPr>
              <w:jc w:val="center"/>
              <w:rPr>
                <w:b/>
              </w:rPr>
            </w:pPr>
            <w:r>
              <w:rPr>
                <w:b/>
              </w:rPr>
              <w:t>18</w:t>
            </w:r>
          </w:p>
        </w:tc>
        <w:tc>
          <w:tcPr>
            <w:tcW w:w="12900" w:type="dxa"/>
            <w:gridSpan w:val="5"/>
            <w:tcBorders>
              <w:top w:val="single" w:sz="4" w:space="0" w:color="000000"/>
              <w:left w:val="single" w:sz="4" w:space="0" w:color="000000"/>
              <w:bottom w:val="single" w:sz="4" w:space="0" w:color="000000"/>
              <w:right w:val="single" w:sz="4" w:space="0" w:color="000000"/>
            </w:tcBorders>
          </w:tcPr>
          <w:p w:rsidR="00D55079" w:rsidRDefault="00D55079" w:rsidP="00C047D2">
            <w:pPr>
              <w:rPr>
                <w:b/>
              </w:rPr>
            </w:pPr>
          </w:p>
          <w:p w:rsidR="00D55079" w:rsidRPr="00C047D2" w:rsidRDefault="00D55079" w:rsidP="00C047D2">
            <w:pPr>
              <w:rPr>
                <w:b/>
                <w:sz w:val="28"/>
                <w:szCs w:val="28"/>
              </w:rPr>
            </w:pPr>
            <w:r>
              <w:rPr>
                <w:b/>
                <w:sz w:val="28"/>
                <w:szCs w:val="28"/>
              </w:rPr>
              <w:t xml:space="preserve">   </w:t>
            </w:r>
            <w:proofErr w:type="gramStart"/>
            <w:r w:rsidRPr="004540CD">
              <w:rPr>
                <w:b/>
                <w:sz w:val="28"/>
                <w:szCs w:val="28"/>
              </w:rPr>
              <w:t xml:space="preserve">EPA: </w:t>
            </w:r>
            <w:r>
              <w:rPr>
                <w:b/>
                <w:sz w:val="28"/>
                <w:szCs w:val="28"/>
              </w:rPr>
              <w:t xml:space="preserve">               </w:t>
            </w:r>
            <w:proofErr w:type="spellStart"/>
            <w:r>
              <w:rPr>
                <w:b/>
                <w:sz w:val="28"/>
                <w:szCs w:val="28"/>
              </w:rPr>
              <w:t>Botulinum</w:t>
            </w:r>
            <w:proofErr w:type="spellEnd"/>
            <w:proofErr w:type="gramEnd"/>
            <w:r>
              <w:rPr>
                <w:b/>
                <w:sz w:val="28"/>
                <w:szCs w:val="28"/>
              </w:rPr>
              <w:t xml:space="preserve"> </w:t>
            </w:r>
            <w:proofErr w:type="spellStart"/>
            <w:r>
              <w:rPr>
                <w:b/>
                <w:sz w:val="28"/>
                <w:szCs w:val="28"/>
              </w:rPr>
              <w:t>toxin</w:t>
            </w:r>
            <w:proofErr w:type="spellEnd"/>
          </w:p>
          <w:p w:rsidR="00D55079" w:rsidRPr="00514361" w:rsidRDefault="00D55079" w:rsidP="00C047D2">
            <w:pPr>
              <w:rPr>
                <w:b/>
              </w:rPr>
            </w:pP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18.1</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4540CD">
            <w:pPr>
              <w:rPr>
                <w:bCs/>
              </w:rPr>
            </w:pPr>
            <w:r>
              <w:rPr>
                <w:bCs/>
              </w:rPr>
              <w:t>Redegøre for</w:t>
            </w:r>
            <w:r w:rsidRPr="006322B1">
              <w:rPr>
                <w:bCs/>
              </w:rPr>
              <w:t xml:space="preserve"> </w:t>
            </w:r>
            <w:proofErr w:type="spellStart"/>
            <w:r w:rsidRPr="006322B1">
              <w:rPr>
                <w:bCs/>
              </w:rPr>
              <w:t>retningslinier</w:t>
            </w:r>
            <w:proofErr w:type="spellEnd"/>
            <w:r w:rsidRPr="006322B1">
              <w:rPr>
                <w:bCs/>
              </w:rPr>
              <w:t xml:space="preserve">, indikation, virkning og bivirkninger ved behandling med </w:t>
            </w:r>
            <w:proofErr w:type="spellStart"/>
            <w:r w:rsidRPr="006322B1">
              <w:rPr>
                <w:bCs/>
              </w:rPr>
              <w:t>botulinum</w:t>
            </w:r>
            <w:proofErr w:type="spellEnd"/>
            <w:r w:rsidRPr="006322B1">
              <w:rPr>
                <w:bCs/>
              </w:rPr>
              <w:t xml:space="preserve"> </w:t>
            </w:r>
            <w:proofErr w:type="spellStart"/>
            <w:r w:rsidRPr="006322B1">
              <w:rPr>
                <w:bCs/>
              </w:rPr>
              <w:t>toxin</w:t>
            </w:r>
            <w:proofErr w:type="spellEnd"/>
          </w:p>
          <w:p w:rsidR="00D55079" w:rsidRPr="006322B1" w:rsidRDefault="00D55079" w:rsidP="004540CD">
            <w:pPr>
              <w:rPr>
                <w:bCs/>
              </w:rPr>
            </w:pPr>
          </w:p>
          <w:p w:rsidR="00D55079" w:rsidRPr="006322B1" w:rsidRDefault="00D55079" w:rsidP="004540CD">
            <w:pPr>
              <w:rPr>
                <w:bCs/>
              </w:rPr>
            </w:pPr>
            <w:r w:rsidRPr="00B91C99">
              <w:rPr>
                <w:i/>
              </w:rPr>
              <w:t>Medicinsk ekspert</w:t>
            </w:r>
            <w:r>
              <w:rPr>
                <w:i/>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Selvstudium</w:t>
            </w: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Struktureret vejledersamtale</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18.2</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4540CD">
            <w:pPr>
              <w:rPr>
                <w:bCs/>
              </w:rPr>
            </w:pPr>
            <w:r w:rsidRPr="006322B1">
              <w:rPr>
                <w:bCs/>
              </w:rPr>
              <w:t xml:space="preserve">Kunne gennemføre behandling med </w:t>
            </w:r>
            <w:proofErr w:type="spellStart"/>
            <w:r w:rsidRPr="006322B1">
              <w:rPr>
                <w:bCs/>
              </w:rPr>
              <w:t>botulinum</w:t>
            </w:r>
            <w:proofErr w:type="spellEnd"/>
            <w:r w:rsidRPr="006322B1">
              <w:rPr>
                <w:bCs/>
              </w:rPr>
              <w:t xml:space="preserve"> </w:t>
            </w:r>
            <w:proofErr w:type="spellStart"/>
            <w:r w:rsidRPr="006322B1">
              <w:rPr>
                <w:bCs/>
              </w:rPr>
              <w:t>toxin</w:t>
            </w:r>
            <w:proofErr w:type="spellEnd"/>
            <w:r w:rsidRPr="006322B1">
              <w:rPr>
                <w:bCs/>
              </w:rPr>
              <w:t xml:space="preserve"> for </w:t>
            </w:r>
            <w:proofErr w:type="spellStart"/>
            <w:r w:rsidRPr="006322B1">
              <w:rPr>
                <w:bCs/>
              </w:rPr>
              <w:t>hyperhidros</w:t>
            </w:r>
            <w:r>
              <w:rPr>
                <w:bCs/>
              </w:rPr>
              <w:t>e</w:t>
            </w:r>
            <w:proofErr w:type="spellEnd"/>
            <w:r w:rsidRPr="006322B1">
              <w:rPr>
                <w:bCs/>
              </w:rPr>
              <w:t xml:space="preserve"> </w:t>
            </w:r>
            <w:proofErr w:type="spellStart"/>
            <w:r w:rsidRPr="006322B1">
              <w:rPr>
                <w:bCs/>
              </w:rPr>
              <w:t>axillært</w:t>
            </w:r>
            <w:proofErr w:type="spellEnd"/>
            <w:r w:rsidRPr="006322B1">
              <w:rPr>
                <w:bCs/>
              </w:rPr>
              <w:t xml:space="preserve"> og palmart</w:t>
            </w:r>
          </w:p>
          <w:p w:rsidR="00D55079" w:rsidRPr="006322B1" w:rsidRDefault="00D55079" w:rsidP="004540CD">
            <w:pPr>
              <w:rPr>
                <w:bCs/>
              </w:rPr>
            </w:pPr>
          </w:p>
          <w:p w:rsidR="00D55079" w:rsidRPr="006322B1" w:rsidRDefault="00D55079" w:rsidP="004540CD">
            <w:pPr>
              <w:rPr>
                <w:bCs/>
              </w:rPr>
            </w:pPr>
            <w:r w:rsidRPr="00B91C99">
              <w:rPr>
                <w:i/>
              </w:rPr>
              <w:t>Medicinsk ekspert</w:t>
            </w:r>
            <w:r w:rsidRPr="00D96840">
              <w:rPr>
                <w:i/>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A33BA2">
            <w:pPr>
              <w:rPr>
                <w:bCs/>
              </w:rPr>
            </w:pPr>
            <w:r w:rsidRPr="006322B1">
              <w:rPr>
                <w:bCs/>
              </w:rPr>
              <w:t>Superviseret klinisk arbejde</w:t>
            </w:r>
          </w:p>
          <w:p w:rsidR="00D55079" w:rsidRPr="006322B1" w:rsidRDefault="00D55079" w:rsidP="00514361">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Mini-CEX</w:t>
            </w:r>
          </w:p>
        </w:tc>
      </w:tr>
      <w:tr w:rsidR="00D55079" w:rsidRPr="00514361" w:rsidTr="00C047D2">
        <w:trPr>
          <w:trHeight w:val="854"/>
        </w:trPr>
        <w:tc>
          <w:tcPr>
            <w:tcW w:w="709"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18.3</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Pr>
                <w:bCs/>
              </w:rPr>
              <w:t>6</w:t>
            </w:r>
          </w:p>
          <w:p w:rsidR="00D55079" w:rsidRDefault="00D55079" w:rsidP="00514361">
            <w:pPr>
              <w:rPr>
                <w:bCs/>
              </w:rPr>
            </w:pPr>
          </w:p>
          <w:p w:rsidR="00D55079" w:rsidRPr="006322B1" w:rsidRDefault="00D55079" w:rsidP="00A33BA2">
            <w:pPr>
              <w:rPr>
                <w:bCs/>
              </w:rPr>
            </w:pP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514361">
            <w:pPr>
              <w:rPr>
                <w:bCs/>
              </w:rPr>
            </w:pPr>
            <w:r w:rsidRPr="006322B1">
              <w:rPr>
                <w:bCs/>
              </w:rPr>
              <w:t>Kunne informere, rådgive og indhente patients accept inden indgreb</w:t>
            </w:r>
          </w:p>
          <w:p w:rsidR="00D55079" w:rsidRDefault="00D55079" w:rsidP="00514361">
            <w:pPr>
              <w:rPr>
                <w:bCs/>
              </w:rPr>
            </w:pPr>
          </w:p>
          <w:p w:rsidR="00D55079" w:rsidRPr="00A33BA2" w:rsidRDefault="00D55079" w:rsidP="00514361">
            <w:pPr>
              <w:rPr>
                <w:i/>
              </w:rPr>
            </w:pPr>
            <w:r w:rsidRPr="00B91C99">
              <w:rPr>
                <w:i/>
              </w:rPr>
              <w:t>Medicinsk ekspert</w:t>
            </w:r>
            <w:r w:rsidRPr="00D96840">
              <w:rPr>
                <w:i/>
              </w:rPr>
              <w:t>/lægefaglig</w:t>
            </w:r>
            <w:r w:rsidRPr="00B91C99">
              <w:rPr>
                <w:i/>
              </w:rPr>
              <w:t>, kommunikator</w:t>
            </w:r>
          </w:p>
        </w:tc>
        <w:tc>
          <w:tcPr>
            <w:tcW w:w="2693"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sidRPr="006322B1">
              <w:rPr>
                <w:bCs/>
              </w:rPr>
              <w:t>Superviseret klinisk arbejde</w:t>
            </w:r>
          </w:p>
          <w:p w:rsidR="00D55079" w:rsidRPr="006322B1" w:rsidRDefault="00D55079" w:rsidP="00514361">
            <w:pPr>
              <w:rPr>
                <w:bCs/>
              </w:rPr>
            </w:pPr>
          </w:p>
          <w:p w:rsidR="00D55079" w:rsidRPr="006322B1" w:rsidRDefault="00D55079" w:rsidP="00514361">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6322B1" w:rsidRDefault="00D55079" w:rsidP="00514361">
            <w:pPr>
              <w:rPr>
                <w:bCs/>
              </w:rPr>
            </w:pPr>
            <w:r>
              <w:rPr>
                <w:bCs/>
              </w:rPr>
              <w:t>Mini-CEX</w:t>
            </w:r>
          </w:p>
          <w:p w:rsidR="00D55079" w:rsidRPr="006322B1" w:rsidRDefault="00D55079" w:rsidP="00514361">
            <w:pPr>
              <w:rPr>
                <w:bCs/>
              </w:rPr>
            </w:pPr>
          </w:p>
        </w:tc>
      </w:tr>
      <w:tr w:rsidR="00D55079" w:rsidRPr="00514361" w:rsidTr="00C047D2">
        <w:tc>
          <w:tcPr>
            <w:tcW w:w="709" w:type="dxa"/>
            <w:tcBorders>
              <w:top w:val="single" w:sz="4" w:space="0" w:color="000000"/>
              <w:left w:val="single" w:sz="4" w:space="0" w:color="000000"/>
              <w:bottom w:val="single" w:sz="4" w:space="0" w:color="000000"/>
              <w:right w:val="single" w:sz="4" w:space="0" w:color="000000"/>
            </w:tcBorders>
          </w:tcPr>
          <w:p w:rsidR="00D55079" w:rsidRDefault="00D55079" w:rsidP="00A33BA2">
            <w:pPr>
              <w:jc w:val="center"/>
              <w:rPr>
                <w:b/>
                <w:i/>
              </w:rPr>
            </w:pPr>
            <w:r w:rsidRPr="00514361">
              <w:rPr>
                <w:b/>
                <w:i/>
              </w:rPr>
              <w:br w:type="page"/>
            </w:r>
          </w:p>
          <w:p w:rsidR="00D55079" w:rsidRPr="00A33BA2" w:rsidRDefault="00D55079" w:rsidP="00C047D2">
            <w:pPr>
              <w:rPr>
                <w:b/>
                <w:sz w:val="28"/>
                <w:szCs w:val="28"/>
              </w:rPr>
            </w:pPr>
            <w:r w:rsidRPr="00A33BA2">
              <w:rPr>
                <w:b/>
                <w:sz w:val="28"/>
                <w:szCs w:val="28"/>
              </w:rPr>
              <w:t xml:space="preserve"> </w:t>
            </w:r>
            <w:r>
              <w:rPr>
                <w:b/>
                <w:sz w:val="28"/>
                <w:szCs w:val="28"/>
              </w:rPr>
              <w:t xml:space="preserve"> </w:t>
            </w:r>
            <w:r>
              <w:rPr>
                <w:b/>
              </w:rPr>
              <w:t>19</w:t>
            </w:r>
            <w:r>
              <w:rPr>
                <w:b/>
                <w:sz w:val="28"/>
                <w:szCs w:val="28"/>
              </w:rPr>
              <w:t xml:space="preserve">     </w:t>
            </w:r>
          </w:p>
        </w:tc>
        <w:tc>
          <w:tcPr>
            <w:tcW w:w="12900" w:type="dxa"/>
            <w:gridSpan w:val="5"/>
            <w:tcBorders>
              <w:top w:val="single" w:sz="4" w:space="0" w:color="000000"/>
              <w:left w:val="single" w:sz="4" w:space="0" w:color="000000"/>
              <w:bottom w:val="single" w:sz="4" w:space="0" w:color="000000"/>
              <w:right w:val="single" w:sz="4" w:space="0" w:color="000000"/>
            </w:tcBorders>
          </w:tcPr>
          <w:p w:rsidR="00D55079" w:rsidRDefault="00D55079" w:rsidP="00C9308A">
            <w:pPr>
              <w:rPr>
                <w:b/>
              </w:rPr>
            </w:pPr>
          </w:p>
          <w:p w:rsidR="00D55079" w:rsidRDefault="00D55079" w:rsidP="00C9308A">
            <w:pPr>
              <w:rPr>
                <w:b/>
                <w:sz w:val="28"/>
                <w:szCs w:val="28"/>
              </w:rPr>
            </w:pPr>
            <w:r>
              <w:rPr>
                <w:b/>
                <w:sz w:val="28"/>
                <w:szCs w:val="28"/>
              </w:rPr>
              <w:t xml:space="preserve">  </w:t>
            </w:r>
            <w:proofErr w:type="gramStart"/>
            <w:r w:rsidRPr="00A33BA2">
              <w:rPr>
                <w:b/>
                <w:sz w:val="28"/>
                <w:szCs w:val="28"/>
              </w:rPr>
              <w:t xml:space="preserve">EPA: </w:t>
            </w:r>
            <w:r>
              <w:rPr>
                <w:b/>
                <w:sz w:val="28"/>
                <w:szCs w:val="28"/>
              </w:rPr>
              <w:t xml:space="preserve">                 </w:t>
            </w:r>
            <w:r w:rsidRPr="00A33BA2">
              <w:rPr>
                <w:b/>
                <w:sz w:val="28"/>
                <w:szCs w:val="28"/>
              </w:rPr>
              <w:t>Systemisk</w:t>
            </w:r>
            <w:proofErr w:type="gramEnd"/>
            <w:r w:rsidRPr="00A33BA2">
              <w:rPr>
                <w:b/>
                <w:sz w:val="28"/>
                <w:szCs w:val="28"/>
              </w:rPr>
              <w:t xml:space="preserve"> behandling</w:t>
            </w:r>
          </w:p>
          <w:p w:rsidR="00D55079" w:rsidRPr="00C047D2" w:rsidRDefault="00D55079" w:rsidP="00C9308A">
            <w:pPr>
              <w:rPr>
                <w:b/>
                <w:sz w:val="28"/>
                <w:szCs w:val="28"/>
              </w:rPr>
            </w:pP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19.1</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305D8E">
            <w:r>
              <w:rPr>
                <w:bCs/>
              </w:rPr>
              <w:t xml:space="preserve">Kunne redegøre for indikationer samt kontraindikationer for følgende præparater: </w:t>
            </w:r>
            <w:proofErr w:type="spellStart"/>
            <w:r>
              <w:rPr>
                <w:bCs/>
              </w:rPr>
              <w:t>prednisolon</w:t>
            </w:r>
            <w:proofErr w:type="spellEnd"/>
            <w:r>
              <w:rPr>
                <w:bCs/>
              </w:rPr>
              <w:t xml:space="preserve">, </w:t>
            </w:r>
            <w:proofErr w:type="spellStart"/>
            <w:r>
              <w:rPr>
                <w:bCs/>
              </w:rPr>
              <w:t>methrotrexat</w:t>
            </w:r>
            <w:proofErr w:type="spellEnd"/>
            <w:r>
              <w:rPr>
                <w:bCs/>
              </w:rPr>
              <w:t xml:space="preserve">, </w:t>
            </w:r>
            <w:proofErr w:type="spellStart"/>
            <w:r>
              <w:rPr>
                <w:bCs/>
              </w:rPr>
              <w:t>azathioprin</w:t>
            </w:r>
            <w:proofErr w:type="spellEnd"/>
            <w:r>
              <w:rPr>
                <w:bCs/>
              </w:rPr>
              <w:t xml:space="preserve">, </w:t>
            </w:r>
            <w:proofErr w:type="spellStart"/>
            <w:r>
              <w:rPr>
                <w:bCs/>
              </w:rPr>
              <w:t>ciclosporin</w:t>
            </w:r>
            <w:proofErr w:type="spellEnd"/>
            <w:r>
              <w:rPr>
                <w:bCs/>
              </w:rPr>
              <w:t xml:space="preserve">, </w:t>
            </w:r>
            <w:proofErr w:type="spellStart"/>
            <w:r>
              <w:rPr>
                <w:bCs/>
              </w:rPr>
              <w:t>isotretinoin</w:t>
            </w:r>
            <w:proofErr w:type="spellEnd"/>
            <w:r>
              <w:rPr>
                <w:bCs/>
              </w:rPr>
              <w:t>,</w:t>
            </w:r>
            <w:r>
              <w:t xml:space="preserve"> </w:t>
            </w:r>
            <w:proofErr w:type="spellStart"/>
            <w:r>
              <w:t>acitretin</w:t>
            </w:r>
            <w:proofErr w:type="spellEnd"/>
            <w:r>
              <w:t xml:space="preserve">, </w:t>
            </w:r>
            <w:proofErr w:type="spellStart"/>
            <w:r>
              <w:t>alitretinoin</w:t>
            </w:r>
            <w:proofErr w:type="spellEnd"/>
          </w:p>
          <w:p w:rsidR="00D55079" w:rsidRDefault="00D55079" w:rsidP="00305D8E">
            <w:pPr>
              <w:rPr>
                <w:bCs/>
              </w:rPr>
            </w:pPr>
          </w:p>
          <w:p w:rsidR="00D55079" w:rsidRPr="00E91588" w:rsidRDefault="00D55079" w:rsidP="00305D8E">
            <w:pPr>
              <w:rPr>
                <w:bCs/>
              </w:rPr>
            </w:pPr>
            <w:r w:rsidRPr="00B91C99">
              <w:rPr>
                <w:i/>
              </w:rPr>
              <w:t>Medicinsk ekspert</w:t>
            </w:r>
            <w:r>
              <w:rPr>
                <w:i/>
              </w:rPr>
              <w:t>/lægefaglig</w:t>
            </w:r>
          </w:p>
        </w:tc>
        <w:tc>
          <w:tcPr>
            <w:tcW w:w="2693"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Selvstudium</w:t>
            </w:r>
          </w:p>
        </w:tc>
        <w:tc>
          <w:tcPr>
            <w:tcW w:w="2694"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Case-baseret diskussion</w:t>
            </w: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19.2</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6</w:t>
            </w: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305D8E">
            <w:r w:rsidRPr="0039178A">
              <w:t>Kunne informere p</w:t>
            </w:r>
            <w:r>
              <w:t>a</w:t>
            </w:r>
            <w:r w:rsidRPr="0039178A">
              <w:t>t</w:t>
            </w:r>
            <w:r>
              <w:t>ient</w:t>
            </w:r>
            <w:r w:rsidRPr="0039178A">
              <w:t xml:space="preserve"> om virkning, bivirk</w:t>
            </w:r>
            <w:r>
              <w:t>n</w:t>
            </w:r>
            <w:r w:rsidRPr="0039178A">
              <w:t>inger samt forholdsregler</w:t>
            </w:r>
          </w:p>
          <w:p w:rsidR="00D55079" w:rsidRPr="0039178A" w:rsidRDefault="00D55079" w:rsidP="00305D8E"/>
          <w:p w:rsidR="00D55079" w:rsidRPr="00E91588" w:rsidRDefault="00D55079" w:rsidP="00305D8E">
            <w:pPr>
              <w:rPr>
                <w:bCs/>
              </w:rPr>
            </w:pPr>
            <w:r w:rsidRPr="00B91C99">
              <w:rPr>
                <w:i/>
              </w:rPr>
              <w:t>Medicinsk ekspert</w:t>
            </w:r>
            <w:r w:rsidRPr="00D96840">
              <w:rPr>
                <w:i/>
              </w:rPr>
              <w:t>/lægefaglig</w:t>
            </w:r>
            <w:r w:rsidRPr="00B91C99">
              <w:rPr>
                <w:i/>
              </w:rPr>
              <w:t>, kommunikator</w:t>
            </w:r>
          </w:p>
        </w:tc>
        <w:tc>
          <w:tcPr>
            <w:tcW w:w="2693" w:type="dxa"/>
            <w:tcBorders>
              <w:top w:val="single" w:sz="4" w:space="0" w:color="000000"/>
              <w:left w:val="single" w:sz="4" w:space="0" w:color="000000"/>
              <w:bottom w:val="single" w:sz="4" w:space="0" w:color="000000"/>
              <w:right w:val="single" w:sz="4" w:space="0" w:color="000000"/>
            </w:tcBorders>
          </w:tcPr>
          <w:p w:rsidR="00D55079" w:rsidRPr="00E91588" w:rsidRDefault="00D55079" w:rsidP="00305D8E">
            <w:pPr>
              <w:rPr>
                <w:bCs/>
              </w:rPr>
            </w:pPr>
            <w:r w:rsidRPr="00E91588">
              <w:rPr>
                <w:bCs/>
              </w:rPr>
              <w:t>Superviseret klinisk arbejde</w:t>
            </w:r>
          </w:p>
          <w:p w:rsidR="00D55079" w:rsidRPr="00E91588" w:rsidRDefault="00D55079" w:rsidP="00C9308A">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E91588" w:rsidRDefault="00D55079" w:rsidP="00305D8E">
            <w:pPr>
              <w:rPr>
                <w:bCs/>
              </w:rPr>
            </w:pPr>
            <w:r w:rsidRPr="00E91588">
              <w:rPr>
                <w:bCs/>
              </w:rPr>
              <w:t>Case-baseret diskussion</w:t>
            </w:r>
          </w:p>
          <w:p w:rsidR="00D55079" w:rsidRPr="00E91588" w:rsidRDefault="00D55079" w:rsidP="00C9308A">
            <w:pPr>
              <w:rPr>
                <w:bCs/>
              </w:rPr>
            </w:pPr>
          </w:p>
        </w:tc>
      </w:tr>
      <w:tr w:rsidR="00D55079" w:rsidRPr="00514361" w:rsidTr="00310466">
        <w:tc>
          <w:tcPr>
            <w:tcW w:w="709"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Pr>
                <w:bCs/>
              </w:rPr>
              <w:t>19.3</w:t>
            </w:r>
          </w:p>
        </w:tc>
        <w:tc>
          <w:tcPr>
            <w:tcW w:w="1388" w:type="dxa"/>
            <w:gridSpan w:val="2"/>
            <w:tcBorders>
              <w:top w:val="single" w:sz="4" w:space="0" w:color="000000"/>
              <w:left w:val="single" w:sz="4" w:space="0" w:color="000000"/>
              <w:bottom w:val="single" w:sz="4" w:space="0" w:color="000000"/>
              <w:right w:val="single" w:sz="4" w:space="0" w:color="000000"/>
            </w:tcBorders>
          </w:tcPr>
          <w:p w:rsidR="00D55079" w:rsidRDefault="00D55079" w:rsidP="00C9308A">
            <w:pPr>
              <w:rPr>
                <w:bCs/>
              </w:rPr>
            </w:pPr>
            <w:r>
              <w:rPr>
                <w:bCs/>
              </w:rPr>
              <w:t>6</w:t>
            </w:r>
          </w:p>
          <w:p w:rsidR="00D55079" w:rsidRDefault="00D55079" w:rsidP="00C9308A">
            <w:pPr>
              <w:rPr>
                <w:bCs/>
              </w:rPr>
            </w:pPr>
          </w:p>
          <w:p w:rsidR="00D55079" w:rsidRDefault="00D55079" w:rsidP="00C9308A">
            <w:pPr>
              <w:rPr>
                <w:bCs/>
              </w:rPr>
            </w:pPr>
          </w:p>
          <w:p w:rsidR="00D55079" w:rsidRPr="00E91588" w:rsidRDefault="00D55079" w:rsidP="00C9308A">
            <w:pPr>
              <w:rPr>
                <w:bCs/>
              </w:rPr>
            </w:pPr>
          </w:p>
        </w:tc>
        <w:tc>
          <w:tcPr>
            <w:tcW w:w="6125" w:type="dxa"/>
            <w:tcBorders>
              <w:top w:val="single" w:sz="4" w:space="0" w:color="000000"/>
              <w:left w:val="single" w:sz="4" w:space="0" w:color="000000"/>
              <w:bottom w:val="single" w:sz="4" w:space="0" w:color="000000"/>
              <w:right w:val="single" w:sz="4" w:space="0" w:color="000000"/>
            </w:tcBorders>
          </w:tcPr>
          <w:p w:rsidR="00D55079" w:rsidRDefault="00D55079" w:rsidP="00C9308A">
            <w:r w:rsidRPr="00B0250A">
              <w:t xml:space="preserve">Kunne </w:t>
            </w:r>
            <w:r>
              <w:t xml:space="preserve">vurdere forprøver, ordinere og dosere behandlingen. Tilrettelægge </w:t>
            </w:r>
            <w:proofErr w:type="spellStart"/>
            <w:r>
              <w:t>opfølgende</w:t>
            </w:r>
            <w:proofErr w:type="spellEnd"/>
            <w:r>
              <w:t xml:space="preserve"> blodprøver og samlet behandlingsvarighed, </w:t>
            </w:r>
            <w:proofErr w:type="spellStart"/>
            <w:r>
              <w:t>stilingtagen</w:t>
            </w:r>
            <w:proofErr w:type="spellEnd"/>
            <w:r>
              <w:t xml:space="preserve"> til ændring af behandlingsplan og ophør af be</w:t>
            </w:r>
            <w:r w:rsidRPr="00B0250A">
              <w:t xml:space="preserve">handlingen (klinisk og </w:t>
            </w:r>
            <w:proofErr w:type="spellStart"/>
            <w:r w:rsidRPr="00B0250A">
              <w:t>paraklinisk</w:t>
            </w:r>
            <w:proofErr w:type="spellEnd"/>
            <w:r w:rsidRPr="00B0250A">
              <w:t>)</w:t>
            </w:r>
          </w:p>
          <w:p w:rsidR="00D55079" w:rsidRPr="00B0250A" w:rsidRDefault="00D55079" w:rsidP="00C9308A"/>
          <w:p w:rsidR="00D55079" w:rsidRPr="00E91588" w:rsidRDefault="00D55079" w:rsidP="00305D8E">
            <w:pPr>
              <w:rPr>
                <w:bCs/>
                <w:i/>
              </w:rPr>
            </w:pPr>
            <w:r w:rsidRPr="00B91C99">
              <w:rPr>
                <w:i/>
              </w:rPr>
              <w:t>Medicinsk ekspert</w:t>
            </w:r>
            <w:r w:rsidRPr="00D96840">
              <w:rPr>
                <w:i/>
              </w:rPr>
              <w:t>/lægefaglig</w:t>
            </w:r>
            <w:r>
              <w:rPr>
                <w:i/>
              </w:rPr>
              <w:t xml:space="preserve">, </w:t>
            </w:r>
            <w:r w:rsidRPr="00B91C99">
              <w:rPr>
                <w:i/>
              </w:rPr>
              <w:lastRenderedPageBreak/>
              <w:t>leder</w:t>
            </w:r>
            <w:r>
              <w:rPr>
                <w:i/>
              </w:rPr>
              <w:t>/</w:t>
            </w:r>
            <w:r w:rsidRPr="00B91C99">
              <w:rPr>
                <w:i/>
              </w:rPr>
              <w:t>administrator</w:t>
            </w:r>
            <w:r>
              <w:rPr>
                <w:i/>
              </w:rPr>
              <w:t>/</w:t>
            </w:r>
            <w:proofErr w:type="spellStart"/>
            <w:proofErr w:type="gramStart"/>
            <w:r>
              <w:rPr>
                <w:i/>
              </w:rPr>
              <w:t>organisator,samarbejder</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sidRPr="00E91588">
              <w:rPr>
                <w:bCs/>
              </w:rPr>
              <w:lastRenderedPageBreak/>
              <w:t>Superviseret klinisk arbejde</w:t>
            </w:r>
          </w:p>
          <w:p w:rsidR="00D55079" w:rsidRPr="00E91588" w:rsidRDefault="00D55079" w:rsidP="00C9308A">
            <w:pPr>
              <w:rPr>
                <w:bCs/>
              </w:rPr>
            </w:pPr>
          </w:p>
          <w:p w:rsidR="00D55079" w:rsidRPr="00E91588" w:rsidRDefault="00D55079" w:rsidP="00C9308A">
            <w:pPr>
              <w:rPr>
                <w:bCs/>
              </w:rPr>
            </w:pPr>
          </w:p>
        </w:tc>
        <w:tc>
          <w:tcPr>
            <w:tcW w:w="2694" w:type="dxa"/>
            <w:tcBorders>
              <w:top w:val="single" w:sz="4" w:space="0" w:color="000000"/>
              <w:left w:val="single" w:sz="4" w:space="0" w:color="000000"/>
              <w:bottom w:val="single" w:sz="4" w:space="0" w:color="000000"/>
              <w:right w:val="single" w:sz="4" w:space="0" w:color="000000"/>
            </w:tcBorders>
          </w:tcPr>
          <w:p w:rsidR="00D55079" w:rsidRPr="00E91588" w:rsidRDefault="00D55079" w:rsidP="00C9308A">
            <w:pPr>
              <w:rPr>
                <w:bCs/>
              </w:rPr>
            </w:pPr>
            <w:r w:rsidRPr="00E91588">
              <w:rPr>
                <w:bCs/>
              </w:rPr>
              <w:t>Case-baseret diskussion</w:t>
            </w:r>
          </w:p>
          <w:p w:rsidR="00D55079" w:rsidRPr="00E91588" w:rsidRDefault="00D55079" w:rsidP="00C9308A">
            <w:pPr>
              <w:rPr>
                <w:bCs/>
              </w:rPr>
            </w:pPr>
          </w:p>
          <w:p w:rsidR="00D55079" w:rsidRPr="00E91588" w:rsidRDefault="00D55079" w:rsidP="00C9308A">
            <w:pPr>
              <w:rPr>
                <w:bCs/>
              </w:rPr>
            </w:pPr>
          </w:p>
        </w:tc>
      </w:tr>
    </w:tbl>
    <w:p w:rsidR="00D55079" w:rsidRPr="00514361" w:rsidRDefault="00D55079" w:rsidP="00514361">
      <w:pPr>
        <w:rPr>
          <w:b/>
        </w:rPr>
      </w:pPr>
    </w:p>
    <w:p w:rsidR="00D55079" w:rsidRDefault="00D55079" w:rsidP="00B26E7C">
      <w:pPr>
        <w:rPr>
          <w:b/>
        </w:rPr>
      </w:pPr>
    </w:p>
    <w:p w:rsidR="00D55079" w:rsidRPr="00B26E7C" w:rsidRDefault="00D55079" w:rsidP="00B26E7C">
      <w:pPr>
        <w:rPr>
          <w:b/>
        </w:rPr>
      </w:pPr>
      <w:r>
        <w:rPr>
          <w:b/>
        </w:rPr>
        <w:t>Andre kompetencer</w:t>
      </w:r>
      <w:r>
        <w:t>- hoveduddannelsen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6356"/>
        <w:gridCol w:w="2630"/>
        <w:gridCol w:w="4110"/>
      </w:tblGrid>
      <w:tr w:rsidR="00D55079" w:rsidTr="00DA359A">
        <w:tc>
          <w:tcPr>
            <w:tcW w:w="0" w:type="auto"/>
          </w:tcPr>
          <w:p w:rsidR="00D55079" w:rsidRDefault="00D55079" w:rsidP="00BE63AA">
            <w:pPr>
              <w:rPr>
                <w:b/>
              </w:rPr>
            </w:pPr>
            <w:r>
              <w:rPr>
                <w:b/>
              </w:rPr>
              <w:t>Nr.</w:t>
            </w:r>
          </w:p>
        </w:tc>
        <w:tc>
          <w:tcPr>
            <w:tcW w:w="0" w:type="auto"/>
          </w:tcPr>
          <w:p w:rsidR="00D55079" w:rsidRDefault="00D55079" w:rsidP="00BE63AA">
            <w:pPr>
              <w:rPr>
                <w:b/>
              </w:rPr>
            </w:pPr>
          </w:p>
          <w:p w:rsidR="00D55079" w:rsidRPr="004C0725" w:rsidRDefault="00D55079" w:rsidP="00BE63AA">
            <w:pPr>
              <w:rPr>
                <w:b/>
              </w:rPr>
            </w:pPr>
            <w:r>
              <w:rPr>
                <w:b/>
              </w:rPr>
              <w:t>K</w:t>
            </w:r>
            <w:r w:rsidRPr="004C0725">
              <w:rPr>
                <w:b/>
              </w:rPr>
              <w:t>ompetencer</w:t>
            </w:r>
          </w:p>
        </w:tc>
        <w:tc>
          <w:tcPr>
            <w:tcW w:w="0" w:type="auto"/>
          </w:tcPr>
          <w:p w:rsidR="00D55079" w:rsidRDefault="00D55079" w:rsidP="00BE63AA">
            <w:pPr>
              <w:rPr>
                <w:b/>
              </w:rPr>
            </w:pPr>
          </w:p>
          <w:p w:rsidR="00D55079" w:rsidRPr="00512DC8" w:rsidRDefault="00D55079" w:rsidP="00BE63AA">
            <w:pPr>
              <w:rPr>
                <w:b/>
              </w:rPr>
            </w:pPr>
            <w:r w:rsidRPr="00512DC8">
              <w:rPr>
                <w:b/>
              </w:rPr>
              <w:t>Læri</w:t>
            </w:r>
            <w:r>
              <w:rPr>
                <w:b/>
              </w:rPr>
              <w:t>n</w:t>
            </w:r>
            <w:r w:rsidRPr="00512DC8">
              <w:rPr>
                <w:b/>
              </w:rPr>
              <w:t>gsmetode</w:t>
            </w:r>
          </w:p>
        </w:tc>
        <w:tc>
          <w:tcPr>
            <w:tcW w:w="0" w:type="auto"/>
          </w:tcPr>
          <w:p w:rsidR="00D55079" w:rsidRDefault="00D55079" w:rsidP="001C1782">
            <w:pPr>
              <w:rPr>
                <w:b/>
              </w:rPr>
            </w:pPr>
          </w:p>
          <w:p w:rsidR="00D55079" w:rsidRPr="00512DC8" w:rsidRDefault="00D55079" w:rsidP="0027006B">
            <w:r>
              <w:rPr>
                <w:b/>
              </w:rPr>
              <w:t>Kompetencevurderingsmetoder:</w:t>
            </w:r>
          </w:p>
        </w:tc>
      </w:tr>
      <w:tr w:rsidR="00D55079" w:rsidTr="00DA359A">
        <w:tc>
          <w:tcPr>
            <w:tcW w:w="0" w:type="auto"/>
            <w:gridSpan w:val="4"/>
          </w:tcPr>
          <w:p w:rsidR="00D55079" w:rsidRDefault="00D55079" w:rsidP="00BE63AA">
            <w:pPr>
              <w:rPr>
                <w:b/>
              </w:rPr>
            </w:pPr>
          </w:p>
          <w:p w:rsidR="00D55079" w:rsidRPr="00D520AB" w:rsidRDefault="00D55079" w:rsidP="00BE63AA">
            <w:pPr>
              <w:rPr>
                <w:b/>
                <w:sz w:val="28"/>
                <w:szCs w:val="28"/>
              </w:rPr>
            </w:pPr>
            <w:r>
              <w:rPr>
                <w:b/>
                <w:sz w:val="28"/>
                <w:szCs w:val="28"/>
              </w:rPr>
              <w:t xml:space="preserve">             </w:t>
            </w:r>
            <w:r w:rsidRPr="00D520AB">
              <w:rPr>
                <w:b/>
                <w:sz w:val="28"/>
                <w:szCs w:val="28"/>
              </w:rPr>
              <w:t>Ambulatoriekompetencer</w:t>
            </w:r>
          </w:p>
          <w:p w:rsidR="00D55079" w:rsidRDefault="00D55079" w:rsidP="001C1782">
            <w:pPr>
              <w:rPr>
                <w:b/>
              </w:rPr>
            </w:pPr>
          </w:p>
        </w:tc>
      </w:tr>
      <w:tr w:rsidR="00D55079" w:rsidTr="00DA359A">
        <w:tc>
          <w:tcPr>
            <w:tcW w:w="0" w:type="auto"/>
          </w:tcPr>
          <w:p w:rsidR="00D55079" w:rsidRDefault="00D55079" w:rsidP="00BE63AA">
            <w:r>
              <w:t>20</w:t>
            </w:r>
          </w:p>
        </w:tc>
        <w:tc>
          <w:tcPr>
            <w:tcW w:w="0" w:type="auto"/>
          </w:tcPr>
          <w:p w:rsidR="00D55079" w:rsidRDefault="00D55079" w:rsidP="00BE63AA">
            <w:r>
              <w:t>Tilrettelægge og prioritere eget klinisk arbejde og finde balance mellem klinisk arbejde og personlig professionel udvikling</w:t>
            </w:r>
          </w:p>
        </w:tc>
        <w:tc>
          <w:tcPr>
            <w:tcW w:w="0" w:type="auto"/>
          </w:tcPr>
          <w:p w:rsidR="00D55079" w:rsidRDefault="00D55079" w:rsidP="00BE63AA">
            <w:r w:rsidRPr="00FF5DA0">
              <w:t>Selvstudium og superviseret klinisk arbejde</w:t>
            </w:r>
          </w:p>
        </w:tc>
        <w:tc>
          <w:tcPr>
            <w:tcW w:w="0" w:type="auto"/>
          </w:tcPr>
          <w:p w:rsidR="00D55079" w:rsidRDefault="00D55079" w:rsidP="00BE63AA">
            <w:r w:rsidRPr="00512DC8">
              <w:t>Struktureret vejledersamtale og 360 graders feedback</w:t>
            </w:r>
          </w:p>
        </w:tc>
      </w:tr>
      <w:tr w:rsidR="00D55079" w:rsidTr="00DA359A">
        <w:tc>
          <w:tcPr>
            <w:tcW w:w="0" w:type="auto"/>
          </w:tcPr>
          <w:p w:rsidR="00D55079" w:rsidRDefault="00D55079" w:rsidP="00451E01">
            <w:r>
              <w:t>21</w:t>
            </w:r>
          </w:p>
        </w:tc>
        <w:tc>
          <w:tcPr>
            <w:tcW w:w="0" w:type="auto"/>
          </w:tcPr>
          <w:p w:rsidR="00D55079" w:rsidRDefault="00D55079" w:rsidP="00451E01">
            <w:r>
              <w:t xml:space="preserve">Vurdere </w:t>
            </w:r>
            <w:proofErr w:type="spellStart"/>
            <w:r>
              <w:t>dermato</w:t>
            </w:r>
            <w:proofErr w:type="spellEnd"/>
            <w:r>
              <w:t>-epidemiologi, -biologi og -patologi og anvende dette i patient behandlingen</w:t>
            </w:r>
          </w:p>
        </w:tc>
        <w:tc>
          <w:tcPr>
            <w:tcW w:w="0" w:type="auto"/>
          </w:tcPr>
          <w:p w:rsidR="00D55079" w:rsidRDefault="00D55079" w:rsidP="00BE63AA">
            <w:r w:rsidRPr="00FF5DA0">
              <w:t>Selvstudium og superviseret klinisk arbejde</w:t>
            </w:r>
          </w:p>
        </w:tc>
        <w:tc>
          <w:tcPr>
            <w:tcW w:w="0" w:type="auto"/>
          </w:tcPr>
          <w:p w:rsidR="00D55079" w:rsidRDefault="00D55079" w:rsidP="00BE63AA">
            <w:r w:rsidRPr="00512DC8">
              <w:t>Struktureret vejledersamtale</w:t>
            </w:r>
          </w:p>
        </w:tc>
      </w:tr>
      <w:tr w:rsidR="00D55079" w:rsidTr="00DA359A">
        <w:tc>
          <w:tcPr>
            <w:tcW w:w="0" w:type="auto"/>
          </w:tcPr>
          <w:p w:rsidR="00D55079" w:rsidRDefault="00D55079" w:rsidP="00BE63AA">
            <w:r>
              <w:t>22</w:t>
            </w:r>
          </w:p>
        </w:tc>
        <w:tc>
          <w:tcPr>
            <w:tcW w:w="0" w:type="auto"/>
          </w:tcPr>
          <w:p w:rsidR="00D55079" w:rsidRDefault="00D55079" w:rsidP="00BE63AA">
            <w:r>
              <w:t>Vurdere og udføre medicinsk behandling med udførlig plan og relevant opfølgning under hensyntagen til kontraindikationer, bivirkninger og forventet effekt</w:t>
            </w:r>
          </w:p>
        </w:tc>
        <w:tc>
          <w:tcPr>
            <w:tcW w:w="0" w:type="auto"/>
          </w:tcPr>
          <w:p w:rsidR="00D55079" w:rsidRDefault="00D55079" w:rsidP="00BE63AA">
            <w:r w:rsidRPr="00FF5DA0">
              <w:t>Selvstudium og superviseret klinisk arbejde</w:t>
            </w:r>
          </w:p>
        </w:tc>
        <w:tc>
          <w:tcPr>
            <w:tcW w:w="0" w:type="auto"/>
          </w:tcPr>
          <w:p w:rsidR="00D55079" w:rsidRDefault="00D55079" w:rsidP="0027006B">
            <w:r w:rsidRPr="00512DC8">
              <w:t xml:space="preserve">Struktureret vejledersamtale </w:t>
            </w:r>
          </w:p>
        </w:tc>
      </w:tr>
      <w:tr w:rsidR="00D55079" w:rsidTr="00DA359A">
        <w:tc>
          <w:tcPr>
            <w:tcW w:w="0" w:type="auto"/>
          </w:tcPr>
          <w:p w:rsidR="00D55079" w:rsidRDefault="00D55079" w:rsidP="00BE63AA">
            <w:r>
              <w:t>23</w:t>
            </w:r>
          </w:p>
        </w:tc>
        <w:tc>
          <w:tcPr>
            <w:tcW w:w="0" w:type="auto"/>
          </w:tcPr>
          <w:p w:rsidR="00D55079" w:rsidRDefault="00D55079" w:rsidP="00BE63AA">
            <w:r>
              <w:t>Drøfte videnskabelige forsøg med den enkelte patient og samarbejdspartnere i overensstemmelse med gældende retningslinjer</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12DC8">
              <w:t>Struktureret vejledersamtale</w:t>
            </w:r>
          </w:p>
        </w:tc>
      </w:tr>
      <w:tr w:rsidR="00D55079" w:rsidTr="00DA359A">
        <w:tc>
          <w:tcPr>
            <w:tcW w:w="0" w:type="auto"/>
          </w:tcPr>
          <w:p w:rsidR="00D55079" w:rsidRDefault="00D55079" w:rsidP="00BE63AA">
            <w:r>
              <w:t>24</w:t>
            </w:r>
          </w:p>
        </w:tc>
        <w:tc>
          <w:tcPr>
            <w:tcW w:w="0" w:type="auto"/>
          </w:tcPr>
          <w:p w:rsidR="00D55079" w:rsidRDefault="00D55079" w:rsidP="00BE63AA">
            <w:r>
              <w:t xml:space="preserve">Bedømme reglerne for Good </w:t>
            </w:r>
            <w:proofErr w:type="spellStart"/>
            <w:r>
              <w:t>Clinical</w:t>
            </w:r>
            <w:proofErr w:type="spellEnd"/>
            <w:r>
              <w:t xml:space="preserve"> </w:t>
            </w:r>
            <w:proofErr w:type="spellStart"/>
            <w:r>
              <w:t>Practice</w:t>
            </w:r>
            <w:proofErr w:type="spellEnd"/>
            <w:r>
              <w:t xml:space="preserve"> (GCP), deltage i afprøvninger af nye behandlinger og indberette til kliniske databaser</w:t>
            </w:r>
          </w:p>
        </w:tc>
        <w:tc>
          <w:tcPr>
            <w:tcW w:w="0" w:type="auto"/>
          </w:tcPr>
          <w:p w:rsidR="00D55079" w:rsidRDefault="00D55079" w:rsidP="00BE63AA">
            <w:r w:rsidRPr="00FF5DA0">
              <w:t>Selvstudium og superviseret klinisk arbejde</w:t>
            </w:r>
          </w:p>
        </w:tc>
        <w:tc>
          <w:tcPr>
            <w:tcW w:w="0" w:type="auto"/>
          </w:tcPr>
          <w:p w:rsidR="00D55079" w:rsidRDefault="00D55079" w:rsidP="00BE63AA">
            <w:r w:rsidRPr="00512DC8">
              <w:t>Struktureret vejledersamtale</w:t>
            </w:r>
          </w:p>
        </w:tc>
      </w:tr>
      <w:tr w:rsidR="00D55079" w:rsidTr="00DA359A">
        <w:tc>
          <w:tcPr>
            <w:tcW w:w="0" w:type="auto"/>
          </w:tcPr>
          <w:p w:rsidR="00D55079" w:rsidRDefault="00D55079" w:rsidP="00BE63AA">
            <w:r>
              <w:t>25</w:t>
            </w:r>
          </w:p>
        </w:tc>
        <w:tc>
          <w:tcPr>
            <w:tcW w:w="0" w:type="auto"/>
          </w:tcPr>
          <w:p w:rsidR="00D55079" w:rsidRDefault="00D55079" w:rsidP="00BE63AA">
            <w:r>
              <w:t>Vurdere den videnskabelige evidens for sammenhæng mellem risikofaktorer og sygdomsudvikling</w:t>
            </w:r>
          </w:p>
        </w:tc>
        <w:tc>
          <w:tcPr>
            <w:tcW w:w="0" w:type="auto"/>
          </w:tcPr>
          <w:p w:rsidR="00D55079" w:rsidRDefault="00D55079" w:rsidP="00BE63AA">
            <w:r w:rsidRPr="00FF5DA0">
              <w:t>Selvstudium og superviseret klinisk arbejde</w:t>
            </w:r>
          </w:p>
        </w:tc>
        <w:tc>
          <w:tcPr>
            <w:tcW w:w="0" w:type="auto"/>
          </w:tcPr>
          <w:p w:rsidR="00D55079" w:rsidRDefault="00D55079" w:rsidP="00BE63AA">
            <w:r w:rsidRPr="00512DC8">
              <w:t>Struktureret vejledersamtale</w:t>
            </w:r>
          </w:p>
        </w:tc>
      </w:tr>
      <w:tr w:rsidR="00D55079" w:rsidTr="00DA359A">
        <w:tc>
          <w:tcPr>
            <w:tcW w:w="0" w:type="auto"/>
          </w:tcPr>
          <w:p w:rsidR="00D55079" w:rsidRDefault="00D55079" w:rsidP="00BE63AA">
            <w:r>
              <w:t>26</w:t>
            </w:r>
          </w:p>
        </w:tc>
        <w:tc>
          <w:tcPr>
            <w:tcW w:w="0" w:type="auto"/>
          </w:tcPr>
          <w:p w:rsidR="00D55079" w:rsidRDefault="00D55079" w:rsidP="00BE63AA">
            <w:r>
              <w:t>Strukturere og prioritere det kliniske, og det affødte administrative arbejde hensigtsmæssigt</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12DC8">
              <w:t>Struktureret vejledersamtale</w:t>
            </w:r>
          </w:p>
        </w:tc>
      </w:tr>
      <w:tr w:rsidR="00D55079" w:rsidTr="00DA359A">
        <w:tc>
          <w:tcPr>
            <w:tcW w:w="0" w:type="auto"/>
          </w:tcPr>
          <w:p w:rsidR="00D55079" w:rsidRDefault="00D55079" w:rsidP="00BE63AA">
            <w:r>
              <w:t>27</w:t>
            </w:r>
          </w:p>
        </w:tc>
        <w:tc>
          <w:tcPr>
            <w:tcW w:w="0" w:type="auto"/>
          </w:tcPr>
          <w:p w:rsidR="00D55079" w:rsidRDefault="00D55079" w:rsidP="00BE63AA">
            <w:r>
              <w:t>Påtage sig vejleder rolle for yngre kollega</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12DC8">
              <w:t>Struktureret vejledersamtale og 360 graders feedback</w:t>
            </w:r>
          </w:p>
        </w:tc>
      </w:tr>
      <w:tr w:rsidR="00D55079" w:rsidTr="00DA359A">
        <w:tc>
          <w:tcPr>
            <w:tcW w:w="0" w:type="auto"/>
          </w:tcPr>
          <w:p w:rsidR="00D55079" w:rsidRDefault="00D55079" w:rsidP="00BE63AA">
            <w:r>
              <w:t>28</w:t>
            </w:r>
          </w:p>
        </w:tc>
        <w:tc>
          <w:tcPr>
            <w:tcW w:w="0" w:type="auto"/>
          </w:tcPr>
          <w:p w:rsidR="00D55079" w:rsidRDefault="00D55079" w:rsidP="00BE63AA">
            <w:r>
              <w:t>Påtage sig opgave som supervisor for yngre kolleger i ambulatoriet</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12DC8">
              <w:t>Struktureret vejledersamtale og 360 graders feedback</w:t>
            </w:r>
          </w:p>
        </w:tc>
      </w:tr>
      <w:tr w:rsidR="00D55079" w:rsidTr="00DA359A">
        <w:tc>
          <w:tcPr>
            <w:tcW w:w="0" w:type="auto"/>
          </w:tcPr>
          <w:p w:rsidR="00D55079" w:rsidRDefault="00D55079" w:rsidP="00BE63AA">
            <w:r>
              <w:t>29</w:t>
            </w:r>
          </w:p>
        </w:tc>
        <w:tc>
          <w:tcPr>
            <w:tcW w:w="0" w:type="auto"/>
          </w:tcPr>
          <w:p w:rsidR="00D55079" w:rsidRDefault="00D55079" w:rsidP="00BE63AA">
            <w:r>
              <w:t xml:space="preserve">Have kendskab til og kan anvende lovgivning og regler med </w:t>
            </w:r>
            <w:r>
              <w:lastRenderedPageBreak/>
              <w:t xml:space="preserve">relevans for det </w:t>
            </w:r>
            <w:proofErr w:type="spellStart"/>
            <w:r>
              <w:t>dermato</w:t>
            </w:r>
            <w:proofErr w:type="spellEnd"/>
            <w:r>
              <w:t>-venerologiske speciale</w:t>
            </w:r>
          </w:p>
        </w:tc>
        <w:tc>
          <w:tcPr>
            <w:tcW w:w="0" w:type="auto"/>
          </w:tcPr>
          <w:p w:rsidR="00D55079" w:rsidRDefault="00D55079" w:rsidP="00BE63AA">
            <w:r w:rsidRPr="00FF5DA0">
              <w:lastRenderedPageBreak/>
              <w:t xml:space="preserve">Selvstudium og </w:t>
            </w:r>
            <w:r w:rsidRPr="00FF5DA0">
              <w:lastRenderedPageBreak/>
              <w:t>superviseret klinisk arbejde</w:t>
            </w:r>
          </w:p>
        </w:tc>
        <w:tc>
          <w:tcPr>
            <w:tcW w:w="0" w:type="auto"/>
          </w:tcPr>
          <w:p w:rsidR="00D55079" w:rsidRDefault="00D55079" w:rsidP="00BE63AA">
            <w:r w:rsidRPr="00512DC8">
              <w:lastRenderedPageBreak/>
              <w:t>Struktureret vejledersamtale</w:t>
            </w:r>
          </w:p>
        </w:tc>
      </w:tr>
      <w:tr w:rsidR="00D55079" w:rsidTr="00DA359A">
        <w:tc>
          <w:tcPr>
            <w:tcW w:w="0" w:type="auto"/>
          </w:tcPr>
          <w:p w:rsidR="00D55079" w:rsidRDefault="00D55079" w:rsidP="00BE63AA">
            <w:r>
              <w:lastRenderedPageBreak/>
              <w:t>30</w:t>
            </w:r>
          </w:p>
        </w:tc>
        <w:tc>
          <w:tcPr>
            <w:tcW w:w="0" w:type="auto"/>
          </w:tcPr>
          <w:p w:rsidR="00D55079" w:rsidRDefault="00D55079" w:rsidP="00BE63AA">
            <w:r>
              <w:t>Strukturere egen faglig udvikling og dokumentere egen læring</w:t>
            </w:r>
          </w:p>
        </w:tc>
        <w:tc>
          <w:tcPr>
            <w:tcW w:w="0" w:type="auto"/>
          </w:tcPr>
          <w:p w:rsidR="00D55079" w:rsidRDefault="00D55079" w:rsidP="00BE63AA">
            <w:r w:rsidRPr="00FF5DA0">
              <w:t>Selvstudium og superviseret klinisk arbejde</w:t>
            </w:r>
          </w:p>
        </w:tc>
        <w:tc>
          <w:tcPr>
            <w:tcW w:w="0" w:type="auto"/>
          </w:tcPr>
          <w:p w:rsidR="00D55079" w:rsidRDefault="00D55079" w:rsidP="00BE63AA">
            <w:r w:rsidRPr="00512DC8">
              <w:t>Struktureret vejledersamtale og 360 graders feedback</w:t>
            </w:r>
          </w:p>
        </w:tc>
      </w:tr>
      <w:tr w:rsidR="00D55079" w:rsidTr="00DA359A">
        <w:tc>
          <w:tcPr>
            <w:tcW w:w="0" w:type="auto"/>
            <w:gridSpan w:val="4"/>
          </w:tcPr>
          <w:p w:rsidR="00D55079" w:rsidRDefault="00D55079" w:rsidP="00BE63AA">
            <w:pPr>
              <w:rPr>
                <w:b/>
              </w:rPr>
            </w:pPr>
          </w:p>
          <w:p w:rsidR="00D55079" w:rsidRPr="00726CC5" w:rsidRDefault="00D55079" w:rsidP="00BE63AA">
            <w:pPr>
              <w:rPr>
                <w:b/>
                <w:sz w:val="28"/>
                <w:szCs w:val="28"/>
              </w:rPr>
            </w:pPr>
            <w:r>
              <w:rPr>
                <w:b/>
                <w:sz w:val="28"/>
                <w:szCs w:val="28"/>
              </w:rPr>
              <w:t xml:space="preserve">              </w:t>
            </w:r>
            <w:r w:rsidRPr="00726CC5">
              <w:rPr>
                <w:b/>
                <w:sz w:val="28"/>
                <w:szCs w:val="28"/>
              </w:rPr>
              <w:t>Stuegangskompetencer</w:t>
            </w:r>
          </w:p>
          <w:p w:rsidR="00D55079" w:rsidRPr="005D4F18" w:rsidRDefault="00D55079" w:rsidP="00726CC5"/>
        </w:tc>
      </w:tr>
      <w:tr w:rsidR="00D55079" w:rsidTr="00DA359A">
        <w:tc>
          <w:tcPr>
            <w:tcW w:w="0" w:type="auto"/>
          </w:tcPr>
          <w:p w:rsidR="00D55079" w:rsidRDefault="00D55079" w:rsidP="00451E01">
            <w:r>
              <w:t>31</w:t>
            </w:r>
          </w:p>
        </w:tc>
        <w:tc>
          <w:tcPr>
            <w:tcW w:w="0" w:type="auto"/>
          </w:tcPr>
          <w:p w:rsidR="00D55079" w:rsidRDefault="00D55079" w:rsidP="00451E01">
            <w:r>
              <w:t>Sammenholde opgaver og resurser ved stuegang og udvælge opgaver i samarbejde med de andre faggrupper i stuegangsteamet</w:t>
            </w:r>
          </w:p>
        </w:tc>
        <w:tc>
          <w:tcPr>
            <w:tcW w:w="0" w:type="auto"/>
          </w:tcPr>
          <w:p w:rsidR="00D55079" w:rsidRDefault="00D55079" w:rsidP="00BE63AA">
            <w:r>
              <w:t>S</w:t>
            </w:r>
            <w:r w:rsidRPr="005D4F18">
              <w:t>uperviseret klinisk arbejde</w:t>
            </w:r>
          </w:p>
        </w:tc>
        <w:tc>
          <w:tcPr>
            <w:tcW w:w="0" w:type="auto"/>
          </w:tcPr>
          <w:p w:rsidR="00D55079" w:rsidRDefault="00D55079" w:rsidP="00BE63AA">
            <w:r w:rsidRPr="005D4F18">
              <w:t>Mini-CEX</w:t>
            </w:r>
          </w:p>
        </w:tc>
      </w:tr>
      <w:tr w:rsidR="00D55079" w:rsidTr="00DA359A">
        <w:tc>
          <w:tcPr>
            <w:tcW w:w="0" w:type="auto"/>
          </w:tcPr>
          <w:p w:rsidR="00D55079" w:rsidRDefault="00D55079" w:rsidP="00BE63AA">
            <w:r>
              <w:t>32</w:t>
            </w:r>
          </w:p>
        </w:tc>
        <w:tc>
          <w:tcPr>
            <w:tcW w:w="0" w:type="auto"/>
          </w:tcPr>
          <w:p w:rsidR="00D55079" w:rsidRDefault="00D55079" w:rsidP="00BE63AA">
            <w:r>
              <w:t>Bidrage til et aktivt læringsmiljø, herunder oplæring af andre</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D4F18">
              <w:t>Mini-CEX</w:t>
            </w:r>
          </w:p>
        </w:tc>
      </w:tr>
      <w:tr w:rsidR="00D55079" w:rsidTr="00DA359A">
        <w:tc>
          <w:tcPr>
            <w:tcW w:w="0" w:type="auto"/>
          </w:tcPr>
          <w:p w:rsidR="00D55079" w:rsidRDefault="00D55079" w:rsidP="00BE63AA">
            <w:r>
              <w:t>33</w:t>
            </w:r>
          </w:p>
        </w:tc>
        <w:tc>
          <w:tcPr>
            <w:tcW w:w="0" w:type="auto"/>
          </w:tcPr>
          <w:p w:rsidR="00D55079" w:rsidRDefault="00D55079" w:rsidP="00BE63AA">
            <w:r>
              <w:t xml:space="preserve">Diagnosticere dermatologiske sygdomme, initiere og følge op på behandling, under hensyntagen til patientens øvrige sygdomme </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D4F18">
              <w:t>Mini-CEX</w:t>
            </w:r>
          </w:p>
        </w:tc>
      </w:tr>
      <w:tr w:rsidR="00D55079" w:rsidTr="00DA359A">
        <w:tc>
          <w:tcPr>
            <w:tcW w:w="0" w:type="auto"/>
          </w:tcPr>
          <w:p w:rsidR="00D55079" w:rsidRDefault="00D55079" w:rsidP="00BE63AA">
            <w:r>
              <w:t>34</w:t>
            </w:r>
          </w:p>
        </w:tc>
        <w:tc>
          <w:tcPr>
            <w:tcW w:w="0" w:type="auto"/>
          </w:tcPr>
          <w:p w:rsidR="00D55079" w:rsidRDefault="00D55079" w:rsidP="00BE63AA">
            <w:r>
              <w:t>Varetage behandling af komplikationer til dermatologiske sygdomme og dermatologisk behandling</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D4F18">
              <w:t>Mini-CEX</w:t>
            </w:r>
          </w:p>
        </w:tc>
      </w:tr>
      <w:tr w:rsidR="00D55079" w:rsidTr="00DA359A">
        <w:tc>
          <w:tcPr>
            <w:tcW w:w="0" w:type="auto"/>
          </w:tcPr>
          <w:p w:rsidR="00D55079" w:rsidRDefault="00D55079" w:rsidP="00BE63AA">
            <w:r>
              <w:t>35</w:t>
            </w:r>
          </w:p>
        </w:tc>
        <w:tc>
          <w:tcPr>
            <w:tcW w:w="0" w:type="auto"/>
          </w:tcPr>
          <w:p w:rsidR="00D55079" w:rsidRDefault="00D55079" w:rsidP="00BE63AA">
            <w:r>
              <w:t xml:space="preserve">I åben dialog </w:t>
            </w:r>
            <w:proofErr w:type="gramStart"/>
            <w:r>
              <w:t>varetage</w:t>
            </w:r>
            <w:proofErr w:type="gramEnd"/>
            <w:r>
              <w:t xml:space="preserve"> information af patienter og pårørende om udredning, diagnose, behandling og prognose, samt sikre forståelse og accept af behandlingsplan</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D4F18">
              <w:t>Mini-CEX</w:t>
            </w:r>
          </w:p>
        </w:tc>
      </w:tr>
      <w:tr w:rsidR="00D55079" w:rsidTr="00DA359A">
        <w:tc>
          <w:tcPr>
            <w:tcW w:w="0" w:type="auto"/>
          </w:tcPr>
          <w:p w:rsidR="00D55079" w:rsidRDefault="00D55079" w:rsidP="00BE63AA">
            <w:r>
              <w:t>36</w:t>
            </w:r>
          </w:p>
        </w:tc>
        <w:tc>
          <w:tcPr>
            <w:tcW w:w="0" w:type="auto"/>
          </w:tcPr>
          <w:p w:rsidR="00D55079" w:rsidRDefault="00D55079" w:rsidP="00BE63AA">
            <w:r>
              <w:t>Erkende og handle på psykiske, sociale og eksistentielle forhold ved dermatologiske og venerologiske sygdomme</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D4F18">
              <w:t>Mini-CEX</w:t>
            </w:r>
          </w:p>
        </w:tc>
      </w:tr>
      <w:tr w:rsidR="00D55079" w:rsidTr="00DA359A">
        <w:tc>
          <w:tcPr>
            <w:tcW w:w="0" w:type="auto"/>
          </w:tcPr>
          <w:p w:rsidR="00D55079" w:rsidRDefault="00D55079" w:rsidP="00BE63AA">
            <w:r>
              <w:t>37</w:t>
            </w:r>
          </w:p>
        </w:tc>
        <w:tc>
          <w:tcPr>
            <w:tcW w:w="0" w:type="auto"/>
          </w:tcPr>
          <w:p w:rsidR="00D55079" w:rsidRDefault="00D55079" w:rsidP="00BE63AA">
            <w:r>
              <w:t xml:space="preserve">Opdage situationer, hvor der er begået fejl eller utilsigtede hændelser og reagere herpå </w:t>
            </w:r>
          </w:p>
        </w:tc>
        <w:tc>
          <w:tcPr>
            <w:tcW w:w="0" w:type="auto"/>
          </w:tcPr>
          <w:p w:rsidR="00D55079" w:rsidRDefault="00D55079" w:rsidP="00BE63AA">
            <w:r>
              <w:t>S</w:t>
            </w:r>
            <w:r w:rsidRPr="00FF5DA0">
              <w:t>uperviseret klinisk arbejde</w:t>
            </w:r>
          </w:p>
        </w:tc>
        <w:tc>
          <w:tcPr>
            <w:tcW w:w="0" w:type="auto"/>
          </w:tcPr>
          <w:p w:rsidR="00D55079" w:rsidRDefault="00D55079" w:rsidP="00BE63AA">
            <w:r w:rsidRPr="005D4F18">
              <w:t>Mini-CEX</w:t>
            </w:r>
          </w:p>
        </w:tc>
      </w:tr>
    </w:tbl>
    <w:p w:rsidR="00D55079" w:rsidRDefault="00D55079" w:rsidP="00B26E7C"/>
    <w:p w:rsidR="00D55079" w:rsidRDefault="00D55079" w:rsidP="00B26E7C"/>
    <w:p w:rsidR="00D55079" w:rsidRDefault="00D55079" w:rsidP="00C047D2">
      <w:pPr>
        <w:pStyle w:val="Overskrift1"/>
        <w:sectPr w:rsidR="00D55079" w:rsidSect="00D35D52">
          <w:pgSz w:w="16838" w:h="11906" w:orient="landscape"/>
          <w:pgMar w:top="1134" w:right="1701" w:bottom="1134" w:left="1701" w:header="709" w:footer="709" w:gutter="0"/>
          <w:cols w:space="708"/>
          <w:titlePg/>
          <w:docGrid w:linePitch="360"/>
        </w:sectPr>
      </w:pPr>
      <w:bookmarkStart w:id="58" w:name="_Toc419744617"/>
    </w:p>
    <w:bookmarkEnd w:id="58"/>
    <w:p w:rsidR="00D55079" w:rsidRDefault="00D55079" w:rsidP="00CC0158">
      <w:pPr>
        <w:pStyle w:val="Overskrift3"/>
      </w:pPr>
      <w:r w:rsidRPr="00CC0158">
        <w:lastRenderedPageBreak/>
        <w:t xml:space="preserve"> </w:t>
      </w:r>
      <w:bookmarkStart w:id="59" w:name="_Toc424302643"/>
      <w:r w:rsidRPr="00CC0158">
        <w:t>Kompetencekort</w:t>
      </w:r>
      <w:bookmarkEnd w:id="59"/>
    </w:p>
    <w:p w:rsidR="00D55079" w:rsidRDefault="00D55079" w:rsidP="00CC0158"/>
    <w:p w:rsidR="00D55079" w:rsidRPr="00CC0158" w:rsidRDefault="00D55079" w:rsidP="00CC0158"/>
    <w:p w:rsidR="00D55079" w:rsidRPr="00CC0158" w:rsidRDefault="00D55079" w:rsidP="00CC0158"/>
    <w:tbl>
      <w:tblPr>
        <w:tblW w:w="10148" w:type="dxa"/>
        <w:tblInd w:w="70" w:type="dxa"/>
        <w:tblCellMar>
          <w:left w:w="70" w:type="dxa"/>
          <w:right w:w="70" w:type="dxa"/>
        </w:tblCellMar>
        <w:tblLook w:val="00A0" w:firstRow="1" w:lastRow="0" w:firstColumn="1" w:lastColumn="0" w:noHBand="0" w:noVBand="0"/>
      </w:tblPr>
      <w:tblGrid>
        <w:gridCol w:w="7696"/>
        <w:gridCol w:w="2452"/>
      </w:tblGrid>
      <w:tr w:rsidR="00D55079" w:rsidRPr="00664BA9" w:rsidTr="00CB4F7E">
        <w:trPr>
          <w:trHeight w:val="465"/>
        </w:trPr>
        <w:tc>
          <w:tcPr>
            <w:tcW w:w="10148" w:type="dxa"/>
            <w:gridSpan w:val="2"/>
            <w:tcBorders>
              <w:top w:val="nil"/>
              <w:left w:val="nil"/>
              <w:bottom w:val="nil"/>
              <w:right w:val="nil"/>
            </w:tcBorders>
            <w:noWrap/>
            <w:vAlign w:val="center"/>
          </w:tcPr>
          <w:p w:rsidR="00D55079" w:rsidRPr="00664BA9" w:rsidRDefault="00D55079" w:rsidP="00CB4F7E">
            <w:pPr>
              <w:jc w:val="center"/>
              <w:rPr>
                <w:rFonts w:ascii="Calibri" w:hAnsi="Calibri"/>
                <w:color w:val="000000"/>
              </w:rPr>
            </w:pPr>
            <w:r w:rsidRPr="00664BA9">
              <w:rPr>
                <w:color w:val="000000"/>
                <w:sz w:val="36"/>
              </w:rPr>
              <w:t>Kompetencekort for stansebiopsi</w:t>
            </w:r>
          </w:p>
        </w:tc>
      </w:tr>
      <w:tr w:rsidR="00D55079" w:rsidRPr="00664BA9" w:rsidTr="00CB4F7E">
        <w:trPr>
          <w:trHeight w:val="300"/>
        </w:trPr>
        <w:tc>
          <w:tcPr>
            <w:tcW w:w="7696" w:type="dxa"/>
            <w:tcBorders>
              <w:top w:val="nil"/>
              <w:left w:val="nil"/>
              <w:bottom w:val="nil"/>
              <w:right w:val="nil"/>
            </w:tcBorders>
            <w:noWrap/>
            <w:vAlign w:val="bottom"/>
          </w:tcPr>
          <w:p w:rsidR="00D55079" w:rsidRPr="00664BA9" w:rsidRDefault="00D55079" w:rsidP="00CB4F7E">
            <w:pPr>
              <w:rPr>
                <w:rFonts w:ascii="Calibri" w:hAnsi="Calibri"/>
                <w:color w:val="000000"/>
              </w:rPr>
            </w:pP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r w:rsidR="00D55079" w:rsidRPr="00664BA9" w:rsidTr="00CB4F7E">
        <w:trPr>
          <w:trHeight w:val="405"/>
        </w:trPr>
        <w:tc>
          <w:tcPr>
            <w:tcW w:w="7696" w:type="dxa"/>
            <w:tcBorders>
              <w:top w:val="single" w:sz="4" w:space="0" w:color="auto"/>
              <w:left w:val="single" w:sz="4" w:space="0" w:color="auto"/>
              <w:bottom w:val="single" w:sz="4" w:space="0" w:color="auto"/>
              <w:right w:val="nil"/>
            </w:tcBorders>
            <w:noWrap/>
            <w:vAlign w:val="bottom"/>
          </w:tcPr>
          <w:p w:rsidR="00D55079" w:rsidRPr="00664BA9" w:rsidRDefault="00D55079" w:rsidP="00CB4F7E">
            <w:pPr>
              <w:rPr>
                <w:color w:val="000000"/>
                <w:sz w:val="32"/>
                <w:szCs w:val="32"/>
              </w:rPr>
            </w:pPr>
            <w:r w:rsidRPr="00664BA9">
              <w:rPr>
                <w:color w:val="000000"/>
                <w:sz w:val="32"/>
                <w:szCs w:val="32"/>
              </w:rPr>
              <w:t>Navn på uddannelsessøgende</w:t>
            </w:r>
          </w:p>
        </w:tc>
        <w:tc>
          <w:tcPr>
            <w:tcW w:w="2452" w:type="dxa"/>
            <w:tcBorders>
              <w:top w:val="single" w:sz="4" w:space="0" w:color="auto"/>
              <w:left w:val="nil"/>
              <w:bottom w:val="single" w:sz="4" w:space="0" w:color="auto"/>
              <w:right w:val="single" w:sz="4" w:space="0" w:color="auto"/>
            </w:tcBorders>
            <w:noWrap/>
            <w:vAlign w:val="bottom"/>
          </w:tcPr>
          <w:p w:rsidR="00D55079" w:rsidRPr="00664BA9" w:rsidRDefault="00D55079" w:rsidP="00CB4F7E">
            <w:pPr>
              <w:rPr>
                <w:color w:val="000000"/>
                <w:sz w:val="32"/>
                <w:szCs w:val="32"/>
              </w:rPr>
            </w:pPr>
            <w:r w:rsidRPr="00664BA9">
              <w:rPr>
                <w:color w:val="000000"/>
                <w:sz w:val="32"/>
                <w:szCs w:val="32"/>
              </w:rPr>
              <w:t> </w:t>
            </w: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r w:rsidRPr="00664BA9">
              <w:rPr>
                <w:b/>
                <w:bCs/>
                <w:color w:val="000000"/>
                <w:sz w:val="32"/>
              </w:rPr>
              <w:t>Dato/underskrift</w:t>
            </w:r>
          </w:p>
        </w:tc>
      </w:tr>
      <w:tr w:rsidR="00D55079" w:rsidRPr="00664BA9" w:rsidTr="00CB4F7E">
        <w:trPr>
          <w:trHeight w:val="405"/>
        </w:trPr>
        <w:tc>
          <w:tcPr>
            <w:tcW w:w="7696" w:type="dxa"/>
            <w:tcBorders>
              <w:top w:val="nil"/>
              <w:left w:val="nil"/>
              <w:bottom w:val="nil"/>
              <w:right w:val="nil"/>
            </w:tcBorders>
            <w:noWrap/>
            <w:vAlign w:val="bottom"/>
          </w:tcPr>
          <w:p w:rsidR="00D55079" w:rsidRPr="00664BA9" w:rsidRDefault="00D55079" w:rsidP="00CB4F7E">
            <w:pPr>
              <w:rPr>
                <w:rFonts w:ascii="Calibri" w:hAnsi="Calibri"/>
                <w:color w:val="000000"/>
              </w:rPr>
            </w:pPr>
          </w:p>
        </w:tc>
        <w:tc>
          <w:tcPr>
            <w:tcW w:w="2452" w:type="dxa"/>
            <w:tcBorders>
              <w:top w:val="nil"/>
              <w:left w:val="nil"/>
              <w:bottom w:val="nil"/>
              <w:right w:val="nil"/>
            </w:tcBorders>
            <w:noWrap/>
            <w:vAlign w:val="center"/>
          </w:tcPr>
          <w:p w:rsidR="00D55079" w:rsidRPr="00664BA9" w:rsidRDefault="00D55079" w:rsidP="00CB4F7E">
            <w:pPr>
              <w:rPr>
                <w:b/>
                <w:bCs/>
                <w:color w:val="000000"/>
                <w:sz w:val="32"/>
                <w:szCs w:val="32"/>
              </w:rPr>
            </w:pP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r w:rsidRPr="00664BA9">
              <w:rPr>
                <w:color w:val="000000"/>
                <w:sz w:val="32"/>
                <w:szCs w:val="32"/>
              </w:rPr>
              <w:t>Kan redegøre for indikationer</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664BA9" w:rsidRDefault="00D55079" w:rsidP="00CB4F7E">
            <w:pPr>
              <w:rPr>
                <w:color w:val="000000"/>
                <w:sz w:val="32"/>
                <w:szCs w:val="32"/>
              </w:rPr>
            </w:pPr>
            <w:r w:rsidRPr="00664BA9">
              <w:rPr>
                <w:color w:val="000000"/>
                <w:sz w:val="32"/>
                <w:szCs w:val="32"/>
              </w:rPr>
              <w:t> </w:t>
            </w: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r w:rsidRPr="00664BA9">
              <w:rPr>
                <w:color w:val="000000"/>
                <w:sz w:val="32"/>
                <w:szCs w:val="32"/>
              </w:rPr>
              <w:t xml:space="preserve">Informere patienten om prøvetagningen samt </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664BA9" w:rsidRDefault="00D55079" w:rsidP="00CB4F7E">
            <w:pPr>
              <w:rPr>
                <w:color w:val="000000"/>
                <w:sz w:val="32"/>
                <w:szCs w:val="32"/>
              </w:rPr>
            </w:pPr>
            <w:r w:rsidRPr="00664BA9">
              <w:rPr>
                <w:color w:val="000000"/>
                <w:sz w:val="32"/>
                <w:szCs w:val="32"/>
              </w:rPr>
              <w:t> </w:t>
            </w: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r w:rsidRPr="00664BA9">
              <w:rPr>
                <w:color w:val="000000"/>
                <w:sz w:val="32"/>
                <w:szCs w:val="32"/>
              </w:rPr>
              <w:t>mulige bivirkninger</w:t>
            </w: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r w:rsidRPr="00664BA9">
              <w:rPr>
                <w:color w:val="000000"/>
                <w:sz w:val="32"/>
                <w:szCs w:val="32"/>
              </w:rPr>
              <w:t>Udføre stansebiopsi selvstændigt</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664BA9" w:rsidRDefault="00D55079" w:rsidP="00CB4F7E">
            <w:pPr>
              <w:rPr>
                <w:color w:val="000000"/>
                <w:sz w:val="32"/>
                <w:szCs w:val="32"/>
              </w:rPr>
            </w:pPr>
            <w:r w:rsidRPr="00664BA9">
              <w:rPr>
                <w:color w:val="000000"/>
                <w:sz w:val="32"/>
                <w:szCs w:val="32"/>
              </w:rPr>
              <w:t> </w:t>
            </w: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r w:rsidRPr="00664BA9">
              <w:rPr>
                <w:color w:val="000000"/>
                <w:sz w:val="32"/>
                <w:szCs w:val="32"/>
              </w:rPr>
              <w:t xml:space="preserve">Informere patienten om efterforløbet </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664BA9" w:rsidRDefault="00D55079" w:rsidP="00CB4F7E">
            <w:pPr>
              <w:rPr>
                <w:color w:val="000000"/>
                <w:sz w:val="32"/>
                <w:szCs w:val="32"/>
              </w:rPr>
            </w:pPr>
            <w:r w:rsidRPr="00664BA9">
              <w:rPr>
                <w:color w:val="000000"/>
                <w:sz w:val="32"/>
                <w:szCs w:val="32"/>
              </w:rPr>
              <w:t> </w:t>
            </w:r>
          </w:p>
        </w:tc>
      </w:tr>
      <w:tr w:rsidR="00D55079" w:rsidRPr="00664BA9" w:rsidTr="00CB4F7E">
        <w:trPr>
          <w:trHeight w:val="405"/>
        </w:trPr>
        <w:tc>
          <w:tcPr>
            <w:tcW w:w="7696" w:type="dxa"/>
            <w:tcBorders>
              <w:top w:val="nil"/>
              <w:left w:val="nil"/>
              <w:bottom w:val="nil"/>
              <w:right w:val="nil"/>
            </w:tcBorders>
            <w:noWrap/>
            <w:vAlign w:val="center"/>
          </w:tcPr>
          <w:p w:rsidR="00D55079" w:rsidRPr="00664BA9" w:rsidRDefault="00D55079" w:rsidP="00CB4F7E">
            <w:pPr>
              <w:rPr>
                <w:color w:val="000000"/>
                <w:sz w:val="32"/>
                <w:szCs w:val="32"/>
              </w:rPr>
            </w:pPr>
            <w:r w:rsidRPr="00664BA9">
              <w:rPr>
                <w:color w:val="000000"/>
                <w:sz w:val="32"/>
                <w:szCs w:val="32"/>
              </w:rPr>
              <w:t>og forholdsregler</w:t>
            </w:r>
          </w:p>
        </w:tc>
        <w:tc>
          <w:tcPr>
            <w:tcW w:w="2452" w:type="dxa"/>
            <w:tcBorders>
              <w:top w:val="nil"/>
              <w:left w:val="nil"/>
              <w:bottom w:val="nil"/>
              <w:right w:val="nil"/>
            </w:tcBorders>
            <w:noWrap/>
            <w:vAlign w:val="bottom"/>
          </w:tcPr>
          <w:p w:rsidR="00D55079" w:rsidRPr="00664BA9" w:rsidRDefault="00D55079" w:rsidP="00CB4F7E">
            <w:pPr>
              <w:rPr>
                <w:rFonts w:ascii="Calibri" w:hAnsi="Calibri"/>
                <w:color w:val="000000"/>
              </w:rPr>
            </w:pPr>
          </w:p>
        </w:tc>
      </w:tr>
    </w:tbl>
    <w:p w:rsidR="00D55079" w:rsidRDefault="00D55079" w:rsidP="002B13E6">
      <w:pPr>
        <w:ind w:left="-284"/>
        <w:rPr>
          <w:sz w:val="32"/>
          <w:szCs w:val="32"/>
        </w:rPr>
      </w:pPr>
    </w:p>
    <w:tbl>
      <w:tblPr>
        <w:tblW w:w="10245" w:type="dxa"/>
        <w:tblInd w:w="55" w:type="dxa"/>
        <w:tblCellMar>
          <w:left w:w="70" w:type="dxa"/>
          <w:right w:w="70" w:type="dxa"/>
        </w:tblCellMar>
        <w:tblLook w:val="00A0" w:firstRow="1" w:lastRow="0" w:firstColumn="1" w:lastColumn="0" w:noHBand="0" w:noVBand="0"/>
      </w:tblPr>
      <w:tblGrid>
        <w:gridCol w:w="6308"/>
        <w:gridCol w:w="819"/>
        <w:gridCol w:w="820"/>
        <w:gridCol w:w="766"/>
        <w:gridCol w:w="766"/>
        <w:gridCol w:w="766"/>
      </w:tblGrid>
      <w:tr w:rsidR="00D55079" w:rsidRPr="000447DA" w:rsidTr="00CB4F7E">
        <w:trPr>
          <w:trHeight w:val="300"/>
        </w:trPr>
        <w:tc>
          <w:tcPr>
            <w:tcW w:w="6308" w:type="dxa"/>
            <w:tcBorders>
              <w:top w:val="nil"/>
              <w:left w:val="nil"/>
              <w:bottom w:val="nil"/>
              <w:right w:val="nil"/>
            </w:tcBorders>
            <w:noWrap/>
            <w:vAlign w:val="bottom"/>
          </w:tcPr>
          <w:p w:rsidR="00D55079" w:rsidRPr="000447DA" w:rsidRDefault="00D55079" w:rsidP="00CB4F7E">
            <w:pPr>
              <w:rPr>
                <w:rFonts w:ascii="Calibri" w:hAnsi="Calibri"/>
                <w:color w:val="000000"/>
              </w:rPr>
            </w:pPr>
            <w:r>
              <w:rPr>
                <w:sz w:val="32"/>
                <w:szCs w:val="32"/>
              </w:rPr>
              <w:br w:type="page"/>
            </w:r>
          </w:p>
        </w:tc>
        <w:tc>
          <w:tcPr>
            <w:tcW w:w="819"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820"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766"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766"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766" w:type="dxa"/>
            <w:tcBorders>
              <w:top w:val="nil"/>
              <w:left w:val="nil"/>
              <w:bottom w:val="nil"/>
              <w:right w:val="nil"/>
            </w:tcBorders>
            <w:noWrap/>
            <w:vAlign w:val="bottom"/>
          </w:tcPr>
          <w:p w:rsidR="00D55079" w:rsidRPr="000447DA" w:rsidRDefault="00D55079" w:rsidP="00CB4F7E">
            <w:pPr>
              <w:rPr>
                <w:rFonts w:ascii="Calibri" w:hAnsi="Calibri"/>
                <w:color w:val="000000"/>
              </w:rPr>
            </w:pPr>
          </w:p>
        </w:tc>
      </w:tr>
      <w:tr w:rsidR="00D55079" w:rsidRPr="000447DA" w:rsidTr="00CB4F7E">
        <w:trPr>
          <w:trHeight w:val="300"/>
        </w:trPr>
        <w:tc>
          <w:tcPr>
            <w:tcW w:w="6308" w:type="dxa"/>
            <w:tcBorders>
              <w:top w:val="nil"/>
              <w:left w:val="nil"/>
              <w:bottom w:val="nil"/>
              <w:right w:val="nil"/>
            </w:tcBorders>
            <w:noWrap/>
            <w:vAlign w:val="bottom"/>
          </w:tcPr>
          <w:p w:rsidR="00D55079" w:rsidRPr="000447DA" w:rsidRDefault="00D55079" w:rsidP="006E37A7">
            <w:pPr>
              <w:rPr>
                <w:rFonts w:ascii="Calibri" w:hAnsi="Calibri"/>
                <w:color w:val="000000"/>
              </w:rPr>
            </w:pPr>
            <w:r>
              <w:br w:type="page"/>
            </w:r>
          </w:p>
        </w:tc>
        <w:tc>
          <w:tcPr>
            <w:tcW w:w="819"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820"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766"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766" w:type="dxa"/>
            <w:tcBorders>
              <w:top w:val="nil"/>
              <w:left w:val="nil"/>
              <w:bottom w:val="nil"/>
              <w:right w:val="nil"/>
            </w:tcBorders>
            <w:noWrap/>
            <w:vAlign w:val="bottom"/>
          </w:tcPr>
          <w:p w:rsidR="00D55079" w:rsidRPr="000447DA" w:rsidRDefault="00D55079" w:rsidP="00CB4F7E">
            <w:pPr>
              <w:rPr>
                <w:rFonts w:ascii="Calibri" w:hAnsi="Calibri"/>
                <w:color w:val="000000"/>
              </w:rPr>
            </w:pPr>
          </w:p>
        </w:tc>
        <w:tc>
          <w:tcPr>
            <w:tcW w:w="766" w:type="dxa"/>
            <w:tcBorders>
              <w:top w:val="nil"/>
              <w:left w:val="nil"/>
              <w:bottom w:val="nil"/>
              <w:right w:val="nil"/>
            </w:tcBorders>
            <w:noWrap/>
            <w:vAlign w:val="bottom"/>
          </w:tcPr>
          <w:p w:rsidR="00D55079" w:rsidRPr="000447DA" w:rsidRDefault="00D55079" w:rsidP="00CB4F7E">
            <w:pPr>
              <w:rPr>
                <w:rFonts w:ascii="Calibri" w:hAnsi="Calibri"/>
                <w:color w:val="000000"/>
              </w:rPr>
            </w:pPr>
          </w:p>
        </w:tc>
      </w:tr>
    </w:tbl>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Pr="005F44AC" w:rsidRDefault="00D55079" w:rsidP="002B13E6">
      <w:pPr>
        <w:spacing w:after="200" w:line="276" w:lineRule="auto"/>
        <w:rPr>
          <w:sz w:val="32"/>
          <w:szCs w:val="32"/>
        </w:rPr>
      </w:pPr>
    </w:p>
    <w:tbl>
      <w:tblPr>
        <w:tblW w:w="10148" w:type="dxa"/>
        <w:tblInd w:w="70" w:type="dxa"/>
        <w:tblCellMar>
          <w:left w:w="70" w:type="dxa"/>
          <w:right w:w="70" w:type="dxa"/>
        </w:tblCellMar>
        <w:tblLook w:val="00A0" w:firstRow="1" w:lastRow="0" w:firstColumn="1" w:lastColumn="0" w:noHBand="0" w:noVBand="0"/>
      </w:tblPr>
      <w:tblGrid>
        <w:gridCol w:w="6663"/>
        <w:gridCol w:w="3485"/>
      </w:tblGrid>
      <w:tr w:rsidR="00D55079" w:rsidRPr="006A05C5" w:rsidTr="00CB4F7E">
        <w:trPr>
          <w:trHeight w:val="405"/>
        </w:trPr>
        <w:tc>
          <w:tcPr>
            <w:tcW w:w="10148" w:type="dxa"/>
            <w:gridSpan w:val="2"/>
            <w:tcBorders>
              <w:top w:val="nil"/>
              <w:left w:val="nil"/>
              <w:bottom w:val="nil"/>
              <w:right w:val="nil"/>
            </w:tcBorders>
            <w:noWrap/>
            <w:vAlign w:val="bottom"/>
          </w:tcPr>
          <w:p w:rsidR="00D55079" w:rsidRPr="006A05C5" w:rsidRDefault="00D55079" w:rsidP="00CB4F7E">
            <w:pPr>
              <w:jc w:val="center"/>
              <w:rPr>
                <w:rFonts w:ascii="Calibri" w:hAnsi="Calibri"/>
                <w:color w:val="000000"/>
              </w:rPr>
            </w:pPr>
            <w:r w:rsidRPr="006A05C5">
              <w:rPr>
                <w:color w:val="000000"/>
                <w:sz w:val="32"/>
                <w:szCs w:val="32"/>
              </w:rPr>
              <w:t xml:space="preserve">Kompetencekort for </w:t>
            </w:r>
            <w:proofErr w:type="spellStart"/>
            <w:r w:rsidRPr="006A05C5">
              <w:rPr>
                <w:color w:val="000000"/>
                <w:sz w:val="32"/>
                <w:szCs w:val="32"/>
              </w:rPr>
              <w:t>curettage</w:t>
            </w:r>
            <w:proofErr w:type="spellEnd"/>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single" w:sz="4" w:space="0" w:color="auto"/>
              <w:left w:val="single" w:sz="4" w:space="0" w:color="auto"/>
              <w:bottom w:val="single" w:sz="4" w:space="0" w:color="auto"/>
              <w:right w:val="nil"/>
            </w:tcBorders>
            <w:noWrap/>
            <w:vAlign w:val="bottom"/>
          </w:tcPr>
          <w:p w:rsidR="00D55079" w:rsidRPr="006A05C5" w:rsidRDefault="00D55079" w:rsidP="00CB4F7E">
            <w:pPr>
              <w:rPr>
                <w:color w:val="000000"/>
                <w:sz w:val="32"/>
                <w:szCs w:val="32"/>
              </w:rPr>
            </w:pPr>
            <w:r w:rsidRPr="006A05C5">
              <w:rPr>
                <w:color w:val="000000"/>
                <w:sz w:val="32"/>
                <w:szCs w:val="32"/>
              </w:rPr>
              <w:t>Navn på uddannelsessøgende</w:t>
            </w:r>
          </w:p>
        </w:tc>
        <w:tc>
          <w:tcPr>
            <w:tcW w:w="3485" w:type="dxa"/>
            <w:tcBorders>
              <w:top w:val="single" w:sz="4" w:space="0" w:color="auto"/>
              <w:left w:val="nil"/>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405"/>
        </w:trPr>
        <w:tc>
          <w:tcPr>
            <w:tcW w:w="6663" w:type="dxa"/>
            <w:tcBorders>
              <w:top w:val="nil"/>
              <w:left w:val="nil"/>
              <w:bottom w:val="nil"/>
              <w:right w:val="nil"/>
            </w:tcBorders>
            <w:noWrap/>
            <w:vAlign w:val="center"/>
          </w:tcPr>
          <w:p w:rsidR="00D55079" w:rsidRPr="006A05C5" w:rsidRDefault="00D55079" w:rsidP="00CB4F7E">
            <w:pPr>
              <w:rPr>
                <w:color w:val="000000"/>
                <w:sz w:val="32"/>
                <w:szCs w:val="32"/>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center"/>
          </w:tcPr>
          <w:p w:rsidR="00D55079" w:rsidRPr="006A05C5" w:rsidRDefault="00D55079" w:rsidP="00CB4F7E">
            <w:pPr>
              <w:rPr>
                <w:b/>
                <w:bCs/>
                <w:color w:val="000000"/>
                <w:sz w:val="32"/>
                <w:szCs w:val="32"/>
              </w:rPr>
            </w:pPr>
            <w:r w:rsidRPr="006A05C5">
              <w:rPr>
                <w:b/>
                <w:bCs/>
                <w:color w:val="000000"/>
                <w:sz w:val="32"/>
              </w:rPr>
              <w:t>Dato/underskrift</w:t>
            </w:r>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Kan redegøre for indikationer</w:t>
            </w:r>
          </w:p>
        </w:tc>
        <w:tc>
          <w:tcPr>
            <w:tcW w:w="3485"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Pr>
                <w:color w:val="000000"/>
                <w:sz w:val="32"/>
                <w:szCs w:val="32"/>
              </w:rPr>
              <w:t>K</w:t>
            </w:r>
            <w:r w:rsidRPr="006A05C5">
              <w:rPr>
                <w:color w:val="000000"/>
                <w:sz w:val="32"/>
                <w:szCs w:val="32"/>
              </w:rPr>
              <w:t>an redegøre for behandlingsmekanisme</w:t>
            </w:r>
          </w:p>
        </w:tc>
        <w:tc>
          <w:tcPr>
            <w:tcW w:w="3485"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Stille indikation for behandling hos patient</w:t>
            </w:r>
          </w:p>
        </w:tc>
        <w:tc>
          <w:tcPr>
            <w:tcW w:w="3485"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 xml:space="preserve">Informere patienten om behandlingen, </w:t>
            </w:r>
          </w:p>
        </w:tc>
        <w:tc>
          <w:tcPr>
            <w:tcW w:w="3485"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 xml:space="preserve">alternative behandlingsmuligheder, konsekvens </w:t>
            </w: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af manglende behandling og lignende</w:t>
            </w: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 xml:space="preserve">Selvstændigt </w:t>
            </w:r>
            <w:proofErr w:type="gramStart"/>
            <w:r w:rsidRPr="006A05C5">
              <w:rPr>
                <w:color w:val="000000"/>
                <w:sz w:val="32"/>
                <w:szCs w:val="32"/>
              </w:rPr>
              <w:t>foretage</w:t>
            </w:r>
            <w:proofErr w:type="gramEnd"/>
            <w:r w:rsidRPr="006A05C5">
              <w:rPr>
                <w:color w:val="000000"/>
                <w:sz w:val="32"/>
                <w:szCs w:val="32"/>
              </w:rPr>
              <w:t xml:space="preserve"> </w:t>
            </w:r>
            <w:proofErr w:type="spellStart"/>
            <w:r w:rsidRPr="006A05C5">
              <w:rPr>
                <w:color w:val="000000"/>
                <w:sz w:val="32"/>
                <w:szCs w:val="32"/>
              </w:rPr>
              <w:t>curettage</w:t>
            </w:r>
            <w:proofErr w:type="spellEnd"/>
            <w:r w:rsidRPr="006A05C5">
              <w:rPr>
                <w:color w:val="000000"/>
                <w:sz w:val="32"/>
                <w:szCs w:val="32"/>
              </w:rPr>
              <w:t xml:space="preserve"> og el-kaustik</w:t>
            </w:r>
          </w:p>
        </w:tc>
        <w:tc>
          <w:tcPr>
            <w:tcW w:w="3485"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300"/>
        </w:trPr>
        <w:tc>
          <w:tcPr>
            <w:tcW w:w="6663" w:type="dxa"/>
            <w:tcBorders>
              <w:top w:val="nil"/>
              <w:left w:val="nil"/>
              <w:bottom w:val="nil"/>
              <w:right w:val="nil"/>
            </w:tcBorders>
            <w:noWrap/>
            <w:vAlign w:val="bottom"/>
          </w:tcPr>
          <w:p w:rsidR="00D55079" w:rsidRPr="006A05C5" w:rsidRDefault="00D55079" w:rsidP="00CB4F7E">
            <w:pPr>
              <w:rPr>
                <w:rFonts w:ascii="Calibri" w:hAnsi="Calibri"/>
                <w:color w:val="000000"/>
              </w:rPr>
            </w:pP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Informere patienten om efterforløbet</w:t>
            </w:r>
          </w:p>
        </w:tc>
        <w:tc>
          <w:tcPr>
            <w:tcW w:w="3485"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CB4F7E">
            <w:pPr>
              <w:rPr>
                <w:color w:val="000000"/>
                <w:sz w:val="32"/>
                <w:szCs w:val="32"/>
              </w:rPr>
            </w:pPr>
            <w:r w:rsidRPr="006A05C5">
              <w:rPr>
                <w:color w:val="000000"/>
                <w:sz w:val="32"/>
                <w:szCs w:val="32"/>
              </w:rPr>
              <w:t> </w:t>
            </w:r>
          </w:p>
        </w:tc>
      </w:tr>
      <w:tr w:rsidR="00D55079" w:rsidRPr="006A05C5" w:rsidTr="00207FA9">
        <w:trPr>
          <w:trHeight w:val="405"/>
        </w:trPr>
        <w:tc>
          <w:tcPr>
            <w:tcW w:w="6663" w:type="dxa"/>
            <w:tcBorders>
              <w:top w:val="nil"/>
              <w:left w:val="nil"/>
              <w:bottom w:val="nil"/>
              <w:right w:val="nil"/>
            </w:tcBorders>
            <w:noWrap/>
            <w:vAlign w:val="bottom"/>
          </w:tcPr>
          <w:p w:rsidR="00D55079" w:rsidRPr="006A05C5" w:rsidRDefault="00D55079" w:rsidP="00CB4F7E">
            <w:pPr>
              <w:rPr>
                <w:color w:val="000000"/>
                <w:sz w:val="32"/>
                <w:szCs w:val="32"/>
              </w:rPr>
            </w:pPr>
            <w:r w:rsidRPr="006A05C5">
              <w:rPr>
                <w:color w:val="000000"/>
                <w:sz w:val="32"/>
                <w:szCs w:val="32"/>
              </w:rPr>
              <w:t>og forholdsregler</w:t>
            </w:r>
          </w:p>
        </w:tc>
        <w:tc>
          <w:tcPr>
            <w:tcW w:w="3485" w:type="dxa"/>
            <w:tcBorders>
              <w:top w:val="nil"/>
              <w:left w:val="nil"/>
              <w:bottom w:val="nil"/>
              <w:right w:val="nil"/>
            </w:tcBorders>
            <w:noWrap/>
            <w:vAlign w:val="bottom"/>
          </w:tcPr>
          <w:p w:rsidR="00D55079" w:rsidRPr="006A05C5" w:rsidRDefault="00D55079" w:rsidP="00CB4F7E">
            <w:pPr>
              <w:rPr>
                <w:rFonts w:ascii="Calibri" w:hAnsi="Calibri"/>
                <w:color w:val="000000"/>
              </w:rPr>
            </w:pPr>
          </w:p>
        </w:tc>
      </w:tr>
    </w:tbl>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Default="00D55079" w:rsidP="002B13E6"/>
    <w:p w:rsidR="00D55079" w:rsidRPr="005F44AC" w:rsidRDefault="00D55079" w:rsidP="002B13E6">
      <w:pPr>
        <w:spacing w:after="200" w:line="276" w:lineRule="auto"/>
        <w:rPr>
          <w:sz w:val="32"/>
          <w:szCs w:val="32"/>
        </w:rPr>
      </w:pPr>
      <w:r w:rsidRPr="005F44AC">
        <w:rPr>
          <w:sz w:val="32"/>
          <w:szCs w:val="32"/>
        </w:rPr>
        <w:br w:type="page"/>
      </w:r>
    </w:p>
    <w:tbl>
      <w:tblPr>
        <w:tblW w:w="10196" w:type="dxa"/>
        <w:tblInd w:w="70" w:type="dxa"/>
        <w:tblCellMar>
          <w:left w:w="70" w:type="dxa"/>
          <w:right w:w="70" w:type="dxa"/>
        </w:tblCellMar>
        <w:tblLook w:val="00A0" w:firstRow="1" w:lastRow="0" w:firstColumn="1" w:lastColumn="0" w:noHBand="0" w:noVBand="0"/>
      </w:tblPr>
      <w:tblGrid>
        <w:gridCol w:w="7744"/>
        <w:gridCol w:w="2452"/>
      </w:tblGrid>
      <w:tr w:rsidR="00D55079" w:rsidRPr="00FE4740" w:rsidTr="00F31538">
        <w:trPr>
          <w:trHeight w:val="405"/>
        </w:trPr>
        <w:tc>
          <w:tcPr>
            <w:tcW w:w="10196" w:type="dxa"/>
            <w:gridSpan w:val="2"/>
            <w:tcBorders>
              <w:top w:val="nil"/>
              <w:left w:val="nil"/>
              <w:bottom w:val="nil"/>
              <w:right w:val="nil"/>
            </w:tcBorders>
            <w:noWrap/>
            <w:vAlign w:val="bottom"/>
          </w:tcPr>
          <w:p w:rsidR="00D55079" w:rsidRPr="00FE4740" w:rsidRDefault="00D55079" w:rsidP="00CB4F7E">
            <w:pPr>
              <w:jc w:val="center"/>
              <w:rPr>
                <w:color w:val="000000"/>
                <w:sz w:val="32"/>
                <w:szCs w:val="32"/>
              </w:rPr>
            </w:pPr>
            <w:r>
              <w:br w:type="page"/>
            </w:r>
            <w:r w:rsidRPr="00FE4740">
              <w:rPr>
                <w:color w:val="000000"/>
                <w:sz w:val="32"/>
                <w:szCs w:val="32"/>
              </w:rPr>
              <w:t>Kompetencekort i venerologi</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single" w:sz="4" w:space="0" w:color="auto"/>
              <w:left w:val="single" w:sz="4" w:space="0" w:color="auto"/>
              <w:bottom w:val="single" w:sz="4" w:space="0" w:color="auto"/>
              <w:right w:val="nil"/>
            </w:tcBorders>
            <w:noWrap/>
            <w:vAlign w:val="bottom"/>
          </w:tcPr>
          <w:p w:rsidR="00D55079" w:rsidRPr="00FE4740" w:rsidRDefault="00D55079" w:rsidP="00CB4F7E">
            <w:pPr>
              <w:rPr>
                <w:color w:val="000000"/>
                <w:sz w:val="32"/>
                <w:szCs w:val="32"/>
              </w:rPr>
            </w:pPr>
            <w:r w:rsidRPr="00FE4740">
              <w:rPr>
                <w:color w:val="000000"/>
                <w:sz w:val="32"/>
                <w:szCs w:val="32"/>
              </w:rPr>
              <w:t>Navn på uddannelsessøgende</w:t>
            </w:r>
          </w:p>
        </w:tc>
        <w:tc>
          <w:tcPr>
            <w:tcW w:w="2452" w:type="dxa"/>
            <w:tcBorders>
              <w:top w:val="single" w:sz="4" w:space="0" w:color="auto"/>
              <w:left w:val="nil"/>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center"/>
          </w:tcPr>
          <w:p w:rsidR="00D55079" w:rsidRPr="00FE4740" w:rsidRDefault="00D55079" w:rsidP="00CB4F7E">
            <w:pPr>
              <w:rPr>
                <w:b/>
                <w:bCs/>
                <w:color w:val="000000"/>
                <w:sz w:val="32"/>
                <w:szCs w:val="32"/>
              </w:rPr>
            </w:pPr>
            <w:r w:rsidRPr="00FE4740">
              <w:rPr>
                <w:b/>
                <w:bCs/>
                <w:color w:val="000000"/>
                <w:sz w:val="32"/>
              </w:rPr>
              <w:t>Dato/underskrift</w:t>
            </w:r>
          </w:p>
        </w:tc>
      </w:tr>
      <w:tr w:rsidR="00D55079" w:rsidRPr="00FE4740" w:rsidTr="000E49F0">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single" w:sz="4" w:space="0" w:color="auto"/>
              <w:right w:val="nil"/>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Gynækologisk undersøgelse</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single" w:sz="4" w:space="0" w:color="auto"/>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Kommunikere adækvat med patienten og vejleder</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Instrumenthåndtering er i orden</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 xml:space="preserve">Gennemfører afsluttende </w:t>
            </w:r>
            <w:proofErr w:type="spellStart"/>
            <w:r w:rsidRPr="00FE4740">
              <w:rPr>
                <w:color w:val="000000"/>
                <w:sz w:val="32"/>
                <w:szCs w:val="32"/>
              </w:rPr>
              <w:t>palpation</w:t>
            </w:r>
            <w:proofErr w:type="spellEnd"/>
            <w:r w:rsidRPr="00FE4740">
              <w:rPr>
                <w:color w:val="000000"/>
                <w:sz w:val="32"/>
                <w:szCs w:val="32"/>
              </w:rPr>
              <w:t>: Uterus og til siderne</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0E49F0">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single" w:sz="4" w:space="0" w:color="auto"/>
              <w:right w:val="nil"/>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Podning</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single" w:sz="4" w:space="0" w:color="auto"/>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Gennemføre podning i legemsåbninger</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Gennemfører alle relevante podninger og i</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korrekt rækkefølge</w:t>
            </w: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single" w:sz="4" w:space="0" w:color="auto"/>
              <w:right w:val="nil"/>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Mikroskopi</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p>
        </w:tc>
      </w:tr>
      <w:tr w:rsidR="00D55079" w:rsidRPr="00FE4740" w:rsidTr="000E49F0">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single" w:sz="4" w:space="0" w:color="auto"/>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 xml:space="preserve">Tage relevant </w:t>
            </w:r>
            <w:proofErr w:type="spellStart"/>
            <w:r w:rsidRPr="00FE4740">
              <w:rPr>
                <w:color w:val="000000"/>
                <w:sz w:val="32"/>
                <w:szCs w:val="32"/>
              </w:rPr>
              <w:t>smear</w:t>
            </w:r>
            <w:proofErr w:type="spellEnd"/>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 xml:space="preserve">Gennemføre </w:t>
            </w:r>
            <w:proofErr w:type="spellStart"/>
            <w:r w:rsidRPr="00FE4740">
              <w:rPr>
                <w:color w:val="000000"/>
                <w:sz w:val="32"/>
                <w:szCs w:val="32"/>
              </w:rPr>
              <w:t>methylenblåt</w:t>
            </w:r>
            <w:proofErr w:type="spellEnd"/>
            <w:r w:rsidRPr="00FE4740">
              <w:rPr>
                <w:color w:val="000000"/>
                <w:sz w:val="32"/>
                <w:szCs w:val="32"/>
              </w:rPr>
              <w:t xml:space="preserve"> farvning</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Kan fremkalde olie-</w:t>
            </w:r>
            <w:proofErr w:type="spellStart"/>
            <w:r w:rsidRPr="00FE4740">
              <w:rPr>
                <w:color w:val="000000"/>
                <w:sz w:val="32"/>
                <w:szCs w:val="32"/>
              </w:rPr>
              <w:t>immersions</w:t>
            </w:r>
            <w:proofErr w:type="spellEnd"/>
            <w:r w:rsidRPr="00FE4740">
              <w:rPr>
                <w:color w:val="000000"/>
                <w:sz w:val="32"/>
                <w:szCs w:val="32"/>
              </w:rPr>
              <w:t xml:space="preserve"> billede</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p>
        </w:tc>
        <w:tc>
          <w:tcPr>
            <w:tcW w:w="2452" w:type="dxa"/>
            <w:tcBorders>
              <w:top w:val="nil"/>
              <w:left w:val="nil"/>
              <w:bottom w:val="nil"/>
              <w:right w:val="nil"/>
            </w:tcBorders>
            <w:noWrap/>
            <w:vAlign w:val="bottom"/>
          </w:tcPr>
          <w:p w:rsidR="00D55079" w:rsidRPr="00FE4740" w:rsidRDefault="00D55079" w:rsidP="00CB4F7E">
            <w:pPr>
              <w:rPr>
                <w:color w:val="000000"/>
                <w:sz w:val="32"/>
                <w:szCs w:val="32"/>
              </w:rPr>
            </w:pPr>
          </w:p>
        </w:tc>
      </w:tr>
      <w:tr w:rsidR="00D55079" w:rsidRPr="00FE4740" w:rsidTr="00F31538">
        <w:trPr>
          <w:trHeight w:val="405"/>
        </w:trPr>
        <w:tc>
          <w:tcPr>
            <w:tcW w:w="7744" w:type="dxa"/>
            <w:tcBorders>
              <w:top w:val="nil"/>
              <w:left w:val="nil"/>
              <w:bottom w:val="nil"/>
              <w:right w:val="nil"/>
            </w:tcBorders>
            <w:noWrap/>
            <w:vAlign w:val="bottom"/>
          </w:tcPr>
          <w:p w:rsidR="00D55079" w:rsidRPr="00FE4740" w:rsidRDefault="00D55079" w:rsidP="00CB4F7E">
            <w:pPr>
              <w:rPr>
                <w:color w:val="000000"/>
                <w:sz w:val="32"/>
                <w:szCs w:val="32"/>
              </w:rPr>
            </w:pPr>
            <w:r w:rsidRPr="00FE4740">
              <w:rPr>
                <w:color w:val="000000"/>
                <w:sz w:val="32"/>
                <w:szCs w:val="32"/>
              </w:rPr>
              <w:t>Genkende relevante strukturer ved mikroskopi</w:t>
            </w:r>
          </w:p>
        </w:tc>
        <w:tc>
          <w:tcPr>
            <w:tcW w:w="245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CB4F7E">
            <w:pPr>
              <w:rPr>
                <w:color w:val="000000"/>
                <w:sz w:val="32"/>
                <w:szCs w:val="32"/>
              </w:rPr>
            </w:pPr>
            <w:r w:rsidRPr="00FE4740">
              <w:rPr>
                <w:color w:val="000000"/>
                <w:sz w:val="32"/>
                <w:szCs w:val="32"/>
              </w:rPr>
              <w:t> </w:t>
            </w:r>
          </w:p>
        </w:tc>
      </w:tr>
    </w:tbl>
    <w:p w:rsidR="00D55079" w:rsidRDefault="00D55079">
      <w:r>
        <w:br w:type="page"/>
      </w:r>
    </w:p>
    <w:tbl>
      <w:tblPr>
        <w:tblW w:w="9464" w:type="dxa"/>
        <w:tblLook w:val="00A0" w:firstRow="1" w:lastRow="0" w:firstColumn="1" w:lastColumn="0" w:noHBand="0" w:noVBand="0"/>
      </w:tblPr>
      <w:tblGrid>
        <w:gridCol w:w="6804"/>
        <w:gridCol w:w="2660"/>
      </w:tblGrid>
      <w:tr w:rsidR="00D55079" w:rsidRPr="00850D65" w:rsidTr="00207FA9">
        <w:trPr>
          <w:trHeight w:val="405"/>
        </w:trPr>
        <w:tc>
          <w:tcPr>
            <w:tcW w:w="9464" w:type="dxa"/>
            <w:gridSpan w:val="2"/>
            <w:noWrap/>
          </w:tcPr>
          <w:p w:rsidR="00D55079" w:rsidRPr="00850D65" w:rsidRDefault="00D55079" w:rsidP="00CB4F7E">
            <w:pPr>
              <w:jc w:val="center"/>
            </w:pPr>
            <w:r w:rsidRPr="005F44AC">
              <w:rPr>
                <w:sz w:val="32"/>
                <w:szCs w:val="32"/>
              </w:rPr>
              <w:br w:type="page"/>
            </w:r>
            <w:r w:rsidRPr="00850D65">
              <w:br w:type="page"/>
            </w:r>
          </w:p>
          <w:p w:rsidR="00D55079" w:rsidRPr="00850D65" w:rsidRDefault="00D55079" w:rsidP="00CB4F7E">
            <w:pPr>
              <w:jc w:val="center"/>
              <w:rPr>
                <w:rFonts w:ascii="Calibri" w:hAnsi="Calibri"/>
                <w:color w:val="000000"/>
              </w:rPr>
            </w:pPr>
            <w:r w:rsidRPr="00850D65">
              <w:rPr>
                <w:color w:val="000000"/>
                <w:sz w:val="32"/>
              </w:rPr>
              <w:t xml:space="preserve">Kompetencekort for </w:t>
            </w:r>
            <w:proofErr w:type="spellStart"/>
            <w:r w:rsidRPr="00850D65">
              <w:rPr>
                <w:color w:val="000000"/>
                <w:sz w:val="32"/>
              </w:rPr>
              <w:t>dermoskopi</w:t>
            </w:r>
            <w:proofErr w:type="spellEnd"/>
          </w:p>
        </w:tc>
      </w:tr>
      <w:tr w:rsidR="00D55079" w:rsidRPr="00850D65" w:rsidTr="00207FA9">
        <w:trPr>
          <w:trHeight w:val="405"/>
        </w:trPr>
        <w:tc>
          <w:tcPr>
            <w:tcW w:w="6804" w:type="dxa"/>
            <w:noWrap/>
          </w:tcPr>
          <w:p w:rsidR="00D55079" w:rsidRPr="00850D65" w:rsidRDefault="00D55079" w:rsidP="00CB4F7E">
            <w:pPr>
              <w:jc w:val="cente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Navn på uddannelsessøgende</w:t>
            </w:r>
          </w:p>
        </w:tc>
        <w:tc>
          <w:tcPr>
            <w:tcW w:w="2660" w:type="dxa"/>
            <w:noWrap/>
          </w:tcPr>
          <w:p w:rsidR="00D55079" w:rsidRPr="00850D65" w:rsidRDefault="00D55079" w:rsidP="00CB4F7E">
            <w:pPr>
              <w:rPr>
                <w:color w:val="000000"/>
                <w:sz w:val="32"/>
                <w:szCs w:val="32"/>
              </w:rPr>
            </w:pPr>
            <w:r w:rsidRPr="00850D65">
              <w:rPr>
                <w:color w:val="000000"/>
                <w:sz w:val="32"/>
                <w:szCs w:val="32"/>
              </w:rPr>
              <w:t> </w:t>
            </w:r>
          </w:p>
        </w:tc>
      </w:tr>
      <w:tr w:rsidR="00D55079" w:rsidRPr="00850D65" w:rsidTr="00207FA9">
        <w:trPr>
          <w:trHeight w:val="405"/>
        </w:trPr>
        <w:tc>
          <w:tcPr>
            <w:tcW w:w="6804" w:type="dxa"/>
            <w:noWrap/>
          </w:tcPr>
          <w:p w:rsidR="00D55079" w:rsidRPr="00850D65" w:rsidRDefault="00D55079" w:rsidP="00CB4F7E">
            <w:pP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rFonts w:ascii="Calibri" w:hAnsi="Calibri"/>
                <w:color w:val="000000"/>
              </w:rPr>
            </w:pPr>
          </w:p>
        </w:tc>
        <w:tc>
          <w:tcPr>
            <w:tcW w:w="2660" w:type="dxa"/>
            <w:noWrap/>
          </w:tcPr>
          <w:p w:rsidR="00D55079" w:rsidRPr="00850D65" w:rsidRDefault="00D55079" w:rsidP="00CB4F7E">
            <w:pPr>
              <w:rPr>
                <w:b/>
                <w:bCs/>
                <w:color w:val="000000"/>
                <w:sz w:val="32"/>
                <w:szCs w:val="32"/>
              </w:rPr>
            </w:pPr>
            <w:r w:rsidRPr="00850D65">
              <w:rPr>
                <w:b/>
                <w:bCs/>
                <w:color w:val="000000"/>
                <w:sz w:val="32"/>
              </w:rPr>
              <w:t>Dato/underskrift</w:t>
            </w:r>
          </w:p>
        </w:tc>
      </w:tr>
      <w:tr w:rsidR="00D55079" w:rsidRPr="00850D65" w:rsidTr="00207FA9">
        <w:trPr>
          <w:trHeight w:val="405"/>
        </w:trPr>
        <w:tc>
          <w:tcPr>
            <w:tcW w:w="6804" w:type="dxa"/>
            <w:noWrap/>
          </w:tcPr>
          <w:p w:rsidR="00D55079" w:rsidRPr="00850D65" w:rsidRDefault="00D55079" w:rsidP="00CB4F7E">
            <w:pP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 xml:space="preserve">Kan redegøre for anvendelsen af </w:t>
            </w:r>
            <w:proofErr w:type="spellStart"/>
            <w:r w:rsidRPr="00850D65">
              <w:rPr>
                <w:color w:val="000000"/>
                <w:sz w:val="32"/>
                <w:szCs w:val="32"/>
              </w:rPr>
              <w:t>dermoskopi</w:t>
            </w:r>
            <w:proofErr w:type="spellEnd"/>
          </w:p>
        </w:tc>
        <w:tc>
          <w:tcPr>
            <w:tcW w:w="2660" w:type="dxa"/>
            <w:noWrap/>
          </w:tcPr>
          <w:p w:rsidR="00D55079" w:rsidRPr="00850D65" w:rsidRDefault="00D55079" w:rsidP="00CB4F7E">
            <w:pPr>
              <w:rPr>
                <w:color w:val="000000"/>
                <w:sz w:val="32"/>
                <w:szCs w:val="32"/>
              </w:rPr>
            </w:pPr>
            <w:r w:rsidRPr="00850D65">
              <w:rPr>
                <w:color w:val="000000"/>
                <w:sz w:val="32"/>
                <w:szCs w:val="32"/>
              </w:rPr>
              <w:t> </w:t>
            </w:r>
          </w:p>
        </w:tc>
      </w:tr>
      <w:tr w:rsidR="00D55079" w:rsidRPr="00850D65" w:rsidTr="00207FA9">
        <w:trPr>
          <w:trHeight w:val="405"/>
        </w:trPr>
        <w:tc>
          <w:tcPr>
            <w:tcW w:w="6804" w:type="dxa"/>
            <w:noWrap/>
          </w:tcPr>
          <w:p w:rsidR="00D55079" w:rsidRPr="00850D65" w:rsidRDefault="00D55079" w:rsidP="00CB4F7E">
            <w:pP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noProof/>
                <w:color w:val="000000"/>
                <w:sz w:val="32"/>
                <w:szCs w:val="32"/>
              </w:rPr>
              <w:t>Kan redegøre for kriterier for melanocytære og</w:t>
            </w:r>
          </w:p>
        </w:tc>
        <w:tc>
          <w:tcPr>
            <w:tcW w:w="2660" w:type="dxa"/>
            <w:noWrap/>
          </w:tcPr>
          <w:p w:rsidR="00D55079" w:rsidRPr="00850D65" w:rsidRDefault="00D55079" w:rsidP="00CB4F7E">
            <w:pPr>
              <w:rPr>
                <w:color w:val="000000"/>
                <w:sz w:val="32"/>
                <w:szCs w:val="32"/>
              </w:rPr>
            </w:pPr>
            <w:r w:rsidRPr="00850D65">
              <w:rPr>
                <w:color w:val="000000"/>
                <w:sz w:val="32"/>
                <w:szCs w:val="32"/>
              </w:rPr>
              <w:t> </w:t>
            </w: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ikke-</w:t>
            </w:r>
            <w:proofErr w:type="spellStart"/>
            <w:r w:rsidRPr="00850D65">
              <w:rPr>
                <w:color w:val="000000"/>
                <w:sz w:val="32"/>
                <w:szCs w:val="32"/>
              </w:rPr>
              <w:t>melanocytære</w:t>
            </w:r>
            <w:proofErr w:type="spellEnd"/>
            <w:r w:rsidRPr="00850D65">
              <w:rPr>
                <w:color w:val="000000"/>
                <w:sz w:val="32"/>
                <w:szCs w:val="32"/>
              </w:rPr>
              <w:t xml:space="preserve"> læsioner</w:t>
            </w: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Kan redegøre for diagnostiske kriterier</w:t>
            </w:r>
          </w:p>
        </w:tc>
        <w:tc>
          <w:tcPr>
            <w:tcW w:w="2660" w:type="dxa"/>
            <w:noWrap/>
          </w:tcPr>
          <w:p w:rsidR="00D55079" w:rsidRPr="00850D65" w:rsidRDefault="00D55079" w:rsidP="00CB4F7E">
            <w:pPr>
              <w:rPr>
                <w:color w:val="000000"/>
                <w:sz w:val="32"/>
                <w:szCs w:val="32"/>
              </w:rPr>
            </w:pPr>
            <w:r w:rsidRPr="00850D65">
              <w:rPr>
                <w:color w:val="000000"/>
                <w:sz w:val="32"/>
                <w:szCs w:val="32"/>
              </w:rPr>
              <w:t> </w:t>
            </w: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 xml:space="preserve">for </w:t>
            </w:r>
            <w:proofErr w:type="spellStart"/>
            <w:r w:rsidRPr="00850D65">
              <w:rPr>
                <w:color w:val="000000"/>
                <w:sz w:val="32"/>
                <w:szCs w:val="32"/>
              </w:rPr>
              <w:t>seborrhoiske</w:t>
            </w:r>
            <w:proofErr w:type="spellEnd"/>
            <w:r w:rsidRPr="00850D65">
              <w:rPr>
                <w:color w:val="000000"/>
                <w:sz w:val="32"/>
                <w:szCs w:val="32"/>
              </w:rPr>
              <w:t xml:space="preserve"> </w:t>
            </w:r>
            <w:proofErr w:type="spellStart"/>
            <w:r w:rsidRPr="00850D65">
              <w:rPr>
                <w:color w:val="000000"/>
                <w:sz w:val="32"/>
                <w:szCs w:val="32"/>
              </w:rPr>
              <w:t>keratoser</w:t>
            </w:r>
            <w:proofErr w:type="spellEnd"/>
            <w:r w:rsidRPr="00850D65">
              <w:rPr>
                <w:color w:val="000000"/>
                <w:sz w:val="32"/>
                <w:szCs w:val="32"/>
              </w:rPr>
              <w:t xml:space="preserve">, BCC, </w:t>
            </w:r>
            <w:proofErr w:type="spellStart"/>
            <w:r w:rsidRPr="00850D65">
              <w:rPr>
                <w:color w:val="000000"/>
                <w:sz w:val="32"/>
                <w:szCs w:val="32"/>
              </w:rPr>
              <w:t>vaskulære</w:t>
            </w:r>
            <w:proofErr w:type="spellEnd"/>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læsioner</w:t>
            </w: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Kan som minimum beskrive en diagnostisk</w:t>
            </w:r>
          </w:p>
        </w:tc>
        <w:tc>
          <w:tcPr>
            <w:tcW w:w="2660" w:type="dxa"/>
            <w:noWrap/>
          </w:tcPr>
          <w:p w:rsidR="00D55079" w:rsidRPr="00850D65" w:rsidRDefault="00D55079" w:rsidP="00CB4F7E">
            <w:pPr>
              <w:rPr>
                <w:color w:val="000000"/>
                <w:sz w:val="32"/>
                <w:szCs w:val="32"/>
              </w:rPr>
            </w:pPr>
            <w:r w:rsidRPr="00850D65">
              <w:rPr>
                <w:color w:val="000000"/>
                <w:sz w:val="32"/>
                <w:szCs w:val="32"/>
              </w:rPr>
              <w:t> </w:t>
            </w:r>
          </w:p>
        </w:tc>
      </w:tr>
      <w:tr w:rsidR="00D55079" w:rsidRPr="00850D65" w:rsidTr="00207FA9">
        <w:trPr>
          <w:trHeight w:val="300"/>
        </w:trPr>
        <w:tc>
          <w:tcPr>
            <w:tcW w:w="6804" w:type="dxa"/>
            <w:noWrap/>
          </w:tcPr>
          <w:p w:rsidR="00D55079" w:rsidRPr="00850D65" w:rsidRDefault="00D55079" w:rsidP="00CB4F7E">
            <w:pPr>
              <w:rPr>
                <w:sz w:val="32"/>
                <w:szCs w:val="32"/>
              </w:rPr>
            </w:pPr>
            <w:r w:rsidRPr="00850D65">
              <w:rPr>
                <w:sz w:val="32"/>
                <w:szCs w:val="32"/>
              </w:rPr>
              <w:footnoteReference w:customMarkFollows="1" w:id="2"/>
              <w:t>algoritme for malignt melanom</w:t>
            </w:r>
            <w:r w:rsidRPr="00850D65">
              <w:rPr>
                <w:sz w:val="32"/>
                <w:szCs w:val="32"/>
                <w:vertAlign w:val="superscript"/>
              </w:rPr>
              <w:footnoteReference w:id="3"/>
            </w:r>
            <w:r w:rsidRPr="00850D65">
              <w:rPr>
                <w:sz w:val="32"/>
                <w:szCs w:val="32"/>
              </w:rPr>
              <w:t xml:space="preserve"> </w:t>
            </w: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D6175">
            <w:pPr>
              <w:rPr>
                <w:color w:val="000000"/>
                <w:sz w:val="32"/>
                <w:szCs w:val="32"/>
              </w:rPr>
            </w:pPr>
            <w:r w:rsidRPr="00850D65">
              <w:rPr>
                <w:color w:val="000000"/>
                <w:sz w:val="32"/>
                <w:szCs w:val="32"/>
              </w:rPr>
              <w:t xml:space="preserve">Har udført 10 </w:t>
            </w:r>
            <w:proofErr w:type="spellStart"/>
            <w:r w:rsidRPr="00850D65">
              <w:rPr>
                <w:color w:val="000000"/>
                <w:sz w:val="32"/>
                <w:szCs w:val="32"/>
              </w:rPr>
              <w:t>derm</w:t>
            </w:r>
            <w:r>
              <w:rPr>
                <w:color w:val="000000"/>
                <w:sz w:val="32"/>
                <w:szCs w:val="32"/>
              </w:rPr>
              <w:t>o</w:t>
            </w:r>
            <w:r w:rsidRPr="00850D65">
              <w:rPr>
                <w:color w:val="000000"/>
                <w:sz w:val="32"/>
                <w:szCs w:val="32"/>
              </w:rPr>
              <w:t>skopi</w:t>
            </w:r>
            <w:proofErr w:type="spellEnd"/>
            <w:r w:rsidRPr="00850D65">
              <w:rPr>
                <w:color w:val="000000"/>
                <w:sz w:val="32"/>
                <w:szCs w:val="32"/>
              </w:rPr>
              <w:t xml:space="preserve"> procedurer </w:t>
            </w:r>
          </w:p>
        </w:tc>
        <w:tc>
          <w:tcPr>
            <w:tcW w:w="2660" w:type="dxa"/>
            <w:noWrap/>
          </w:tcPr>
          <w:p w:rsidR="00D55079" w:rsidRPr="00850D65" w:rsidRDefault="00D55079" w:rsidP="00CB4F7E">
            <w:pPr>
              <w:rPr>
                <w:color w:val="000000"/>
                <w:sz w:val="32"/>
                <w:szCs w:val="32"/>
              </w:rPr>
            </w:pPr>
            <w:r w:rsidRPr="00850D65">
              <w:rPr>
                <w:color w:val="000000"/>
                <w:sz w:val="32"/>
                <w:szCs w:val="32"/>
              </w:rPr>
              <w:t> </w:t>
            </w: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under supervision</w:t>
            </w:r>
            <w:proofErr w:type="gramStart"/>
            <w:r w:rsidRPr="00850D65">
              <w:rPr>
                <w:color w:val="000000"/>
                <w:sz w:val="32"/>
                <w:szCs w:val="32"/>
              </w:rPr>
              <w:t xml:space="preserve"> (gennemgang af kliniske</w:t>
            </w:r>
            <w:proofErr w:type="gramEnd"/>
          </w:p>
        </w:tc>
        <w:tc>
          <w:tcPr>
            <w:tcW w:w="2660" w:type="dxa"/>
            <w:noWrap/>
          </w:tcPr>
          <w:p w:rsidR="00D55079" w:rsidRPr="00850D65" w:rsidRDefault="00D55079" w:rsidP="00CB4F7E">
            <w:pPr>
              <w:rPr>
                <w:rFonts w:ascii="Calibri" w:hAnsi="Calibri"/>
                <w:color w:val="000000"/>
              </w:rPr>
            </w:pPr>
          </w:p>
        </w:tc>
      </w:tr>
      <w:tr w:rsidR="00D55079" w:rsidRPr="00850D65" w:rsidTr="00207FA9">
        <w:trPr>
          <w:trHeight w:val="405"/>
        </w:trPr>
        <w:tc>
          <w:tcPr>
            <w:tcW w:w="6804" w:type="dxa"/>
            <w:noWrap/>
          </w:tcPr>
          <w:p w:rsidR="00D55079" w:rsidRPr="00850D65" w:rsidRDefault="00D55079" w:rsidP="00CB4F7E">
            <w:pPr>
              <w:rPr>
                <w:color w:val="000000"/>
                <w:sz w:val="32"/>
                <w:szCs w:val="32"/>
              </w:rPr>
            </w:pPr>
            <w:r w:rsidRPr="00850D65">
              <w:rPr>
                <w:color w:val="000000"/>
                <w:sz w:val="32"/>
                <w:szCs w:val="32"/>
              </w:rPr>
              <w:t>foto taget af den uddannelsessøgende)</w:t>
            </w:r>
          </w:p>
        </w:tc>
        <w:tc>
          <w:tcPr>
            <w:tcW w:w="2660" w:type="dxa"/>
            <w:noWrap/>
          </w:tcPr>
          <w:p w:rsidR="00D55079" w:rsidRPr="00850D65" w:rsidRDefault="00D55079" w:rsidP="00CB4F7E">
            <w:pPr>
              <w:rPr>
                <w:rFonts w:ascii="Calibri" w:hAnsi="Calibri"/>
                <w:color w:val="000000"/>
              </w:rPr>
            </w:pPr>
          </w:p>
        </w:tc>
      </w:tr>
    </w:tbl>
    <w:p w:rsidR="00D55079" w:rsidRDefault="00D55079" w:rsidP="002B13E6">
      <w:pPr>
        <w:spacing w:after="200" w:line="276" w:lineRule="auto"/>
      </w:pPr>
    </w:p>
    <w:p w:rsidR="00D55079" w:rsidRDefault="00D55079" w:rsidP="002B13E6">
      <w:pPr>
        <w:spacing w:after="200" w:line="276" w:lineRule="auto"/>
      </w:pPr>
      <w:r>
        <w:br w:type="page"/>
      </w:r>
    </w:p>
    <w:tbl>
      <w:tblPr>
        <w:tblpPr w:leftFromText="141" w:rightFromText="141" w:vertAnchor="text" w:horzAnchor="margin" w:tblpY="-34"/>
        <w:tblW w:w="9552" w:type="dxa"/>
        <w:tblCellMar>
          <w:left w:w="70" w:type="dxa"/>
          <w:right w:w="70" w:type="dxa"/>
        </w:tblCellMar>
        <w:tblLook w:val="00A0" w:firstRow="1" w:lastRow="0" w:firstColumn="1" w:lastColumn="0" w:noHBand="0" w:noVBand="0"/>
      </w:tblPr>
      <w:tblGrid>
        <w:gridCol w:w="6804"/>
        <w:gridCol w:w="2748"/>
      </w:tblGrid>
      <w:tr w:rsidR="00D55079" w:rsidRPr="00E617AD" w:rsidTr="00A90CBD">
        <w:trPr>
          <w:trHeight w:val="465"/>
        </w:trPr>
        <w:tc>
          <w:tcPr>
            <w:tcW w:w="9552" w:type="dxa"/>
            <w:gridSpan w:val="2"/>
            <w:tcBorders>
              <w:top w:val="nil"/>
              <w:left w:val="nil"/>
              <w:bottom w:val="nil"/>
              <w:right w:val="nil"/>
            </w:tcBorders>
            <w:noWrap/>
            <w:vAlign w:val="center"/>
          </w:tcPr>
          <w:p w:rsidR="00D55079" w:rsidRPr="00E617AD" w:rsidRDefault="00D55079" w:rsidP="00A90CBD">
            <w:pPr>
              <w:jc w:val="center"/>
              <w:rPr>
                <w:rFonts w:ascii="Calibri" w:hAnsi="Calibri"/>
                <w:color w:val="000000"/>
              </w:rPr>
            </w:pPr>
            <w:r w:rsidRPr="00E617AD">
              <w:rPr>
                <w:color w:val="000000"/>
                <w:sz w:val="36"/>
              </w:rPr>
              <w:t xml:space="preserve">Kompetencekort for </w:t>
            </w:r>
            <w:proofErr w:type="spellStart"/>
            <w:r w:rsidRPr="00E617AD">
              <w:rPr>
                <w:color w:val="000000"/>
                <w:sz w:val="36"/>
              </w:rPr>
              <w:t>kryoterapi</w:t>
            </w:r>
            <w:proofErr w:type="spellEnd"/>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single" w:sz="4" w:space="0" w:color="auto"/>
              <w:left w:val="single" w:sz="4" w:space="0" w:color="auto"/>
              <w:bottom w:val="single" w:sz="4" w:space="0" w:color="auto"/>
              <w:right w:val="nil"/>
            </w:tcBorders>
            <w:noWrap/>
            <w:vAlign w:val="bottom"/>
          </w:tcPr>
          <w:p w:rsidR="00D55079" w:rsidRPr="00E617AD" w:rsidRDefault="00D55079" w:rsidP="00A90CBD">
            <w:pPr>
              <w:rPr>
                <w:color w:val="000000"/>
                <w:sz w:val="32"/>
                <w:szCs w:val="32"/>
              </w:rPr>
            </w:pPr>
            <w:r w:rsidRPr="00E617AD">
              <w:rPr>
                <w:color w:val="000000"/>
                <w:sz w:val="32"/>
                <w:szCs w:val="32"/>
              </w:rPr>
              <w:t>Navn på uddannelsessøgende</w:t>
            </w:r>
          </w:p>
        </w:tc>
        <w:tc>
          <w:tcPr>
            <w:tcW w:w="2748" w:type="dxa"/>
            <w:tcBorders>
              <w:top w:val="single" w:sz="4" w:space="0" w:color="auto"/>
              <w:left w:val="nil"/>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bottom"/>
          </w:tcPr>
          <w:p w:rsidR="00D55079" w:rsidRPr="00E617AD" w:rsidRDefault="00D55079" w:rsidP="00A90CBD">
            <w:pPr>
              <w:rPr>
                <w:rFonts w:ascii="Calibri" w:hAnsi="Calibri"/>
                <w:color w:val="000000"/>
              </w:rPr>
            </w:pPr>
          </w:p>
        </w:tc>
        <w:tc>
          <w:tcPr>
            <w:tcW w:w="2748" w:type="dxa"/>
            <w:tcBorders>
              <w:top w:val="nil"/>
              <w:left w:val="nil"/>
              <w:bottom w:val="nil"/>
              <w:right w:val="nil"/>
            </w:tcBorders>
            <w:noWrap/>
            <w:vAlign w:val="center"/>
          </w:tcPr>
          <w:p w:rsidR="00D55079" w:rsidRPr="00E617AD" w:rsidRDefault="00D55079" w:rsidP="00A90CBD">
            <w:pPr>
              <w:rPr>
                <w:b/>
                <w:bCs/>
                <w:color w:val="000000"/>
                <w:sz w:val="32"/>
                <w:szCs w:val="32"/>
              </w:rPr>
            </w:pPr>
            <w:r w:rsidRPr="00E617AD">
              <w:rPr>
                <w:b/>
                <w:bCs/>
                <w:color w:val="000000"/>
                <w:sz w:val="32"/>
              </w:rPr>
              <w:t>Dato/underskrift</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Kan redegøre for indikationer</w:t>
            </w:r>
          </w:p>
        </w:tc>
        <w:tc>
          <w:tcPr>
            <w:tcW w:w="2748" w:type="dxa"/>
            <w:tcBorders>
              <w:top w:val="single" w:sz="4" w:space="0" w:color="auto"/>
              <w:left w:val="single" w:sz="4" w:space="0" w:color="auto"/>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Kan redegøre for behandlingsmekanismer</w:t>
            </w:r>
          </w:p>
        </w:tc>
        <w:tc>
          <w:tcPr>
            <w:tcW w:w="2748" w:type="dxa"/>
            <w:tcBorders>
              <w:top w:val="single" w:sz="4" w:space="0" w:color="auto"/>
              <w:left w:val="single" w:sz="4" w:space="0" w:color="auto"/>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 xml:space="preserve">Informere patienten om behandlingen,  </w:t>
            </w:r>
          </w:p>
        </w:tc>
        <w:tc>
          <w:tcPr>
            <w:tcW w:w="2748" w:type="dxa"/>
            <w:tcBorders>
              <w:top w:val="single" w:sz="4" w:space="0" w:color="auto"/>
              <w:left w:val="single" w:sz="4" w:space="0" w:color="auto"/>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alternative behandlingsmuligheder, konsekvens</w:t>
            </w: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af manglende behandling og lignende</w:t>
            </w: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Stille indikation for behandlingen hos patient</w:t>
            </w:r>
          </w:p>
        </w:tc>
        <w:tc>
          <w:tcPr>
            <w:tcW w:w="2748" w:type="dxa"/>
            <w:tcBorders>
              <w:top w:val="single" w:sz="4" w:space="0" w:color="auto"/>
              <w:left w:val="single" w:sz="4" w:space="0" w:color="auto"/>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 xml:space="preserve">Udføre </w:t>
            </w:r>
            <w:proofErr w:type="spellStart"/>
            <w:r w:rsidRPr="00E617AD">
              <w:rPr>
                <w:color w:val="000000"/>
                <w:sz w:val="32"/>
                <w:szCs w:val="32"/>
              </w:rPr>
              <w:t>kryoterapi</w:t>
            </w:r>
            <w:proofErr w:type="spellEnd"/>
            <w:r w:rsidRPr="00E617AD">
              <w:rPr>
                <w:color w:val="000000"/>
                <w:sz w:val="32"/>
                <w:szCs w:val="32"/>
              </w:rPr>
              <w:t xml:space="preserve"> selvstændigt</w:t>
            </w:r>
          </w:p>
        </w:tc>
        <w:tc>
          <w:tcPr>
            <w:tcW w:w="2748" w:type="dxa"/>
            <w:tcBorders>
              <w:top w:val="single" w:sz="4" w:space="0" w:color="auto"/>
              <w:left w:val="single" w:sz="4" w:space="0" w:color="auto"/>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 xml:space="preserve">Informere patienten om efterforløbet </w:t>
            </w:r>
          </w:p>
        </w:tc>
        <w:tc>
          <w:tcPr>
            <w:tcW w:w="2748" w:type="dxa"/>
            <w:tcBorders>
              <w:top w:val="single" w:sz="4" w:space="0" w:color="auto"/>
              <w:left w:val="single" w:sz="4" w:space="0" w:color="auto"/>
              <w:bottom w:val="single" w:sz="4" w:space="0" w:color="auto"/>
              <w:right w:val="single" w:sz="4" w:space="0" w:color="auto"/>
            </w:tcBorders>
            <w:noWrap/>
            <w:vAlign w:val="bottom"/>
          </w:tcPr>
          <w:p w:rsidR="00D55079" w:rsidRPr="00E617AD" w:rsidRDefault="00D55079" w:rsidP="00A90CBD">
            <w:pPr>
              <w:rPr>
                <w:color w:val="000000"/>
                <w:sz w:val="32"/>
                <w:szCs w:val="32"/>
              </w:rPr>
            </w:pPr>
            <w:r w:rsidRPr="00E617AD">
              <w:rPr>
                <w:color w:val="000000"/>
                <w:sz w:val="32"/>
                <w:szCs w:val="32"/>
              </w:rPr>
              <w:t> </w:t>
            </w:r>
          </w:p>
        </w:tc>
      </w:tr>
      <w:tr w:rsidR="00D55079" w:rsidRPr="00E617AD" w:rsidTr="00A90CBD">
        <w:trPr>
          <w:trHeight w:val="405"/>
        </w:trPr>
        <w:tc>
          <w:tcPr>
            <w:tcW w:w="6804" w:type="dxa"/>
            <w:tcBorders>
              <w:top w:val="nil"/>
              <w:left w:val="nil"/>
              <w:bottom w:val="nil"/>
              <w:right w:val="nil"/>
            </w:tcBorders>
            <w:noWrap/>
            <w:vAlign w:val="center"/>
          </w:tcPr>
          <w:p w:rsidR="00D55079" w:rsidRPr="00E617AD" w:rsidRDefault="00D55079" w:rsidP="00A90CBD">
            <w:pPr>
              <w:rPr>
                <w:color w:val="000000"/>
                <w:sz w:val="32"/>
                <w:szCs w:val="32"/>
              </w:rPr>
            </w:pPr>
            <w:r w:rsidRPr="00E617AD">
              <w:rPr>
                <w:color w:val="000000"/>
                <w:sz w:val="32"/>
                <w:szCs w:val="32"/>
              </w:rPr>
              <w:t>og forholdsregler</w:t>
            </w:r>
          </w:p>
        </w:tc>
        <w:tc>
          <w:tcPr>
            <w:tcW w:w="2748" w:type="dxa"/>
            <w:tcBorders>
              <w:top w:val="nil"/>
              <w:left w:val="nil"/>
              <w:bottom w:val="nil"/>
              <w:right w:val="nil"/>
            </w:tcBorders>
            <w:noWrap/>
            <w:vAlign w:val="bottom"/>
          </w:tcPr>
          <w:p w:rsidR="00D55079" w:rsidRPr="00E617AD" w:rsidRDefault="00D55079" w:rsidP="00A90CBD">
            <w:pPr>
              <w:rPr>
                <w:rFonts w:ascii="Calibri" w:hAnsi="Calibri"/>
                <w:color w:val="000000"/>
              </w:rPr>
            </w:pPr>
          </w:p>
        </w:tc>
      </w:tr>
    </w:tbl>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Pr="005F44AC" w:rsidRDefault="00D55079" w:rsidP="002B13E6">
      <w:pPr>
        <w:spacing w:after="200" w:line="276" w:lineRule="auto"/>
        <w:rPr>
          <w:sz w:val="32"/>
          <w:szCs w:val="32"/>
        </w:rPr>
      </w:pPr>
    </w:p>
    <w:tbl>
      <w:tblPr>
        <w:tblW w:w="7838" w:type="dxa"/>
        <w:tblInd w:w="70" w:type="dxa"/>
        <w:tblCellMar>
          <w:left w:w="70" w:type="dxa"/>
          <w:right w:w="70" w:type="dxa"/>
        </w:tblCellMar>
        <w:tblLook w:val="00A0" w:firstRow="1" w:lastRow="0" w:firstColumn="1" w:lastColumn="0" w:noHBand="0" w:noVBand="0"/>
      </w:tblPr>
      <w:tblGrid>
        <w:gridCol w:w="9708"/>
      </w:tblGrid>
      <w:tr w:rsidR="00D55079" w:rsidRPr="00BB4885" w:rsidTr="00207FA9">
        <w:trPr>
          <w:trHeight w:val="405"/>
        </w:trPr>
        <w:tc>
          <w:tcPr>
            <w:tcW w:w="7838" w:type="dxa"/>
            <w:tcBorders>
              <w:top w:val="nil"/>
              <w:left w:val="nil"/>
              <w:bottom w:val="nil"/>
              <w:right w:val="nil"/>
            </w:tcBorders>
            <w:noWrap/>
            <w:vAlign w:val="center"/>
          </w:tcPr>
          <w:tbl>
            <w:tblPr>
              <w:tblpPr w:leftFromText="141" w:rightFromText="141" w:vertAnchor="text" w:horzAnchor="page" w:tblpX="1389" w:tblpY="195"/>
              <w:tblW w:w="10196" w:type="dxa"/>
              <w:tblCellMar>
                <w:left w:w="70" w:type="dxa"/>
                <w:right w:w="70" w:type="dxa"/>
              </w:tblCellMar>
              <w:tblLook w:val="00A0" w:firstRow="1" w:lastRow="0" w:firstColumn="1" w:lastColumn="0" w:noHBand="0" w:noVBand="0"/>
            </w:tblPr>
            <w:tblGrid>
              <w:gridCol w:w="6804"/>
              <w:gridCol w:w="3392"/>
            </w:tblGrid>
            <w:tr w:rsidR="00D55079" w:rsidRPr="00FE4740" w:rsidTr="00A12682">
              <w:trPr>
                <w:trHeight w:val="405"/>
              </w:trPr>
              <w:tc>
                <w:tcPr>
                  <w:tcW w:w="10196" w:type="dxa"/>
                  <w:gridSpan w:val="2"/>
                  <w:tcBorders>
                    <w:top w:val="nil"/>
                    <w:left w:val="nil"/>
                    <w:bottom w:val="nil"/>
                    <w:right w:val="nil"/>
                  </w:tcBorders>
                  <w:noWrap/>
                  <w:vAlign w:val="bottom"/>
                </w:tcPr>
                <w:p w:rsidR="00D55079" w:rsidRPr="00FE4740" w:rsidRDefault="00D55079" w:rsidP="00353318">
                  <w:pPr>
                    <w:jc w:val="center"/>
                    <w:rPr>
                      <w:rFonts w:ascii="Calibri" w:hAnsi="Calibri"/>
                      <w:color w:val="000000"/>
                    </w:rPr>
                  </w:pPr>
                  <w:r>
                    <w:br w:type="page"/>
                  </w:r>
                  <w:r w:rsidRPr="00FE4740">
                    <w:rPr>
                      <w:color w:val="000000"/>
                      <w:sz w:val="32"/>
                      <w:szCs w:val="32"/>
                    </w:rPr>
                    <w:t>Kompetencekort for PDT behandling</w:t>
                  </w:r>
                </w:p>
              </w:tc>
            </w:tr>
            <w:tr w:rsidR="00D55079" w:rsidRPr="00FE4740" w:rsidTr="00207FA9">
              <w:trPr>
                <w:trHeight w:val="300"/>
              </w:trPr>
              <w:tc>
                <w:tcPr>
                  <w:tcW w:w="6804" w:type="dxa"/>
                  <w:tcBorders>
                    <w:top w:val="nil"/>
                    <w:left w:val="nil"/>
                    <w:bottom w:val="nil"/>
                    <w:right w:val="nil"/>
                  </w:tcBorders>
                  <w:noWrap/>
                  <w:vAlign w:val="bottom"/>
                </w:tcPr>
                <w:p w:rsidR="00D55079" w:rsidRPr="00FE4740" w:rsidRDefault="00D55079" w:rsidP="00353318">
                  <w:pPr>
                    <w:rPr>
                      <w:rFonts w:ascii="Calibri" w:hAnsi="Calibri"/>
                      <w:color w:val="000000"/>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single" w:sz="4" w:space="0" w:color="auto"/>
                    <w:left w:val="single" w:sz="4" w:space="0" w:color="auto"/>
                    <w:bottom w:val="single" w:sz="4" w:space="0" w:color="auto"/>
                    <w:right w:val="nil"/>
                  </w:tcBorders>
                  <w:noWrap/>
                  <w:vAlign w:val="bottom"/>
                </w:tcPr>
                <w:p w:rsidR="00D55079" w:rsidRPr="00FE4740" w:rsidRDefault="00D55079" w:rsidP="00353318">
                  <w:pPr>
                    <w:rPr>
                      <w:color w:val="000000"/>
                      <w:sz w:val="32"/>
                      <w:szCs w:val="32"/>
                    </w:rPr>
                  </w:pPr>
                  <w:r w:rsidRPr="00FE4740">
                    <w:rPr>
                      <w:color w:val="000000"/>
                      <w:sz w:val="32"/>
                      <w:szCs w:val="32"/>
                    </w:rPr>
                    <w:t>Navn på uddannelsessøgende</w:t>
                  </w:r>
                </w:p>
              </w:tc>
              <w:tc>
                <w:tcPr>
                  <w:tcW w:w="3392" w:type="dxa"/>
                  <w:tcBorders>
                    <w:top w:val="single" w:sz="4" w:space="0" w:color="auto"/>
                    <w:left w:val="nil"/>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300"/>
              </w:trPr>
              <w:tc>
                <w:tcPr>
                  <w:tcW w:w="6804" w:type="dxa"/>
                  <w:tcBorders>
                    <w:top w:val="nil"/>
                    <w:left w:val="nil"/>
                    <w:bottom w:val="nil"/>
                    <w:right w:val="nil"/>
                  </w:tcBorders>
                  <w:noWrap/>
                  <w:vAlign w:val="bottom"/>
                </w:tcPr>
                <w:p w:rsidR="00D55079" w:rsidRPr="00FE4740" w:rsidRDefault="00D55079" w:rsidP="00353318">
                  <w:pPr>
                    <w:rPr>
                      <w:rFonts w:ascii="Calibri" w:hAnsi="Calibri"/>
                      <w:color w:val="000000"/>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rFonts w:ascii="Calibri" w:hAnsi="Calibri"/>
                      <w:color w:val="000000"/>
                    </w:rPr>
                  </w:pPr>
                </w:p>
              </w:tc>
              <w:tc>
                <w:tcPr>
                  <w:tcW w:w="3392" w:type="dxa"/>
                  <w:tcBorders>
                    <w:top w:val="nil"/>
                    <w:left w:val="nil"/>
                    <w:bottom w:val="nil"/>
                    <w:right w:val="nil"/>
                  </w:tcBorders>
                  <w:noWrap/>
                  <w:vAlign w:val="center"/>
                </w:tcPr>
                <w:p w:rsidR="00D55079" w:rsidRPr="00FE4740" w:rsidRDefault="00D55079" w:rsidP="00207FA9">
                  <w:pPr>
                    <w:rPr>
                      <w:b/>
                      <w:bCs/>
                      <w:color w:val="000000"/>
                      <w:sz w:val="32"/>
                      <w:szCs w:val="32"/>
                    </w:rPr>
                  </w:pPr>
                  <w:r w:rsidRPr="00FE4740">
                    <w:rPr>
                      <w:b/>
                      <w:bCs/>
                      <w:color w:val="000000"/>
                      <w:sz w:val="32"/>
                    </w:rPr>
                    <w:t>Dato/underskrift</w:t>
                  </w:r>
                </w:p>
              </w:tc>
            </w:tr>
            <w:tr w:rsidR="00D55079" w:rsidRPr="00FE4740" w:rsidTr="00207FA9">
              <w:trPr>
                <w:trHeight w:val="300"/>
              </w:trPr>
              <w:tc>
                <w:tcPr>
                  <w:tcW w:w="6804" w:type="dxa"/>
                  <w:tcBorders>
                    <w:top w:val="nil"/>
                    <w:left w:val="nil"/>
                    <w:bottom w:val="nil"/>
                    <w:right w:val="nil"/>
                  </w:tcBorders>
                  <w:noWrap/>
                  <w:vAlign w:val="bottom"/>
                </w:tcPr>
                <w:p w:rsidR="00D55079" w:rsidRPr="00FE4740" w:rsidRDefault="00D55079" w:rsidP="00353318">
                  <w:pPr>
                    <w:rPr>
                      <w:rFonts w:ascii="Calibri" w:hAnsi="Calibri"/>
                      <w:color w:val="000000"/>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Kan redegøre for indikationer</w:t>
                  </w:r>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Kan redegøre overordnet for behandlingsmekanisme</w:t>
                  </w:r>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 xml:space="preserve">Stille indikation for behandling </w:t>
                  </w:r>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 xml:space="preserve">Informere patienten om behandlingen og </w:t>
                  </w:r>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alternative behandlingsmuligheder</w:t>
                  </w: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 xml:space="preserve">Selvstændigt </w:t>
                  </w:r>
                  <w:proofErr w:type="gramStart"/>
                  <w:r w:rsidRPr="00FE4740">
                    <w:rPr>
                      <w:color w:val="000000"/>
                      <w:sz w:val="32"/>
                      <w:szCs w:val="32"/>
                    </w:rPr>
                    <w:t>foretage</w:t>
                  </w:r>
                  <w:proofErr w:type="gramEnd"/>
                  <w:r w:rsidRPr="00FE4740">
                    <w:rPr>
                      <w:color w:val="000000"/>
                      <w:sz w:val="32"/>
                      <w:szCs w:val="32"/>
                    </w:rPr>
                    <w:t xml:space="preserve"> forbehandling af </w:t>
                  </w:r>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behandlingsområdet</w:t>
                  </w: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 xml:space="preserve">Selvstændigt </w:t>
                  </w:r>
                  <w:proofErr w:type="gramStart"/>
                  <w:r w:rsidRPr="00FE4740">
                    <w:rPr>
                      <w:color w:val="000000"/>
                      <w:sz w:val="32"/>
                      <w:szCs w:val="32"/>
                    </w:rPr>
                    <w:t>påføre</w:t>
                  </w:r>
                  <w:proofErr w:type="gramEnd"/>
                  <w:r w:rsidRPr="00FE4740">
                    <w:rPr>
                      <w:color w:val="000000"/>
                      <w:sz w:val="32"/>
                      <w:szCs w:val="32"/>
                    </w:rPr>
                    <w:t xml:space="preserve"> </w:t>
                  </w:r>
                  <w:proofErr w:type="spellStart"/>
                  <w:r w:rsidRPr="00FE4740">
                    <w:rPr>
                      <w:color w:val="000000"/>
                      <w:sz w:val="32"/>
                      <w:szCs w:val="32"/>
                    </w:rPr>
                    <w:t>fotosensitizer</w:t>
                  </w:r>
                  <w:proofErr w:type="spellEnd"/>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p>
              </w:tc>
              <w:tc>
                <w:tcPr>
                  <w:tcW w:w="3392" w:type="dxa"/>
                  <w:tcBorders>
                    <w:top w:val="nil"/>
                    <w:left w:val="nil"/>
                    <w:bottom w:val="nil"/>
                    <w:right w:val="nil"/>
                  </w:tcBorders>
                  <w:noWrap/>
                  <w:vAlign w:val="bottom"/>
                </w:tcPr>
                <w:p w:rsidR="00D55079" w:rsidRPr="00FE4740" w:rsidRDefault="00D55079" w:rsidP="00353318">
                  <w:pPr>
                    <w:rPr>
                      <w:rFonts w:ascii="Calibri" w:hAnsi="Calibri"/>
                      <w:color w:val="000000"/>
                    </w:rPr>
                  </w:pPr>
                </w:p>
              </w:tc>
            </w:tr>
            <w:tr w:rsidR="00D55079" w:rsidRPr="00FE4740" w:rsidTr="00207FA9">
              <w:trPr>
                <w:trHeight w:val="405"/>
              </w:trPr>
              <w:tc>
                <w:tcPr>
                  <w:tcW w:w="6804" w:type="dxa"/>
                  <w:tcBorders>
                    <w:top w:val="nil"/>
                    <w:left w:val="nil"/>
                    <w:bottom w:val="nil"/>
                    <w:right w:val="nil"/>
                  </w:tcBorders>
                  <w:noWrap/>
                  <w:vAlign w:val="bottom"/>
                </w:tcPr>
                <w:p w:rsidR="00D55079" w:rsidRPr="00FE4740" w:rsidRDefault="00D55079" w:rsidP="00353318">
                  <w:pPr>
                    <w:rPr>
                      <w:color w:val="000000"/>
                      <w:sz w:val="32"/>
                      <w:szCs w:val="32"/>
                    </w:rPr>
                  </w:pPr>
                  <w:r w:rsidRPr="00FE4740">
                    <w:rPr>
                      <w:color w:val="000000"/>
                      <w:sz w:val="32"/>
                      <w:szCs w:val="32"/>
                    </w:rPr>
                    <w:t>Informere patienten om efterforløbet og forholdsregler</w:t>
                  </w:r>
                </w:p>
              </w:tc>
              <w:tc>
                <w:tcPr>
                  <w:tcW w:w="3392" w:type="dxa"/>
                  <w:tcBorders>
                    <w:top w:val="single" w:sz="4" w:space="0" w:color="auto"/>
                    <w:left w:val="single" w:sz="4" w:space="0" w:color="auto"/>
                    <w:bottom w:val="single" w:sz="4" w:space="0" w:color="auto"/>
                    <w:right w:val="single" w:sz="4" w:space="0" w:color="auto"/>
                  </w:tcBorders>
                  <w:noWrap/>
                  <w:vAlign w:val="bottom"/>
                </w:tcPr>
                <w:p w:rsidR="00D55079" w:rsidRPr="00FE4740" w:rsidRDefault="00D55079" w:rsidP="00353318">
                  <w:pPr>
                    <w:rPr>
                      <w:color w:val="000000"/>
                      <w:sz w:val="32"/>
                      <w:szCs w:val="32"/>
                    </w:rPr>
                  </w:pPr>
                  <w:r w:rsidRPr="00FE4740">
                    <w:rPr>
                      <w:color w:val="000000"/>
                      <w:sz w:val="32"/>
                      <w:szCs w:val="32"/>
                    </w:rPr>
                    <w:t> </w:t>
                  </w:r>
                </w:p>
              </w:tc>
            </w:tr>
          </w:tbl>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bottom"/>
          </w:tcPr>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Default="00D55079" w:rsidP="00CB4F7E">
            <w:pPr>
              <w:rPr>
                <w:rFonts w:ascii="Calibri" w:hAnsi="Calibri"/>
                <w:color w:val="000000"/>
              </w:rPr>
            </w:pPr>
          </w:p>
          <w:p w:rsidR="00D55079" w:rsidRPr="00BB4885" w:rsidRDefault="00D55079" w:rsidP="00CB4F7E">
            <w:pPr>
              <w:rPr>
                <w:rFonts w:ascii="Calibri" w:hAnsi="Calibri"/>
                <w:color w:val="000000"/>
              </w:rPr>
            </w:pPr>
          </w:p>
        </w:tc>
      </w:tr>
      <w:tr w:rsidR="00D55079" w:rsidRPr="00BB4885" w:rsidTr="00207FA9">
        <w:trPr>
          <w:trHeight w:val="405"/>
        </w:trPr>
        <w:tc>
          <w:tcPr>
            <w:tcW w:w="7838" w:type="dxa"/>
            <w:tcBorders>
              <w:top w:val="nil"/>
              <w:left w:val="nil"/>
              <w:bottom w:val="nil"/>
              <w:right w:val="nil"/>
            </w:tcBorders>
            <w:noWrap/>
            <w:vAlign w:val="center"/>
          </w:tcPr>
          <w:tbl>
            <w:tblPr>
              <w:tblpPr w:leftFromText="141" w:rightFromText="141" w:vertAnchor="text" w:horzAnchor="margin" w:tblpY="27"/>
              <w:tblW w:w="10148" w:type="dxa"/>
              <w:tblCellMar>
                <w:left w:w="70" w:type="dxa"/>
                <w:right w:w="70" w:type="dxa"/>
              </w:tblCellMar>
              <w:tblLook w:val="00A0" w:firstRow="1" w:lastRow="0" w:firstColumn="1" w:lastColumn="0" w:noHBand="0" w:noVBand="0"/>
            </w:tblPr>
            <w:tblGrid>
              <w:gridCol w:w="7088"/>
              <w:gridCol w:w="3060"/>
            </w:tblGrid>
            <w:tr w:rsidR="00D55079" w:rsidRPr="006A05C5" w:rsidTr="0040348D">
              <w:trPr>
                <w:trHeight w:val="405"/>
              </w:trPr>
              <w:tc>
                <w:tcPr>
                  <w:tcW w:w="10148" w:type="dxa"/>
                  <w:gridSpan w:val="2"/>
                  <w:tcBorders>
                    <w:top w:val="nil"/>
                    <w:left w:val="nil"/>
                    <w:bottom w:val="nil"/>
                    <w:right w:val="nil"/>
                  </w:tcBorders>
                  <w:noWrap/>
                  <w:vAlign w:val="bottom"/>
                </w:tcPr>
                <w:p w:rsidR="00D55079" w:rsidRPr="006A05C5" w:rsidRDefault="00D55079" w:rsidP="00353318">
                  <w:pPr>
                    <w:jc w:val="center"/>
                    <w:rPr>
                      <w:rFonts w:ascii="Calibri" w:hAnsi="Calibri"/>
                      <w:color w:val="000000"/>
                    </w:rPr>
                  </w:pPr>
                  <w:r>
                    <w:lastRenderedPageBreak/>
                    <w:br w:type="page"/>
                  </w:r>
                  <w:r>
                    <w:br w:type="page"/>
                  </w:r>
                  <w:r w:rsidRPr="006A05C5">
                    <w:rPr>
                      <w:color w:val="000000"/>
                      <w:sz w:val="32"/>
                      <w:szCs w:val="32"/>
                    </w:rPr>
                    <w:t>Kompetencekort for elliptisk excision</w:t>
                  </w:r>
                </w:p>
              </w:tc>
            </w:tr>
            <w:tr w:rsidR="00D55079" w:rsidRPr="006A05C5" w:rsidTr="00207FA9">
              <w:trPr>
                <w:trHeight w:val="300"/>
              </w:trPr>
              <w:tc>
                <w:tcPr>
                  <w:tcW w:w="7088" w:type="dxa"/>
                  <w:tcBorders>
                    <w:top w:val="nil"/>
                    <w:left w:val="nil"/>
                    <w:bottom w:val="nil"/>
                    <w:right w:val="nil"/>
                  </w:tcBorders>
                  <w:noWrap/>
                  <w:vAlign w:val="bottom"/>
                </w:tcPr>
                <w:p w:rsidR="00D55079" w:rsidRPr="006A05C5" w:rsidRDefault="00D55079" w:rsidP="00353318">
                  <w:pPr>
                    <w:rPr>
                      <w:rFonts w:ascii="Calibri" w:hAnsi="Calibri"/>
                      <w:color w:val="000000"/>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single" w:sz="4" w:space="0" w:color="auto"/>
                    <w:left w:val="single" w:sz="4" w:space="0" w:color="auto"/>
                    <w:bottom w:val="single" w:sz="4" w:space="0" w:color="auto"/>
                    <w:right w:val="nil"/>
                  </w:tcBorders>
                  <w:noWrap/>
                  <w:vAlign w:val="bottom"/>
                </w:tcPr>
                <w:p w:rsidR="00D55079" w:rsidRPr="006A05C5" w:rsidRDefault="00D55079" w:rsidP="00353318">
                  <w:pPr>
                    <w:rPr>
                      <w:color w:val="000000"/>
                      <w:sz w:val="32"/>
                      <w:szCs w:val="32"/>
                    </w:rPr>
                  </w:pPr>
                  <w:r w:rsidRPr="006A05C5">
                    <w:rPr>
                      <w:color w:val="000000"/>
                      <w:sz w:val="32"/>
                      <w:szCs w:val="32"/>
                    </w:rPr>
                    <w:t>Navn på uddannelsessøgende</w:t>
                  </w:r>
                </w:p>
              </w:tc>
              <w:tc>
                <w:tcPr>
                  <w:tcW w:w="3060" w:type="dxa"/>
                  <w:tcBorders>
                    <w:top w:val="single" w:sz="4" w:space="0" w:color="auto"/>
                    <w:left w:val="nil"/>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center"/>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rFonts w:ascii="Calibri" w:hAnsi="Calibri"/>
                      <w:color w:val="000000"/>
                    </w:rPr>
                  </w:pPr>
                </w:p>
              </w:tc>
              <w:tc>
                <w:tcPr>
                  <w:tcW w:w="3060" w:type="dxa"/>
                  <w:tcBorders>
                    <w:top w:val="nil"/>
                    <w:left w:val="nil"/>
                    <w:bottom w:val="nil"/>
                    <w:right w:val="nil"/>
                  </w:tcBorders>
                  <w:noWrap/>
                  <w:vAlign w:val="center"/>
                </w:tcPr>
                <w:p w:rsidR="00D55079" w:rsidRPr="006A05C5" w:rsidRDefault="00D55079" w:rsidP="00207FA9">
                  <w:pPr>
                    <w:rPr>
                      <w:b/>
                      <w:bCs/>
                      <w:color w:val="000000"/>
                      <w:sz w:val="32"/>
                      <w:szCs w:val="32"/>
                    </w:rPr>
                  </w:pPr>
                  <w:r w:rsidRPr="006A05C5">
                    <w:rPr>
                      <w:b/>
                      <w:bCs/>
                      <w:color w:val="000000"/>
                      <w:sz w:val="32"/>
                    </w:rPr>
                    <w:t>Dato/underskrift</w:t>
                  </w:r>
                </w:p>
              </w:tc>
            </w:tr>
            <w:tr w:rsidR="00D55079" w:rsidRPr="006A05C5" w:rsidTr="00207FA9">
              <w:trPr>
                <w:trHeight w:val="300"/>
              </w:trPr>
              <w:tc>
                <w:tcPr>
                  <w:tcW w:w="7088" w:type="dxa"/>
                  <w:tcBorders>
                    <w:top w:val="nil"/>
                    <w:left w:val="nil"/>
                    <w:bottom w:val="nil"/>
                    <w:right w:val="nil"/>
                  </w:tcBorders>
                  <w:noWrap/>
                  <w:vAlign w:val="bottom"/>
                </w:tcPr>
                <w:p w:rsidR="00D55079" w:rsidRPr="006A05C5" w:rsidRDefault="00D55079" w:rsidP="00353318">
                  <w:pPr>
                    <w:rPr>
                      <w:rFonts w:ascii="Calibri" w:hAnsi="Calibri"/>
                      <w:color w:val="000000"/>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Kan redegøre for indikationer</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Redegøre for anatomiske forholdsregler,</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Forholdsregler hos patient og lignende</w:t>
                  </w: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 xml:space="preserve">Informere patienten om behandlingen, </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 xml:space="preserve">alternative behandlingsmuligheder, konsekvens </w:t>
                  </w: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af manglende behandling og lignende</w:t>
                  </w: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Stille indikation for behandling hos patient</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Pr>
                      <w:color w:val="000000"/>
                      <w:sz w:val="32"/>
                      <w:szCs w:val="32"/>
                    </w:rPr>
                    <w:t>Kan redegøre for opdæ</w:t>
                  </w:r>
                  <w:r w:rsidRPr="006A05C5">
                    <w:rPr>
                      <w:color w:val="000000"/>
                      <w:sz w:val="32"/>
                      <w:szCs w:val="32"/>
                    </w:rPr>
                    <w:t>kning forud for</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excision</w:t>
                  </w: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Udføre elliptisk excision</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Informere patienten om efterforløbet</w:t>
                  </w:r>
                </w:p>
              </w:tc>
              <w:tc>
                <w:tcPr>
                  <w:tcW w:w="3060" w:type="dxa"/>
                  <w:tcBorders>
                    <w:top w:val="single" w:sz="4" w:space="0" w:color="auto"/>
                    <w:left w:val="single" w:sz="4" w:space="0" w:color="auto"/>
                    <w:bottom w:val="single" w:sz="4" w:space="0" w:color="auto"/>
                    <w:right w:val="single" w:sz="4" w:space="0" w:color="auto"/>
                  </w:tcBorders>
                  <w:noWrap/>
                  <w:vAlign w:val="bottom"/>
                </w:tcPr>
                <w:p w:rsidR="00D55079" w:rsidRPr="006A05C5" w:rsidRDefault="00D55079" w:rsidP="00353318">
                  <w:pPr>
                    <w:rPr>
                      <w:color w:val="000000"/>
                      <w:sz w:val="32"/>
                      <w:szCs w:val="32"/>
                    </w:rPr>
                  </w:pPr>
                  <w:r w:rsidRPr="006A05C5">
                    <w:rPr>
                      <w:color w:val="000000"/>
                      <w:sz w:val="32"/>
                      <w:szCs w:val="32"/>
                    </w:rPr>
                    <w:t> </w:t>
                  </w:r>
                </w:p>
              </w:tc>
            </w:tr>
            <w:tr w:rsidR="00D55079" w:rsidRPr="006A05C5" w:rsidTr="00207FA9">
              <w:trPr>
                <w:trHeight w:val="405"/>
              </w:trPr>
              <w:tc>
                <w:tcPr>
                  <w:tcW w:w="7088" w:type="dxa"/>
                  <w:tcBorders>
                    <w:top w:val="nil"/>
                    <w:left w:val="nil"/>
                    <w:bottom w:val="nil"/>
                    <w:right w:val="nil"/>
                  </w:tcBorders>
                  <w:noWrap/>
                  <w:vAlign w:val="bottom"/>
                </w:tcPr>
                <w:p w:rsidR="00D55079" w:rsidRPr="006A05C5" w:rsidRDefault="00D55079" w:rsidP="00353318">
                  <w:pPr>
                    <w:rPr>
                      <w:color w:val="000000"/>
                      <w:sz w:val="32"/>
                      <w:szCs w:val="32"/>
                    </w:rPr>
                  </w:pPr>
                  <w:r w:rsidRPr="006A05C5">
                    <w:rPr>
                      <w:color w:val="000000"/>
                      <w:sz w:val="32"/>
                      <w:szCs w:val="32"/>
                    </w:rPr>
                    <w:t>og forholdsregler</w:t>
                  </w: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r w:rsidR="00D55079" w:rsidRPr="006A05C5" w:rsidTr="00207FA9">
              <w:trPr>
                <w:trHeight w:val="300"/>
              </w:trPr>
              <w:tc>
                <w:tcPr>
                  <w:tcW w:w="7088" w:type="dxa"/>
                  <w:tcBorders>
                    <w:top w:val="nil"/>
                    <w:left w:val="nil"/>
                    <w:bottom w:val="nil"/>
                    <w:right w:val="nil"/>
                  </w:tcBorders>
                  <w:noWrap/>
                  <w:vAlign w:val="bottom"/>
                </w:tcPr>
                <w:p w:rsidR="00D55079" w:rsidRPr="006A05C5" w:rsidRDefault="00D55079" w:rsidP="00353318">
                  <w:pPr>
                    <w:rPr>
                      <w:rFonts w:ascii="Calibri" w:hAnsi="Calibri"/>
                      <w:color w:val="000000"/>
                    </w:rPr>
                  </w:pPr>
                </w:p>
              </w:tc>
              <w:tc>
                <w:tcPr>
                  <w:tcW w:w="3060" w:type="dxa"/>
                  <w:tcBorders>
                    <w:top w:val="nil"/>
                    <w:left w:val="nil"/>
                    <w:bottom w:val="nil"/>
                    <w:right w:val="nil"/>
                  </w:tcBorders>
                  <w:noWrap/>
                  <w:vAlign w:val="bottom"/>
                </w:tcPr>
                <w:p w:rsidR="00D55079" w:rsidRPr="006A05C5" w:rsidRDefault="00D55079" w:rsidP="00353318">
                  <w:pPr>
                    <w:rPr>
                      <w:rFonts w:ascii="Calibri" w:hAnsi="Calibri"/>
                      <w:color w:val="000000"/>
                    </w:rPr>
                  </w:pPr>
                </w:p>
              </w:tc>
            </w:tr>
          </w:tbl>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20"/>
        </w:trPr>
        <w:tc>
          <w:tcPr>
            <w:tcW w:w="7838" w:type="dxa"/>
            <w:tcBorders>
              <w:top w:val="nil"/>
              <w:left w:val="nil"/>
              <w:bottom w:val="nil"/>
              <w:right w:val="nil"/>
            </w:tcBorders>
            <w:noWrap/>
            <w:vAlign w:val="bottom"/>
          </w:tcPr>
          <w:p w:rsidR="00D55079" w:rsidRPr="00BB4885" w:rsidRDefault="00D55079" w:rsidP="00CB4F7E">
            <w:pPr>
              <w:rPr>
                <w:rFonts w:ascii="Calibri" w:hAnsi="Calibri"/>
                <w:color w:val="000000"/>
                <w:sz w:val="32"/>
                <w:szCs w:val="32"/>
              </w:rPr>
            </w:pPr>
          </w:p>
        </w:tc>
      </w:tr>
      <w:tr w:rsidR="00D55079" w:rsidRPr="00BB4885" w:rsidTr="00207FA9">
        <w:trPr>
          <w:trHeight w:val="420"/>
        </w:trPr>
        <w:tc>
          <w:tcPr>
            <w:tcW w:w="7838" w:type="dxa"/>
            <w:tcBorders>
              <w:top w:val="nil"/>
              <w:left w:val="nil"/>
              <w:bottom w:val="nil"/>
              <w:right w:val="nil"/>
            </w:tcBorders>
            <w:noWrap/>
            <w:vAlign w:val="bottom"/>
          </w:tcPr>
          <w:p w:rsidR="00D55079" w:rsidRPr="00BB4885" w:rsidRDefault="00D55079" w:rsidP="00CB4F7E">
            <w:pPr>
              <w:rPr>
                <w:rFonts w:ascii="Calibri" w:hAnsi="Calibri"/>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tbl>
            <w:tblPr>
              <w:tblpPr w:leftFromText="141" w:rightFromText="141" w:vertAnchor="text" w:horzAnchor="margin" w:tblpY="-384"/>
              <w:tblOverlap w:val="never"/>
              <w:tblW w:w="9498" w:type="dxa"/>
              <w:tblCellMar>
                <w:left w:w="70" w:type="dxa"/>
                <w:right w:w="70" w:type="dxa"/>
              </w:tblCellMar>
              <w:tblLook w:val="00A0" w:firstRow="1" w:lastRow="0" w:firstColumn="1" w:lastColumn="0" w:noHBand="0" w:noVBand="0"/>
            </w:tblPr>
            <w:tblGrid>
              <w:gridCol w:w="6209"/>
              <w:gridCol w:w="3289"/>
            </w:tblGrid>
            <w:tr w:rsidR="00D55079" w:rsidRPr="004A0ABB" w:rsidTr="00207FA9">
              <w:trPr>
                <w:trHeight w:val="405"/>
              </w:trPr>
              <w:tc>
                <w:tcPr>
                  <w:tcW w:w="9498" w:type="dxa"/>
                  <w:gridSpan w:val="2"/>
                  <w:tcBorders>
                    <w:top w:val="nil"/>
                    <w:left w:val="nil"/>
                    <w:bottom w:val="nil"/>
                  </w:tcBorders>
                  <w:noWrap/>
                  <w:vAlign w:val="bottom"/>
                </w:tcPr>
                <w:p w:rsidR="00D55079" w:rsidRPr="004A0ABB" w:rsidRDefault="00D55079" w:rsidP="00893975">
                  <w:pPr>
                    <w:jc w:val="center"/>
                    <w:rPr>
                      <w:color w:val="000000"/>
                      <w:sz w:val="32"/>
                      <w:szCs w:val="32"/>
                    </w:rPr>
                  </w:pPr>
                  <w:r w:rsidRPr="004A0ABB">
                    <w:rPr>
                      <w:color w:val="000000"/>
                      <w:sz w:val="32"/>
                      <w:szCs w:val="32"/>
                    </w:rPr>
                    <w:lastRenderedPageBreak/>
                    <w:t>Kompetencekort i enkelte laseroperationer og steroidinjektion for dermatologer</w:t>
                  </w:r>
                </w:p>
              </w:tc>
            </w:tr>
            <w:tr w:rsidR="00D55079" w:rsidRPr="004A0ABB" w:rsidTr="00207FA9">
              <w:trPr>
                <w:trHeight w:val="300"/>
              </w:trPr>
              <w:tc>
                <w:tcPr>
                  <w:tcW w:w="6209" w:type="dxa"/>
                  <w:tcBorders>
                    <w:top w:val="nil"/>
                    <w:left w:val="nil"/>
                    <w:bottom w:val="nil"/>
                    <w:right w:val="nil"/>
                  </w:tcBorders>
                  <w:noWrap/>
                  <w:vAlign w:val="bottom"/>
                </w:tcPr>
                <w:p w:rsidR="00D55079" w:rsidRPr="004A0ABB" w:rsidRDefault="00D55079" w:rsidP="00893975">
                  <w:pPr>
                    <w:rPr>
                      <w:rFonts w:ascii="Calibri" w:hAnsi="Calibri"/>
                      <w:color w:val="000000"/>
                    </w:rPr>
                  </w:pP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single" w:sz="4" w:space="0" w:color="auto"/>
                    <w:left w:val="single" w:sz="4" w:space="0" w:color="auto"/>
                    <w:bottom w:val="single" w:sz="4" w:space="0" w:color="auto"/>
                    <w:right w:val="nil"/>
                  </w:tcBorders>
                  <w:noWrap/>
                  <w:vAlign w:val="bottom"/>
                </w:tcPr>
                <w:p w:rsidR="00D55079" w:rsidRPr="004A0ABB" w:rsidRDefault="00D55079" w:rsidP="00893975">
                  <w:pPr>
                    <w:rPr>
                      <w:color w:val="000000"/>
                      <w:sz w:val="32"/>
                      <w:szCs w:val="32"/>
                    </w:rPr>
                  </w:pPr>
                  <w:r w:rsidRPr="004A0ABB">
                    <w:rPr>
                      <w:color w:val="000000"/>
                      <w:sz w:val="32"/>
                      <w:szCs w:val="32"/>
                    </w:rPr>
                    <w:t>Navn på uddannelsessøgende</w:t>
                  </w:r>
                </w:p>
              </w:tc>
              <w:tc>
                <w:tcPr>
                  <w:tcW w:w="3289" w:type="dxa"/>
                  <w:tcBorders>
                    <w:top w:val="single" w:sz="4" w:space="0" w:color="auto"/>
                    <w:left w:val="nil"/>
                    <w:bottom w:val="single" w:sz="4" w:space="0" w:color="auto"/>
                    <w:right w:val="single" w:sz="4" w:space="0" w:color="auto"/>
                  </w:tcBorders>
                  <w:noWrap/>
                  <w:vAlign w:val="bottom"/>
                </w:tcPr>
                <w:p w:rsidR="00D55079" w:rsidRPr="004A0ABB" w:rsidRDefault="00D55079" w:rsidP="00893975">
                  <w:pPr>
                    <w:rPr>
                      <w:color w:val="000000"/>
                      <w:sz w:val="32"/>
                      <w:szCs w:val="32"/>
                    </w:rPr>
                  </w:pPr>
                  <w:r w:rsidRPr="004A0ABB">
                    <w:rPr>
                      <w:color w:val="000000"/>
                      <w:sz w:val="32"/>
                      <w:szCs w:val="32"/>
                    </w:rPr>
                    <w:t> </w:t>
                  </w: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bottom"/>
                </w:tcPr>
                <w:p w:rsidR="00D55079" w:rsidRPr="004A0ABB" w:rsidRDefault="00D55079" w:rsidP="00893975">
                  <w:pPr>
                    <w:rPr>
                      <w:rFonts w:ascii="Calibri" w:hAnsi="Calibri"/>
                      <w:color w:val="000000"/>
                    </w:rPr>
                  </w:pPr>
                </w:p>
              </w:tc>
              <w:tc>
                <w:tcPr>
                  <w:tcW w:w="3289" w:type="dxa"/>
                  <w:tcBorders>
                    <w:top w:val="nil"/>
                    <w:left w:val="nil"/>
                    <w:bottom w:val="nil"/>
                    <w:right w:val="nil"/>
                  </w:tcBorders>
                  <w:noWrap/>
                  <w:vAlign w:val="center"/>
                </w:tcPr>
                <w:p w:rsidR="00D55079" w:rsidRPr="004A0ABB" w:rsidRDefault="00D55079" w:rsidP="00E91976">
                  <w:pPr>
                    <w:rPr>
                      <w:b/>
                      <w:bCs/>
                      <w:color w:val="000000"/>
                      <w:sz w:val="32"/>
                      <w:szCs w:val="32"/>
                    </w:rPr>
                  </w:pPr>
                  <w:r w:rsidRPr="004A0ABB">
                    <w:rPr>
                      <w:b/>
                      <w:bCs/>
                      <w:color w:val="000000"/>
                      <w:sz w:val="32"/>
                    </w:rPr>
                    <w:t>Dato/underskrift</w:t>
                  </w: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bottom"/>
                </w:tcPr>
                <w:p w:rsidR="00D55079" w:rsidRPr="004A0ABB" w:rsidRDefault="00D55079" w:rsidP="00893975">
                  <w:pPr>
                    <w:rPr>
                      <w:color w:val="000000"/>
                      <w:sz w:val="32"/>
                      <w:szCs w:val="32"/>
                    </w:rPr>
                  </w:pPr>
                  <w:r w:rsidRPr="004A0ABB">
                    <w:rPr>
                      <w:color w:val="000000"/>
                      <w:sz w:val="32"/>
                      <w:szCs w:val="32"/>
                    </w:rPr>
                    <w:t xml:space="preserve">Selvstændigt </w:t>
                  </w:r>
                  <w:proofErr w:type="gramStart"/>
                  <w:r w:rsidRPr="004A0ABB">
                    <w:rPr>
                      <w:color w:val="000000"/>
                      <w:sz w:val="32"/>
                      <w:szCs w:val="32"/>
                    </w:rPr>
                    <w:t>udføre</w:t>
                  </w:r>
                  <w:proofErr w:type="gramEnd"/>
                  <w:r w:rsidRPr="004A0ABB">
                    <w:rPr>
                      <w:color w:val="000000"/>
                      <w:sz w:val="32"/>
                      <w:szCs w:val="32"/>
                    </w:rPr>
                    <w:t xml:space="preserve"> </w:t>
                  </w:r>
                  <w:proofErr w:type="spellStart"/>
                  <w:r w:rsidRPr="004A0ABB">
                    <w:rPr>
                      <w:color w:val="000000"/>
                      <w:sz w:val="32"/>
                      <w:szCs w:val="32"/>
                    </w:rPr>
                    <w:t>kenalog</w:t>
                  </w:r>
                  <w:proofErr w:type="spellEnd"/>
                  <w:r w:rsidRPr="004A0ABB">
                    <w:rPr>
                      <w:color w:val="000000"/>
                      <w:sz w:val="32"/>
                      <w:szCs w:val="32"/>
                    </w:rPr>
                    <w:t xml:space="preserve"> injektion i </w:t>
                  </w:r>
                </w:p>
              </w:tc>
              <w:tc>
                <w:tcPr>
                  <w:tcW w:w="3289" w:type="dxa"/>
                  <w:tcBorders>
                    <w:top w:val="single" w:sz="4" w:space="0" w:color="auto"/>
                    <w:left w:val="single" w:sz="4" w:space="0" w:color="auto"/>
                    <w:bottom w:val="single" w:sz="4" w:space="0" w:color="auto"/>
                    <w:right w:val="single" w:sz="4" w:space="0" w:color="auto"/>
                  </w:tcBorders>
                  <w:noWrap/>
                  <w:vAlign w:val="bottom"/>
                </w:tcPr>
                <w:p w:rsidR="00D55079" w:rsidRPr="004A0ABB" w:rsidRDefault="00D55079" w:rsidP="00893975">
                  <w:pPr>
                    <w:rPr>
                      <w:color w:val="000000"/>
                      <w:sz w:val="32"/>
                      <w:szCs w:val="32"/>
                    </w:rPr>
                  </w:pPr>
                  <w:r w:rsidRPr="004A0ABB">
                    <w:rPr>
                      <w:color w:val="000000"/>
                      <w:sz w:val="32"/>
                      <w:szCs w:val="32"/>
                    </w:rPr>
                    <w:t> </w:t>
                  </w:r>
                </w:p>
              </w:tc>
            </w:tr>
            <w:tr w:rsidR="00D55079" w:rsidRPr="004A0ABB" w:rsidTr="00207FA9">
              <w:trPr>
                <w:trHeight w:val="405"/>
              </w:trPr>
              <w:tc>
                <w:tcPr>
                  <w:tcW w:w="6209" w:type="dxa"/>
                  <w:tcBorders>
                    <w:top w:val="nil"/>
                    <w:left w:val="nil"/>
                    <w:bottom w:val="nil"/>
                    <w:right w:val="nil"/>
                  </w:tcBorders>
                  <w:noWrap/>
                  <w:vAlign w:val="bottom"/>
                </w:tcPr>
                <w:p w:rsidR="00D55079" w:rsidRPr="004A0ABB" w:rsidRDefault="00D55079" w:rsidP="00893975">
                  <w:pPr>
                    <w:rPr>
                      <w:color w:val="000000"/>
                      <w:sz w:val="32"/>
                      <w:szCs w:val="32"/>
                    </w:rPr>
                  </w:pPr>
                  <w:proofErr w:type="spellStart"/>
                  <w:r w:rsidRPr="004A0ABB">
                    <w:rPr>
                      <w:color w:val="000000"/>
                      <w:sz w:val="32"/>
                      <w:szCs w:val="32"/>
                    </w:rPr>
                    <w:t>hypertrofiske</w:t>
                  </w:r>
                  <w:proofErr w:type="spellEnd"/>
                  <w:r w:rsidRPr="004A0ABB">
                    <w:rPr>
                      <w:color w:val="000000"/>
                      <w:sz w:val="32"/>
                      <w:szCs w:val="32"/>
                    </w:rPr>
                    <w:t xml:space="preserve"> ar eller </w:t>
                  </w:r>
                  <w:proofErr w:type="spellStart"/>
                  <w:r w:rsidRPr="004A0ABB">
                    <w:rPr>
                      <w:color w:val="000000"/>
                      <w:sz w:val="32"/>
                      <w:szCs w:val="32"/>
                    </w:rPr>
                    <w:t>keloid</w:t>
                  </w:r>
                  <w:proofErr w:type="spellEnd"/>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bottom"/>
                </w:tcPr>
                <w:p w:rsidR="00D55079" w:rsidRPr="004A0ABB" w:rsidRDefault="00D55079" w:rsidP="00893975">
                  <w:pPr>
                    <w:rPr>
                      <w:color w:val="000000"/>
                      <w:sz w:val="32"/>
                      <w:szCs w:val="32"/>
                    </w:rPr>
                  </w:pP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r w:rsidRPr="004A0ABB">
                    <w:rPr>
                      <w:color w:val="000000"/>
                      <w:sz w:val="32"/>
                    </w:rPr>
                    <w:t xml:space="preserve">Selvstændigt </w:t>
                  </w:r>
                  <w:proofErr w:type="gramStart"/>
                  <w:r w:rsidRPr="004A0ABB">
                    <w:rPr>
                      <w:color w:val="000000"/>
                      <w:sz w:val="32"/>
                    </w:rPr>
                    <w:t>behandle</w:t>
                  </w:r>
                  <w:proofErr w:type="gramEnd"/>
                  <w:r w:rsidRPr="004A0ABB">
                    <w:rPr>
                      <w:color w:val="000000"/>
                      <w:sz w:val="32"/>
                    </w:rPr>
                    <w:t xml:space="preserve"> </w:t>
                  </w:r>
                  <w:proofErr w:type="spellStart"/>
                  <w:r w:rsidRPr="004A0ABB">
                    <w:rPr>
                      <w:color w:val="000000"/>
                      <w:sz w:val="32"/>
                    </w:rPr>
                    <w:t>teleangiektasier</w:t>
                  </w:r>
                  <w:proofErr w:type="spellEnd"/>
                  <w:r w:rsidRPr="004A0ABB">
                    <w:rPr>
                      <w:color w:val="000000"/>
                      <w:sz w:val="32"/>
                    </w:rPr>
                    <w:t xml:space="preserve"> </w:t>
                  </w:r>
                </w:p>
              </w:tc>
              <w:tc>
                <w:tcPr>
                  <w:tcW w:w="3289" w:type="dxa"/>
                  <w:tcBorders>
                    <w:top w:val="single" w:sz="4" w:space="0" w:color="auto"/>
                    <w:left w:val="single" w:sz="4" w:space="0" w:color="auto"/>
                    <w:bottom w:val="single" w:sz="4" w:space="0" w:color="auto"/>
                    <w:right w:val="single" w:sz="4" w:space="0" w:color="auto"/>
                  </w:tcBorders>
                  <w:noWrap/>
                  <w:vAlign w:val="bottom"/>
                </w:tcPr>
                <w:p w:rsidR="00D55079" w:rsidRPr="004A0ABB" w:rsidRDefault="00D55079" w:rsidP="00893975">
                  <w:pPr>
                    <w:rPr>
                      <w:color w:val="000000"/>
                      <w:sz w:val="32"/>
                      <w:szCs w:val="32"/>
                    </w:rPr>
                  </w:pPr>
                  <w:r w:rsidRPr="004A0ABB">
                    <w:rPr>
                      <w:color w:val="000000"/>
                      <w:sz w:val="32"/>
                      <w:szCs w:val="32"/>
                    </w:rPr>
                    <w:t> </w:t>
                  </w: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r w:rsidRPr="004A0ABB">
                    <w:rPr>
                      <w:color w:val="000000"/>
                      <w:sz w:val="32"/>
                      <w:szCs w:val="32"/>
                    </w:rPr>
                    <w:t>med IPL eller farvestoflaser</w:t>
                  </w: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r w:rsidRPr="004A0ABB">
                    <w:rPr>
                      <w:color w:val="000000"/>
                      <w:sz w:val="32"/>
                    </w:rPr>
                    <w:t xml:space="preserve">Selvstændigt </w:t>
                  </w:r>
                  <w:proofErr w:type="gramStart"/>
                  <w:r w:rsidRPr="004A0ABB">
                    <w:rPr>
                      <w:color w:val="000000"/>
                      <w:sz w:val="32"/>
                    </w:rPr>
                    <w:t>behandle</w:t>
                  </w:r>
                  <w:proofErr w:type="gramEnd"/>
                  <w:r w:rsidRPr="004A0ABB">
                    <w:rPr>
                      <w:color w:val="000000"/>
                      <w:sz w:val="32"/>
                    </w:rPr>
                    <w:t xml:space="preserve"> </w:t>
                  </w:r>
                  <w:proofErr w:type="spellStart"/>
                  <w:r w:rsidRPr="004A0ABB">
                    <w:rPr>
                      <w:color w:val="000000"/>
                      <w:sz w:val="32"/>
                    </w:rPr>
                    <w:t>nævus</w:t>
                  </w:r>
                  <w:proofErr w:type="spellEnd"/>
                  <w:r w:rsidRPr="004A0ABB">
                    <w:rPr>
                      <w:color w:val="000000"/>
                      <w:sz w:val="32"/>
                    </w:rPr>
                    <w:t xml:space="preserve"> </w:t>
                  </w:r>
                  <w:proofErr w:type="spellStart"/>
                  <w:r w:rsidRPr="004A0ABB">
                    <w:rPr>
                      <w:color w:val="000000"/>
                      <w:sz w:val="32"/>
                    </w:rPr>
                    <w:t>flammeus</w:t>
                  </w:r>
                  <w:proofErr w:type="spellEnd"/>
                </w:p>
              </w:tc>
              <w:tc>
                <w:tcPr>
                  <w:tcW w:w="3289" w:type="dxa"/>
                  <w:tcBorders>
                    <w:top w:val="single" w:sz="4" w:space="0" w:color="auto"/>
                    <w:left w:val="single" w:sz="4" w:space="0" w:color="auto"/>
                    <w:bottom w:val="single" w:sz="4" w:space="0" w:color="auto"/>
                    <w:right w:val="single" w:sz="4" w:space="0" w:color="auto"/>
                  </w:tcBorders>
                  <w:noWrap/>
                  <w:vAlign w:val="bottom"/>
                </w:tcPr>
                <w:p w:rsidR="00D55079" w:rsidRPr="004A0ABB" w:rsidRDefault="00D55079" w:rsidP="00893975">
                  <w:pPr>
                    <w:rPr>
                      <w:color w:val="000000"/>
                      <w:sz w:val="32"/>
                      <w:szCs w:val="32"/>
                    </w:rPr>
                  </w:pPr>
                  <w:r w:rsidRPr="004A0ABB">
                    <w:rPr>
                      <w:color w:val="000000"/>
                      <w:sz w:val="32"/>
                      <w:szCs w:val="32"/>
                    </w:rPr>
                    <w:t> </w:t>
                  </w: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r w:rsidRPr="004A0ABB">
                    <w:rPr>
                      <w:color w:val="000000"/>
                      <w:sz w:val="32"/>
                      <w:szCs w:val="32"/>
                    </w:rPr>
                    <w:t>med IPL eller non-ablativ laser</w:t>
                  </w: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r w:rsidRPr="004A0ABB">
                    <w:rPr>
                      <w:color w:val="000000"/>
                      <w:sz w:val="32"/>
                    </w:rPr>
                    <w:t xml:space="preserve">Selvstændigt </w:t>
                  </w:r>
                  <w:proofErr w:type="gramStart"/>
                  <w:r w:rsidRPr="004A0ABB">
                    <w:rPr>
                      <w:color w:val="000000"/>
                      <w:sz w:val="32"/>
                    </w:rPr>
                    <w:t>behandle</w:t>
                  </w:r>
                  <w:proofErr w:type="gramEnd"/>
                  <w:r w:rsidRPr="004A0ABB">
                    <w:rPr>
                      <w:color w:val="000000"/>
                      <w:sz w:val="32"/>
                    </w:rPr>
                    <w:t xml:space="preserve"> kondylomer med </w:t>
                  </w:r>
                </w:p>
              </w:tc>
              <w:tc>
                <w:tcPr>
                  <w:tcW w:w="3289" w:type="dxa"/>
                  <w:tcBorders>
                    <w:top w:val="single" w:sz="4" w:space="0" w:color="auto"/>
                    <w:left w:val="single" w:sz="4" w:space="0" w:color="auto"/>
                    <w:bottom w:val="single" w:sz="4" w:space="0" w:color="auto"/>
                    <w:right w:val="single" w:sz="4" w:space="0" w:color="auto"/>
                  </w:tcBorders>
                  <w:noWrap/>
                  <w:vAlign w:val="bottom"/>
                </w:tcPr>
                <w:p w:rsidR="00D55079" w:rsidRPr="004A0ABB" w:rsidRDefault="00D55079" w:rsidP="00893975">
                  <w:pPr>
                    <w:rPr>
                      <w:color w:val="000000"/>
                      <w:sz w:val="32"/>
                      <w:szCs w:val="32"/>
                    </w:rPr>
                  </w:pPr>
                  <w:r w:rsidRPr="004A0ABB">
                    <w:rPr>
                      <w:color w:val="000000"/>
                      <w:sz w:val="32"/>
                      <w:szCs w:val="32"/>
                    </w:rPr>
                    <w:t> </w:t>
                  </w:r>
                </w:p>
              </w:tc>
            </w:tr>
            <w:tr w:rsidR="00D55079" w:rsidRPr="004A0ABB" w:rsidTr="00207FA9">
              <w:trPr>
                <w:trHeight w:val="405"/>
              </w:trPr>
              <w:tc>
                <w:tcPr>
                  <w:tcW w:w="6209" w:type="dxa"/>
                  <w:tcBorders>
                    <w:top w:val="nil"/>
                    <w:left w:val="nil"/>
                    <w:bottom w:val="nil"/>
                    <w:right w:val="nil"/>
                  </w:tcBorders>
                  <w:noWrap/>
                  <w:vAlign w:val="center"/>
                </w:tcPr>
                <w:p w:rsidR="00D55079" w:rsidRPr="004A0ABB" w:rsidRDefault="00D55079" w:rsidP="00893975">
                  <w:pPr>
                    <w:rPr>
                      <w:color w:val="000000"/>
                      <w:sz w:val="32"/>
                      <w:szCs w:val="32"/>
                    </w:rPr>
                  </w:pPr>
                  <w:r w:rsidRPr="004A0ABB">
                    <w:rPr>
                      <w:color w:val="000000"/>
                      <w:sz w:val="32"/>
                    </w:rPr>
                    <w:t>CO2 laser.</w:t>
                  </w:r>
                </w:p>
              </w:tc>
              <w:tc>
                <w:tcPr>
                  <w:tcW w:w="3289" w:type="dxa"/>
                  <w:tcBorders>
                    <w:top w:val="nil"/>
                    <w:left w:val="nil"/>
                    <w:bottom w:val="nil"/>
                    <w:right w:val="nil"/>
                  </w:tcBorders>
                  <w:noWrap/>
                  <w:vAlign w:val="bottom"/>
                </w:tcPr>
                <w:p w:rsidR="00D55079" w:rsidRPr="004A0ABB" w:rsidRDefault="00D55079" w:rsidP="00893975">
                  <w:pPr>
                    <w:rPr>
                      <w:rFonts w:ascii="Calibri" w:hAnsi="Calibri"/>
                      <w:color w:val="000000"/>
                    </w:rPr>
                  </w:pPr>
                </w:p>
              </w:tc>
            </w:tr>
          </w:tbl>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20"/>
        </w:trPr>
        <w:tc>
          <w:tcPr>
            <w:tcW w:w="7838" w:type="dxa"/>
            <w:tcBorders>
              <w:top w:val="nil"/>
              <w:left w:val="nil"/>
              <w:bottom w:val="nil"/>
              <w:right w:val="nil"/>
            </w:tcBorders>
            <w:noWrap/>
            <w:vAlign w:val="bottom"/>
          </w:tcPr>
          <w:p w:rsidR="00D55079" w:rsidRPr="00BB4885" w:rsidRDefault="00D55079" w:rsidP="00CB4F7E">
            <w:pPr>
              <w:rPr>
                <w:rFonts w:ascii="Calibri" w:hAnsi="Calibri"/>
                <w:color w:val="000000"/>
                <w:sz w:val="32"/>
                <w:szCs w:val="32"/>
              </w:rPr>
            </w:pPr>
          </w:p>
        </w:tc>
      </w:tr>
      <w:tr w:rsidR="00D55079" w:rsidRPr="00BB4885" w:rsidTr="00207FA9">
        <w:trPr>
          <w:trHeight w:val="405"/>
        </w:trPr>
        <w:tc>
          <w:tcPr>
            <w:tcW w:w="7838" w:type="dxa"/>
            <w:tcBorders>
              <w:top w:val="nil"/>
              <w:left w:val="nil"/>
              <w:bottom w:val="nil"/>
              <w:right w:val="nil"/>
            </w:tcBorders>
            <w:noWrap/>
            <w:vAlign w:val="center"/>
          </w:tcPr>
          <w:p w:rsidR="00D55079" w:rsidRPr="00BB4885" w:rsidRDefault="00D55079" w:rsidP="00CB4F7E">
            <w:pPr>
              <w:rPr>
                <w:color w:val="000000"/>
                <w:sz w:val="32"/>
                <w:szCs w:val="32"/>
              </w:rPr>
            </w:pPr>
          </w:p>
        </w:tc>
      </w:tr>
      <w:tr w:rsidR="00D55079" w:rsidRPr="00BB4885" w:rsidTr="00207FA9">
        <w:trPr>
          <w:trHeight w:val="405"/>
        </w:trPr>
        <w:tc>
          <w:tcPr>
            <w:tcW w:w="7838" w:type="dxa"/>
            <w:tcBorders>
              <w:top w:val="nil"/>
              <w:left w:val="nil"/>
              <w:bottom w:val="nil"/>
              <w:right w:val="nil"/>
            </w:tcBorders>
            <w:noWrap/>
            <w:vAlign w:val="bottom"/>
          </w:tcPr>
          <w:p w:rsidR="00D55079" w:rsidRPr="00BB4885" w:rsidRDefault="00D55079" w:rsidP="00CB4F7E">
            <w:pPr>
              <w:rPr>
                <w:color w:val="000000"/>
                <w:sz w:val="32"/>
                <w:szCs w:val="32"/>
              </w:rPr>
            </w:pPr>
          </w:p>
        </w:tc>
      </w:tr>
    </w:tbl>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tbl>
      <w:tblPr>
        <w:tblpPr w:leftFromText="141" w:rightFromText="141" w:vertAnchor="text" w:horzAnchor="margin" w:tblpY="713"/>
        <w:tblW w:w="9709" w:type="dxa"/>
        <w:tblCellMar>
          <w:left w:w="70" w:type="dxa"/>
          <w:right w:w="70" w:type="dxa"/>
        </w:tblCellMar>
        <w:tblLook w:val="00A0" w:firstRow="1" w:lastRow="0" w:firstColumn="1" w:lastColumn="0" w:noHBand="0" w:noVBand="0"/>
      </w:tblPr>
      <w:tblGrid>
        <w:gridCol w:w="7300"/>
        <w:gridCol w:w="2452"/>
      </w:tblGrid>
      <w:tr w:rsidR="00D55079" w:rsidRPr="00DF530E" w:rsidTr="00E91976">
        <w:trPr>
          <w:trHeight w:val="405"/>
        </w:trPr>
        <w:tc>
          <w:tcPr>
            <w:tcW w:w="9709" w:type="dxa"/>
            <w:gridSpan w:val="2"/>
            <w:tcBorders>
              <w:top w:val="nil"/>
              <w:left w:val="nil"/>
              <w:bottom w:val="nil"/>
              <w:right w:val="nil"/>
            </w:tcBorders>
            <w:noWrap/>
            <w:vAlign w:val="bottom"/>
          </w:tcPr>
          <w:p w:rsidR="00D55079" w:rsidRPr="00DF530E" w:rsidRDefault="00D55079" w:rsidP="00893975">
            <w:pPr>
              <w:jc w:val="center"/>
              <w:rPr>
                <w:rFonts w:ascii="Calibri" w:hAnsi="Calibri"/>
                <w:color w:val="000000"/>
              </w:rPr>
            </w:pPr>
            <w:r w:rsidRPr="00DF530E">
              <w:rPr>
                <w:color w:val="000000"/>
                <w:sz w:val="32"/>
                <w:szCs w:val="32"/>
              </w:rPr>
              <w:lastRenderedPageBreak/>
              <w:t>Kompetencekort i biologisk behandling</w:t>
            </w:r>
          </w:p>
        </w:tc>
      </w:tr>
      <w:tr w:rsidR="00D55079" w:rsidRPr="00DF530E" w:rsidTr="00E91976">
        <w:trPr>
          <w:trHeight w:val="300"/>
        </w:trPr>
        <w:tc>
          <w:tcPr>
            <w:tcW w:w="7300" w:type="dxa"/>
            <w:tcBorders>
              <w:top w:val="nil"/>
              <w:left w:val="nil"/>
              <w:bottom w:val="nil"/>
              <w:right w:val="nil"/>
            </w:tcBorders>
            <w:noWrap/>
            <w:vAlign w:val="bottom"/>
          </w:tcPr>
          <w:p w:rsidR="00D55079" w:rsidRPr="00DF530E" w:rsidRDefault="00D55079" w:rsidP="00893975">
            <w:pPr>
              <w:rPr>
                <w:rFonts w:ascii="Calibri" w:hAnsi="Calibri"/>
                <w:color w:val="000000"/>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single" w:sz="4" w:space="0" w:color="auto"/>
              <w:left w:val="single" w:sz="4" w:space="0" w:color="auto"/>
              <w:bottom w:val="single" w:sz="4" w:space="0" w:color="auto"/>
              <w:right w:val="nil"/>
            </w:tcBorders>
            <w:noWrap/>
            <w:vAlign w:val="bottom"/>
          </w:tcPr>
          <w:p w:rsidR="00D55079" w:rsidRPr="00DF530E" w:rsidRDefault="00D55079" w:rsidP="00893975">
            <w:pPr>
              <w:rPr>
                <w:color w:val="000000"/>
                <w:sz w:val="32"/>
                <w:szCs w:val="32"/>
              </w:rPr>
            </w:pPr>
            <w:r w:rsidRPr="00DF530E">
              <w:rPr>
                <w:color w:val="000000"/>
                <w:sz w:val="32"/>
                <w:szCs w:val="32"/>
              </w:rPr>
              <w:t>Navn på uddannelsessøgende</w:t>
            </w:r>
          </w:p>
        </w:tc>
        <w:tc>
          <w:tcPr>
            <w:tcW w:w="2409" w:type="dxa"/>
            <w:tcBorders>
              <w:top w:val="single" w:sz="4" w:space="0" w:color="auto"/>
              <w:left w:val="nil"/>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bottom"/>
          </w:tcPr>
          <w:p w:rsidR="00D55079" w:rsidRPr="00DF530E" w:rsidRDefault="00D55079" w:rsidP="00893975">
            <w:pPr>
              <w:rPr>
                <w:color w:val="000000"/>
                <w:sz w:val="32"/>
                <w:szCs w:val="32"/>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center"/>
          </w:tcPr>
          <w:p w:rsidR="00D55079" w:rsidRPr="00DF530E" w:rsidRDefault="00D55079" w:rsidP="00893975">
            <w:pPr>
              <w:rPr>
                <w:b/>
                <w:bCs/>
                <w:color w:val="000000"/>
                <w:sz w:val="32"/>
                <w:szCs w:val="32"/>
              </w:rPr>
            </w:pPr>
            <w:r w:rsidRPr="00DF530E">
              <w:rPr>
                <w:b/>
                <w:bCs/>
                <w:color w:val="000000"/>
                <w:sz w:val="32"/>
              </w:rPr>
              <w:t>Dato/underskrift</w:t>
            </w:r>
          </w:p>
        </w:tc>
      </w:tr>
      <w:tr w:rsidR="00D55079" w:rsidRPr="00DF530E" w:rsidTr="00E91976">
        <w:trPr>
          <w:trHeight w:val="300"/>
        </w:trPr>
        <w:tc>
          <w:tcPr>
            <w:tcW w:w="7300" w:type="dxa"/>
            <w:tcBorders>
              <w:top w:val="nil"/>
              <w:left w:val="nil"/>
              <w:bottom w:val="nil"/>
              <w:right w:val="nil"/>
            </w:tcBorders>
            <w:noWrap/>
            <w:vAlign w:val="bottom"/>
          </w:tcPr>
          <w:p w:rsidR="00D55079" w:rsidRPr="00DF530E" w:rsidRDefault="00D55079" w:rsidP="00893975">
            <w:pPr>
              <w:rPr>
                <w:rFonts w:ascii="Calibri" w:hAnsi="Calibri"/>
                <w:color w:val="000000"/>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Kan redegøre for indikationer</w:t>
            </w:r>
          </w:p>
        </w:tc>
        <w:tc>
          <w:tcPr>
            <w:tcW w:w="2409" w:type="dxa"/>
            <w:tcBorders>
              <w:top w:val="single" w:sz="4" w:space="0" w:color="auto"/>
              <w:left w:val="single" w:sz="4" w:space="0" w:color="auto"/>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Kan redegøre for kontraindikationer for</w:t>
            </w:r>
          </w:p>
        </w:tc>
        <w:tc>
          <w:tcPr>
            <w:tcW w:w="2409" w:type="dxa"/>
            <w:tcBorders>
              <w:top w:val="single" w:sz="4" w:space="0" w:color="auto"/>
              <w:left w:val="single" w:sz="4" w:space="0" w:color="auto"/>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 xml:space="preserve"> de forskellige biologiske behandlinger</w:t>
            </w: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 xml:space="preserve">Tilrettelægge udredningsprogram forud </w:t>
            </w:r>
          </w:p>
        </w:tc>
        <w:tc>
          <w:tcPr>
            <w:tcW w:w="2409" w:type="dxa"/>
            <w:tcBorders>
              <w:top w:val="single" w:sz="4" w:space="0" w:color="auto"/>
              <w:left w:val="single" w:sz="4" w:space="0" w:color="auto"/>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roofErr w:type="gramStart"/>
            <w:r>
              <w:rPr>
                <w:color w:val="000000"/>
                <w:sz w:val="32"/>
                <w:szCs w:val="32"/>
              </w:rPr>
              <w:t>for biologisk behandling jv</w:t>
            </w:r>
            <w:r w:rsidRPr="00DF530E">
              <w:rPr>
                <w:color w:val="000000"/>
                <w:sz w:val="32"/>
                <w:szCs w:val="32"/>
              </w:rPr>
              <w:t>f. DDS guidelines</w:t>
            </w:r>
            <w:proofErr w:type="gramEnd"/>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 xml:space="preserve">Kende RADS </w:t>
            </w:r>
            <w:proofErr w:type="spellStart"/>
            <w:r w:rsidRPr="00DF530E">
              <w:rPr>
                <w:color w:val="000000"/>
                <w:sz w:val="32"/>
                <w:szCs w:val="32"/>
              </w:rPr>
              <w:t>rekommendationer</w:t>
            </w:r>
            <w:proofErr w:type="spellEnd"/>
          </w:p>
        </w:tc>
        <w:tc>
          <w:tcPr>
            <w:tcW w:w="2409" w:type="dxa"/>
            <w:tcBorders>
              <w:top w:val="single" w:sz="4" w:space="0" w:color="auto"/>
              <w:left w:val="single" w:sz="4" w:space="0" w:color="auto"/>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Varetage kontrol af patienter i biologisk behandling</w:t>
            </w:r>
          </w:p>
        </w:tc>
        <w:tc>
          <w:tcPr>
            <w:tcW w:w="2409" w:type="dxa"/>
            <w:tcBorders>
              <w:top w:val="single" w:sz="4" w:space="0" w:color="auto"/>
              <w:left w:val="single" w:sz="4" w:space="0" w:color="auto"/>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p>
        </w:tc>
        <w:tc>
          <w:tcPr>
            <w:tcW w:w="2409" w:type="dxa"/>
            <w:tcBorders>
              <w:top w:val="nil"/>
              <w:left w:val="nil"/>
              <w:bottom w:val="nil"/>
              <w:right w:val="nil"/>
            </w:tcBorders>
            <w:noWrap/>
            <w:vAlign w:val="bottom"/>
          </w:tcPr>
          <w:p w:rsidR="00D55079" w:rsidRPr="00DF530E" w:rsidRDefault="00D55079" w:rsidP="00893975">
            <w:pPr>
              <w:rPr>
                <w:rFonts w:ascii="Calibri" w:hAnsi="Calibri"/>
                <w:color w:val="000000"/>
              </w:rPr>
            </w:pPr>
          </w:p>
        </w:tc>
      </w:tr>
      <w:tr w:rsidR="00D55079" w:rsidRPr="00DF530E" w:rsidTr="00E91976">
        <w:trPr>
          <w:trHeight w:val="405"/>
        </w:trPr>
        <w:tc>
          <w:tcPr>
            <w:tcW w:w="7300" w:type="dxa"/>
            <w:tcBorders>
              <w:top w:val="nil"/>
              <w:left w:val="nil"/>
              <w:bottom w:val="nil"/>
              <w:right w:val="nil"/>
            </w:tcBorders>
            <w:noWrap/>
            <w:vAlign w:val="bottom"/>
          </w:tcPr>
          <w:p w:rsidR="00D55079" w:rsidRPr="00DF530E" w:rsidRDefault="00D55079" w:rsidP="00893975">
            <w:pPr>
              <w:rPr>
                <w:color w:val="000000"/>
                <w:sz w:val="32"/>
                <w:szCs w:val="32"/>
              </w:rPr>
            </w:pPr>
            <w:r w:rsidRPr="00DF530E">
              <w:rPr>
                <w:color w:val="000000"/>
                <w:sz w:val="32"/>
                <w:szCs w:val="32"/>
              </w:rPr>
              <w:t>Kunne foretage skift af biologisk behandling</w:t>
            </w:r>
          </w:p>
        </w:tc>
        <w:tc>
          <w:tcPr>
            <w:tcW w:w="2409" w:type="dxa"/>
            <w:tcBorders>
              <w:top w:val="single" w:sz="4" w:space="0" w:color="auto"/>
              <w:left w:val="single" w:sz="4" w:space="0" w:color="auto"/>
              <w:bottom w:val="single" w:sz="4" w:space="0" w:color="auto"/>
              <w:right w:val="single" w:sz="4" w:space="0" w:color="auto"/>
            </w:tcBorders>
            <w:noWrap/>
            <w:vAlign w:val="bottom"/>
          </w:tcPr>
          <w:p w:rsidR="00D55079" w:rsidRPr="00DF530E" w:rsidRDefault="00D55079" w:rsidP="00893975">
            <w:pPr>
              <w:rPr>
                <w:color w:val="000000"/>
                <w:sz w:val="32"/>
                <w:szCs w:val="32"/>
              </w:rPr>
            </w:pPr>
            <w:r w:rsidRPr="00DF530E">
              <w:rPr>
                <w:color w:val="000000"/>
                <w:sz w:val="32"/>
                <w:szCs w:val="32"/>
              </w:rPr>
              <w:t> </w:t>
            </w:r>
          </w:p>
        </w:tc>
      </w:tr>
    </w:tbl>
    <w:p w:rsidR="00D55079" w:rsidRPr="00936BB5" w:rsidRDefault="00D55079" w:rsidP="00936BB5">
      <w:pPr>
        <w:pStyle w:val="Overskrift3"/>
      </w:pPr>
      <w:r>
        <w:br w:type="page"/>
      </w:r>
      <w:bookmarkStart w:id="60" w:name="_Toc424302644"/>
      <w:r w:rsidRPr="00936BB5">
        <w:lastRenderedPageBreak/>
        <w:t>Obligatoriske specialespecifikke kurser</w:t>
      </w:r>
      <w:bookmarkEnd w:id="60"/>
    </w:p>
    <w:p w:rsidR="00D55079" w:rsidRPr="00442E0E" w:rsidRDefault="00D55079" w:rsidP="00DD2239">
      <w:r w:rsidRPr="00442E0E">
        <w:t>Alle specialespecifikke kurser lægger vægt på kursistaktiverende opgaver. Kursisten skal således påregne</w:t>
      </w:r>
      <w:r>
        <w:t>,</w:t>
      </w:r>
      <w:r w:rsidRPr="00442E0E">
        <w:t xml:space="preserve"> minimum en gang i forbindelse med afvikling af kursus</w:t>
      </w:r>
      <w:r>
        <w:t>,</w:t>
      </w:r>
      <w:r w:rsidRPr="00442E0E">
        <w:t xml:space="preserve"> at blive pålagt en opgave. Det kan f.eks</w:t>
      </w:r>
      <w:r>
        <w:t>.</w:t>
      </w:r>
      <w:r w:rsidRPr="00442E0E">
        <w:t xml:space="preserve"> være case gennemgang, en præsentation af en eller flere udvalgt</w:t>
      </w:r>
      <w:r>
        <w:t>e</w:t>
      </w:r>
      <w:r w:rsidRPr="00442E0E">
        <w:t xml:space="preserve"> patienter, en forelæsning eller gennemgang af e</w:t>
      </w:r>
      <w:r>
        <w:t>n</w:t>
      </w:r>
      <w:r w:rsidRPr="00442E0E">
        <w:t xml:space="preserve"> eller flere praktiske/tekniske færdigheder. </w:t>
      </w:r>
    </w:p>
    <w:p w:rsidR="00D55079" w:rsidRPr="00D235B1" w:rsidRDefault="00D55079" w:rsidP="00DD2239">
      <w:pPr>
        <w:rPr>
          <w:b/>
          <w:bCs/>
          <w:i/>
          <w:iCs/>
        </w:rPr>
      </w:pPr>
      <w:r>
        <w:t xml:space="preserve">Yderligere oplysninger kan findes </w:t>
      </w:r>
      <w:proofErr w:type="gramStart"/>
      <w:r>
        <w:t xml:space="preserve">på </w:t>
      </w:r>
      <w:r w:rsidRPr="00D235B1">
        <w:rPr>
          <w:b/>
          <w:bCs/>
          <w:i/>
          <w:iCs/>
        </w:rPr>
        <w:t xml:space="preserve"> </w:t>
      </w:r>
      <w:r w:rsidR="000458DD">
        <w:fldChar w:fldCharType="begin"/>
      </w:r>
      <w:proofErr w:type="gramEnd"/>
      <w:r w:rsidR="000458DD">
        <w:instrText xml:space="preserve"> HYPERLINK "http://www.dds.nu" </w:instrText>
      </w:r>
      <w:r w:rsidR="000458DD">
        <w:fldChar w:fldCharType="separate"/>
      </w:r>
      <w:r w:rsidRPr="00D235B1">
        <w:rPr>
          <w:rStyle w:val="Hyperlink"/>
          <w:b/>
          <w:bCs/>
          <w:i/>
          <w:iCs/>
        </w:rPr>
        <w:t>www.dds.nu</w:t>
      </w:r>
      <w:r w:rsidR="000458DD">
        <w:rPr>
          <w:rStyle w:val="Hyperlink"/>
          <w:b/>
          <w:bCs/>
          <w:i/>
          <w:iCs/>
        </w:rPr>
        <w:fldChar w:fldCharType="end"/>
      </w:r>
      <w:r>
        <w:rPr>
          <w:b/>
          <w:bCs/>
          <w:i/>
          <w:iCs/>
        </w:rPr>
        <w:t>.</w:t>
      </w:r>
    </w:p>
    <w:p w:rsidR="00D55079" w:rsidRPr="00442E0E" w:rsidRDefault="00D55079" w:rsidP="00DD2239"/>
    <w:p w:rsidR="00D55079" w:rsidRPr="00FE73A0" w:rsidRDefault="00D55079" w:rsidP="00DD2239">
      <w:pPr>
        <w:rPr>
          <w:b/>
          <w:u w:val="single"/>
        </w:rPr>
      </w:pPr>
      <w:r w:rsidRPr="00FE73A0">
        <w:rPr>
          <w:b/>
          <w:u w:val="single"/>
        </w:rPr>
        <w:t>Delkursus 1: Den geriatriske patient og lokalbehandling</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Mål:</w:t>
      </w:r>
      <w:r w:rsidRPr="00442E0E">
        <w:rPr>
          <w:rFonts w:ascii="Times New Roman" w:hAnsi="Times New Roman"/>
          <w:sz w:val="24"/>
          <w:szCs w:val="24"/>
        </w:rPr>
        <w:t xml:space="preserve"> Kursisten skal erhverve specialviden ved håndtering af den ældre patient med hudlidelser inklusiv lægemiddelreaktioner/</w:t>
      </w:r>
      <w:proofErr w:type="spellStart"/>
      <w:r w:rsidRPr="00442E0E">
        <w:rPr>
          <w:rFonts w:ascii="Times New Roman" w:hAnsi="Times New Roman"/>
          <w:sz w:val="24"/>
          <w:szCs w:val="24"/>
        </w:rPr>
        <w:t>eksantemer</w:t>
      </w:r>
      <w:proofErr w:type="spellEnd"/>
      <w:r w:rsidRPr="00442E0E">
        <w:rPr>
          <w:rFonts w:ascii="Times New Roman" w:hAnsi="Times New Roman"/>
          <w:sz w:val="24"/>
          <w:szCs w:val="24"/>
        </w:rPr>
        <w:t xml:space="preserve"> og mangel syndromer. Endvidere </w:t>
      </w:r>
      <w:proofErr w:type="gramStart"/>
      <w:r w:rsidRPr="00442E0E">
        <w:rPr>
          <w:rFonts w:ascii="Times New Roman" w:hAnsi="Times New Roman"/>
          <w:sz w:val="24"/>
          <w:szCs w:val="24"/>
        </w:rPr>
        <w:t>fokusere</w:t>
      </w:r>
      <w:proofErr w:type="gramEnd"/>
      <w:r w:rsidRPr="00442E0E">
        <w:rPr>
          <w:rFonts w:ascii="Times New Roman" w:hAnsi="Times New Roman"/>
          <w:sz w:val="24"/>
          <w:szCs w:val="24"/>
        </w:rPr>
        <w:t xml:space="preserve"> på specialviden vedrørende lokalbehandling, inklusiv generelle principper for lokal behandling samt give indsigt i </w:t>
      </w:r>
      <w:proofErr w:type="spellStart"/>
      <w:r w:rsidRPr="00442E0E">
        <w:rPr>
          <w:rFonts w:ascii="Times New Roman" w:hAnsi="Times New Roman"/>
          <w:sz w:val="24"/>
          <w:szCs w:val="24"/>
        </w:rPr>
        <w:t>psyko</w:t>
      </w:r>
      <w:proofErr w:type="spellEnd"/>
      <w:r w:rsidRPr="00442E0E">
        <w:rPr>
          <w:rFonts w:ascii="Times New Roman" w:hAnsi="Times New Roman"/>
          <w:sz w:val="24"/>
          <w:szCs w:val="24"/>
        </w:rPr>
        <w:t xml:space="preserve">-dermatologi inklusiv </w:t>
      </w:r>
      <w:proofErr w:type="spellStart"/>
      <w:r w:rsidRPr="00442E0E">
        <w:rPr>
          <w:rFonts w:ascii="Times New Roman" w:hAnsi="Times New Roman"/>
          <w:sz w:val="24"/>
          <w:szCs w:val="24"/>
        </w:rPr>
        <w:t>patomimi</w:t>
      </w:r>
      <w:proofErr w:type="spellEnd"/>
      <w:r w:rsidRPr="00442E0E">
        <w:rPr>
          <w:rFonts w:ascii="Times New Roman" w:hAnsi="Times New Roman"/>
          <w:sz w:val="24"/>
          <w:szCs w:val="24"/>
        </w:rPr>
        <w:t xml:space="preserve"> og </w:t>
      </w:r>
      <w:proofErr w:type="spellStart"/>
      <w:r w:rsidRPr="00442E0E">
        <w:rPr>
          <w:rFonts w:ascii="Times New Roman" w:hAnsi="Times New Roman"/>
          <w:sz w:val="24"/>
          <w:szCs w:val="24"/>
        </w:rPr>
        <w:t>parasitofobi</w:t>
      </w:r>
      <w:proofErr w:type="spellEnd"/>
      <w:r w:rsidRPr="00442E0E">
        <w:rPr>
          <w:rFonts w:ascii="Times New Roman" w:hAnsi="Times New Roman"/>
          <w:sz w:val="24"/>
          <w:szCs w:val="24"/>
        </w:rPr>
        <w:t>.</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Form: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Indplacering i uddannelsesforløbet: </w:t>
      </w:r>
      <w:r w:rsidRPr="00442E0E">
        <w:rPr>
          <w:rFonts w:ascii="Times New Roman" w:hAnsi="Times New Roman"/>
          <w:sz w:val="24"/>
          <w:szCs w:val="24"/>
        </w:rPr>
        <w:t>Kurset udbydes indenfor de første 2 år efter opstart i hoveduddannelsesforløb. Man tilmelder sig elektronisk</w:t>
      </w:r>
      <w:r>
        <w:rPr>
          <w:rFonts w:ascii="Times New Roman" w:hAnsi="Times New Roman"/>
          <w:sz w:val="24"/>
          <w:szCs w:val="24"/>
        </w:rPr>
        <w:t xml:space="preserve"> via DDS hjemmeside, hvor informationen om de udbudte kurser løbende opdateres.</w:t>
      </w:r>
      <w:r w:rsidRPr="00442E0E">
        <w:rPr>
          <w:rFonts w:ascii="Times New Roman" w:hAnsi="Times New Roman"/>
          <w:sz w:val="24"/>
          <w:szCs w:val="24"/>
        </w:rPr>
        <w:t xml:space="preserve"> Tilmelding er obligatorisk og bindende.</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Kompetencevurdering: </w:t>
      </w:r>
      <w:r w:rsidRPr="00442E0E">
        <w:rPr>
          <w:rFonts w:ascii="Times New Roman" w:hAnsi="Times New Roman"/>
          <w:sz w:val="24"/>
          <w:szCs w:val="24"/>
        </w:rPr>
        <w:t>Der foretages præ- og post- test i forbindelse med kurset.</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Krav til godkendelse af gennemført kursus: </w:t>
      </w:r>
      <w:r w:rsidRPr="00442E0E">
        <w:rPr>
          <w:rFonts w:ascii="Times New Roman" w:hAnsi="Times New Roman"/>
          <w:sz w:val="24"/>
          <w:szCs w:val="24"/>
        </w:rPr>
        <w:t xml:space="preserve">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Delkursus 2: Den kløende patient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 xml:space="preserve">Kursisten skal selvstændigt kunne diagnosticere, visitere og behandle hudsymptomer relateret til type I allergi, </w:t>
      </w:r>
      <w:proofErr w:type="spellStart"/>
      <w:r w:rsidRPr="00442E0E">
        <w:rPr>
          <w:rFonts w:ascii="Times New Roman" w:hAnsi="Times New Roman"/>
          <w:sz w:val="24"/>
          <w:szCs w:val="24"/>
        </w:rPr>
        <w:t>anafylaktisk</w:t>
      </w:r>
      <w:proofErr w:type="spellEnd"/>
      <w:r w:rsidRPr="00442E0E">
        <w:rPr>
          <w:rFonts w:ascii="Times New Roman" w:hAnsi="Times New Roman"/>
          <w:sz w:val="24"/>
          <w:szCs w:val="24"/>
        </w:rPr>
        <w:t xml:space="preserve"> chok, </w:t>
      </w:r>
      <w:proofErr w:type="spellStart"/>
      <w:r w:rsidRPr="00442E0E">
        <w:rPr>
          <w:rFonts w:ascii="Times New Roman" w:hAnsi="Times New Roman"/>
          <w:sz w:val="24"/>
          <w:szCs w:val="24"/>
        </w:rPr>
        <w:t>atopisk</w:t>
      </w:r>
      <w:proofErr w:type="spellEnd"/>
      <w:r w:rsidRPr="00442E0E">
        <w:rPr>
          <w:rFonts w:ascii="Times New Roman" w:hAnsi="Times New Roman"/>
          <w:sz w:val="24"/>
          <w:szCs w:val="24"/>
        </w:rPr>
        <w:t xml:space="preserve"> </w:t>
      </w:r>
      <w:proofErr w:type="spellStart"/>
      <w:r w:rsidRPr="00442E0E">
        <w:rPr>
          <w:rFonts w:ascii="Times New Roman" w:hAnsi="Times New Roman"/>
          <w:sz w:val="24"/>
          <w:szCs w:val="24"/>
        </w:rPr>
        <w:t>dermatitis</w:t>
      </w:r>
      <w:proofErr w:type="spellEnd"/>
      <w:r w:rsidRPr="00442E0E">
        <w:rPr>
          <w:rFonts w:ascii="Times New Roman" w:hAnsi="Times New Roman"/>
          <w:sz w:val="24"/>
          <w:szCs w:val="24"/>
        </w:rPr>
        <w:t xml:space="preserve"> og </w:t>
      </w:r>
      <w:proofErr w:type="spellStart"/>
      <w:r w:rsidRPr="00442E0E">
        <w:rPr>
          <w:rFonts w:ascii="Times New Roman" w:hAnsi="Times New Roman"/>
          <w:sz w:val="24"/>
          <w:szCs w:val="24"/>
        </w:rPr>
        <w:t>urticaria</w:t>
      </w:r>
      <w:proofErr w:type="spellEnd"/>
      <w:r w:rsidRPr="00442E0E">
        <w:rPr>
          <w:rFonts w:ascii="Times New Roman" w:hAnsi="Times New Roman"/>
          <w:sz w:val="24"/>
          <w:szCs w:val="24"/>
        </w:rPr>
        <w:t xml:space="preserve">. Endvidere skal </w:t>
      </w:r>
      <w:r>
        <w:rPr>
          <w:rFonts w:ascii="Times New Roman" w:hAnsi="Times New Roman"/>
          <w:sz w:val="24"/>
          <w:szCs w:val="24"/>
        </w:rPr>
        <w:t xml:space="preserve">kursisten </w:t>
      </w:r>
      <w:r w:rsidRPr="00442E0E">
        <w:rPr>
          <w:rFonts w:ascii="Times New Roman" w:hAnsi="Times New Roman"/>
          <w:sz w:val="24"/>
          <w:szCs w:val="24"/>
        </w:rPr>
        <w:t>kunne udføre priktest og udføre systemiske behandlinger til dermatologiske lidelser. Endvidere skal kursisten kunne anvende sociallovgivning og tilskudsregle</w:t>
      </w:r>
      <w:r>
        <w:rPr>
          <w:rFonts w:ascii="Times New Roman" w:hAnsi="Times New Roman"/>
          <w:sz w:val="24"/>
          <w:szCs w:val="24"/>
        </w:rPr>
        <w:t>r</w:t>
      </w:r>
      <w:r w:rsidRPr="00442E0E">
        <w:rPr>
          <w:rFonts w:ascii="Times New Roman" w:hAnsi="Times New Roman"/>
          <w:sz w:val="24"/>
          <w:szCs w:val="24"/>
        </w:rPr>
        <w:t>, rådgive om sygdomsforebyggelse ud fra evidensbaseret viden om væsentlige risikofaktorer og kunne selvstændigt undervise i sygdomsforebyggelse indenfor det dermatologiske fag.</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Form:</w:t>
      </w:r>
      <w:r w:rsidRPr="00442E0E">
        <w:rPr>
          <w:rFonts w:ascii="Times New Roman" w:hAnsi="Times New Roman"/>
          <w:sz w:val="24"/>
          <w:szCs w:val="24"/>
        </w:rPr>
        <w:t xml:space="preserve">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Indplacering i uddannelsesforløbet: </w:t>
      </w:r>
      <w:r w:rsidRPr="00442E0E">
        <w:rPr>
          <w:rFonts w:ascii="Times New Roman" w:hAnsi="Times New Roman"/>
          <w:sz w:val="24"/>
          <w:szCs w:val="24"/>
        </w:rPr>
        <w:t xml:space="preserve">Kurset udbydes indenfor de første 2 år efter opstart i hoveduddannelsesforløb. Man tilmelder sig elektronisk </w:t>
      </w:r>
      <w:r>
        <w:rPr>
          <w:rFonts w:ascii="Times New Roman" w:hAnsi="Times New Roman"/>
          <w:sz w:val="24"/>
          <w:szCs w:val="24"/>
        </w:rPr>
        <w:t xml:space="preserve">via DDS </w:t>
      </w:r>
      <w:proofErr w:type="gramStart"/>
      <w:r>
        <w:rPr>
          <w:rFonts w:ascii="Times New Roman" w:hAnsi="Times New Roman"/>
          <w:sz w:val="24"/>
          <w:szCs w:val="24"/>
        </w:rPr>
        <w:t xml:space="preserve">hjemmeside </w:t>
      </w:r>
      <w:r w:rsidRPr="00442E0E">
        <w:rPr>
          <w:rFonts w:ascii="Times New Roman" w:hAnsi="Times New Roman"/>
          <w:i/>
          <w:sz w:val="24"/>
          <w:szCs w:val="24"/>
        </w:rPr>
        <w:t>.</w:t>
      </w:r>
      <w:proofErr w:type="gramEnd"/>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Kompetencevurdering: </w:t>
      </w:r>
      <w:r w:rsidRPr="00442E0E">
        <w:rPr>
          <w:rFonts w:ascii="Times New Roman" w:hAnsi="Times New Roman"/>
          <w:sz w:val="24"/>
          <w:szCs w:val="24"/>
        </w:rPr>
        <w:t>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Krav til godkendelse af gennemført kursus: </w:t>
      </w:r>
      <w:r w:rsidRPr="00442E0E">
        <w:rPr>
          <w:rFonts w:ascii="Times New Roman" w:hAnsi="Times New Roman"/>
          <w:sz w:val="24"/>
          <w:szCs w:val="24"/>
        </w:rPr>
        <w:t xml:space="preserve">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 xml:space="preserve">Delkursus 3: Venerologi og </w:t>
      </w:r>
      <w:proofErr w:type="spellStart"/>
      <w:r w:rsidRPr="00AF6502">
        <w:rPr>
          <w:b/>
          <w:u w:val="single"/>
        </w:rPr>
        <w:t>anogenitale</w:t>
      </w:r>
      <w:proofErr w:type="spellEnd"/>
      <w:r w:rsidRPr="00AF6502">
        <w:rPr>
          <w:b/>
          <w:u w:val="single"/>
        </w:rPr>
        <w:t xml:space="preserve"> sygdomme</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lastRenderedPageBreak/>
        <w:t xml:space="preserve">Mål: </w:t>
      </w:r>
      <w:r w:rsidRPr="00442E0E">
        <w:rPr>
          <w:rFonts w:ascii="Times New Roman" w:hAnsi="Times New Roman"/>
          <w:sz w:val="24"/>
          <w:szCs w:val="24"/>
        </w:rPr>
        <w:t xml:space="preserve">Kursisten skal erhverve nyeste viden om bakterielle og </w:t>
      </w:r>
      <w:proofErr w:type="spellStart"/>
      <w:r w:rsidRPr="00442E0E">
        <w:rPr>
          <w:rFonts w:ascii="Times New Roman" w:hAnsi="Times New Roman"/>
          <w:sz w:val="24"/>
          <w:szCs w:val="24"/>
        </w:rPr>
        <w:t>virale</w:t>
      </w:r>
      <w:proofErr w:type="spellEnd"/>
      <w:r w:rsidRPr="00442E0E">
        <w:rPr>
          <w:rFonts w:ascii="Times New Roman" w:hAnsi="Times New Roman"/>
          <w:sz w:val="24"/>
          <w:szCs w:val="24"/>
        </w:rPr>
        <w:t xml:space="preserve"> seksuelt </w:t>
      </w:r>
      <w:proofErr w:type="spellStart"/>
      <w:r w:rsidRPr="00442E0E">
        <w:rPr>
          <w:rFonts w:ascii="Times New Roman" w:hAnsi="Times New Roman"/>
          <w:sz w:val="24"/>
          <w:szCs w:val="24"/>
        </w:rPr>
        <w:t>overførbare</w:t>
      </w:r>
      <w:proofErr w:type="spellEnd"/>
      <w:r w:rsidRPr="00442E0E">
        <w:rPr>
          <w:rFonts w:ascii="Times New Roman" w:hAnsi="Times New Roman"/>
          <w:sz w:val="24"/>
          <w:szCs w:val="24"/>
        </w:rPr>
        <w:t xml:space="preserve"> sygdomme samt erhverve specialviden om </w:t>
      </w:r>
      <w:proofErr w:type="spellStart"/>
      <w:r w:rsidRPr="00442E0E">
        <w:rPr>
          <w:rFonts w:ascii="Times New Roman" w:hAnsi="Times New Roman"/>
          <w:sz w:val="24"/>
          <w:szCs w:val="24"/>
        </w:rPr>
        <w:t>vulvodyni</w:t>
      </w:r>
      <w:proofErr w:type="spellEnd"/>
      <w:r>
        <w:rPr>
          <w:rFonts w:ascii="Times New Roman" w:hAnsi="Times New Roman"/>
          <w:sz w:val="24"/>
          <w:szCs w:val="24"/>
        </w:rPr>
        <w:t xml:space="preserve"> og</w:t>
      </w:r>
      <w:r w:rsidRPr="00442E0E">
        <w:rPr>
          <w:rFonts w:ascii="Times New Roman" w:hAnsi="Times New Roman"/>
          <w:sz w:val="24"/>
          <w:szCs w:val="24"/>
        </w:rPr>
        <w:t xml:space="preserve"> den svære samtale. Der bliver endvidere lagt vægt på at erhverve specialfærdighed indenfor mikroskopering og præparation af undersøgelsesmateriale hertil. Endvidere fokuseret på forebyggende vaccinationer for f</w:t>
      </w:r>
      <w:r>
        <w:rPr>
          <w:rFonts w:ascii="Times New Roman" w:hAnsi="Times New Roman"/>
          <w:sz w:val="24"/>
          <w:szCs w:val="24"/>
        </w:rPr>
        <w:t>.</w:t>
      </w:r>
      <w:r w:rsidRPr="00442E0E">
        <w:rPr>
          <w:rFonts w:ascii="Times New Roman" w:hAnsi="Times New Roman"/>
          <w:sz w:val="24"/>
          <w:szCs w:val="24"/>
        </w:rPr>
        <w:t xml:space="preserve">eks. </w:t>
      </w:r>
      <w:r>
        <w:rPr>
          <w:rFonts w:ascii="Times New Roman" w:hAnsi="Times New Roman"/>
          <w:sz w:val="24"/>
          <w:szCs w:val="24"/>
        </w:rPr>
        <w:t>h</w:t>
      </w:r>
      <w:r w:rsidRPr="00442E0E">
        <w:rPr>
          <w:rFonts w:ascii="Times New Roman" w:hAnsi="Times New Roman"/>
          <w:sz w:val="24"/>
          <w:szCs w:val="24"/>
        </w:rPr>
        <w:t>epatitis B</w:t>
      </w:r>
      <w:r>
        <w:rPr>
          <w:rFonts w:ascii="Times New Roman" w:hAnsi="Times New Roman"/>
          <w:sz w:val="24"/>
          <w:szCs w:val="24"/>
        </w:rPr>
        <w:t xml:space="preserve"> og</w:t>
      </w:r>
      <w:r w:rsidRPr="00442E0E">
        <w:rPr>
          <w:rFonts w:ascii="Times New Roman" w:hAnsi="Times New Roman"/>
          <w:sz w:val="24"/>
          <w:szCs w:val="24"/>
        </w:rPr>
        <w:t xml:space="preserve"> HPV inklusiv den forebyggende venerologiske samtale.</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Form: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Indplacering i uddannelsesforløbet: </w:t>
      </w:r>
      <w:r w:rsidRPr="00442E0E">
        <w:rPr>
          <w:rFonts w:ascii="Times New Roman" w:hAnsi="Times New Roman"/>
          <w:sz w:val="24"/>
          <w:szCs w:val="24"/>
        </w:rPr>
        <w:t xml:space="preserve">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Kompetencevurdering:</w:t>
      </w:r>
      <w:r w:rsidRPr="00442E0E">
        <w:rPr>
          <w:rFonts w:ascii="Times New Roman" w:hAnsi="Times New Roman"/>
          <w:sz w:val="24"/>
          <w:szCs w:val="24"/>
        </w:rPr>
        <w:t xml:space="preserve"> 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Krav til godkendelse af gennemført kursus: </w:t>
      </w:r>
      <w:r w:rsidRPr="00442E0E">
        <w:rPr>
          <w:rFonts w:ascii="Times New Roman" w:hAnsi="Times New Roman"/>
          <w:sz w:val="24"/>
          <w:szCs w:val="24"/>
        </w:rPr>
        <w:t xml:space="preserve">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Delkursus 4: Den akutte patient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Kursisten skal kunne håndtere den akutte dermatologiske patient – specielt med sigte på</w:t>
      </w:r>
      <w:r>
        <w:rPr>
          <w:rFonts w:ascii="Times New Roman" w:hAnsi="Times New Roman"/>
          <w:sz w:val="24"/>
          <w:szCs w:val="24"/>
        </w:rPr>
        <w:t xml:space="preserve"> varetagelse af </w:t>
      </w:r>
      <w:r w:rsidRPr="00442E0E">
        <w:rPr>
          <w:rFonts w:ascii="Times New Roman" w:hAnsi="Times New Roman"/>
          <w:sz w:val="24"/>
          <w:szCs w:val="24"/>
        </w:rPr>
        <w:t>de potentielt dødelige</w:t>
      </w:r>
      <w:r>
        <w:rPr>
          <w:rFonts w:ascii="Times New Roman" w:hAnsi="Times New Roman"/>
          <w:sz w:val="24"/>
          <w:szCs w:val="24"/>
        </w:rPr>
        <w:t xml:space="preserve"> hudsygdomme</w:t>
      </w:r>
      <w:r w:rsidRPr="00442E0E">
        <w:rPr>
          <w:rFonts w:ascii="Times New Roman" w:hAnsi="Times New Roman"/>
          <w:sz w:val="24"/>
          <w:szCs w:val="24"/>
        </w:rPr>
        <w:t>,</w:t>
      </w:r>
      <w:r>
        <w:rPr>
          <w:rFonts w:ascii="Times New Roman" w:hAnsi="Times New Roman"/>
          <w:sz w:val="24"/>
          <w:szCs w:val="24"/>
        </w:rPr>
        <w:t xml:space="preserve"> </w:t>
      </w:r>
      <w:r w:rsidRPr="00442E0E">
        <w:rPr>
          <w:rFonts w:ascii="Times New Roman" w:hAnsi="Times New Roman"/>
          <w:sz w:val="24"/>
          <w:szCs w:val="24"/>
        </w:rPr>
        <w:t>der kræver</w:t>
      </w:r>
      <w:r>
        <w:rPr>
          <w:rFonts w:ascii="Times New Roman" w:hAnsi="Times New Roman"/>
          <w:sz w:val="24"/>
          <w:szCs w:val="24"/>
        </w:rPr>
        <w:t xml:space="preserve"> hurtig diagnose og</w:t>
      </w:r>
      <w:r w:rsidRPr="00442E0E">
        <w:rPr>
          <w:rFonts w:ascii="Times New Roman" w:hAnsi="Times New Roman"/>
          <w:sz w:val="24"/>
          <w:szCs w:val="24"/>
        </w:rPr>
        <w:t xml:space="preserve"> </w:t>
      </w:r>
      <w:r>
        <w:rPr>
          <w:rFonts w:ascii="Times New Roman" w:hAnsi="Times New Roman"/>
          <w:sz w:val="24"/>
          <w:szCs w:val="24"/>
        </w:rPr>
        <w:t>be</w:t>
      </w:r>
      <w:r w:rsidRPr="00442E0E">
        <w:rPr>
          <w:rFonts w:ascii="Times New Roman" w:hAnsi="Times New Roman"/>
          <w:sz w:val="24"/>
          <w:szCs w:val="24"/>
        </w:rPr>
        <w:t xml:space="preserve">handling for at undgå varige mén, </w:t>
      </w:r>
      <w:r>
        <w:rPr>
          <w:rFonts w:ascii="Times New Roman" w:hAnsi="Times New Roman"/>
          <w:sz w:val="24"/>
          <w:szCs w:val="24"/>
        </w:rPr>
        <w:t>samt</w:t>
      </w:r>
      <w:r w:rsidRPr="00442E0E">
        <w:rPr>
          <w:rFonts w:ascii="Times New Roman" w:hAnsi="Times New Roman"/>
          <w:sz w:val="24"/>
          <w:szCs w:val="24"/>
        </w:rPr>
        <w:t xml:space="preserve"> de</w:t>
      </w:r>
      <w:r>
        <w:rPr>
          <w:rFonts w:ascii="Times New Roman" w:hAnsi="Times New Roman"/>
          <w:sz w:val="24"/>
          <w:szCs w:val="24"/>
        </w:rPr>
        <w:t xml:space="preserve"> hudsygdomme,</w:t>
      </w:r>
      <w:r w:rsidRPr="00442E0E">
        <w:rPr>
          <w:rFonts w:ascii="Times New Roman" w:hAnsi="Times New Roman"/>
          <w:sz w:val="24"/>
          <w:szCs w:val="24"/>
        </w:rPr>
        <w:t xml:space="preserve"> der kan udvikle </w:t>
      </w:r>
      <w:r>
        <w:rPr>
          <w:rFonts w:ascii="Times New Roman" w:hAnsi="Times New Roman"/>
          <w:sz w:val="24"/>
          <w:szCs w:val="24"/>
        </w:rPr>
        <w:t xml:space="preserve">et </w:t>
      </w:r>
      <w:r w:rsidRPr="00442E0E">
        <w:rPr>
          <w:rFonts w:ascii="Times New Roman" w:hAnsi="Times New Roman"/>
          <w:sz w:val="24"/>
          <w:szCs w:val="24"/>
        </w:rPr>
        <w:t xml:space="preserve">fulminant svært sygdomsskabende forløb. Således skal kursisten kunne redegøre for patogenese, diagnostik og behandling af følgende sygdomme: TEN/SJS, </w:t>
      </w:r>
      <w:proofErr w:type="spellStart"/>
      <w:r w:rsidRPr="00442E0E">
        <w:rPr>
          <w:rFonts w:ascii="Times New Roman" w:hAnsi="Times New Roman"/>
          <w:sz w:val="24"/>
          <w:szCs w:val="24"/>
        </w:rPr>
        <w:t>exfoliative</w:t>
      </w:r>
      <w:proofErr w:type="spellEnd"/>
      <w:r w:rsidRPr="00442E0E">
        <w:rPr>
          <w:rFonts w:ascii="Times New Roman" w:hAnsi="Times New Roman"/>
          <w:sz w:val="24"/>
          <w:szCs w:val="24"/>
        </w:rPr>
        <w:t xml:space="preserve"> </w:t>
      </w:r>
      <w:proofErr w:type="spellStart"/>
      <w:r w:rsidRPr="00442E0E">
        <w:rPr>
          <w:rFonts w:ascii="Times New Roman" w:hAnsi="Times New Roman"/>
          <w:sz w:val="24"/>
          <w:szCs w:val="24"/>
        </w:rPr>
        <w:t>dermatoser</w:t>
      </w:r>
      <w:proofErr w:type="spellEnd"/>
      <w:r w:rsidRPr="00442E0E">
        <w:rPr>
          <w:rFonts w:ascii="Times New Roman" w:hAnsi="Times New Roman"/>
          <w:sz w:val="24"/>
          <w:szCs w:val="24"/>
        </w:rPr>
        <w:t xml:space="preserve">, brandsår, akutte infektioner, livstruende medikamentelle reaktioner, </w:t>
      </w:r>
      <w:proofErr w:type="spellStart"/>
      <w:r w:rsidRPr="00442E0E">
        <w:rPr>
          <w:rFonts w:ascii="Times New Roman" w:hAnsi="Times New Roman"/>
          <w:sz w:val="24"/>
          <w:szCs w:val="24"/>
        </w:rPr>
        <w:t>lysdermatoser</w:t>
      </w:r>
      <w:proofErr w:type="spellEnd"/>
      <w:r w:rsidRPr="00442E0E">
        <w:rPr>
          <w:rFonts w:ascii="Times New Roman" w:hAnsi="Times New Roman"/>
          <w:sz w:val="24"/>
          <w:szCs w:val="24"/>
        </w:rPr>
        <w:t xml:space="preserve"> og infektioner medbragt fra udlandsrejser. Endvidere skal kursisten foranstalte henvisning til eller samarbejde med tilgrænsende specialer: allergologi, plastikkirurgi og infektionsmedicin.</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Form: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Indplacering i uddannelsesforløbet: </w:t>
      </w:r>
      <w:r w:rsidRPr="00442E0E">
        <w:rPr>
          <w:rFonts w:ascii="Times New Roman" w:hAnsi="Times New Roman"/>
          <w:sz w:val="24"/>
          <w:szCs w:val="24"/>
        </w:rPr>
        <w:t xml:space="preserve">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p>
    <w:p w:rsidR="00D55079" w:rsidRPr="00442E0E" w:rsidRDefault="00D55079" w:rsidP="005202BA">
      <w:pPr>
        <w:pStyle w:val="Listeafsnit"/>
        <w:numPr>
          <w:ilvl w:val="0"/>
          <w:numId w:val="28"/>
        </w:numPr>
        <w:spacing w:after="0" w:line="240" w:lineRule="auto"/>
        <w:rPr>
          <w:rFonts w:ascii="Times New Roman" w:hAnsi="Times New Roman"/>
          <w:i/>
          <w:sz w:val="24"/>
          <w:szCs w:val="24"/>
        </w:rPr>
      </w:pPr>
      <w:r w:rsidRPr="00442E0E">
        <w:rPr>
          <w:rFonts w:ascii="Times New Roman" w:hAnsi="Times New Roman"/>
          <w:i/>
          <w:sz w:val="24"/>
          <w:szCs w:val="24"/>
        </w:rPr>
        <w:t xml:space="preserve">Kompetencevurdering: </w:t>
      </w:r>
      <w:r w:rsidRPr="00442E0E">
        <w:rPr>
          <w:rFonts w:ascii="Times New Roman" w:hAnsi="Times New Roman"/>
          <w:sz w:val="24"/>
          <w:szCs w:val="24"/>
        </w:rPr>
        <w:t>Der foretages præ- og post- test i forbindelse med kurset.</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Krav til godkendelse af gennemført kursus: </w:t>
      </w:r>
      <w:r w:rsidRPr="00442E0E">
        <w:rPr>
          <w:rFonts w:ascii="Times New Roman" w:hAnsi="Times New Roman"/>
          <w:sz w:val="24"/>
          <w:szCs w:val="24"/>
        </w:rPr>
        <w:t xml:space="preserve">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Pr>
        <w:pStyle w:val="Listeafsnit"/>
        <w:rPr>
          <w:rFonts w:ascii="Times New Roman" w:hAnsi="Times New Roman"/>
          <w:sz w:val="24"/>
          <w:szCs w:val="24"/>
        </w:rPr>
      </w:pPr>
    </w:p>
    <w:p w:rsidR="00D55079" w:rsidRPr="00AF6502" w:rsidRDefault="00D55079" w:rsidP="00DD2239">
      <w:pPr>
        <w:rPr>
          <w:b/>
          <w:u w:val="single"/>
        </w:rPr>
      </w:pPr>
      <w:r w:rsidRPr="00AF6502">
        <w:rPr>
          <w:b/>
          <w:u w:val="single"/>
        </w:rPr>
        <w:t>Delkursus 5: Hudens tumorer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Kursisten skal kunne diagnosticere, kontrollere og behandl</w:t>
      </w:r>
      <w:r>
        <w:rPr>
          <w:rFonts w:ascii="Times New Roman" w:hAnsi="Times New Roman"/>
          <w:sz w:val="24"/>
          <w:szCs w:val="24"/>
        </w:rPr>
        <w:t>e</w:t>
      </w:r>
      <w:r w:rsidRPr="00442E0E">
        <w:rPr>
          <w:rFonts w:ascii="Times New Roman" w:hAnsi="Times New Roman"/>
          <w:sz w:val="24"/>
          <w:szCs w:val="24"/>
        </w:rPr>
        <w:t xml:space="preserve"> benigne og maligne tumorer i huden inklusiv </w:t>
      </w:r>
      <w:proofErr w:type="spellStart"/>
      <w:r w:rsidRPr="00442E0E">
        <w:rPr>
          <w:rFonts w:ascii="Times New Roman" w:hAnsi="Times New Roman"/>
          <w:sz w:val="24"/>
          <w:szCs w:val="24"/>
        </w:rPr>
        <w:t>lymfomer</w:t>
      </w:r>
      <w:proofErr w:type="spellEnd"/>
      <w:r w:rsidRPr="00442E0E">
        <w:rPr>
          <w:rFonts w:ascii="Times New Roman" w:hAnsi="Times New Roman"/>
          <w:sz w:val="24"/>
          <w:szCs w:val="24"/>
        </w:rPr>
        <w:t xml:space="preserve"> i huden. Dette gøres gennem oversigtsforelæsninger i kombination med praktiske øvelser i </w:t>
      </w:r>
      <w:proofErr w:type="spellStart"/>
      <w:r w:rsidRPr="00442E0E">
        <w:rPr>
          <w:rFonts w:ascii="Times New Roman" w:hAnsi="Times New Roman"/>
          <w:sz w:val="24"/>
          <w:szCs w:val="24"/>
        </w:rPr>
        <w:t>derm</w:t>
      </w:r>
      <w:r>
        <w:rPr>
          <w:rFonts w:ascii="Times New Roman" w:hAnsi="Times New Roman"/>
          <w:sz w:val="24"/>
          <w:szCs w:val="24"/>
        </w:rPr>
        <w:t>o</w:t>
      </w:r>
      <w:r w:rsidRPr="00442E0E">
        <w:rPr>
          <w:rFonts w:ascii="Times New Roman" w:hAnsi="Times New Roman"/>
          <w:sz w:val="24"/>
          <w:szCs w:val="24"/>
        </w:rPr>
        <w:t>skopi</w:t>
      </w:r>
      <w:proofErr w:type="spellEnd"/>
      <w:r w:rsidRPr="00442E0E">
        <w:rPr>
          <w:rFonts w:ascii="Times New Roman" w:hAnsi="Times New Roman"/>
          <w:sz w:val="24"/>
          <w:szCs w:val="24"/>
        </w:rPr>
        <w:t xml:space="preserve">, og øvelse i praktiske færdigheder indenfor kirurgi, </w:t>
      </w:r>
      <w:proofErr w:type="spellStart"/>
      <w:r w:rsidRPr="00442E0E">
        <w:rPr>
          <w:rFonts w:ascii="Times New Roman" w:hAnsi="Times New Roman"/>
          <w:sz w:val="24"/>
          <w:szCs w:val="24"/>
        </w:rPr>
        <w:t>cure</w:t>
      </w:r>
      <w:r>
        <w:rPr>
          <w:rFonts w:ascii="Times New Roman" w:hAnsi="Times New Roman"/>
          <w:sz w:val="24"/>
          <w:szCs w:val="24"/>
        </w:rPr>
        <w:t>t</w:t>
      </w:r>
      <w:r w:rsidRPr="00442E0E">
        <w:rPr>
          <w:rFonts w:ascii="Times New Roman" w:hAnsi="Times New Roman"/>
          <w:sz w:val="24"/>
          <w:szCs w:val="24"/>
        </w:rPr>
        <w:t>tage</w:t>
      </w:r>
      <w:proofErr w:type="spellEnd"/>
      <w:r w:rsidRPr="00442E0E">
        <w:rPr>
          <w:rFonts w:ascii="Times New Roman" w:hAnsi="Times New Roman"/>
          <w:sz w:val="24"/>
          <w:szCs w:val="24"/>
        </w:rPr>
        <w:t xml:space="preserve"> og el kaustik. Herunder indføres kursisten i de regler og forordninger, der gælder vedrørende anmeldelsespligt og kontrol. Endvidere indføres kursisten i de gældende </w:t>
      </w:r>
      <w:r w:rsidRPr="00442E0E">
        <w:rPr>
          <w:rFonts w:ascii="Times New Roman" w:hAnsi="Times New Roman"/>
          <w:sz w:val="24"/>
          <w:szCs w:val="24"/>
        </w:rPr>
        <w:lastRenderedPageBreak/>
        <w:t>regler vedrørende håndtering af røn</w:t>
      </w:r>
      <w:r>
        <w:rPr>
          <w:rFonts w:ascii="Times New Roman" w:hAnsi="Times New Roman"/>
          <w:sz w:val="24"/>
          <w:szCs w:val="24"/>
        </w:rPr>
        <w:t>t</w:t>
      </w:r>
      <w:r w:rsidRPr="00442E0E">
        <w:rPr>
          <w:rFonts w:ascii="Times New Roman" w:hAnsi="Times New Roman"/>
          <w:sz w:val="24"/>
          <w:szCs w:val="24"/>
        </w:rPr>
        <w:t>gen og kursisten erhverver</w:t>
      </w:r>
      <w:r>
        <w:rPr>
          <w:rFonts w:ascii="Times New Roman" w:hAnsi="Times New Roman"/>
          <w:sz w:val="24"/>
          <w:szCs w:val="24"/>
        </w:rPr>
        <w:t xml:space="preserve"> viden</w:t>
      </w:r>
      <w:r w:rsidRPr="00442E0E">
        <w:rPr>
          <w:rFonts w:ascii="Times New Roman" w:hAnsi="Times New Roman"/>
          <w:sz w:val="24"/>
          <w:szCs w:val="24"/>
        </w:rPr>
        <w:t xml:space="preserve"> indenfor </w:t>
      </w:r>
      <w:proofErr w:type="spellStart"/>
      <w:r w:rsidRPr="00442E0E">
        <w:rPr>
          <w:rFonts w:ascii="Times New Roman" w:hAnsi="Times New Roman"/>
          <w:sz w:val="24"/>
          <w:szCs w:val="24"/>
        </w:rPr>
        <w:t>Bucky</w:t>
      </w:r>
      <w:proofErr w:type="spellEnd"/>
      <w:r w:rsidRPr="00442E0E">
        <w:rPr>
          <w:rFonts w:ascii="Times New Roman" w:hAnsi="Times New Roman"/>
          <w:sz w:val="24"/>
          <w:szCs w:val="24"/>
        </w:rPr>
        <w:t>-behandling.</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Form: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Indplacering i uddannelsesforløbet:</w:t>
      </w:r>
      <w:r w:rsidRPr="00442E0E">
        <w:rPr>
          <w:rFonts w:ascii="Times New Roman" w:hAnsi="Times New Roman"/>
          <w:sz w:val="24"/>
          <w:szCs w:val="24"/>
        </w:rPr>
        <w:t xml:space="preserve"> 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 xml:space="preserve">Kompetencevurdering: </w:t>
      </w:r>
      <w:r w:rsidRPr="00442E0E">
        <w:rPr>
          <w:rFonts w:ascii="Times New Roman" w:hAnsi="Times New Roman"/>
          <w:sz w:val="24"/>
          <w:szCs w:val="24"/>
        </w:rPr>
        <w:t>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Krav til godkendelse af gennemført kursus:</w:t>
      </w:r>
      <w:r w:rsidRPr="00442E0E">
        <w:rPr>
          <w:rFonts w:ascii="Times New Roman" w:hAnsi="Times New Roman"/>
          <w:sz w:val="24"/>
          <w:szCs w:val="24"/>
        </w:rPr>
        <w:t xml:space="preserve"> 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 xml:space="preserve">Delkursus </w:t>
      </w:r>
      <w:proofErr w:type="gramStart"/>
      <w:r w:rsidRPr="00AF6502">
        <w:rPr>
          <w:b/>
          <w:u w:val="single"/>
        </w:rPr>
        <w:t>6:  Den</w:t>
      </w:r>
      <w:proofErr w:type="gramEnd"/>
      <w:r w:rsidRPr="00AF6502">
        <w:rPr>
          <w:b/>
          <w:u w:val="single"/>
        </w:rPr>
        <w:t xml:space="preserve"> professionelle dermatolog og infektioner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Ku</w:t>
      </w:r>
      <w:r>
        <w:rPr>
          <w:rFonts w:ascii="Times New Roman" w:hAnsi="Times New Roman"/>
          <w:sz w:val="24"/>
          <w:szCs w:val="24"/>
        </w:rPr>
        <w:t>r</w:t>
      </w:r>
      <w:r w:rsidRPr="00442E0E">
        <w:rPr>
          <w:rFonts w:ascii="Times New Roman" w:hAnsi="Times New Roman"/>
          <w:sz w:val="24"/>
          <w:szCs w:val="24"/>
        </w:rPr>
        <w:t>sisten skal have specialkendskab til lovgivning, faglige og etiske regler herunder læge</w:t>
      </w:r>
      <w:r>
        <w:rPr>
          <w:rFonts w:ascii="Times New Roman" w:hAnsi="Times New Roman"/>
          <w:sz w:val="24"/>
          <w:szCs w:val="24"/>
        </w:rPr>
        <w:t>l</w:t>
      </w:r>
      <w:r w:rsidRPr="00442E0E">
        <w:rPr>
          <w:rFonts w:ascii="Times New Roman" w:hAnsi="Times New Roman"/>
          <w:sz w:val="24"/>
          <w:szCs w:val="24"/>
        </w:rPr>
        <w:t xml:space="preserve">oven. Der lægges vægt på de administrative og juridiske aspekter i forbindelse med undersøgelse og behandling af patienter indenfor det </w:t>
      </w:r>
      <w:proofErr w:type="spellStart"/>
      <w:r w:rsidRPr="00442E0E">
        <w:rPr>
          <w:rFonts w:ascii="Times New Roman" w:hAnsi="Times New Roman"/>
          <w:sz w:val="24"/>
          <w:szCs w:val="24"/>
        </w:rPr>
        <w:t>dermato</w:t>
      </w:r>
      <w:proofErr w:type="spellEnd"/>
      <w:r w:rsidRPr="00442E0E">
        <w:rPr>
          <w:rFonts w:ascii="Times New Roman" w:hAnsi="Times New Roman"/>
          <w:sz w:val="24"/>
          <w:szCs w:val="24"/>
        </w:rPr>
        <w:t>-venerologiske område. Endvidere lægges speciel vægt på kommunikation med patienter, herunder indsigt i egne reaktionsmønstre, samt håndter</w:t>
      </w:r>
      <w:r>
        <w:rPr>
          <w:rFonts w:ascii="Times New Roman" w:hAnsi="Times New Roman"/>
          <w:sz w:val="24"/>
          <w:szCs w:val="24"/>
        </w:rPr>
        <w:t>i</w:t>
      </w:r>
      <w:r w:rsidRPr="00442E0E">
        <w:rPr>
          <w:rFonts w:ascii="Times New Roman" w:hAnsi="Times New Roman"/>
          <w:sz w:val="24"/>
          <w:szCs w:val="24"/>
        </w:rPr>
        <w:t xml:space="preserve">ng og behandling ved den vanskelige patient samtale inklusiv håndtering af klagesager og patienterstatningssystemet. Der gives endvidere indsigt i </w:t>
      </w:r>
      <w:proofErr w:type="spellStart"/>
      <w:r w:rsidRPr="00442E0E">
        <w:rPr>
          <w:rFonts w:ascii="Times New Roman" w:hAnsi="Times New Roman"/>
          <w:sz w:val="24"/>
          <w:szCs w:val="24"/>
        </w:rPr>
        <w:t>scabies</w:t>
      </w:r>
      <w:proofErr w:type="spellEnd"/>
      <w:r w:rsidRPr="00442E0E">
        <w:rPr>
          <w:rFonts w:ascii="Times New Roman" w:hAnsi="Times New Roman"/>
          <w:sz w:val="24"/>
          <w:szCs w:val="24"/>
        </w:rPr>
        <w:t>, bakterielle</w:t>
      </w:r>
      <w:r>
        <w:rPr>
          <w:rFonts w:ascii="Times New Roman" w:hAnsi="Times New Roman"/>
          <w:sz w:val="24"/>
          <w:szCs w:val="24"/>
        </w:rPr>
        <w:t>-</w:t>
      </w:r>
      <w:r w:rsidRPr="00442E0E">
        <w:rPr>
          <w:rFonts w:ascii="Times New Roman" w:hAnsi="Times New Roman"/>
          <w:sz w:val="24"/>
          <w:szCs w:val="24"/>
        </w:rPr>
        <w:t xml:space="preserve"> og </w:t>
      </w:r>
      <w:proofErr w:type="spellStart"/>
      <w:r w:rsidRPr="00442E0E">
        <w:rPr>
          <w:rFonts w:ascii="Times New Roman" w:hAnsi="Times New Roman"/>
          <w:sz w:val="24"/>
          <w:szCs w:val="24"/>
        </w:rPr>
        <w:t>virale</w:t>
      </w:r>
      <w:proofErr w:type="spellEnd"/>
      <w:r w:rsidRPr="00442E0E">
        <w:rPr>
          <w:rFonts w:ascii="Times New Roman" w:hAnsi="Times New Roman"/>
          <w:sz w:val="24"/>
          <w:szCs w:val="24"/>
        </w:rPr>
        <w:t xml:space="preserve"> infektion</w:t>
      </w:r>
      <w:r>
        <w:rPr>
          <w:rFonts w:ascii="Times New Roman" w:hAnsi="Times New Roman"/>
          <w:sz w:val="24"/>
          <w:szCs w:val="24"/>
        </w:rPr>
        <w:t>er</w:t>
      </w:r>
      <w:r w:rsidRPr="00442E0E">
        <w:rPr>
          <w:rFonts w:ascii="Times New Roman" w:hAnsi="Times New Roman"/>
          <w:sz w:val="24"/>
          <w:szCs w:val="24"/>
        </w:rPr>
        <w:t xml:space="preserve">, der </w:t>
      </w:r>
      <w:r>
        <w:rPr>
          <w:rFonts w:ascii="Times New Roman" w:hAnsi="Times New Roman"/>
          <w:sz w:val="24"/>
          <w:szCs w:val="24"/>
        </w:rPr>
        <w:t>er</w:t>
      </w:r>
      <w:r w:rsidRPr="00442E0E">
        <w:rPr>
          <w:rFonts w:ascii="Times New Roman" w:hAnsi="Times New Roman"/>
          <w:sz w:val="24"/>
          <w:szCs w:val="24"/>
        </w:rPr>
        <w:t xml:space="preserve"> specielt vanskelige diagnostisk og behandlingsmæssigt, samt indsigt i visse </w:t>
      </w:r>
      <w:proofErr w:type="spellStart"/>
      <w:r w:rsidRPr="00442E0E">
        <w:rPr>
          <w:rFonts w:ascii="Times New Roman" w:hAnsi="Times New Roman"/>
          <w:sz w:val="24"/>
          <w:szCs w:val="24"/>
        </w:rPr>
        <w:t>dermatofytoser</w:t>
      </w:r>
      <w:proofErr w:type="spellEnd"/>
      <w:r w:rsidRPr="00442E0E">
        <w:rPr>
          <w:rFonts w:ascii="Times New Roman" w:hAnsi="Times New Roman"/>
          <w:sz w:val="24"/>
          <w:szCs w:val="24"/>
        </w:rPr>
        <w:t xml:space="preserve"> ink</w:t>
      </w:r>
      <w:r>
        <w:rPr>
          <w:rFonts w:ascii="Times New Roman" w:hAnsi="Times New Roman"/>
          <w:sz w:val="24"/>
          <w:szCs w:val="24"/>
        </w:rPr>
        <w:t>l</w:t>
      </w:r>
      <w:r w:rsidRPr="00442E0E">
        <w:rPr>
          <w:rFonts w:ascii="Times New Roman" w:hAnsi="Times New Roman"/>
          <w:sz w:val="24"/>
          <w:szCs w:val="24"/>
        </w:rPr>
        <w:t>usiv mikroskopi af svampepræparater.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Form: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Indplacering i uddannelsesforløbet:</w:t>
      </w:r>
      <w:r w:rsidRPr="00442E0E">
        <w:rPr>
          <w:rFonts w:ascii="Times New Roman" w:hAnsi="Times New Roman"/>
          <w:sz w:val="24"/>
          <w:szCs w:val="24"/>
        </w:rPr>
        <w:t xml:space="preserve"> 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8"/>
        </w:numPr>
        <w:spacing w:after="0" w:line="240" w:lineRule="auto"/>
        <w:rPr>
          <w:rFonts w:ascii="Times New Roman" w:hAnsi="Times New Roman"/>
          <w:i/>
          <w:sz w:val="24"/>
          <w:szCs w:val="24"/>
        </w:rPr>
      </w:pPr>
      <w:r w:rsidRPr="00442E0E">
        <w:rPr>
          <w:rFonts w:ascii="Times New Roman" w:hAnsi="Times New Roman"/>
          <w:i/>
          <w:sz w:val="24"/>
          <w:szCs w:val="24"/>
        </w:rPr>
        <w:t>Kompetencevurdering:</w:t>
      </w:r>
      <w:r w:rsidRPr="00442E0E">
        <w:rPr>
          <w:rFonts w:ascii="Times New Roman" w:hAnsi="Times New Roman"/>
          <w:sz w:val="24"/>
          <w:szCs w:val="24"/>
        </w:rPr>
        <w:t xml:space="preserve"> 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Krav til godkendelse af gennemført kursus:</w:t>
      </w:r>
      <w:r w:rsidRPr="00442E0E">
        <w:rPr>
          <w:rFonts w:ascii="Times New Roman" w:hAnsi="Times New Roman"/>
          <w:sz w:val="24"/>
          <w:szCs w:val="24"/>
        </w:rPr>
        <w:t xml:space="preserve"> 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Delkursus 7: Dermatologiske manifestationer ved interne medicinske sygdomme</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 xml:space="preserve">Kursisten skal erhverve såvel almen- og specialviden indenfor dermatologiske manifestationer ved bindevævssygdomme, </w:t>
      </w:r>
      <w:proofErr w:type="spellStart"/>
      <w:r w:rsidRPr="00442E0E">
        <w:rPr>
          <w:rFonts w:ascii="Times New Roman" w:hAnsi="Times New Roman"/>
          <w:sz w:val="24"/>
          <w:szCs w:val="24"/>
        </w:rPr>
        <w:t>vaskulitis</w:t>
      </w:r>
      <w:proofErr w:type="spellEnd"/>
      <w:r w:rsidRPr="00442E0E">
        <w:rPr>
          <w:rFonts w:ascii="Times New Roman" w:hAnsi="Times New Roman"/>
          <w:sz w:val="24"/>
          <w:szCs w:val="24"/>
        </w:rPr>
        <w:t xml:space="preserve"> og andre medicinske sår i huden. Efter endt kursus skal kursisten være i stand til at differentiere og diagnosticere relevante dermatologiske manifestationer samt foretage relevante behandli</w:t>
      </w:r>
      <w:r>
        <w:rPr>
          <w:rFonts w:ascii="Times New Roman" w:hAnsi="Times New Roman"/>
          <w:sz w:val="24"/>
          <w:szCs w:val="24"/>
        </w:rPr>
        <w:t>n</w:t>
      </w:r>
      <w:r w:rsidRPr="00442E0E">
        <w:rPr>
          <w:rFonts w:ascii="Times New Roman" w:hAnsi="Times New Roman"/>
          <w:sz w:val="24"/>
          <w:szCs w:val="24"/>
        </w:rPr>
        <w:t xml:space="preserve">gsvalg inden for kursets emnekreds. I kurset vil også indgå patologiundervisning, der </w:t>
      </w:r>
      <w:r>
        <w:rPr>
          <w:rFonts w:ascii="Times New Roman" w:hAnsi="Times New Roman"/>
          <w:sz w:val="24"/>
          <w:szCs w:val="24"/>
        </w:rPr>
        <w:t>ve</w:t>
      </w:r>
      <w:r w:rsidRPr="00442E0E">
        <w:rPr>
          <w:rFonts w:ascii="Times New Roman" w:hAnsi="Times New Roman"/>
          <w:sz w:val="24"/>
          <w:szCs w:val="24"/>
        </w:rPr>
        <w:t>drører hudens tumorer.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Form: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lastRenderedPageBreak/>
        <w:t>Indplacering i uddannelsesforløbet:</w:t>
      </w:r>
      <w:r w:rsidRPr="00442E0E">
        <w:rPr>
          <w:rFonts w:ascii="Times New Roman" w:hAnsi="Times New Roman"/>
          <w:sz w:val="24"/>
          <w:szCs w:val="24"/>
        </w:rPr>
        <w:t xml:space="preserve"> 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Kompetencevurdering:</w:t>
      </w:r>
      <w:r w:rsidRPr="00442E0E">
        <w:rPr>
          <w:rFonts w:ascii="Times New Roman" w:hAnsi="Times New Roman"/>
          <w:sz w:val="24"/>
          <w:szCs w:val="24"/>
        </w:rPr>
        <w:t xml:space="preserve"> 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Krav til godkendelse af gennemført kursus: </w:t>
      </w:r>
      <w:r w:rsidRPr="00442E0E">
        <w:rPr>
          <w:rFonts w:ascii="Times New Roman" w:hAnsi="Times New Roman"/>
          <w:sz w:val="24"/>
          <w:szCs w:val="24"/>
        </w:rPr>
        <w:t xml:space="preserve">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Delkursus 8: Eksemer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 xml:space="preserve">Kursisten skal tilegne sig specialkundskaber vedrørende diagnostik og behandling af kontakteksemer og arbejdsdermatologiske sygdomme, som varetages såvel i speciallægepraksis som på hospitalsniveau. Efter endt kursus forventes kursisten at kunne redegøre for kontakteksemers klinik, anvende klassifikationen for håndeksem i kliniske og ætiologiske typer. Endvidere skal kursisten kunne anvende indikation og kontraindikation for </w:t>
      </w:r>
      <w:proofErr w:type="spellStart"/>
      <w:r w:rsidRPr="00442E0E">
        <w:rPr>
          <w:rFonts w:ascii="Times New Roman" w:hAnsi="Times New Roman"/>
          <w:sz w:val="24"/>
          <w:szCs w:val="24"/>
        </w:rPr>
        <w:t>epikutantest</w:t>
      </w:r>
      <w:proofErr w:type="spellEnd"/>
      <w:r w:rsidRPr="00442E0E">
        <w:rPr>
          <w:rFonts w:ascii="Times New Roman" w:hAnsi="Times New Roman"/>
          <w:sz w:val="24"/>
          <w:szCs w:val="24"/>
        </w:rPr>
        <w:t xml:space="preserve"> samt kunne tolke resultater heraf kritisk. Kursisten skal kunne redegøre for de allergener, der indgår i den europæiske basis-serie og have kendskab til principperne i en ekspositionskortlægning samt til de relevante spot-tests. Endvidere skal kursisten kende principper for risikofaktorer, behandling og forebyggelse af kontakteksem og have kendskab til relevant lovgivning på arbejdsskadeområdet. Efter endt kursus skal kursisten kende de faglige standarder for kontakteksemer og kunne udfærdige en speciallægeerklæring til Arbejdsskadestyrelsen.</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Form:</w:t>
      </w:r>
      <w:r w:rsidRPr="00442E0E">
        <w:rPr>
          <w:rFonts w:ascii="Times New Roman" w:hAnsi="Times New Roman"/>
          <w:sz w:val="24"/>
          <w:szCs w:val="24"/>
        </w:rPr>
        <w:t xml:space="preserve">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Indplacering i uddannelsesforløbet:</w:t>
      </w:r>
      <w:r w:rsidRPr="00442E0E">
        <w:rPr>
          <w:rFonts w:ascii="Times New Roman" w:hAnsi="Times New Roman"/>
          <w:sz w:val="24"/>
          <w:szCs w:val="24"/>
        </w:rPr>
        <w:t xml:space="preserve"> 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8"/>
        </w:numPr>
        <w:spacing w:after="0" w:line="240" w:lineRule="auto"/>
        <w:rPr>
          <w:rFonts w:ascii="Times New Roman" w:hAnsi="Times New Roman"/>
          <w:i/>
          <w:sz w:val="24"/>
          <w:szCs w:val="24"/>
        </w:rPr>
      </w:pPr>
      <w:r w:rsidRPr="00442E0E">
        <w:rPr>
          <w:rFonts w:ascii="Times New Roman" w:hAnsi="Times New Roman"/>
          <w:i/>
          <w:sz w:val="24"/>
          <w:szCs w:val="24"/>
        </w:rPr>
        <w:t>Kompetencevurdering:</w:t>
      </w:r>
      <w:r w:rsidRPr="00442E0E">
        <w:rPr>
          <w:rFonts w:ascii="Times New Roman" w:hAnsi="Times New Roman"/>
          <w:sz w:val="24"/>
          <w:szCs w:val="24"/>
        </w:rPr>
        <w:t xml:space="preserve"> 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Krav til godkendelse af gennemført kursus:</w:t>
      </w:r>
      <w:r w:rsidRPr="00442E0E">
        <w:rPr>
          <w:rFonts w:ascii="Times New Roman" w:hAnsi="Times New Roman"/>
          <w:sz w:val="24"/>
          <w:szCs w:val="24"/>
        </w:rPr>
        <w:t xml:space="preserve"> 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Delkursus 9: Kroniske inflammatoriske hudsygdomme</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Kursisten skal tilegne sig kundskaber, således at specialets hovedfunktion vedrørende diagnostik og behandling af inflammatoriske hudlidelser samt systemisk behandling inklusiv fototerapi kan varetages såvel i speciallægepraksis som på hospitalsniveau. Efter endt kursus skal kursisten kunne foretage udredning af den inflammatoriske patient (-eksem) inklusiv den røde patient. Endvidere skal kursisten kunne varetage fototerapi og systemisk behandling, herunder indikationer, kontraindikationer og bivirkninger. Endvidere skal kursisten have indsigt i behandling af den kroniske patient.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Varighed: </w:t>
      </w:r>
      <w:r w:rsidRPr="00442E0E">
        <w:rPr>
          <w:rFonts w:ascii="Times New Roman" w:hAnsi="Times New Roman"/>
          <w:sz w:val="24"/>
          <w:szCs w:val="24"/>
        </w:rPr>
        <w:t>3 dages kursus.</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Form:</w:t>
      </w:r>
      <w:r w:rsidRPr="00442E0E">
        <w:rPr>
          <w:rFonts w:ascii="Times New Roman" w:hAnsi="Times New Roman"/>
          <w:sz w:val="24"/>
          <w:szCs w:val="24"/>
        </w:rPr>
        <w:t xml:space="preserve">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lastRenderedPageBreak/>
        <w:t>Indplacering i uddannelsesforløbet:</w:t>
      </w:r>
      <w:r w:rsidRPr="00442E0E">
        <w:rPr>
          <w:rFonts w:ascii="Times New Roman" w:hAnsi="Times New Roman"/>
          <w:sz w:val="24"/>
          <w:szCs w:val="24"/>
        </w:rPr>
        <w:t xml:space="preserve"> 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Kompetencevurdering:</w:t>
      </w:r>
      <w:r w:rsidRPr="00442E0E">
        <w:rPr>
          <w:rFonts w:ascii="Times New Roman" w:hAnsi="Times New Roman"/>
          <w:sz w:val="24"/>
          <w:szCs w:val="24"/>
        </w:rPr>
        <w:t xml:space="preserve"> 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Krav til godkendelse af gennemført kursus:</w:t>
      </w:r>
      <w:r w:rsidRPr="00442E0E">
        <w:rPr>
          <w:rFonts w:ascii="Times New Roman" w:hAnsi="Times New Roman"/>
          <w:sz w:val="24"/>
          <w:szCs w:val="24"/>
        </w:rPr>
        <w:t xml:space="preserve"> 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AF6502" w:rsidRDefault="00D55079" w:rsidP="00DD2239">
      <w:pPr>
        <w:rPr>
          <w:b/>
          <w:u w:val="single"/>
        </w:rPr>
      </w:pPr>
      <w:r w:rsidRPr="00AF6502">
        <w:rPr>
          <w:b/>
          <w:u w:val="single"/>
        </w:rPr>
        <w:t>Delkursus 10: Pædiatrisk dermatologi og laser</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 xml:space="preserve">Mål: </w:t>
      </w:r>
      <w:r w:rsidRPr="00442E0E">
        <w:rPr>
          <w:rFonts w:ascii="Times New Roman" w:hAnsi="Times New Roman"/>
          <w:sz w:val="24"/>
          <w:szCs w:val="24"/>
        </w:rPr>
        <w:t>Kursisten skal kunne dia</w:t>
      </w:r>
      <w:r>
        <w:rPr>
          <w:rFonts w:ascii="Times New Roman" w:hAnsi="Times New Roman"/>
          <w:sz w:val="24"/>
          <w:szCs w:val="24"/>
        </w:rPr>
        <w:t>g</w:t>
      </w:r>
      <w:r w:rsidRPr="00442E0E">
        <w:rPr>
          <w:rFonts w:ascii="Times New Roman" w:hAnsi="Times New Roman"/>
          <w:sz w:val="24"/>
          <w:szCs w:val="24"/>
        </w:rPr>
        <w:t xml:space="preserve">nosticere og behandle karakteristiske pædiatriske hudsygdomme, herunder sygdomme opstået i </w:t>
      </w:r>
      <w:proofErr w:type="spellStart"/>
      <w:r w:rsidRPr="00442E0E">
        <w:rPr>
          <w:rFonts w:ascii="Times New Roman" w:hAnsi="Times New Roman"/>
          <w:sz w:val="24"/>
          <w:szCs w:val="24"/>
        </w:rPr>
        <w:t>nyfødthedsperioden</w:t>
      </w:r>
      <w:proofErr w:type="spellEnd"/>
      <w:r w:rsidRPr="00442E0E">
        <w:rPr>
          <w:rFonts w:ascii="Times New Roman" w:hAnsi="Times New Roman"/>
          <w:sz w:val="24"/>
          <w:szCs w:val="24"/>
        </w:rPr>
        <w:t xml:space="preserve">, samt selvstændigt kunne rejse mistanke om sjældne </w:t>
      </w:r>
      <w:proofErr w:type="spellStart"/>
      <w:r w:rsidRPr="00442E0E">
        <w:rPr>
          <w:rFonts w:ascii="Times New Roman" w:hAnsi="Times New Roman"/>
          <w:sz w:val="24"/>
          <w:szCs w:val="24"/>
        </w:rPr>
        <w:t>genodermatoser</w:t>
      </w:r>
      <w:proofErr w:type="spellEnd"/>
      <w:r w:rsidRPr="00442E0E">
        <w:rPr>
          <w:rFonts w:ascii="Times New Roman" w:hAnsi="Times New Roman"/>
          <w:sz w:val="24"/>
          <w:szCs w:val="24"/>
        </w:rPr>
        <w:t xml:space="preserve">. Der gennemgås praktisk tilgang til udredning og behandling af de hyppigst forekommende </w:t>
      </w:r>
      <w:proofErr w:type="spellStart"/>
      <w:r w:rsidRPr="00442E0E">
        <w:rPr>
          <w:rFonts w:ascii="Times New Roman" w:hAnsi="Times New Roman"/>
          <w:sz w:val="24"/>
          <w:szCs w:val="24"/>
        </w:rPr>
        <w:t>genodermatoser</w:t>
      </w:r>
      <w:proofErr w:type="spellEnd"/>
      <w:r w:rsidRPr="00442E0E">
        <w:rPr>
          <w:rFonts w:ascii="Times New Roman" w:hAnsi="Times New Roman"/>
          <w:sz w:val="24"/>
          <w:szCs w:val="24"/>
        </w:rPr>
        <w:t>, viderevisitation og samarbejde med andre afdelinger. Endvidere kunne diagnosticere og behandle a</w:t>
      </w:r>
      <w:r>
        <w:rPr>
          <w:rFonts w:ascii="Times New Roman" w:hAnsi="Times New Roman"/>
          <w:sz w:val="24"/>
          <w:szCs w:val="24"/>
        </w:rPr>
        <w:t>k</w:t>
      </w:r>
      <w:r w:rsidRPr="00442E0E">
        <w:rPr>
          <w:rFonts w:ascii="Times New Roman" w:hAnsi="Times New Roman"/>
          <w:sz w:val="24"/>
          <w:szCs w:val="24"/>
        </w:rPr>
        <w:t xml:space="preserve">ne. Der fokuseres på den specielle forældre/barn kommunikation og kursisten skal kunne anvende sociallovgivning (underretning, socialpædiatri, sociale rettigheder). Endvidere skal kursisten kunne varetage specialets funktioner vedrørende laser-dermatologi herunder kunne udføre enkelte laseroperationer og kende indikationer, kontraindikationer og bivirkninger ved dermatologisk laser behandling med fokus på </w:t>
      </w:r>
      <w:proofErr w:type="spellStart"/>
      <w:r w:rsidRPr="00442E0E">
        <w:rPr>
          <w:rFonts w:ascii="Times New Roman" w:hAnsi="Times New Roman"/>
          <w:sz w:val="24"/>
          <w:szCs w:val="24"/>
        </w:rPr>
        <w:t>vaskulære</w:t>
      </w:r>
      <w:proofErr w:type="spellEnd"/>
      <w:r w:rsidRPr="00442E0E">
        <w:rPr>
          <w:rFonts w:ascii="Times New Roman" w:hAnsi="Times New Roman"/>
          <w:sz w:val="24"/>
          <w:szCs w:val="24"/>
        </w:rPr>
        <w:t xml:space="preserve"> tumorer og </w:t>
      </w:r>
      <w:proofErr w:type="spellStart"/>
      <w:r w:rsidRPr="00442E0E">
        <w:rPr>
          <w:rFonts w:ascii="Times New Roman" w:hAnsi="Times New Roman"/>
          <w:sz w:val="24"/>
          <w:szCs w:val="24"/>
        </w:rPr>
        <w:t>malformationer</w:t>
      </w:r>
      <w:proofErr w:type="spellEnd"/>
      <w:r w:rsidRPr="00442E0E">
        <w:rPr>
          <w:rFonts w:ascii="Times New Roman" w:hAnsi="Times New Roman"/>
          <w:sz w:val="24"/>
          <w:szCs w:val="24"/>
        </w:rPr>
        <w: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Varighed:</w:t>
      </w:r>
      <w:r w:rsidRPr="00442E0E">
        <w:rPr>
          <w:rFonts w:ascii="Times New Roman" w:hAnsi="Times New Roman"/>
          <w:sz w:val="24"/>
          <w:szCs w:val="24"/>
        </w:rPr>
        <w:t xml:space="preserve"> 3 dages varighed.</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Form:</w:t>
      </w:r>
      <w:r w:rsidRPr="00442E0E">
        <w:rPr>
          <w:rFonts w:ascii="Times New Roman" w:hAnsi="Times New Roman"/>
          <w:sz w:val="24"/>
          <w:szCs w:val="24"/>
        </w:rPr>
        <w:t xml:space="preserve"> </w:t>
      </w:r>
      <w:proofErr w:type="spellStart"/>
      <w:r w:rsidRPr="00442E0E">
        <w:rPr>
          <w:rFonts w:ascii="Times New Roman" w:hAnsi="Times New Roman"/>
          <w:sz w:val="24"/>
          <w:szCs w:val="24"/>
        </w:rPr>
        <w:t>Eksternat</w:t>
      </w:r>
      <w:proofErr w:type="spellEnd"/>
      <w:r w:rsidRPr="00442E0E">
        <w:rPr>
          <w:rFonts w:ascii="Times New Roman" w:hAnsi="Times New Roman"/>
          <w:sz w:val="24"/>
          <w:szCs w:val="24"/>
        </w:rPr>
        <w:t xml:space="preserve"> kursus med minimum 50 % kursistaktiverende undervisning i en blanding af forelæsninger, case</w:t>
      </w:r>
      <w:r>
        <w:rPr>
          <w:rFonts w:ascii="Times New Roman" w:hAnsi="Times New Roman"/>
          <w:sz w:val="24"/>
          <w:szCs w:val="24"/>
        </w:rPr>
        <w:t>-</w:t>
      </w:r>
      <w:r w:rsidRPr="00442E0E">
        <w:rPr>
          <w:rFonts w:ascii="Times New Roman" w:hAnsi="Times New Roman"/>
          <w:sz w:val="24"/>
          <w:szCs w:val="24"/>
        </w:rPr>
        <w:t>baseret undervisning og øvelser.</w:t>
      </w:r>
    </w:p>
    <w:p w:rsidR="00D55079" w:rsidRPr="00442E0E" w:rsidRDefault="00D55079" w:rsidP="005202BA">
      <w:pPr>
        <w:pStyle w:val="Listeafsnit"/>
        <w:numPr>
          <w:ilvl w:val="0"/>
          <w:numId w:val="27"/>
        </w:numPr>
        <w:spacing w:after="0" w:line="240" w:lineRule="auto"/>
        <w:rPr>
          <w:rFonts w:ascii="Times New Roman" w:hAnsi="Times New Roman"/>
          <w:i/>
          <w:sz w:val="24"/>
          <w:szCs w:val="24"/>
        </w:rPr>
      </w:pPr>
      <w:r w:rsidRPr="00442E0E">
        <w:rPr>
          <w:rFonts w:ascii="Times New Roman" w:hAnsi="Times New Roman"/>
          <w:i/>
          <w:sz w:val="24"/>
          <w:szCs w:val="24"/>
        </w:rPr>
        <w:t>Indplacering i uddannelsesforløbet:</w:t>
      </w:r>
      <w:r w:rsidRPr="00442E0E">
        <w:rPr>
          <w:rFonts w:ascii="Times New Roman" w:hAnsi="Times New Roman"/>
          <w:sz w:val="24"/>
          <w:szCs w:val="24"/>
        </w:rPr>
        <w:t xml:space="preserve"> Kurset udbydes indenfor de første 2 år efter opstart i hoveduddannelsesforløb. Man tilmelder sig elektronisk </w:t>
      </w:r>
      <w:r>
        <w:rPr>
          <w:rFonts w:ascii="Times New Roman" w:hAnsi="Times New Roman"/>
          <w:sz w:val="24"/>
          <w:szCs w:val="24"/>
        </w:rPr>
        <w:t>via DDS hjemmeside</w:t>
      </w:r>
      <w:r w:rsidRPr="00442E0E">
        <w:rPr>
          <w:rFonts w:ascii="Times New Roman" w:hAnsi="Times New Roman"/>
          <w:i/>
          <w:sz w:val="24"/>
          <w:szCs w:val="24"/>
        </w:rPr>
        <w:t xml:space="preserve">. </w:t>
      </w:r>
      <w:r w:rsidRPr="00442E0E">
        <w:rPr>
          <w:rFonts w:ascii="Times New Roman" w:hAnsi="Times New Roman"/>
          <w:sz w:val="24"/>
          <w:szCs w:val="24"/>
        </w:rPr>
        <w:t>Tilmelding er obligatorisk og bindende.</w:t>
      </w:r>
      <w:r w:rsidRPr="00442E0E">
        <w:rPr>
          <w:rFonts w:ascii="Times New Roman" w:hAnsi="Times New Roman"/>
          <w:i/>
          <w:sz w:val="24"/>
          <w:szCs w:val="24"/>
        </w:rPr>
        <w:t xml:space="preserve"> </w:t>
      </w:r>
    </w:p>
    <w:p w:rsidR="00D55079" w:rsidRPr="00442E0E" w:rsidRDefault="00D55079" w:rsidP="005202BA">
      <w:pPr>
        <w:pStyle w:val="Listeafsnit"/>
        <w:numPr>
          <w:ilvl w:val="0"/>
          <w:numId w:val="28"/>
        </w:numPr>
        <w:spacing w:after="0" w:line="240" w:lineRule="auto"/>
        <w:rPr>
          <w:rFonts w:ascii="Times New Roman" w:hAnsi="Times New Roman"/>
          <w:i/>
          <w:sz w:val="24"/>
          <w:szCs w:val="24"/>
        </w:rPr>
      </w:pPr>
      <w:r w:rsidRPr="00442E0E">
        <w:rPr>
          <w:rFonts w:ascii="Times New Roman" w:hAnsi="Times New Roman"/>
          <w:i/>
          <w:sz w:val="24"/>
          <w:szCs w:val="24"/>
        </w:rPr>
        <w:t>Kompetencevurdering:</w:t>
      </w:r>
      <w:r w:rsidRPr="00442E0E">
        <w:rPr>
          <w:rFonts w:ascii="Times New Roman" w:hAnsi="Times New Roman"/>
          <w:sz w:val="24"/>
          <w:szCs w:val="24"/>
        </w:rPr>
        <w:t xml:space="preserve"> Der foretages præ- og post- test i forbindelse med kurset.</w:t>
      </w:r>
    </w:p>
    <w:p w:rsidR="00D55079" w:rsidRPr="00442E0E" w:rsidRDefault="00D55079" w:rsidP="005202BA">
      <w:pPr>
        <w:pStyle w:val="Listeafsnit"/>
        <w:numPr>
          <w:ilvl w:val="0"/>
          <w:numId w:val="28"/>
        </w:numPr>
        <w:spacing w:after="0" w:line="240" w:lineRule="auto"/>
        <w:rPr>
          <w:rFonts w:ascii="Times New Roman" w:hAnsi="Times New Roman"/>
          <w:sz w:val="24"/>
          <w:szCs w:val="24"/>
        </w:rPr>
      </w:pPr>
      <w:r w:rsidRPr="00442E0E">
        <w:rPr>
          <w:rFonts w:ascii="Times New Roman" w:hAnsi="Times New Roman"/>
          <w:i/>
          <w:sz w:val="24"/>
          <w:szCs w:val="24"/>
        </w:rPr>
        <w:t>Krav til godkendelse af gennemført kursus:</w:t>
      </w:r>
      <w:r w:rsidRPr="00442E0E">
        <w:rPr>
          <w:rFonts w:ascii="Times New Roman" w:hAnsi="Times New Roman"/>
          <w:sz w:val="24"/>
          <w:szCs w:val="24"/>
        </w:rPr>
        <w:t xml:space="preserve"> Kursisten skal have været til stede under hele kurset og have haft maksimalt </w:t>
      </w:r>
      <w:proofErr w:type="gramStart"/>
      <w:r w:rsidRPr="00442E0E">
        <w:rPr>
          <w:rFonts w:ascii="Times New Roman" w:hAnsi="Times New Roman"/>
          <w:sz w:val="24"/>
          <w:szCs w:val="24"/>
        </w:rPr>
        <w:t>10%</w:t>
      </w:r>
      <w:proofErr w:type="gramEnd"/>
      <w:r w:rsidRPr="00442E0E">
        <w:rPr>
          <w:rFonts w:ascii="Times New Roman" w:hAnsi="Times New Roman"/>
          <w:sz w:val="24"/>
          <w:szCs w:val="24"/>
        </w:rPr>
        <w:t xml:space="preserve"> fravær. Endvidere skal præ og post test være gennemført, og kursistens evaluering være indleveret på godkendelsestidspunktet.</w:t>
      </w:r>
    </w:p>
    <w:p w:rsidR="00D55079" w:rsidRPr="00442E0E" w:rsidRDefault="00D55079" w:rsidP="00DD2239"/>
    <w:p w:rsidR="00D55079" w:rsidRPr="00442E0E" w:rsidRDefault="00D55079" w:rsidP="00DD2239"/>
    <w:p w:rsidR="00D55079" w:rsidRPr="00442E0E" w:rsidRDefault="00D55079" w:rsidP="00DD2239"/>
    <w:p w:rsidR="00D55079" w:rsidRDefault="00D55079" w:rsidP="00DD2239">
      <w:pPr>
        <w:pStyle w:val="Overskrift3"/>
        <w:rPr>
          <w:rFonts w:ascii="Times New Roman" w:hAnsi="Times New Roman"/>
          <w:bCs w:val="0"/>
          <w:sz w:val="28"/>
          <w:szCs w:val="28"/>
        </w:rPr>
      </w:pPr>
      <w:bookmarkStart w:id="61" w:name="_Toc424302645"/>
      <w:r w:rsidRPr="00AF6502">
        <w:rPr>
          <w:rFonts w:ascii="Times New Roman" w:hAnsi="Times New Roman"/>
          <w:bCs w:val="0"/>
          <w:sz w:val="28"/>
          <w:szCs w:val="28"/>
        </w:rPr>
        <w:t>Obligatorisk forskningstræning</w:t>
      </w:r>
      <w:bookmarkEnd w:id="61"/>
    </w:p>
    <w:p w:rsidR="00D55079" w:rsidRPr="00106CC0" w:rsidRDefault="00D55079" w:rsidP="00DD2239">
      <w:r>
        <w:t>Undervisningen i forskningstræning varetages på regionalt plan. Det betyder, at man som kursist selv skal tilmelde sig hurtigst muligt efter, at man har erhvervet en hoveduddannelsesstilling. Det er aftalt, at det teoretiske grundkursus skal være afholdt mens, man er i sideuddannelse med henblik på at kunne starte med sin opgave snarest muligt efter, man er kommet i gang med sin kliniske uddannelse i 1 år af hoveduddannelsen.</w:t>
      </w:r>
    </w:p>
    <w:p w:rsidR="00D55079" w:rsidRDefault="00D55079" w:rsidP="00DD2239">
      <w:r w:rsidRPr="00D77D3C">
        <w:t xml:space="preserve">Det teoretiske grundkursus: </w:t>
      </w:r>
      <w:r>
        <w:t xml:space="preserve">Region Syddanmark: </w:t>
      </w:r>
      <w:hyperlink r:id="rId23" w:history="1">
        <w:r w:rsidRPr="00606824">
          <w:rPr>
            <w:rStyle w:val="Hyperlink"/>
          </w:rPr>
          <w:t>http://www.sdu.dk/Forskning/PhD/Phd_skoler/PhdSkolenSundhedsvidenskab/ForskningstraeningSundhedsvidenskab</w:t>
        </w:r>
      </w:hyperlink>
      <w:r>
        <w:t>.</w:t>
      </w:r>
    </w:p>
    <w:p w:rsidR="00D55079" w:rsidRPr="005E0737" w:rsidRDefault="00D55079" w:rsidP="000A1B9E">
      <w:pPr>
        <w:pStyle w:val="Almindeligtekst"/>
        <w:rPr>
          <w:lang w:val="it-IT"/>
        </w:rPr>
      </w:pPr>
      <w:r w:rsidRPr="00EE4235">
        <w:rPr>
          <w:lang w:val="it-IT"/>
        </w:rPr>
        <w:t>Region Nord</w:t>
      </w:r>
      <w:r>
        <w:rPr>
          <w:lang w:val="it-IT"/>
        </w:rPr>
        <w:t xml:space="preserve"> </w:t>
      </w:r>
      <w:hyperlink r:id="rId24" w:history="1">
        <w:r w:rsidRPr="005E0737">
          <w:rPr>
            <w:rStyle w:val="Hyperlink"/>
            <w:lang w:val="it-IT"/>
          </w:rPr>
          <w:t>http://www.videreuddannelsen-nord.dk/hoveduddannelse/obligatoriske-kurser-og-forskningstraning/</w:t>
        </w:r>
      </w:hyperlink>
    </w:p>
    <w:p w:rsidR="00D55079" w:rsidRDefault="00D55079" w:rsidP="003C5754">
      <w:pPr>
        <w:pStyle w:val="Almindeligtekst"/>
      </w:pPr>
      <w:r>
        <w:t xml:space="preserve">Region Øst </w:t>
      </w:r>
      <w:hyperlink r:id="rId25" w:history="1">
        <w:r w:rsidRPr="00606824">
          <w:rPr>
            <w:rStyle w:val="Hyperlink"/>
          </w:rPr>
          <w:t>http://www.laegeuddannelsen.dk/forside/kursus-og-forskningstraening.html</w:t>
        </w:r>
      </w:hyperlink>
    </w:p>
    <w:p w:rsidR="00D55079" w:rsidRPr="00D77D3C" w:rsidRDefault="00D55079" w:rsidP="003C5754">
      <w:r w:rsidRPr="00D77D3C">
        <w:t xml:space="preserve"> Den teoretiske specialespecifikke workshop: </w:t>
      </w:r>
    </w:p>
    <w:p w:rsidR="00D55079" w:rsidRPr="00D77D3C" w:rsidRDefault="00D55079" w:rsidP="005202BA">
      <w:pPr>
        <w:pStyle w:val="Listeafsnit"/>
        <w:numPr>
          <w:ilvl w:val="0"/>
          <w:numId w:val="39"/>
        </w:numPr>
        <w:rPr>
          <w:rFonts w:ascii="Times New Roman" w:hAnsi="Times New Roman"/>
          <w:i/>
          <w:sz w:val="24"/>
          <w:szCs w:val="24"/>
        </w:rPr>
      </w:pPr>
      <w:r w:rsidRPr="00D77D3C">
        <w:rPr>
          <w:rFonts w:ascii="Times New Roman" w:hAnsi="Times New Roman"/>
          <w:i/>
          <w:sz w:val="24"/>
          <w:szCs w:val="24"/>
        </w:rPr>
        <w:lastRenderedPageBreak/>
        <w:t xml:space="preserve">Mål: </w:t>
      </w:r>
      <w:r w:rsidRPr="00D77D3C">
        <w:rPr>
          <w:rFonts w:ascii="Times New Roman" w:hAnsi="Times New Roman"/>
          <w:sz w:val="24"/>
          <w:szCs w:val="24"/>
        </w:rPr>
        <w:t>Kursisten skal selvstændigt og gennem gruppearbejde identificere egen manglende viden og evt</w:t>
      </w:r>
      <w:r>
        <w:rPr>
          <w:rFonts w:ascii="Times New Roman" w:hAnsi="Times New Roman"/>
          <w:sz w:val="24"/>
          <w:szCs w:val="24"/>
        </w:rPr>
        <w:t>.</w:t>
      </w:r>
      <w:r w:rsidRPr="00D77D3C">
        <w:rPr>
          <w:rFonts w:ascii="Times New Roman" w:hAnsi="Times New Roman"/>
          <w:sz w:val="24"/>
          <w:szCs w:val="24"/>
        </w:rPr>
        <w:t xml:space="preserve"> mangler i det konkrete forskningsspørgsmål med henblik på at konkretisere egne mål i forbindelse med den obligatoriske forskningsopgave.  Kursisten skal opstille og bearbejde sin egen kliniske/videnskabeligt interessante problemstilling gennem grundlæggende videnskabsteori, problemformulering, planlægning af projekt og fremlæggelse af resultater/delresultater.</w:t>
      </w:r>
    </w:p>
    <w:p w:rsidR="00D55079" w:rsidRPr="00D77D3C" w:rsidRDefault="00D55079" w:rsidP="005202BA">
      <w:pPr>
        <w:pStyle w:val="Listeafsnit"/>
        <w:numPr>
          <w:ilvl w:val="0"/>
          <w:numId w:val="39"/>
        </w:numPr>
        <w:rPr>
          <w:rFonts w:ascii="Times New Roman" w:hAnsi="Times New Roman"/>
          <w:i/>
          <w:sz w:val="24"/>
          <w:szCs w:val="24"/>
        </w:rPr>
      </w:pPr>
      <w:r w:rsidRPr="00D77D3C">
        <w:rPr>
          <w:rFonts w:ascii="Times New Roman" w:hAnsi="Times New Roman"/>
          <w:i/>
          <w:sz w:val="24"/>
          <w:szCs w:val="24"/>
        </w:rPr>
        <w:t>Varighed:</w:t>
      </w:r>
      <w:r w:rsidRPr="00D77D3C">
        <w:rPr>
          <w:rFonts w:ascii="Times New Roman" w:hAnsi="Times New Roman"/>
          <w:sz w:val="24"/>
          <w:szCs w:val="24"/>
        </w:rPr>
        <w:t xml:space="preserve"> 3 dage.</w:t>
      </w:r>
    </w:p>
    <w:p w:rsidR="00D55079" w:rsidRPr="00D77D3C" w:rsidRDefault="00D55079" w:rsidP="005202BA">
      <w:pPr>
        <w:pStyle w:val="Listeafsnit"/>
        <w:numPr>
          <w:ilvl w:val="0"/>
          <w:numId w:val="39"/>
        </w:numPr>
        <w:rPr>
          <w:rFonts w:ascii="Times New Roman" w:hAnsi="Times New Roman"/>
          <w:i/>
          <w:sz w:val="24"/>
          <w:szCs w:val="24"/>
        </w:rPr>
      </w:pPr>
      <w:r w:rsidRPr="00D77D3C">
        <w:rPr>
          <w:rFonts w:ascii="Times New Roman" w:hAnsi="Times New Roman"/>
          <w:i/>
          <w:sz w:val="24"/>
          <w:szCs w:val="24"/>
        </w:rPr>
        <w:t>Form:</w:t>
      </w:r>
      <w:r w:rsidRPr="00D77D3C">
        <w:rPr>
          <w:rFonts w:ascii="Times New Roman" w:hAnsi="Times New Roman"/>
          <w:sz w:val="24"/>
          <w:szCs w:val="24"/>
        </w:rPr>
        <w:t xml:space="preserve"> Internat workshop, hvor workshoppen veksler mellem teoretiske indlæg og opgaver, der relaterer sig til kursisternes egne forskningsprojekter, som i forvejen er indsendt til kursuslederne.</w:t>
      </w:r>
    </w:p>
    <w:p w:rsidR="00D55079" w:rsidRPr="00D77D3C" w:rsidRDefault="00D55079" w:rsidP="005202BA">
      <w:pPr>
        <w:pStyle w:val="Listeafsnit"/>
        <w:numPr>
          <w:ilvl w:val="0"/>
          <w:numId w:val="39"/>
        </w:numPr>
        <w:rPr>
          <w:rFonts w:ascii="Times New Roman" w:hAnsi="Times New Roman"/>
          <w:i/>
          <w:sz w:val="24"/>
          <w:szCs w:val="24"/>
        </w:rPr>
      </w:pPr>
      <w:r w:rsidRPr="00D77D3C">
        <w:rPr>
          <w:rFonts w:ascii="Times New Roman" w:hAnsi="Times New Roman"/>
          <w:i/>
          <w:sz w:val="24"/>
          <w:szCs w:val="24"/>
        </w:rPr>
        <w:t>Kompetencevurdering:</w:t>
      </w:r>
      <w:r w:rsidRPr="00D77D3C">
        <w:rPr>
          <w:rFonts w:ascii="Times New Roman" w:hAnsi="Times New Roman"/>
          <w:sz w:val="24"/>
          <w:szCs w:val="24"/>
        </w:rPr>
        <w:t xml:space="preserve"> Kursisterne får løbende feedback på deres gruppearbejder og præsentationer undervejs i workshoppen.</w:t>
      </w:r>
    </w:p>
    <w:p w:rsidR="00D55079" w:rsidRPr="00D77D3C" w:rsidRDefault="00D55079" w:rsidP="005202BA">
      <w:pPr>
        <w:pStyle w:val="Listeafsnit"/>
        <w:numPr>
          <w:ilvl w:val="0"/>
          <w:numId w:val="39"/>
        </w:numPr>
        <w:rPr>
          <w:rFonts w:ascii="Times New Roman" w:hAnsi="Times New Roman"/>
          <w:i/>
          <w:sz w:val="24"/>
          <w:szCs w:val="24"/>
        </w:rPr>
      </w:pPr>
      <w:r w:rsidRPr="00D77D3C">
        <w:rPr>
          <w:rFonts w:ascii="Times New Roman" w:hAnsi="Times New Roman"/>
          <w:i/>
          <w:sz w:val="24"/>
          <w:szCs w:val="24"/>
        </w:rPr>
        <w:t>Krav til godkendelse af kursus:</w:t>
      </w:r>
      <w:r w:rsidRPr="00D77D3C">
        <w:rPr>
          <w:rFonts w:ascii="Times New Roman" w:hAnsi="Times New Roman"/>
          <w:sz w:val="24"/>
          <w:szCs w:val="24"/>
        </w:rPr>
        <w:t xml:space="preserve"> Kursisten må maksimalt have 10 procents fravær i tilstedeværelsen på workshoppen. Endvidere skal kursisten inden kursus have opfyldt krav til at fremsende forskningsprojektet i relevant skabelon inden deadline.</w:t>
      </w:r>
    </w:p>
    <w:p w:rsidR="00D55079" w:rsidRDefault="00D55079" w:rsidP="00DD2239">
      <w:pPr>
        <w:pStyle w:val="Listeafsnit"/>
        <w:ind w:left="360"/>
        <w:rPr>
          <w:rFonts w:ascii="Times New Roman" w:hAnsi="Times New Roman"/>
          <w:sz w:val="24"/>
          <w:szCs w:val="24"/>
        </w:rPr>
      </w:pPr>
    </w:p>
    <w:p w:rsidR="00D55079" w:rsidRDefault="00D55079" w:rsidP="00DD2239">
      <w:pPr>
        <w:pStyle w:val="Listeafsnit"/>
        <w:ind w:left="360"/>
        <w:rPr>
          <w:rFonts w:ascii="Times New Roman" w:hAnsi="Times New Roman"/>
          <w:sz w:val="24"/>
          <w:szCs w:val="24"/>
        </w:rPr>
      </w:pPr>
      <w:r>
        <w:rPr>
          <w:rFonts w:ascii="Times New Roman" w:hAnsi="Times New Roman"/>
          <w:sz w:val="24"/>
          <w:szCs w:val="24"/>
        </w:rPr>
        <w:t>D</w:t>
      </w:r>
      <w:r w:rsidRPr="00D77D3C">
        <w:rPr>
          <w:rFonts w:ascii="Times New Roman" w:hAnsi="Times New Roman"/>
          <w:sz w:val="24"/>
          <w:szCs w:val="24"/>
        </w:rPr>
        <w:t>e øvrige 4 teoretiske dage i den obligatoriske forskningstræning:</w:t>
      </w:r>
    </w:p>
    <w:p w:rsidR="00D55079" w:rsidRPr="00D77D3C" w:rsidRDefault="00D55079" w:rsidP="00DD2239">
      <w:pPr>
        <w:pStyle w:val="Listeafsnit"/>
        <w:ind w:left="360"/>
        <w:rPr>
          <w:rFonts w:ascii="Times New Roman" w:hAnsi="Times New Roman"/>
          <w:i/>
          <w:sz w:val="24"/>
          <w:szCs w:val="24"/>
        </w:rPr>
      </w:pPr>
      <w:r w:rsidRPr="00D77D3C">
        <w:rPr>
          <w:rFonts w:ascii="Times New Roman" w:hAnsi="Times New Roman"/>
          <w:sz w:val="24"/>
          <w:szCs w:val="24"/>
        </w:rPr>
        <w:t>Disse dages brug aftales konkret med egen vejleder og afdelingsledelsen i egen afdeling. Disse kursusdage skal anvendes til relevant kursus/oplæring i forhold til eget projekt.</w:t>
      </w:r>
    </w:p>
    <w:p w:rsidR="00D55079" w:rsidRPr="00D77D3C" w:rsidRDefault="00D55079" w:rsidP="00DD2239">
      <w:r w:rsidRPr="00D77D3C">
        <w:rPr>
          <w:i/>
        </w:rPr>
        <w:t>Krav til endelig godkendelse af forskningsprojekt:</w:t>
      </w:r>
      <w:r w:rsidRPr="00D77D3C">
        <w:t xml:space="preserve"> Forskningstræningsprojektet godkendes efter endelig afrapportering med en skriftlig rapport og en mundtlig præsentation.</w:t>
      </w:r>
      <w:r>
        <w:t xml:space="preserve"> Såfremt den uddannelsessøgende har en ph.d. grad eller lignende forskningserfaring kan der søges dispensation hos den regionale videreuddannelse.</w:t>
      </w:r>
    </w:p>
    <w:p w:rsidR="00D55079" w:rsidRPr="00D77D3C" w:rsidRDefault="00D55079" w:rsidP="00DD2239"/>
    <w:p w:rsidR="00D55079" w:rsidRPr="00442E0E" w:rsidRDefault="00D55079" w:rsidP="00DD2239"/>
    <w:p w:rsidR="00D55079" w:rsidRPr="00442E0E" w:rsidRDefault="00D55079" w:rsidP="00DD2239"/>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Default="00D55079" w:rsidP="002B13E6">
      <w:pPr>
        <w:spacing w:after="200" w:line="276" w:lineRule="auto"/>
      </w:pPr>
    </w:p>
    <w:p w:rsidR="00D55079" w:rsidRPr="00936BB5" w:rsidRDefault="00D55079" w:rsidP="00936BB5">
      <w:pPr>
        <w:pStyle w:val="Overskrift1"/>
      </w:pPr>
      <w:bookmarkStart w:id="62" w:name="_Toc424302646"/>
      <w:r w:rsidRPr="00936BB5">
        <w:lastRenderedPageBreak/>
        <w:t>Dokumentationsdel</w:t>
      </w:r>
      <w:bookmarkEnd w:id="62"/>
      <w:r w:rsidRPr="00936BB5">
        <w:t xml:space="preserve"> </w:t>
      </w:r>
    </w:p>
    <w:p w:rsidR="00D55079" w:rsidRPr="00442E0E" w:rsidRDefault="00D55079" w:rsidP="00F43302"/>
    <w:p w:rsidR="00D55079" w:rsidRPr="00442E0E" w:rsidRDefault="00D55079" w:rsidP="00F43302">
      <w:pPr>
        <w:spacing w:after="120"/>
      </w:pPr>
      <w:r w:rsidRPr="00442E0E">
        <w:t>Denne del indeholder den dokumentation, der skal foreligge for at lægen i introduktionsstilling kan få denne godkendt, og for at lægen i hoveduddannelse kan opnå speciallægeanerkendelse.</w:t>
      </w:r>
    </w:p>
    <w:p w:rsidR="00D55079" w:rsidRPr="00442E0E" w:rsidRDefault="00D55079" w:rsidP="00F43302">
      <w:pPr>
        <w:spacing w:after="120"/>
      </w:pPr>
      <w:r w:rsidRPr="00442E0E">
        <w:t>Dokumentationen består af:</w:t>
      </w:r>
    </w:p>
    <w:p w:rsidR="00D55079" w:rsidRPr="00442E0E" w:rsidRDefault="00D55079" w:rsidP="00F43302">
      <w:pPr>
        <w:numPr>
          <w:ilvl w:val="0"/>
          <w:numId w:val="2"/>
        </w:numPr>
        <w:tabs>
          <w:tab w:val="clear" w:pos="3600"/>
        </w:tabs>
        <w:ind w:left="900"/>
      </w:pPr>
      <w:r w:rsidRPr="00442E0E">
        <w:t>Godkendelse af obligatoriske kompetencer og kurser</w:t>
      </w:r>
    </w:p>
    <w:p w:rsidR="00D55079" w:rsidRPr="00442E0E" w:rsidRDefault="00D55079" w:rsidP="00F43302">
      <w:pPr>
        <w:numPr>
          <w:ilvl w:val="0"/>
          <w:numId w:val="2"/>
        </w:numPr>
        <w:tabs>
          <w:tab w:val="clear" w:pos="3600"/>
        </w:tabs>
        <w:ind w:left="900"/>
      </w:pPr>
      <w:r w:rsidRPr="00442E0E">
        <w:t>Attestation for tidsmæssigt gennemført uddannelseselement i den lægelige videreuddannelse samt for forskningstræningsmodulet</w:t>
      </w:r>
    </w:p>
    <w:p w:rsidR="00D55079" w:rsidRPr="00442E0E" w:rsidRDefault="00D55079" w:rsidP="00F43302">
      <w:pPr>
        <w:ind w:left="540"/>
      </w:pPr>
    </w:p>
    <w:p w:rsidR="00D55079" w:rsidRPr="00442E0E" w:rsidRDefault="00D55079" w:rsidP="00F43302">
      <w:pPr>
        <w:spacing w:after="120"/>
      </w:pPr>
      <w:r w:rsidRPr="00442E0E">
        <w:t>Del 1 udarbejdes af Sundhedsstyrelsen efter indstilling fra specialeselskabet.</w:t>
      </w:r>
    </w:p>
    <w:p w:rsidR="00D55079" w:rsidRPr="00442E0E" w:rsidRDefault="00D55079" w:rsidP="00F43302">
      <w:pPr>
        <w:spacing w:after="120"/>
      </w:pPr>
      <w:r w:rsidRPr="00442E0E">
        <w:t>Del 2 udarbejdes af Sundhedsstyrelsen.</w:t>
      </w:r>
    </w:p>
    <w:p w:rsidR="00D55079" w:rsidRPr="00442E0E" w:rsidRDefault="00D55079" w:rsidP="00F43302"/>
    <w:p w:rsidR="00D55079" w:rsidRPr="00442E0E" w:rsidRDefault="00D55079" w:rsidP="00F43302"/>
    <w:p w:rsidR="00D55079" w:rsidRPr="00AF6502" w:rsidRDefault="00D55079" w:rsidP="004C31B9">
      <w:pPr>
        <w:pStyle w:val="Overskrift2"/>
        <w:tabs>
          <w:tab w:val="clear" w:pos="4119"/>
          <w:tab w:val="num" w:pos="709"/>
        </w:tabs>
        <w:ind w:hanging="4119"/>
        <w:rPr>
          <w:rFonts w:ascii="Times New Roman" w:hAnsi="Times New Roman"/>
          <w:i w:val="0"/>
          <w:iCs w:val="0"/>
        </w:rPr>
      </w:pPr>
      <w:bookmarkStart w:id="63" w:name="_Toc424302647"/>
      <w:r w:rsidRPr="00AF6502">
        <w:rPr>
          <w:rFonts w:ascii="Times New Roman" w:hAnsi="Times New Roman"/>
          <w:i w:val="0"/>
          <w:iCs w:val="0"/>
        </w:rPr>
        <w:t>Logbog for introduktionsuddannelsen</w:t>
      </w:r>
      <w:bookmarkEnd w:id="63"/>
    </w:p>
    <w:p w:rsidR="00D55079" w:rsidRPr="00936BB5" w:rsidRDefault="00D55079" w:rsidP="00936BB5">
      <w:pPr>
        <w:pStyle w:val="Overskrift3"/>
      </w:pPr>
      <w:bookmarkStart w:id="64" w:name="_Toc424302648"/>
      <w:r w:rsidRPr="00936BB5">
        <w:t>Obligatoriske kompetencer</w:t>
      </w:r>
      <w:bookmarkEnd w:id="64"/>
    </w:p>
    <w:p w:rsidR="00D55079" w:rsidRPr="00375887" w:rsidRDefault="00D55079" w:rsidP="004C31B9">
      <w:pPr>
        <w:rPr>
          <w:color w:val="FF0000"/>
        </w:rPr>
      </w:pPr>
    </w:p>
    <w:tbl>
      <w:tblPr>
        <w:tblpPr w:leftFromText="141" w:rightFromText="141" w:vertAnchor="text" w:horzAnchor="margin" w:tblpXSpec="center" w:tblpY="144"/>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97"/>
        <w:gridCol w:w="1620"/>
        <w:gridCol w:w="2736"/>
      </w:tblGrid>
      <w:tr w:rsidR="00D55079" w:rsidRPr="00442E0E" w:rsidTr="00353318">
        <w:trPr>
          <w:trHeight w:val="847"/>
        </w:trPr>
        <w:tc>
          <w:tcPr>
            <w:tcW w:w="1951" w:type="dxa"/>
            <w:vAlign w:val="center"/>
          </w:tcPr>
          <w:p w:rsidR="00D55079" w:rsidRPr="00442E0E" w:rsidRDefault="00D55079" w:rsidP="00936BB5">
            <w:pPr>
              <w:jc w:val="center"/>
              <w:rPr>
                <w:b/>
              </w:rPr>
            </w:pPr>
            <w:r w:rsidRPr="00442E0E">
              <w:rPr>
                <w:b/>
              </w:rPr>
              <w:t>Kompetence</w:t>
            </w:r>
            <w:r>
              <w:rPr>
                <w:b/>
              </w:rPr>
              <w:t xml:space="preserve"> / EPA N</w:t>
            </w:r>
            <w:r w:rsidRPr="00442E0E">
              <w:rPr>
                <w:b/>
              </w:rPr>
              <w:t>r</w:t>
            </w:r>
            <w:r>
              <w:rPr>
                <w:b/>
              </w:rPr>
              <w:t>.</w:t>
            </w:r>
          </w:p>
        </w:tc>
        <w:tc>
          <w:tcPr>
            <w:tcW w:w="3197" w:type="dxa"/>
            <w:vAlign w:val="center"/>
          </w:tcPr>
          <w:p w:rsidR="00D55079" w:rsidRPr="00442E0E" w:rsidRDefault="00D55079" w:rsidP="00353318">
            <w:pPr>
              <w:jc w:val="center"/>
              <w:rPr>
                <w:b/>
              </w:rPr>
            </w:pPr>
            <w:r>
              <w:rPr>
                <w:b/>
              </w:rPr>
              <w:t xml:space="preserve">EPA </w:t>
            </w:r>
            <w:r w:rsidRPr="00442E0E">
              <w:rPr>
                <w:b/>
              </w:rPr>
              <w:t>(tekst)</w:t>
            </w:r>
          </w:p>
        </w:tc>
        <w:tc>
          <w:tcPr>
            <w:tcW w:w="1620" w:type="dxa"/>
            <w:vAlign w:val="center"/>
          </w:tcPr>
          <w:p w:rsidR="00D55079" w:rsidRPr="00442E0E" w:rsidRDefault="00D55079" w:rsidP="00353318">
            <w:pPr>
              <w:jc w:val="center"/>
              <w:rPr>
                <w:b/>
              </w:rPr>
            </w:pPr>
            <w:r w:rsidRPr="00442E0E">
              <w:rPr>
                <w:b/>
              </w:rPr>
              <w:t>Dato for godkendelse</w:t>
            </w:r>
          </w:p>
        </w:tc>
        <w:tc>
          <w:tcPr>
            <w:tcW w:w="2736" w:type="dxa"/>
            <w:vAlign w:val="center"/>
          </w:tcPr>
          <w:p w:rsidR="00D55079" w:rsidRPr="00442E0E" w:rsidRDefault="00D55079" w:rsidP="00353318">
            <w:pPr>
              <w:jc w:val="center"/>
              <w:rPr>
                <w:b/>
              </w:rPr>
            </w:pPr>
            <w:r w:rsidRPr="00442E0E">
              <w:rPr>
                <w:b/>
              </w:rPr>
              <w:t>Godkendelse ved underskrift og stempel/læseligt navn på underskriver</w:t>
            </w:r>
          </w:p>
        </w:tc>
      </w:tr>
      <w:tr w:rsidR="00D55079" w:rsidRPr="00442E0E" w:rsidTr="00353318">
        <w:trPr>
          <w:trHeight w:val="959"/>
        </w:trPr>
        <w:tc>
          <w:tcPr>
            <w:tcW w:w="1951" w:type="dxa"/>
          </w:tcPr>
          <w:p w:rsidR="00D55079" w:rsidRPr="00442E0E" w:rsidRDefault="00D55079" w:rsidP="00353318">
            <w:r>
              <w:t xml:space="preserve">1 </w:t>
            </w:r>
          </w:p>
        </w:tc>
        <w:tc>
          <w:tcPr>
            <w:tcW w:w="3197" w:type="dxa"/>
          </w:tcPr>
          <w:p w:rsidR="00D55079" w:rsidRPr="00442E0E" w:rsidRDefault="00D55079" w:rsidP="00353318">
            <w:r w:rsidRPr="00442E0E">
              <w:t>Patient</w:t>
            </w:r>
            <w:r>
              <w:t>en</w:t>
            </w:r>
            <w:r w:rsidRPr="00442E0E">
              <w:t xml:space="preserve"> der henvender sig på mistanke om seksuelt overført sygdom</w:t>
            </w:r>
          </w:p>
        </w:tc>
        <w:tc>
          <w:tcPr>
            <w:tcW w:w="1620" w:type="dxa"/>
          </w:tcPr>
          <w:p w:rsidR="00D55079" w:rsidRPr="00442E0E" w:rsidRDefault="00D55079" w:rsidP="00353318"/>
        </w:tc>
        <w:tc>
          <w:tcPr>
            <w:tcW w:w="2736" w:type="dxa"/>
          </w:tcPr>
          <w:p w:rsidR="00D55079" w:rsidRPr="00442E0E" w:rsidRDefault="00D55079" w:rsidP="00353318"/>
        </w:tc>
      </w:tr>
      <w:tr w:rsidR="00D55079" w:rsidRPr="00442E0E" w:rsidTr="00375887">
        <w:trPr>
          <w:trHeight w:val="1028"/>
        </w:trPr>
        <w:tc>
          <w:tcPr>
            <w:tcW w:w="1951" w:type="dxa"/>
          </w:tcPr>
          <w:p w:rsidR="00D55079" w:rsidRPr="00442E0E" w:rsidRDefault="00D55079" w:rsidP="00353318">
            <w:r>
              <w:t>2</w:t>
            </w:r>
          </w:p>
        </w:tc>
        <w:tc>
          <w:tcPr>
            <w:tcW w:w="3197" w:type="dxa"/>
          </w:tcPr>
          <w:p w:rsidR="00D55079" w:rsidRPr="00442E0E" w:rsidRDefault="00D55079" w:rsidP="008B7C35">
            <w:r>
              <w:t xml:space="preserve">Patient med </w:t>
            </w:r>
            <w:proofErr w:type="spellStart"/>
            <w:r>
              <w:t>atopisk</w:t>
            </w:r>
            <w:proofErr w:type="spellEnd"/>
            <w:r>
              <w:t xml:space="preserve"> </w:t>
            </w:r>
            <w:proofErr w:type="spellStart"/>
            <w:r>
              <w:t>dermatitis</w:t>
            </w:r>
            <w:proofErr w:type="spellEnd"/>
            <w:r>
              <w:t xml:space="preserve"> </w:t>
            </w:r>
          </w:p>
        </w:tc>
        <w:tc>
          <w:tcPr>
            <w:tcW w:w="1620" w:type="dxa"/>
          </w:tcPr>
          <w:p w:rsidR="00D55079" w:rsidRPr="00442E0E" w:rsidRDefault="00D55079" w:rsidP="00353318"/>
        </w:tc>
        <w:tc>
          <w:tcPr>
            <w:tcW w:w="2736" w:type="dxa"/>
          </w:tcPr>
          <w:p w:rsidR="00D55079" w:rsidRPr="00442E0E" w:rsidRDefault="00D55079" w:rsidP="00353318"/>
        </w:tc>
      </w:tr>
    </w:tbl>
    <w:p w:rsidR="00D55079" w:rsidRPr="001B1D9E" w:rsidRDefault="00D55079" w:rsidP="005F5A04">
      <w:r w:rsidRPr="001B1D9E">
        <w:t>Andre kompetencer - introduktionsuddannelsen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394"/>
        <w:gridCol w:w="1559"/>
        <w:gridCol w:w="2694"/>
      </w:tblGrid>
      <w:tr w:rsidR="00D55079" w:rsidRPr="001B1D9E" w:rsidTr="00DE3590">
        <w:tc>
          <w:tcPr>
            <w:tcW w:w="851" w:type="dxa"/>
          </w:tcPr>
          <w:p w:rsidR="00D55079" w:rsidRDefault="00D55079" w:rsidP="00353318">
            <w:pPr>
              <w:rPr>
                <w:b/>
              </w:rPr>
            </w:pPr>
          </w:p>
          <w:p w:rsidR="00D55079" w:rsidRPr="001B1D9E" w:rsidRDefault="00D55079" w:rsidP="00353318">
            <w:pPr>
              <w:rPr>
                <w:b/>
              </w:rPr>
            </w:pPr>
            <w:r>
              <w:rPr>
                <w:b/>
              </w:rPr>
              <w:t>Nr.</w:t>
            </w:r>
          </w:p>
        </w:tc>
        <w:tc>
          <w:tcPr>
            <w:tcW w:w="4394" w:type="dxa"/>
          </w:tcPr>
          <w:p w:rsidR="00D55079" w:rsidRDefault="00D55079" w:rsidP="00353318">
            <w:pPr>
              <w:rPr>
                <w:b/>
              </w:rPr>
            </w:pPr>
          </w:p>
          <w:p w:rsidR="00D55079" w:rsidRPr="001B1D9E" w:rsidRDefault="00D55079" w:rsidP="00353318">
            <w:pPr>
              <w:rPr>
                <w:b/>
              </w:rPr>
            </w:pPr>
            <w:r w:rsidRPr="001B1D9E">
              <w:rPr>
                <w:b/>
              </w:rPr>
              <w:t>Ambulatoriekompetencer</w:t>
            </w:r>
          </w:p>
        </w:tc>
        <w:tc>
          <w:tcPr>
            <w:tcW w:w="1559" w:type="dxa"/>
          </w:tcPr>
          <w:p w:rsidR="00D55079" w:rsidRPr="001B1D9E" w:rsidRDefault="00D55079" w:rsidP="00353318">
            <w:pPr>
              <w:rPr>
                <w:b/>
              </w:rPr>
            </w:pPr>
            <w:r w:rsidRPr="001B1D9E">
              <w:rPr>
                <w:b/>
              </w:rPr>
              <w:t>Dato for godkendelse</w:t>
            </w:r>
          </w:p>
        </w:tc>
        <w:tc>
          <w:tcPr>
            <w:tcW w:w="2694" w:type="dxa"/>
          </w:tcPr>
          <w:p w:rsidR="00D55079" w:rsidRPr="001B1D9E" w:rsidRDefault="00D55079" w:rsidP="00353318">
            <w:pPr>
              <w:rPr>
                <w:b/>
              </w:rPr>
            </w:pPr>
            <w:r w:rsidRPr="001B1D9E">
              <w:rPr>
                <w:b/>
              </w:rPr>
              <w:t xml:space="preserve">Godkendelses underskrift og stempel </w:t>
            </w:r>
          </w:p>
        </w:tc>
      </w:tr>
      <w:tr w:rsidR="00D55079" w:rsidRPr="001B1D9E" w:rsidTr="00DE3590">
        <w:tc>
          <w:tcPr>
            <w:tcW w:w="851" w:type="dxa"/>
          </w:tcPr>
          <w:p w:rsidR="00D55079" w:rsidRPr="001B1D9E" w:rsidRDefault="00D55079" w:rsidP="00353318">
            <w:r>
              <w:t>3</w:t>
            </w:r>
          </w:p>
        </w:tc>
        <w:tc>
          <w:tcPr>
            <w:tcW w:w="4394" w:type="dxa"/>
          </w:tcPr>
          <w:p w:rsidR="00D55079" w:rsidRDefault="00D55079" w:rsidP="00353318">
            <w:r w:rsidRPr="001B1D9E">
              <w:t>Danne sig et overblik over den dermatologiske patient</w:t>
            </w:r>
          </w:p>
          <w:p w:rsidR="00D55079" w:rsidRPr="001B1D9E" w:rsidRDefault="00D55079" w:rsidP="00353318"/>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4</w:t>
            </w:r>
          </w:p>
        </w:tc>
        <w:tc>
          <w:tcPr>
            <w:tcW w:w="4394" w:type="dxa"/>
          </w:tcPr>
          <w:p w:rsidR="00D55079" w:rsidRPr="001B1D9E" w:rsidRDefault="00D55079" w:rsidP="00353318">
            <w:r w:rsidRPr="001B1D9E">
              <w:t>Anvende viden om dermatologi til at informere om rationalet for behandling og mulige bivirkninger</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5</w:t>
            </w:r>
          </w:p>
        </w:tc>
        <w:tc>
          <w:tcPr>
            <w:tcW w:w="4394" w:type="dxa"/>
          </w:tcPr>
          <w:p w:rsidR="00D55079" w:rsidRPr="001B1D9E" w:rsidRDefault="00D55079" w:rsidP="00353318">
            <w:r w:rsidRPr="001B1D9E">
              <w:t>Gennemføre patientsamtale som afdækker patientens problemer på det medicinske, sociale og psykologiske område</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6</w:t>
            </w:r>
          </w:p>
        </w:tc>
        <w:tc>
          <w:tcPr>
            <w:tcW w:w="4394" w:type="dxa"/>
          </w:tcPr>
          <w:p w:rsidR="00D55079" w:rsidRDefault="00D55079" w:rsidP="00353318">
            <w:r w:rsidRPr="001B1D9E">
              <w:t xml:space="preserve">Forstå betydning af patients </w:t>
            </w:r>
            <w:proofErr w:type="spellStart"/>
            <w:r w:rsidRPr="001B1D9E">
              <w:t>komorbide</w:t>
            </w:r>
            <w:proofErr w:type="spellEnd"/>
            <w:r w:rsidRPr="001B1D9E">
              <w:t xml:space="preserve"> tilstande ved planlægning af dermatologisk behandling </w:t>
            </w:r>
          </w:p>
          <w:p w:rsidR="00D55079" w:rsidRPr="001B1D9E" w:rsidRDefault="00D55079" w:rsidP="00353318"/>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lastRenderedPageBreak/>
              <w:t>7</w:t>
            </w:r>
          </w:p>
        </w:tc>
        <w:tc>
          <w:tcPr>
            <w:tcW w:w="4394" w:type="dxa"/>
          </w:tcPr>
          <w:p w:rsidR="00D55079" w:rsidRDefault="00D55079" w:rsidP="00353318">
            <w:r w:rsidRPr="001B1D9E">
              <w:t xml:space="preserve">Planlægge, dosere og administrere hyppigt anvendte lokalbehandlinger </w:t>
            </w:r>
          </w:p>
          <w:p w:rsidR="00D55079" w:rsidRPr="001B1D9E" w:rsidRDefault="00D55079" w:rsidP="00353318"/>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8</w:t>
            </w:r>
          </w:p>
        </w:tc>
        <w:tc>
          <w:tcPr>
            <w:tcW w:w="4394" w:type="dxa"/>
          </w:tcPr>
          <w:p w:rsidR="00D55079" w:rsidRDefault="00D55079" w:rsidP="00353318">
            <w:r w:rsidRPr="001B1D9E">
              <w:t>Diagnosticere de almindeligste forekommende hudlidelser</w:t>
            </w:r>
          </w:p>
          <w:p w:rsidR="00D55079" w:rsidRPr="001B1D9E" w:rsidRDefault="00D55079" w:rsidP="00353318"/>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9</w:t>
            </w:r>
          </w:p>
        </w:tc>
        <w:tc>
          <w:tcPr>
            <w:tcW w:w="4394" w:type="dxa"/>
          </w:tcPr>
          <w:p w:rsidR="00D55079" w:rsidRDefault="00D55079" w:rsidP="00353318">
            <w:r w:rsidRPr="001B1D9E">
              <w:t>Indgå i tværfaglige teams med kolleger og andet sundhedspersonale</w:t>
            </w:r>
          </w:p>
          <w:p w:rsidR="00D55079" w:rsidRPr="001B1D9E" w:rsidRDefault="00D55079" w:rsidP="00353318"/>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10</w:t>
            </w:r>
          </w:p>
        </w:tc>
        <w:tc>
          <w:tcPr>
            <w:tcW w:w="4394" w:type="dxa"/>
          </w:tcPr>
          <w:p w:rsidR="00D55079" w:rsidRDefault="00D55079" w:rsidP="00353318">
            <w:r w:rsidRPr="001B1D9E">
              <w:t>Bidrage til aktivt læringsmiljø, herunder oplæring af andre</w:t>
            </w:r>
          </w:p>
          <w:p w:rsidR="00D55079" w:rsidRPr="001B1D9E" w:rsidRDefault="00D55079" w:rsidP="00353318"/>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11</w:t>
            </w:r>
          </w:p>
        </w:tc>
        <w:tc>
          <w:tcPr>
            <w:tcW w:w="4394" w:type="dxa"/>
          </w:tcPr>
          <w:p w:rsidR="00D55079" w:rsidRPr="001B1D9E" w:rsidRDefault="00D55079" w:rsidP="00DE3590">
            <w:r w:rsidRPr="001B1D9E">
              <w:t xml:space="preserve">Informere og rådgive patienter og personale i sundhedsfremme </w:t>
            </w:r>
            <w:proofErr w:type="spellStart"/>
            <w:r w:rsidRPr="001B1D9E">
              <w:t>f.eks</w:t>
            </w:r>
            <w:proofErr w:type="spellEnd"/>
            <w:r w:rsidRPr="001B1D9E">
              <w:t xml:space="preserve"> solprofylakse og rygning</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pPr>
              <w:rPr>
                <w:b/>
              </w:rPr>
            </w:pPr>
          </w:p>
        </w:tc>
        <w:tc>
          <w:tcPr>
            <w:tcW w:w="4394" w:type="dxa"/>
          </w:tcPr>
          <w:p w:rsidR="00D55079" w:rsidRDefault="00D55079" w:rsidP="00353318">
            <w:pPr>
              <w:rPr>
                <w:b/>
              </w:rPr>
            </w:pPr>
          </w:p>
          <w:p w:rsidR="00D55079" w:rsidRPr="001B1D9E" w:rsidRDefault="00D55079" w:rsidP="00353318">
            <w:pPr>
              <w:rPr>
                <w:b/>
              </w:rPr>
            </w:pPr>
            <w:r w:rsidRPr="001B1D9E">
              <w:rPr>
                <w:b/>
              </w:rPr>
              <w:t>Stuegangskompetencer</w:t>
            </w:r>
          </w:p>
        </w:tc>
        <w:tc>
          <w:tcPr>
            <w:tcW w:w="1559" w:type="dxa"/>
          </w:tcPr>
          <w:p w:rsidR="00D55079" w:rsidRPr="001B1D9E" w:rsidRDefault="00D55079" w:rsidP="00353318">
            <w:pPr>
              <w:rPr>
                <w:b/>
              </w:rPr>
            </w:pPr>
            <w:r w:rsidRPr="001B1D9E">
              <w:rPr>
                <w:b/>
              </w:rPr>
              <w:t>Dato for godkendelse</w:t>
            </w:r>
          </w:p>
        </w:tc>
        <w:tc>
          <w:tcPr>
            <w:tcW w:w="2694" w:type="dxa"/>
          </w:tcPr>
          <w:p w:rsidR="00D55079" w:rsidRPr="001B1D9E" w:rsidRDefault="00D55079" w:rsidP="00353318">
            <w:pPr>
              <w:rPr>
                <w:b/>
              </w:rPr>
            </w:pPr>
            <w:r w:rsidRPr="001B1D9E">
              <w:rPr>
                <w:b/>
              </w:rPr>
              <w:t xml:space="preserve">Godkendelses underskrift og stempel </w:t>
            </w:r>
          </w:p>
        </w:tc>
      </w:tr>
      <w:tr w:rsidR="00D55079" w:rsidRPr="001B1D9E" w:rsidTr="00DE3590">
        <w:tc>
          <w:tcPr>
            <w:tcW w:w="851" w:type="dxa"/>
          </w:tcPr>
          <w:p w:rsidR="00D55079" w:rsidRPr="001B1D9E" w:rsidRDefault="00D55079" w:rsidP="00353318">
            <w:r>
              <w:t>12</w:t>
            </w:r>
          </w:p>
        </w:tc>
        <w:tc>
          <w:tcPr>
            <w:tcW w:w="4394" w:type="dxa"/>
          </w:tcPr>
          <w:p w:rsidR="00D55079" w:rsidRPr="001B1D9E" w:rsidRDefault="00D55079" w:rsidP="00353318">
            <w:r w:rsidRPr="001B1D9E">
              <w:t>Danne sig et overblik over stuegang og prioritere opgaverne i samarbejde med stuegangsteamet</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13</w:t>
            </w:r>
          </w:p>
        </w:tc>
        <w:tc>
          <w:tcPr>
            <w:tcW w:w="4394" w:type="dxa"/>
          </w:tcPr>
          <w:p w:rsidR="00D55079" w:rsidRPr="001B1D9E" w:rsidRDefault="00D55079" w:rsidP="00353318">
            <w:r w:rsidRPr="001B1D9E">
              <w:t>Bidrage til et aktivt læringsmiljø, herunder oplæring af andre</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14</w:t>
            </w:r>
          </w:p>
        </w:tc>
        <w:tc>
          <w:tcPr>
            <w:tcW w:w="4394" w:type="dxa"/>
          </w:tcPr>
          <w:p w:rsidR="00D55079" w:rsidRPr="001B1D9E" w:rsidRDefault="00D55079" w:rsidP="00353318">
            <w:r w:rsidRPr="001B1D9E">
              <w:t>Lave undersøgelsesplaner for, diagnosticere og behandle almindeligt forekommende dermatologiske sygdomme</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15</w:t>
            </w:r>
          </w:p>
        </w:tc>
        <w:tc>
          <w:tcPr>
            <w:tcW w:w="4394" w:type="dxa"/>
          </w:tcPr>
          <w:p w:rsidR="00D55079" w:rsidRPr="001B1D9E" w:rsidRDefault="00D55079" w:rsidP="00353318">
            <w:r w:rsidRPr="001B1D9E">
              <w:t>I åben dialog at informere patient og pårørende om undersøgelses- og behandlingsplan</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16</w:t>
            </w:r>
          </w:p>
        </w:tc>
        <w:tc>
          <w:tcPr>
            <w:tcW w:w="4394" w:type="dxa"/>
          </w:tcPr>
          <w:p w:rsidR="00D55079" w:rsidRPr="001B1D9E" w:rsidRDefault="00D55079" w:rsidP="00353318">
            <w:r w:rsidRPr="001B1D9E">
              <w:t>På basalt niveau mundtligt og skriftligt forelægge problemstillinger for kolleger og andet sundhedspersonale</w:t>
            </w:r>
            <w:r>
              <w:t xml:space="preserve"> </w:t>
            </w:r>
            <w:r w:rsidRPr="001B1D9E">
              <w:t>således</w:t>
            </w:r>
            <w:r>
              <w:t>,</w:t>
            </w:r>
            <w:r w:rsidRPr="001B1D9E">
              <w:t xml:space="preserve"> at dette kan danne grundlag for relevante beslutninger</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17</w:t>
            </w:r>
          </w:p>
        </w:tc>
        <w:tc>
          <w:tcPr>
            <w:tcW w:w="4394" w:type="dxa"/>
          </w:tcPr>
          <w:p w:rsidR="00D55079" w:rsidRPr="001B1D9E" w:rsidRDefault="00D55079" w:rsidP="00353318">
            <w:r w:rsidRPr="001B1D9E">
              <w:t>Optage dermatologisk orienteret anamnese og gennemføre dermatologisk orienteret objektiv undersøgelse, svarende til god medicinsk standard</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18</w:t>
            </w:r>
          </w:p>
        </w:tc>
        <w:tc>
          <w:tcPr>
            <w:tcW w:w="4394" w:type="dxa"/>
          </w:tcPr>
          <w:p w:rsidR="00D55079" w:rsidRPr="001B1D9E" w:rsidRDefault="00D55079" w:rsidP="00353318">
            <w:r w:rsidRPr="001B1D9E">
              <w:t>Med udgangspunkt i den samlede viden om patienten at udarbejde forslag til problemorienteret undersøgelsesplan, angive sandsynlig diagnose og differentialdiagnoser for almindeligt forekommende dermatologiske sygdomme</w:t>
            </w:r>
          </w:p>
        </w:tc>
        <w:tc>
          <w:tcPr>
            <w:tcW w:w="1559" w:type="dxa"/>
          </w:tcPr>
          <w:p w:rsidR="00D55079" w:rsidRPr="001B1D9E" w:rsidRDefault="00D55079" w:rsidP="00353318"/>
        </w:tc>
        <w:tc>
          <w:tcPr>
            <w:tcW w:w="2694" w:type="dxa"/>
          </w:tcPr>
          <w:p w:rsidR="00D55079" w:rsidRPr="001B1D9E" w:rsidRDefault="00D55079" w:rsidP="00353318"/>
        </w:tc>
      </w:tr>
      <w:tr w:rsidR="00D55079" w:rsidRPr="001B1D9E" w:rsidTr="00DE3590">
        <w:tc>
          <w:tcPr>
            <w:tcW w:w="851" w:type="dxa"/>
          </w:tcPr>
          <w:p w:rsidR="00D55079" w:rsidRPr="001B1D9E" w:rsidRDefault="00D55079" w:rsidP="00353318">
            <w:r>
              <w:t>19</w:t>
            </w:r>
          </w:p>
        </w:tc>
        <w:tc>
          <w:tcPr>
            <w:tcW w:w="4394" w:type="dxa"/>
          </w:tcPr>
          <w:p w:rsidR="00D55079" w:rsidRPr="001B1D9E" w:rsidRDefault="00D55079" w:rsidP="00353318">
            <w:r w:rsidRPr="001B1D9E">
              <w:t>Træffe kliniske beslutninger for den enkelte patient på en måde, der opfylder kriterierne for god medicinsk standard</w:t>
            </w:r>
          </w:p>
        </w:tc>
        <w:tc>
          <w:tcPr>
            <w:tcW w:w="1559" w:type="dxa"/>
          </w:tcPr>
          <w:p w:rsidR="00D55079" w:rsidRPr="001B1D9E" w:rsidRDefault="00D55079" w:rsidP="00353318"/>
        </w:tc>
        <w:tc>
          <w:tcPr>
            <w:tcW w:w="2694" w:type="dxa"/>
          </w:tcPr>
          <w:p w:rsidR="00D55079" w:rsidRPr="001B1D9E" w:rsidRDefault="00D55079" w:rsidP="00353318"/>
        </w:tc>
      </w:tr>
    </w:tbl>
    <w:p w:rsidR="00D55079" w:rsidRPr="00442E0E" w:rsidRDefault="00D55079" w:rsidP="00566332">
      <w:bookmarkStart w:id="65" w:name="_Toc400357953"/>
      <w:bookmarkEnd w:id="65"/>
    </w:p>
    <w:p w:rsidR="00D55079" w:rsidRPr="00AF6502" w:rsidRDefault="00D55079" w:rsidP="0079344C">
      <w:pPr>
        <w:pStyle w:val="Overskrift3"/>
        <w:rPr>
          <w:rFonts w:ascii="Times New Roman" w:hAnsi="Times New Roman"/>
          <w:bCs w:val="0"/>
          <w:sz w:val="28"/>
          <w:szCs w:val="28"/>
        </w:rPr>
      </w:pPr>
      <w:bookmarkStart w:id="66" w:name="_Toc298767054"/>
      <w:bookmarkStart w:id="67" w:name="_Toc298926703"/>
      <w:bookmarkStart w:id="68" w:name="_Toc298767056"/>
      <w:bookmarkStart w:id="69" w:name="_Toc298926705"/>
      <w:bookmarkStart w:id="70" w:name="_Toc298767064"/>
      <w:bookmarkStart w:id="71" w:name="_Toc298926713"/>
      <w:bookmarkStart w:id="72" w:name="_Toc298767073"/>
      <w:bookmarkStart w:id="73" w:name="_Toc298926722"/>
      <w:bookmarkStart w:id="74" w:name="_Toc298767082"/>
      <w:bookmarkStart w:id="75" w:name="_Toc298926731"/>
      <w:bookmarkStart w:id="76" w:name="_Toc298767091"/>
      <w:bookmarkStart w:id="77" w:name="_Toc298926740"/>
      <w:bookmarkStart w:id="78" w:name="_Toc298767100"/>
      <w:bookmarkStart w:id="79" w:name="_Toc298926749"/>
      <w:bookmarkStart w:id="80" w:name="_Toc298767109"/>
      <w:bookmarkStart w:id="81" w:name="_Toc298926758"/>
      <w:bookmarkStart w:id="82" w:name="_Toc298767118"/>
      <w:bookmarkStart w:id="83" w:name="_Toc298926767"/>
      <w:bookmarkStart w:id="84" w:name="_Toc298767119"/>
      <w:bookmarkStart w:id="85" w:name="_Toc298926768"/>
      <w:bookmarkStart w:id="86" w:name="_Toc419744623"/>
      <w:bookmarkStart w:id="87" w:name="_Toc42430264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AF6502">
        <w:rPr>
          <w:rFonts w:ascii="Times New Roman" w:hAnsi="Times New Roman"/>
          <w:bCs w:val="0"/>
          <w:sz w:val="28"/>
          <w:szCs w:val="28"/>
        </w:rPr>
        <w:lastRenderedPageBreak/>
        <w:t>Obligatoriske kurser</w:t>
      </w:r>
      <w:bookmarkEnd w:id="86"/>
      <w:bookmarkEnd w:id="87"/>
    </w:p>
    <w:p w:rsidR="00D55079" w:rsidRPr="00AF6502" w:rsidRDefault="00D55079" w:rsidP="0079344C">
      <w:pPr>
        <w:rPr>
          <w:b/>
          <w:sz w:val="28"/>
          <w:szCs w:val="28"/>
        </w:rPr>
      </w:pPr>
      <w:r w:rsidRPr="00AF6502">
        <w:rPr>
          <w:b/>
          <w:sz w:val="28"/>
          <w:szCs w:val="28"/>
        </w:rPr>
        <w:t xml:space="preserve">Generelle kurser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75"/>
        <w:gridCol w:w="2042"/>
        <w:gridCol w:w="3303"/>
      </w:tblGrid>
      <w:tr w:rsidR="00D55079" w:rsidRPr="00442E0E" w:rsidTr="0029559B">
        <w:tc>
          <w:tcPr>
            <w:tcW w:w="2628" w:type="dxa"/>
            <w:vAlign w:val="center"/>
          </w:tcPr>
          <w:p w:rsidR="00D55079" w:rsidRPr="00442E0E" w:rsidRDefault="00D55079" w:rsidP="004551EE">
            <w:pPr>
              <w:jc w:val="center"/>
              <w:rPr>
                <w:b/>
              </w:rPr>
            </w:pPr>
            <w:r w:rsidRPr="00442E0E">
              <w:rPr>
                <w:b/>
              </w:rPr>
              <w:t>Kursustitel</w:t>
            </w:r>
          </w:p>
        </w:tc>
        <w:tc>
          <w:tcPr>
            <w:tcW w:w="1675" w:type="dxa"/>
            <w:vAlign w:val="center"/>
          </w:tcPr>
          <w:p w:rsidR="00D55079" w:rsidRPr="00442E0E" w:rsidRDefault="00D55079" w:rsidP="004551EE">
            <w:pPr>
              <w:jc w:val="center"/>
              <w:rPr>
                <w:b/>
              </w:rPr>
            </w:pPr>
            <w:r w:rsidRPr="00442E0E">
              <w:rPr>
                <w:b/>
              </w:rPr>
              <w:t>Kursus</w:t>
            </w:r>
            <w:r>
              <w:rPr>
                <w:b/>
              </w:rPr>
              <w:t>-</w:t>
            </w:r>
            <w:r w:rsidRPr="00442E0E">
              <w:rPr>
                <w:b/>
              </w:rPr>
              <w:t>periode</w:t>
            </w:r>
          </w:p>
        </w:tc>
        <w:tc>
          <w:tcPr>
            <w:tcW w:w="2042" w:type="dxa"/>
            <w:vAlign w:val="center"/>
          </w:tcPr>
          <w:p w:rsidR="00D55079" w:rsidRPr="00442E0E" w:rsidRDefault="00D55079" w:rsidP="004551EE">
            <w:pPr>
              <w:jc w:val="center"/>
              <w:rPr>
                <w:b/>
              </w:rPr>
            </w:pPr>
            <w:r w:rsidRPr="00442E0E">
              <w:rPr>
                <w:b/>
              </w:rPr>
              <w:t>Dato for godkendelse</w:t>
            </w:r>
          </w:p>
        </w:tc>
        <w:tc>
          <w:tcPr>
            <w:tcW w:w="3303" w:type="dxa"/>
            <w:vAlign w:val="center"/>
          </w:tcPr>
          <w:p w:rsidR="00D55079" w:rsidRPr="00442E0E" w:rsidRDefault="00D55079" w:rsidP="004551EE">
            <w:pPr>
              <w:jc w:val="center"/>
              <w:rPr>
                <w:b/>
              </w:rPr>
            </w:pPr>
            <w:r w:rsidRPr="00442E0E">
              <w:rPr>
                <w:b/>
              </w:rPr>
              <w:t>Godkendelse ved underskrift og stempel/læseligt navn på underskriver</w:t>
            </w:r>
          </w:p>
        </w:tc>
      </w:tr>
      <w:tr w:rsidR="00D55079" w:rsidRPr="00442E0E" w:rsidTr="0029559B">
        <w:trPr>
          <w:trHeight w:val="698"/>
        </w:trPr>
        <w:tc>
          <w:tcPr>
            <w:tcW w:w="2628" w:type="dxa"/>
          </w:tcPr>
          <w:p w:rsidR="00D55079" w:rsidRPr="00442E0E" w:rsidRDefault="00D55079" w:rsidP="00F9119A">
            <w:r w:rsidRPr="00442E0E">
              <w:t>Kursus i klinisk vejledning</w:t>
            </w:r>
          </w:p>
          <w:p w:rsidR="00D55079" w:rsidRPr="00442E0E" w:rsidRDefault="00D55079" w:rsidP="00F9119A"/>
        </w:tc>
        <w:tc>
          <w:tcPr>
            <w:tcW w:w="1675" w:type="dxa"/>
          </w:tcPr>
          <w:p w:rsidR="00D55079" w:rsidRPr="00442E0E" w:rsidRDefault="00D55079" w:rsidP="00F9119A"/>
        </w:tc>
        <w:tc>
          <w:tcPr>
            <w:tcW w:w="2042" w:type="dxa"/>
          </w:tcPr>
          <w:p w:rsidR="00D55079" w:rsidRPr="00442E0E" w:rsidRDefault="00D55079" w:rsidP="00F9119A"/>
        </w:tc>
        <w:tc>
          <w:tcPr>
            <w:tcW w:w="3303" w:type="dxa"/>
          </w:tcPr>
          <w:p w:rsidR="00D55079" w:rsidRPr="00442E0E" w:rsidRDefault="00D55079" w:rsidP="00F9119A"/>
        </w:tc>
      </w:tr>
    </w:tbl>
    <w:p w:rsidR="00D55079" w:rsidRPr="00442E0E" w:rsidRDefault="00D55079" w:rsidP="0079344C"/>
    <w:p w:rsidR="00D55079" w:rsidRPr="00AF6502" w:rsidRDefault="00D55079" w:rsidP="0079344C">
      <w:pPr>
        <w:pStyle w:val="Overskrift3"/>
        <w:rPr>
          <w:rFonts w:ascii="Times New Roman" w:hAnsi="Times New Roman"/>
          <w:bCs w:val="0"/>
          <w:sz w:val="28"/>
          <w:szCs w:val="28"/>
        </w:rPr>
      </w:pPr>
      <w:bookmarkStart w:id="88" w:name="_Toc419744624"/>
      <w:bookmarkStart w:id="89" w:name="_Toc424302650"/>
      <w:r w:rsidRPr="00AF6502">
        <w:rPr>
          <w:rFonts w:ascii="Times New Roman" w:hAnsi="Times New Roman"/>
          <w:bCs w:val="0"/>
          <w:sz w:val="28"/>
          <w:szCs w:val="28"/>
        </w:rPr>
        <w:t>Attestation for godkendte ansættelser</w:t>
      </w:r>
      <w:bookmarkEnd w:id="88"/>
      <w:bookmarkEnd w:id="89"/>
    </w:p>
    <w:p w:rsidR="00D55079" w:rsidRPr="00442E0E" w:rsidRDefault="00D55079" w:rsidP="0079344C">
      <w:r w:rsidRPr="00442E0E">
        <w:t xml:space="preserve">Skemaet: Attestation for tidsmæssigt gennemført uddannelseselement i den lægelige videreuddannelse findes på </w:t>
      </w:r>
      <w:hyperlink r:id="rId26" w:history="1">
        <w:r w:rsidRPr="00442E0E">
          <w:rPr>
            <w:rStyle w:val="Hyperlink"/>
          </w:rPr>
          <w:t>Sundhedsstyrelsen hjemmeside</w:t>
        </w:r>
      </w:hyperlink>
      <w:r w:rsidRPr="00442E0E">
        <w:t>. Skemaet underskrives af den uddannelsesansvarlige overlæge.</w:t>
      </w:r>
    </w:p>
    <w:p w:rsidR="00D55079" w:rsidRPr="00AE5B4C" w:rsidRDefault="00D55079" w:rsidP="00AE5B4C">
      <w:pPr>
        <w:pStyle w:val="Overskrift2"/>
        <w:rPr>
          <w:i w:val="0"/>
        </w:rPr>
      </w:pPr>
      <w:bookmarkStart w:id="90" w:name="_Toc298767122"/>
      <w:bookmarkStart w:id="91" w:name="_Toc298926771"/>
      <w:bookmarkEnd w:id="90"/>
      <w:bookmarkEnd w:id="91"/>
      <w:r w:rsidRPr="00442E0E">
        <w:br w:type="page"/>
      </w:r>
      <w:r w:rsidR="000458DD" w:rsidRPr="00AE5B4C">
        <w:rPr>
          <w:i w:val="0"/>
        </w:rPr>
        <w:t xml:space="preserve"> </w:t>
      </w:r>
      <w:bookmarkStart w:id="92" w:name="_Toc424302651"/>
      <w:r w:rsidR="000458DD" w:rsidRPr="00AE5B4C">
        <w:rPr>
          <w:i w:val="0"/>
        </w:rPr>
        <w:t>Logbog for hoveduddannelsen</w:t>
      </w:r>
      <w:bookmarkEnd w:id="92"/>
    </w:p>
    <w:p w:rsidR="00D55079" w:rsidRPr="00AE5B4C" w:rsidRDefault="00D55079" w:rsidP="00AE5B4C">
      <w:pPr>
        <w:pStyle w:val="Overskrift3"/>
      </w:pPr>
      <w:bookmarkStart w:id="93" w:name="_Toc298767124"/>
      <w:bookmarkStart w:id="94" w:name="_Toc298926773"/>
      <w:bookmarkStart w:id="95" w:name="_Toc419744626"/>
      <w:bookmarkStart w:id="96" w:name="_Toc424302652"/>
      <w:bookmarkEnd w:id="93"/>
      <w:bookmarkEnd w:id="94"/>
      <w:r w:rsidRPr="00AE5B4C">
        <w:t>Obligatoriske kompetencer</w:t>
      </w:r>
      <w:bookmarkEnd w:id="95"/>
      <w:bookmarkEnd w:id="96"/>
    </w:p>
    <w:tbl>
      <w:tblPr>
        <w:tblpPr w:leftFromText="141" w:rightFromText="141" w:vertAnchor="text" w:horzAnchor="margin"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3314"/>
        <w:gridCol w:w="1451"/>
        <w:gridCol w:w="2746"/>
      </w:tblGrid>
      <w:tr w:rsidR="00D55079" w:rsidRPr="00442E0E" w:rsidTr="00D751CB">
        <w:trPr>
          <w:trHeight w:val="952"/>
        </w:trPr>
        <w:tc>
          <w:tcPr>
            <w:tcW w:w="1777" w:type="dxa"/>
            <w:vAlign w:val="center"/>
          </w:tcPr>
          <w:p w:rsidR="00D55079" w:rsidRPr="00442E0E" w:rsidRDefault="00D55079" w:rsidP="00936BB5">
            <w:pPr>
              <w:jc w:val="center"/>
              <w:rPr>
                <w:b/>
              </w:rPr>
            </w:pPr>
            <w:r w:rsidRPr="00442E0E">
              <w:rPr>
                <w:b/>
              </w:rPr>
              <w:t>Kompetence</w:t>
            </w:r>
            <w:r>
              <w:rPr>
                <w:b/>
              </w:rPr>
              <w:t xml:space="preserve"> / EPA N</w:t>
            </w:r>
            <w:r w:rsidRPr="00442E0E">
              <w:rPr>
                <w:b/>
              </w:rPr>
              <w:t>r</w:t>
            </w:r>
            <w:r>
              <w:rPr>
                <w:b/>
              </w:rPr>
              <w:t>.</w:t>
            </w:r>
          </w:p>
        </w:tc>
        <w:tc>
          <w:tcPr>
            <w:tcW w:w="3314" w:type="dxa"/>
            <w:vAlign w:val="center"/>
          </w:tcPr>
          <w:p w:rsidR="00D55079" w:rsidRPr="00442E0E" w:rsidRDefault="00D55079" w:rsidP="00D751CB">
            <w:pPr>
              <w:jc w:val="center"/>
              <w:rPr>
                <w:b/>
              </w:rPr>
            </w:pPr>
            <w:r>
              <w:rPr>
                <w:b/>
              </w:rPr>
              <w:t xml:space="preserve">EPA </w:t>
            </w:r>
            <w:r w:rsidRPr="00442E0E">
              <w:rPr>
                <w:b/>
              </w:rPr>
              <w:t>(tekst)</w:t>
            </w:r>
          </w:p>
        </w:tc>
        <w:tc>
          <w:tcPr>
            <w:tcW w:w="1451" w:type="dxa"/>
            <w:vAlign w:val="center"/>
          </w:tcPr>
          <w:p w:rsidR="00D55079" w:rsidRPr="00442E0E" w:rsidRDefault="00D55079" w:rsidP="00D751CB">
            <w:pPr>
              <w:jc w:val="center"/>
              <w:rPr>
                <w:b/>
              </w:rPr>
            </w:pPr>
            <w:r w:rsidRPr="00442E0E">
              <w:rPr>
                <w:b/>
              </w:rPr>
              <w:t xml:space="preserve">Dato for </w:t>
            </w:r>
            <w:proofErr w:type="spellStart"/>
            <w:r w:rsidRPr="00442E0E">
              <w:rPr>
                <w:b/>
              </w:rPr>
              <w:t>god</w:t>
            </w:r>
            <w:r>
              <w:rPr>
                <w:b/>
              </w:rPr>
              <w:t>-</w:t>
            </w:r>
            <w:r w:rsidRPr="00442E0E">
              <w:rPr>
                <w:b/>
              </w:rPr>
              <w:t>kendelse</w:t>
            </w:r>
            <w:proofErr w:type="spellEnd"/>
          </w:p>
        </w:tc>
        <w:tc>
          <w:tcPr>
            <w:tcW w:w="2746" w:type="dxa"/>
            <w:vAlign w:val="center"/>
          </w:tcPr>
          <w:p w:rsidR="00D55079" w:rsidRPr="00442E0E" w:rsidRDefault="00D55079" w:rsidP="00D751CB">
            <w:pPr>
              <w:jc w:val="center"/>
              <w:rPr>
                <w:b/>
              </w:rPr>
            </w:pPr>
            <w:r w:rsidRPr="00442E0E">
              <w:rPr>
                <w:b/>
              </w:rPr>
              <w:t>Godkendelse ved underskrift og stempel/læseligt navn på underskriver</w:t>
            </w:r>
          </w:p>
        </w:tc>
      </w:tr>
      <w:tr w:rsidR="00D55079" w:rsidRPr="00442E0E" w:rsidTr="00D751CB">
        <w:trPr>
          <w:trHeight w:val="1389"/>
        </w:trPr>
        <w:tc>
          <w:tcPr>
            <w:tcW w:w="1777" w:type="dxa"/>
          </w:tcPr>
          <w:p w:rsidR="00D55079" w:rsidRPr="00442E0E" w:rsidRDefault="00D55079" w:rsidP="00D751CB">
            <w:r>
              <w:t xml:space="preserve">1 </w:t>
            </w:r>
          </w:p>
        </w:tc>
        <w:tc>
          <w:tcPr>
            <w:tcW w:w="3314" w:type="dxa"/>
          </w:tcPr>
          <w:p w:rsidR="00D55079" w:rsidRPr="009006EF" w:rsidRDefault="00D55079" w:rsidP="00D751CB">
            <w:r w:rsidRPr="009006EF">
              <w:t>Den medicinsk syge patient</w:t>
            </w:r>
          </w:p>
          <w:p w:rsidR="00D55079" w:rsidRPr="00442E0E" w:rsidRDefault="00D55079" w:rsidP="00D751CB"/>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389"/>
        </w:trPr>
        <w:tc>
          <w:tcPr>
            <w:tcW w:w="1777" w:type="dxa"/>
          </w:tcPr>
          <w:p w:rsidR="00D55079" w:rsidRPr="00442E0E" w:rsidRDefault="00D55079" w:rsidP="00D751CB">
            <w:r>
              <w:t xml:space="preserve">2 </w:t>
            </w:r>
          </w:p>
        </w:tc>
        <w:tc>
          <w:tcPr>
            <w:tcW w:w="3314" w:type="dxa"/>
          </w:tcPr>
          <w:p w:rsidR="00D55079" w:rsidRPr="009006EF" w:rsidRDefault="00D55079" w:rsidP="00D751CB">
            <w:r w:rsidRPr="009006EF">
              <w:t>Patient</w:t>
            </w:r>
            <w:r>
              <w:t>en</w:t>
            </w:r>
            <w:r w:rsidRPr="009006EF">
              <w:t xml:space="preserve"> med håndeksem</w:t>
            </w:r>
          </w:p>
          <w:p w:rsidR="00D55079" w:rsidRPr="00442E0E" w:rsidRDefault="00D55079" w:rsidP="00D751CB"/>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409"/>
        </w:trPr>
        <w:tc>
          <w:tcPr>
            <w:tcW w:w="1777" w:type="dxa"/>
          </w:tcPr>
          <w:p w:rsidR="00D55079" w:rsidRPr="00442E0E" w:rsidRDefault="00D55079" w:rsidP="00D751CB">
            <w:r>
              <w:t>3</w:t>
            </w:r>
          </w:p>
        </w:tc>
        <w:tc>
          <w:tcPr>
            <w:tcW w:w="3314" w:type="dxa"/>
          </w:tcPr>
          <w:p w:rsidR="00D55079" w:rsidRPr="00442E0E" w:rsidRDefault="00D55079" w:rsidP="00D751CB">
            <w:r w:rsidRPr="009006EF">
              <w:t xml:space="preserve">Patienten med </w:t>
            </w:r>
            <w:proofErr w:type="spellStart"/>
            <w:r w:rsidRPr="009006EF">
              <w:t>atopisk</w:t>
            </w:r>
            <w:proofErr w:type="spellEnd"/>
            <w:r w:rsidRPr="009006EF">
              <w:t xml:space="preserve"> </w:t>
            </w:r>
            <w:proofErr w:type="spellStart"/>
            <w:r w:rsidRPr="009006EF">
              <w:t>dermatit</w:t>
            </w:r>
            <w:proofErr w:type="spellEnd"/>
            <w:r w:rsidRPr="00442E0E">
              <w:t xml:space="preserve"> </w:t>
            </w:r>
          </w:p>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047"/>
        </w:trPr>
        <w:tc>
          <w:tcPr>
            <w:tcW w:w="1777" w:type="dxa"/>
          </w:tcPr>
          <w:p w:rsidR="00D55079" w:rsidRPr="00442E0E" w:rsidRDefault="00D55079" w:rsidP="00D751CB">
            <w:r>
              <w:t>4</w:t>
            </w:r>
          </w:p>
        </w:tc>
        <w:tc>
          <w:tcPr>
            <w:tcW w:w="3314" w:type="dxa"/>
          </w:tcPr>
          <w:p w:rsidR="00D55079" w:rsidRPr="00442E0E" w:rsidRDefault="00D55079" w:rsidP="00D751CB">
            <w:r w:rsidRPr="009006EF">
              <w:t>Patient</w:t>
            </w:r>
            <w:r>
              <w:t>en</w:t>
            </w:r>
            <w:r w:rsidRPr="009006EF">
              <w:t xml:space="preserve"> med psoriasis</w:t>
            </w:r>
            <w:r w:rsidRPr="00442E0E">
              <w:t xml:space="preserve"> </w:t>
            </w:r>
          </w:p>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389"/>
        </w:trPr>
        <w:tc>
          <w:tcPr>
            <w:tcW w:w="1777" w:type="dxa"/>
          </w:tcPr>
          <w:p w:rsidR="00D55079" w:rsidRPr="00442E0E" w:rsidRDefault="00D55079" w:rsidP="00D751CB">
            <w:r>
              <w:t>5</w:t>
            </w:r>
          </w:p>
        </w:tc>
        <w:tc>
          <w:tcPr>
            <w:tcW w:w="3314" w:type="dxa"/>
          </w:tcPr>
          <w:p w:rsidR="00D55079" w:rsidRPr="00442E0E" w:rsidRDefault="00D55079" w:rsidP="00D751CB">
            <w:r w:rsidRPr="009006EF">
              <w:rPr>
                <w:color w:val="222222"/>
                <w:shd w:val="clear" w:color="auto" w:fill="FFFFFF"/>
              </w:rPr>
              <w:t>Patienten med non-</w:t>
            </w:r>
            <w:proofErr w:type="gramStart"/>
            <w:r w:rsidRPr="009006EF">
              <w:rPr>
                <w:color w:val="222222"/>
                <w:shd w:val="clear" w:color="auto" w:fill="FFFFFF"/>
              </w:rPr>
              <w:t>melanom  hudkræft</w:t>
            </w:r>
            <w:proofErr w:type="gramEnd"/>
          </w:p>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389"/>
        </w:trPr>
        <w:tc>
          <w:tcPr>
            <w:tcW w:w="1777" w:type="dxa"/>
          </w:tcPr>
          <w:p w:rsidR="00D55079" w:rsidRPr="00442E0E" w:rsidRDefault="00D55079" w:rsidP="00D751CB">
            <w:r>
              <w:t>6</w:t>
            </w:r>
          </w:p>
        </w:tc>
        <w:tc>
          <w:tcPr>
            <w:tcW w:w="3314" w:type="dxa"/>
          </w:tcPr>
          <w:p w:rsidR="00D55079" w:rsidRPr="00442E0E" w:rsidRDefault="00D55079" w:rsidP="00D751CB">
            <w:r w:rsidRPr="009006EF">
              <w:t xml:space="preserve">Patienten mistænkt for </w:t>
            </w:r>
            <w:proofErr w:type="spellStart"/>
            <w:r w:rsidRPr="009006EF">
              <w:t>vaskulitis</w:t>
            </w:r>
            <w:proofErr w:type="spellEnd"/>
            <w:r w:rsidRPr="009006EF">
              <w:t xml:space="preserve"> og/eller bindevævslidelse</w:t>
            </w:r>
          </w:p>
          <w:p w:rsidR="00D55079" w:rsidRPr="00442E0E" w:rsidRDefault="00D55079" w:rsidP="00D751CB"/>
          <w:p w:rsidR="00D55079" w:rsidRPr="00442E0E" w:rsidRDefault="00D55079" w:rsidP="00D751CB"/>
          <w:p w:rsidR="00D55079" w:rsidRPr="00442E0E" w:rsidRDefault="00D55079" w:rsidP="00D751CB"/>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409"/>
        </w:trPr>
        <w:tc>
          <w:tcPr>
            <w:tcW w:w="1777" w:type="dxa"/>
          </w:tcPr>
          <w:p w:rsidR="00D55079" w:rsidRPr="00442E0E" w:rsidRDefault="00D55079" w:rsidP="00D751CB">
            <w:r>
              <w:t>7</w:t>
            </w:r>
          </w:p>
        </w:tc>
        <w:tc>
          <w:tcPr>
            <w:tcW w:w="3314" w:type="dxa"/>
          </w:tcPr>
          <w:p w:rsidR="00D55079" w:rsidRPr="00442E0E" w:rsidRDefault="00D55079" w:rsidP="00D751CB">
            <w:r w:rsidRPr="009006EF">
              <w:t>Patienten med hårtab</w:t>
            </w:r>
            <w:r w:rsidRPr="00442E0E">
              <w:t xml:space="preserve"> </w:t>
            </w:r>
          </w:p>
        </w:tc>
        <w:tc>
          <w:tcPr>
            <w:tcW w:w="1451" w:type="dxa"/>
          </w:tcPr>
          <w:p w:rsidR="00D55079" w:rsidRPr="00442E0E" w:rsidRDefault="00D55079" w:rsidP="00D751CB"/>
        </w:tc>
        <w:tc>
          <w:tcPr>
            <w:tcW w:w="2746" w:type="dxa"/>
          </w:tcPr>
          <w:p w:rsidR="00D55079" w:rsidRPr="00442E0E" w:rsidRDefault="00D55079" w:rsidP="00D751CB"/>
        </w:tc>
      </w:tr>
      <w:tr w:rsidR="00D55079" w:rsidRPr="00442E0E" w:rsidTr="00D751CB">
        <w:trPr>
          <w:trHeight w:val="1047"/>
        </w:trPr>
        <w:tc>
          <w:tcPr>
            <w:tcW w:w="1777" w:type="dxa"/>
          </w:tcPr>
          <w:p w:rsidR="00D55079" w:rsidRPr="00442E0E" w:rsidRDefault="00D55079" w:rsidP="00D751CB">
            <w:r>
              <w:t>8</w:t>
            </w:r>
          </w:p>
        </w:tc>
        <w:tc>
          <w:tcPr>
            <w:tcW w:w="3314" w:type="dxa"/>
          </w:tcPr>
          <w:p w:rsidR="00D55079" w:rsidRPr="00442E0E" w:rsidRDefault="00D55079" w:rsidP="008B7C35">
            <w:r w:rsidRPr="009006EF">
              <w:t>Patient</w:t>
            </w:r>
            <w:r>
              <w:t>en</w:t>
            </w:r>
            <w:r w:rsidRPr="009006EF">
              <w:t xml:space="preserve"> der henvender sig på mistanke om seksuelt overført sygdom</w:t>
            </w:r>
            <w:r w:rsidRPr="00442E0E">
              <w:t xml:space="preserve"> </w:t>
            </w:r>
          </w:p>
        </w:tc>
        <w:tc>
          <w:tcPr>
            <w:tcW w:w="1451" w:type="dxa"/>
          </w:tcPr>
          <w:p w:rsidR="00D55079" w:rsidRPr="00442E0E" w:rsidRDefault="00D55079" w:rsidP="00D751CB"/>
        </w:tc>
        <w:tc>
          <w:tcPr>
            <w:tcW w:w="2746" w:type="dxa"/>
          </w:tcPr>
          <w:p w:rsidR="00D55079" w:rsidRPr="00442E0E" w:rsidRDefault="00D55079" w:rsidP="00D751CB"/>
        </w:tc>
      </w:tr>
    </w:tbl>
    <w:p w:rsidR="00D55079" w:rsidRPr="00B551E5" w:rsidRDefault="00D55079" w:rsidP="00B551E5">
      <w:pPr>
        <w:rPr>
          <w:vanish/>
        </w:rPr>
      </w:pPr>
    </w:p>
    <w:tbl>
      <w:tblPr>
        <w:tblpPr w:leftFromText="141" w:rightFromText="141" w:vertAnchor="text" w:horzAnchor="margin" w:tblpY="-43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3314"/>
        <w:gridCol w:w="1451"/>
        <w:gridCol w:w="2746"/>
      </w:tblGrid>
      <w:tr w:rsidR="00D55079" w:rsidRPr="00442E0E" w:rsidTr="0029559B">
        <w:trPr>
          <w:trHeight w:val="1271"/>
        </w:trPr>
        <w:tc>
          <w:tcPr>
            <w:tcW w:w="1777" w:type="dxa"/>
          </w:tcPr>
          <w:p w:rsidR="00D55079" w:rsidRPr="00442E0E" w:rsidRDefault="00D55079" w:rsidP="0029559B">
            <w:r>
              <w:lastRenderedPageBreak/>
              <w:t>9</w:t>
            </w:r>
          </w:p>
        </w:tc>
        <w:tc>
          <w:tcPr>
            <w:tcW w:w="3314" w:type="dxa"/>
          </w:tcPr>
          <w:p w:rsidR="00D55079" w:rsidRPr="00442E0E" w:rsidRDefault="00D55079" w:rsidP="008B7C35">
            <w:r w:rsidRPr="009006EF">
              <w:t>Patient</w:t>
            </w:r>
            <w:r>
              <w:t>en</w:t>
            </w:r>
            <w:r w:rsidRPr="009006EF">
              <w:t xml:space="preserve"> med</w:t>
            </w:r>
            <w:r>
              <w:t xml:space="preserve"> </w:t>
            </w:r>
            <w:r w:rsidRPr="009006EF">
              <w:t>sår</w:t>
            </w:r>
            <w:r w:rsidRPr="00442E0E">
              <w:t xml:space="preserve"> </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19"/>
        </w:trPr>
        <w:tc>
          <w:tcPr>
            <w:tcW w:w="1777" w:type="dxa"/>
          </w:tcPr>
          <w:p w:rsidR="00D55079" w:rsidRPr="00442E0E" w:rsidRDefault="00D55079" w:rsidP="0029559B">
            <w:r>
              <w:t>10</w:t>
            </w:r>
          </w:p>
        </w:tc>
        <w:tc>
          <w:tcPr>
            <w:tcW w:w="3314" w:type="dxa"/>
          </w:tcPr>
          <w:p w:rsidR="00D55079" w:rsidRPr="00442E0E" w:rsidRDefault="00D55079" w:rsidP="008B7C35">
            <w:r>
              <w:t xml:space="preserve">Den </w:t>
            </w:r>
            <w:proofErr w:type="spellStart"/>
            <w:r>
              <w:t>eryt</w:t>
            </w:r>
            <w:r w:rsidRPr="009006EF">
              <w:t>roderme</w:t>
            </w:r>
            <w:proofErr w:type="spellEnd"/>
            <w:r w:rsidRPr="009006EF">
              <w:t xml:space="preserve"> patient</w:t>
            </w:r>
            <w:r w:rsidRPr="00442E0E">
              <w:t xml:space="preserve"> </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34"/>
        </w:trPr>
        <w:tc>
          <w:tcPr>
            <w:tcW w:w="1777" w:type="dxa"/>
          </w:tcPr>
          <w:p w:rsidR="00D55079" w:rsidRPr="00442E0E" w:rsidRDefault="00D55079" w:rsidP="0029559B">
            <w:r>
              <w:t>11</w:t>
            </w:r>
          </w:p>
        </w:tc>
        <w:tc>
          <w:tcPr>
            <w:tcW w:w="3314" w:type="dxa"/>
          </w:tcPr>
          <w:p w:rsidR="00D55079" w:rsidRPr="009006EF" w:rsidRDefault="00D55079" w:rsidP="0029559B">
            <w:r w:rsidRPr="009006EF">
              <w:t>Den kløende patient</w:t>
            </w:r>
          </w:p>
          <w:p w:rsidR="00D55079" w:rsidRPr="00442E0E" w:rsidRDefault="00D55079" w:rsidP="0029559B"/>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22"/>
        </w:trPr>
        <w:tc>
          <w:tcPr>
            <w:tcW w:w="1777" w:type="dxa"/>
          </w:tcPr>
          <w:p w:rsidR="00D55079" w:rsidRPr="00442E0E" w:rsidRDefault="00D55079" w:rsidP="00197405">
            <w:r>
              <w:t>12</w:t>
            </w:r>
          </w:p>
        </w:tc>
        <w:tc>
          <w:tcPr>
            <w:tcW w:w="3314" w:type="dxa"/>
          </w:tcPr>
          <w:p w:rsidR="00D55079" w:rsidRPr="00442E0E" w:rsidRDefault="00D55079" w:rsidP="0029559B">
            <w:r w:rsidRPr="009006EF">
              <w:t>Patient</w:t>
            </w:r>
            <w:r>
              <w:t>en</w:t>
            </w:r>
            <w:r w:rsidRPr="009006EF">
              <w:t xml:space="preserve"> med mistanke om malignt melanom</w:t>
            </w:r>
          </w:p>
          <w:p w:rsidR="00D55079" w:rsidRPr="00442E0E" w:rsidRDefault="00D55079" w:rsidP="0029559B"/>
          <w:p w:rsidR="00D55079" w:rsidRPr="00442E0E" w:rsidRDefault="00D55079" w:rsidP="0029559B"/>
          <w:p w:rsidR="00D55079" w:rsidRPr="00442E0E" w:rsidRDefault="00D55079" w:rsidP="0029559B"/>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43"/>
        </w:trPr>
        <w:tc>
          <w:tcPr>
            <w:tcW w:w="1777" w:type="dxa"/>
          </w:tcPr>
          <w:p w:rsidR="00D55079" w:rsidRPr="00442E0E" w:rsidRDefault="00D55079" w:rsidP="0029559B">
            <w:r>
              <w:t>13</w:t>
            </w:r>
          </w:p>
        </w:tc>
        <w:tc>
          <w:tcPr>
            <w:tcW w:w="3314" w:type="dxa"/>
          </w:tcPr>
          <w:p w:rsidR="00D55079" w:rsidRPr="00442E0E" w:rsidRDefault="00D55079" w:rsidP="0029559B">
            <w:r w:rsidRPr="009006EF">
              <w:t>Patient</w:t>
            </w:r>
            <w:r>
              <w:t>en</w:t>
            </w:r>
            <w:r w:rsidRPr="009006EF">
              <w:t xml:space="preserve"> mistænkt for </w:t>
            </w:r>
            <w:proofErr w:type="spellStart"/>
            <w:r w:rsidRPr="009006EF">
              <w:t>bulløs</w:t>
            </w:r>
            <w:proofErr w:type="spellEnd"/>
            <w:r w:rsidRPr="009006EF">
              <w:t xml:space="preserve"> </w:t>
            </w:r>
            <w:r>
              <w:t>hud</w:t>
            </w:r>
            <w:r w:rsidRPr="009006EF">
              <w:t>sygdom</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86"/>
        </w:trPr>
        <w:tc>
          <w:tcPr>
            <w:tcW w:w="1777" w:type="dxa"/>
          </w:tcPr>
          <w:p w:rsidR="00D55079" w:rsidRPr="00442E0E" w:rsidRDefault="00D55079" w:rsidP="0029559B">
            <w:r>
              <w:t>14</w:t>
            </w:r>
          </w:p>
        </w:tc>
        <w:tc>
          <w:tcPr>
            <w:tcW w:w="3314" w:type="dxa"/>
          </w:tcPr>
          <w:p w:rsidR="00D55079" w:rsidRPr="00442E0E" w:rsidRDefault="00D55079" w:rsidP="0029559B">
            <w:r>
              <w:t>Den pædiatriske patient</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274"/>
        </w:trPr>
        <w:tc>
          <w:tcPr>
            <w:tcW w:w="1777" w:type="dxa"/>
          </w:tcPr>
          <w:p w:rsidR="00D55079" w:rsidRDefault="00D55079" w:rsidP="0029559B">
            <w:r>
              <w:t>15</w:t>
            </w:r>
          </w:p>
        </w:tc>
        <w:tc>
          <w:tcPr>
            <w:tcW w:w="3314" w:type="dxa"/>
          </w:tcPr>
          <w:p w:rsidR="00D55079" w:rsidRPr="008E765F" w:rsidRDefault="00D55079" w:rsidP="0029559B">
            <w:r w:rsidRPr="008E765F">
              <w:t>Non-ablativ laserkirurgi</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94"/>
        </w:trPr>
        <w:tc>
          <w:tcPr>
            <w:tcW w:w="1777" w:type="dxa"/>
          </w:tcPr>
          <w:p w:rsidR="00D55079" w:rsidRDefault="00D55079" w:rsidP="0029559B">
            <w:r>
              <w:t>16</w:t>
            </w:r>
          </w:p>
        </w:tc>
        <w:tc>
          <w:tcPr>
            <w:tcW w:w="3314" w:type="dxa"/>
          </w:tcPr>
          <w:p w:rsidR="00D55079" w:rsidRPr="008E765F" w:rsidRDefault="00D55079" w:rsidP="0029559B">
            <w:r w:rsidRPr="008E765F">
              <w:t>Vurdering og behandling af skade efter kosmetisk indgreb i hud</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126"/>
        </w:trPr>
        <w:tc>
          <w:tcPr>
            <w:tcW w:w="1777" w:type="dxa"/>
          </w:tcPr>
          <w:p w:rsidR="00D55079" w:rsidRDefault="00D55079" w:rsidP="0029559B">
            <w:r>
              <w:t>17</w:t>
            </w:r>
          </w:p>
        </w:tc>
        <w:tc>
          <w:tcPr>
            <w:tcW w:w="3314" w:type="dxa"/>
          </w:tcPr>
          <w:p w:rsidR="00D55079" w:rsidRDefault="00D55079" w:rsidP="0029559B">
            <w:r>
              <w:t>Lys</w:t>
            </w:r>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270"/>
        </w:trPr>
        <w:tc>
          <w:tcPr>
            <w:tcW w:w="1777" w:type="dxa"/>
          </w:tcPr>
          <w:p w:rsidR="00D55079" w:rsidRDefault="00D55079" w:rsidP="0029559B">
            <w:r>
              <w:t>18</w:t>
            </w:r>
          </w:p>
        </w:tc>
        <w:tc>
          <w:tcPr>
            <w:tcW w:w="3314" w:type="dxa"/>
          </w:tcPr>
          <w:p w:rsidR="00D55079" w:rsidRDefault="00D55079" w:rsidP="0029559B">
            <w:proofErr w:type="spellStart"/>
            <w:r>
              <w:t>Botulinum</w:t>
            </w:r>
            <w:proofErr w:type="spellEnd"/>
            <w:r>
              <w:t xml:space="preserve"> </w:t>
            </w:r>
            <w:proofErr w:type="spellStart"/>
            <w:r>
              <w:t>toxin</w:t>
            </w:r>
            <w:proofErr w:type="spellEnd"/>
          </w:p>
        </w:tc>
        <w:tc>
          <w:tcPr>
            <w:tcW w:w="1451" w:type="dxa"/>
          </w:tcPr>
          <w:p w:rsidR="00D55079" w:rsidRPr="00442E0E" w:rsidRDefault="00D55079" w:rsidP="0029559B"/>
        </w:tc>
        <w:tc>
          <w:tcPr>
            <w:tcW w:w="2746" w:type="dxa"/>
          </w:tcPr>
          <w:p w:rsidR="00D55079" w:rsidRPr="00442E0E" w:rsidRDefault="00D55079" w:rsidP="0029559B"/>
        </w:tc>
      </w:tr>
      <w:tr w:rsidR="00D55079" w:rsidRPr="00442E0E" w:rsidTr="0029559B">
        <w:trPr>
          <w:trHeight w:val="1270"/>
        </w:trPr>
        <w:tc>
          <w:tcPr>
            <w:tcW w:w="1777" w:type="dxa"/>
          </w:tcPr>
          <w:p w:rsidR="00D55079" w:rsidRDefault="00D55079" w:rsidP="0029559B">
            <w:r>
              <w:t>19</w:t>
            </w:r>
          </w:p>
        </w:tc>
        <w:tc>
          <w:tcPr>
            <w:tcW w:w="3314" w:type="dxa"/>
          </w:tcPr>
          <w:p w:rsidR="00D55079" w:rsidRDefault="00D55079" w:rsidP="0029559B">
            <w:r>
              <w:t>Systemisk behandling</w:t>
            </w:r>
          </w:p>
        </w:tc>
        <w:tc>
          <w:tcPr>
            <w:tcW w:w="1451" w:type="dxa"/>
          </w:tcPr>
          <w:p w:rsidR="00D55079" w:rsidRPr="00442E0E" w:rsidRDefault="00D55079" w:rsidP="0029559B"/>
        </w:tc>
        <w:tc>
          <w:tcPr>
            <w:tcW w:w="2746" w:type="dxa"/>
          </w:tcPr>
          <w:p w:rsidR="00D55079" w:rsidRPr="00442E0E" w:rsidRDefault="00D55079" w:rsidP="0029559B"/>
        </w:tc>
      </w:tr>
    </w:tbl>
    <w:p w:rsidR="00D55079" w:rsidRDefault="00D55079" w:rsidP="0079344C"/>
    <w:p w:rsidR="00D55079" w:rsidRPr="009062FF" w:rsidRDefault="00D55079" w:rsidP="009062FF">
      <w:pPr>
        <w:rPr>
          <w:b/>
        </w:rPr>
      </w:pPr>
      <w:r>
        <w:br w:type="page"/>
      </w:r>
      <w:r w:rsidRPr="009062FF">
        <w:rPr>
          <w:b/>
        </w:rPr>
        <w:lastRenderedPageBreak/>
        <w:t>Andre kompetencer</w:t>
      </w:r>
      <w:r w:rsidRPr="009062FF">
        <w:t>- hoveduddannelsen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3969"/>
        <w:gridCol w:w="1417"/>
        <w:gridCol w:w="53"/>
        <w:gridCol w:w="2782"/>
      </w:tblGrid>
      <w:tr w:rsidR="00D55079" w:rsidRPr="009062FF" w:rsidTr="006205E9">
        <w:tc>
          <w:tcPr>
            <w:tcW w:w="9356" w:type="dxa"/>
            <w:gridSpan w:val="5"/>
          </w:tcPr>
          <w:p w:rsidR="00D55079" w:rsidRDefault="00D55079" w:rsidP="009062FF">
            <w:pPr>
              <w:rPr>
                <w:b/>
              </w:rPr>
            </w:pPr>
          </w:p>
          <w:p w:rsidR="00D55079" w:rsidRPr="001F08A0" w:rsidRDefault="00D55079" w:rsidP="009062FF">
            <w:pPr>
              <w:rPr>
                <w:b/>
                <w:sz w:val="28"/>
                <w:szCs w:val="28"/>
              </w:rPr>
            </w:pPr>
            <w:r>
              <w:rPr>
                <w:b/>
                <w:sz w:val="28"/>
                <w:szCs w:val="28"/>
              </w:rPr>
              <w:t xml:space="preserve">                </w:t>
            </w:r>
            <w:r w:rsidRPr="001F08A0">
              <w:rPr>
                <w:b/>
                <w:sz w:val="28"/>
                <w:szCs w:val="28"/>
              </w:rPr>
              <w:t>Ambulatoriekompetencer</w:t>
            </w:r>
          </w:p>
          <w:p w:rsidR="00D55079" w:rsidRPr="009062FF" w:rsidRDefault="00D55079" w:rsidP="009062FF">
            <w:pPr>
              <w:rPr>
                <w:b/>
              </w:rPr>
            </w:pPr>
          </w:p>
        </w:tc>
      </w:tr>
      <w:tr w:rsidR="00D55079" w:rsidRPr="009062FF" w:rsidTr="007013A0">
        <w:tc>
          <w:tcPr>
            <w:tcW w:w="1135" w:type="dxa"/>
          </w:tcPr>
          <w:p w:rsidR="00D55079" w:rsidRPr="009062FF" w:rsidRDefault="00D55079" w:rsidP="009062FF">
            <w:r>
              <w:t>20</w:t>
            </w:r>
          </w:p>
        </w:tc>
        <w:tc>
          <w:tcPr>
            <w:tcW w:w="3969" w:type="dxa"/>
          </w:tcPr>
          <w:p w:rsidR="00D55079" w:rsidRPr="009062FF" w:rsidRDefault="00D55079" w:rsidP="009062FF">
            <w:r w:rsidRPr="009062FF">
              <w:t>Tilrettelægge og prioritere eget klinisk arbejde og finde balance mellem klinisk arbejde og personlig professionel udvikling</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21</w:t>
            </w:r>
          </w:p>
        </w:tc>
        <w:tc>
          <w:tcPr>
            <w:tcW w:w="3969" w:type="dxa"/>
          </w:tcPr>
          <w:p w:rsidR="00D55079" w:rsidRPr="009062FF" w:rsidRDefault="00D55079" w:rsidP="009062FF">
            <w:r w:rsidRPr="009062FF">
              <w:t xml:space="preserve">Vurdere </w:t>
            </w:r>
            <w:proofErr w:type="spellStart"/>
            <w:r w:rsidRPr="009062FF">
              <w:t>dermato</w:t>
            </w:r>
            <w:proofErr w:type="spellEnd"/>
            <w:r w:rsidRPr="009062FF">
              <w:t>-epidemiologi, -biologi og -patologi og anvende dette i patient behandlingen</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22</w:t>
            </w:r>
          </w:p>
        </w:tc>
        <w:tc>
          <w:tcPr>
            <w:tcW w:w="3969" w:type="dxa"/>
          </w:tcPr>
          <w:p w:rsidR="00D55079" w:rsidRPr="009062FF" w:rsidRDefault="00D55079" w:rsidP="009062FF">
            <w:r w:rsidRPr="009062FF">
              <w:t>Vurdere og udføre medicinsk behandling med udførlig plan og relevant opfølgning under hensyntagen til kontraindikationer, bivirkninger og forventet effekt</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23</w:t>
            </w:r>
          </w:p>
        </w:tc>
        <w:tc>
          <w:tcPr>
            <w:tcW w:w="3969" w:type="dxa"/>
          </w:tcPr>
          <w:p w:rsidR="00D55079" w:rsidRPr="009062FF" w:rsidRDefault="00D55079" w:rsidP="009062FF">
            <w:r w:rsidRPr="009062FF">
              <w:t xml:space="preserve">Drøfte videnskabelige forsøg med den enkelte patient og samarbejdspartnere i overensstemmelse med gældende </w:t>
            </w:r>
            <w:proofErr w:type="spellStart"/>
            <w:r w:rsidRPr="009062FF">
              <w:t>retningslinier</w:t>
            </w:r>
            <w:proofErr w:type="spellEnd"/>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24</w:t>
            </w:r>
          </w:p>
        </w:tc>
        <w:tc>
          <w:tcPr>
            <w:tcW w:w="3969" w:type="dxa"/>
          </w:tcPr>
          <w:p w:rsidR="00D55079" w:rsidRPr="009062FF" w:rsidRDefault="00D55079" w:rsidP="009062FF">
            <w:r w:rsidRPr="009062FF">
              <w:t xml:space="preserve">Bedømme reglerne for Good </w:t>
            </w:r>
            <w:proofErr w:type="spellStart"/>
            <w:r w:rsidRPr="009062FF">
              <w:t>Clinical</w:t>
            </w:r>
            <w:proofErr w:type="spellEnd"/>
            <w:r w:rsidRPr="009062FF">
              <w:t xml:space="preserve"> </w:t>
            </w:r>
            <w:proofErr w:type="spellStart"/>
            <w:r w:rsidRPr="009062FF">
              <w:t>Practice</w:t>
            </w:r>
            <w:proofErr w:type="spellEnd"/>
            <w:r w:rsidRPr="009062FF">
              <w:t xml:space="preserve"> (GCP), deltage i afprøvninger af nye behandlinger og indberette til kliniske databaser</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25</w:t>
            </w:r>
          </w:p>
        </w:tc>
        <w:tc>
          <w:tcPr>
            <w:tcW w:w="3969" w:type="dxa"/>
          </w:tcPr>
          <w:p w:rsidR="00D55079" w:rsidRPr="009062FF" w:rsidRDefault="00D55079" w:rsidP="009062FF">
            <w:r w:rsidRPr="009062FF">
              <w:t>Vurdere den videnskabelige evidens for sammenhæng mellem risikofaktorer og sygdomsudvikling</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26</w:t>
            </w:r>
          </w:p>
        </w:tc>
        <w:tc>
          <w:tcPr>
            <w:tcW w:w="3969" w:type="dxa"/>
          </w:tcPr>
          <w:p w:rsidR="00D55079" w:rsidRPr="009062FF" w:rsidRDefault="00D55079" w:rsidP="009062FF">
            <w:r w:rsidRPr="009062FF">
              <w:t>Strukturere og prioritere det kliniske, og det affødte administrative arbejde hensigtsmæssigt</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27</w:t>
            </w:r>
          </w:p>
        </w:tc>
        <w:tc>
          <w:tcPr>
            <w:tcW w:w="3969" w:type="dxa"/>
          </w:tcPr>
          <w:p w:rsidR="00D55079" w:rsidRDefault="00D55079" w:rsidP="009062FF">
            <w:r w:rsidRPr="009062FF">
              <w:t>Påtage sig vejleder rolle for yngre kollega</w:t>
            </w:r>
          </w:p>
          <w:p w:rsidR="00D55079" w:rsidRPr="009062FF" w:rsidRDefault="00D55079" w:rsidP="009062FF"/>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28</w:t>
            </w:r>
          </w:p>
        </w:tc>
        <w:tc>
          <w:tcPr>
            <w:tcW w:w="3969" w:type="dxa"/>
          </w:tcPr>
          <w:p w:rsidR="00D55079" w:rsidRDefault="00D55079" w:rsidP="009062FF">
            <w:r w:rsidRPr="009062FF">
              <w:t>Påtage sig opgave som supervisor for yngre kolleger i ambulatoriet</w:t>
            </w:r>
          </w:p>
          <w:p w:rsidR="00D55079" w:rsidRPr="009062FF" w:rsidRDefault="00D55079" w:rsidP="009062FF"/>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29</w:t>
            </w:r>
          </w:p>
        </w:tc>
        <w:tc>
          <w:tcPr>
            <w:tcW w:w="3969" w:type="dxa"/>
          </w:tcPr>
          <w:p w:rsidR="00D55079" w:rsidRPr="009062FF" w:rsidRDefault="00D55079" w:rsidP="009062FF">
            <w:r w:rsidRPr="009062FF">
              <w:t xml:space="preserve">Have kendskab til og kan anvende lovgivning og regler med relevans for det </w:t>
            </w:r>
            <w:proofErr w:type="spellStart"/>
            <w:r w:rsidRPr="009062FF">
              <w:t>dermato</w:t>
            </w:r>
            <w:proofErr w:type="spellEnd"/>
            <w:r w:rsidRPr="009062FF">
              <w:t>-venerologiske speciale</w:t>
            </w:r>
          </w:p>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7013A0">
        <w:tc>
          <w:tcPr>
            <w:tcW w:w="1135" w:type="dxa"/>
          </w:tcPr>
          <w:p w:rsidR="00D55079" w:rsidRPr="009062FF" w:rsidRDefault="00D55079" w:rsidP="009062FF">
            <w:r>
              <w:t>30</w:t>
            </w:r>
          </w:p>
        </w:tc>
        <w:tc>
          <w:tcPr>
            <w:tcW w:w="3969" w:type="dxa"/>
          </w:tcPr>
          <w:p w:rsidR="00D55079" w:rsidRDefault="00D55079" w:rsidP="009062FF">
            <w:r w:rsidRPr="009062FF">
              <w:t>Strukturere egen faglig udvikling og dokumentere egen læring</w:t>
            </w:r>
          </w:p>
          <w:p w:rsidR="00D55079" w:rsidRPr="009062FF" w:rsidRDefault="00D55079" w:rsidP="009062FF"/>
        </w:tc>
        <w:tc>
          <w:tcPr>
            <w:tcW w:w="1470" w:type="dxa"/>
            <w:gridSpan w:val="2"/>
          </w:tcPr>
          <w:p w:rsidR="00D55079" w:rsidRPr="009062FF" w:rsidRDefault="00D55079" w:rsidP="009062FF"/>
        </w:tc>
        <w:tc>
          <w:tcPr>
            <w:tcW w:w="2782" w:type="dxa"/>
          </w:tcPr>
          <w:p w:rsidR="00D55079" w:rsidRPr="009062FF" w:rsidRDefault="00D55079" w:rsidP="009062FF"/>
        </w:tc>
      </w:tr>
      <w:tr w:rsidR="00D55079" w:rsidRPr="009062FF" w:rsidTr="006205E9">
        <w:tc>
          <w:tcPr>
            <w:tcW w:w="9356" w:type="dxa"/>
            <w:gridSpan w:val="5"/>
          </w:tcPr>
          <w:p w:rsidR="00D55079" w:rsidRDefault="00D55079" w:rsidP="009062FF">
            <w:pPr>
              <w:rPr>
                <w:b/>
                <w:sz w:val="28"/>
                <w:szCs w:val="28"/>
              </w:rPr>
            </w:pPr>
          </w:p>
          <w:p w:rsidR="00D55079" w:rsidRDefault="00456D9A" w:rsidP="009062FF">
            <w:pPr>
              <w:rPr>
                <w:b/>
                <w:sz w:val="28"/>
                <w:szCs w:val="28"/>
              </w:rPr>
            </w:pPr>
            <w:r>
              <w:rPr>
                <w:b/>
                <w:sz w:val="28"/>
                <w:szCs w:val="28"/>
              </w:rPr>
              <w:t xml:space="preserve">                </w:t>
            </w:r>
            <w:r w:rsidR="00D55079" w:rsidRPr="0061367E">
              <w:rPr>
                <w:b/>
                <w:sz w:val="28"/>
                <w:szCs w:val="28"/>
              </w:rPr>
              <w:t>Stuegangskompetencer</w:t>
            </w:r>
          </w:p>
          <w:p w:rsidR="00D55079" w:rsidRPr="0061367E" w:rsidRDefault="00D55079" w:rsidP="009062FF">
            <w:pPr>
              <w:rPr>
                <w:b/>
                <w:sz w:val="28"/>
                <w:szCs w:val="28"/>
              </w:rPr>
            </w:pPr>
          </w:p>
        </w:tc>
      </w:tr>
      <w:tr w:rsidR="00D55079" w:rsidRPr="009062FF" w:rsidTr="001F08A0">
        <w:tc>
          <w:tcPr>
            <w:tcW w:w="1135" w:type="dxa"/>
          </w:tcPr>
          <w:p w:rsidR="00D55079" w:rsidRPr="009062FF" w:rsidRDefault="00D55079" w:rsidP="009062FF">
            <w:r>
              <w:t>31</w:t>
            </w:r>
          </w:p>
        </w:tc>
        <w:tc>
          <w:tcPr>
            <w:tcW w:w="3969" w:type="dxa"/>
          </w:tcPr>
          <w:p w:rsidR="00D55079" w:rsidRPr="009062FF" w:rsidRDefault="00D55079" w:rsidP="009062FF">
            <w:r w:rsidRPr="009062FF">
              <w:t xml:space="preserve">Sammenholde opgaver og resurser ved stuegang og udvælge opgaver i </w:t>
            </w:r>
            <w:r w:rsidRPr="009062FF">
              <w:lastRenderedPageBreak/>
              <w:t>samarbejde med de andre faggrupper i stuegangsteamet</w:t>
            </w:r>
          </w:p>
        </w:tc>
        <w:tc>
          <w:tcPr>
            <w:tcW w:w="1417" w:type="dxa"/>
          </w:tcPr>
          <w:p w:rsidR="00D55079" w:rsidRPr="009062FF" w:rsidRDefault="00D55079" w:rsidP="009062FF"/>
        </w:tc>
        <w:tc>
          <w:tcPr>
            <w:tcW w:w="2835" w:type="dxa"/>
            <w:gridSpan w:val="2"/>
          </w:tcPr>
          <w:p w:rsidR="00D55079" w:rsidRPr="009062FF" w:rsidRDefault="00D55079" w:rsidP="009062FF"/>
        </w:tc>
      </w:tr>
      <w:tr w:rsidR="00D55079" w:rsidRPr="009062FF" w:rsidTr="001F08A0">
        <w:tc>
          <w:tcPr>
            <w:tcW w:w="1135" w:type="dxa"/>
          </w:tcPr>
          <w:p w:rsidR="00D55079" w:rsidRPr="009062FF" w:rsidRDefault="00D55079" w:rsidP="009062FF">
            <w:r>
              <w:lastRenderedPageBreak/>
              <w:t>32</w:t>
            </w:r>
          </w:p>
        </w:tc>
        <w:tc>
          <w:tcPr>
            <w:tcW w:w="3969" w:type="dxa"/>
          </w:tcPr>
          <w:p w:rsidR="00D55079" w:rsidRPr="009062FF" w:rsidRDefault="00D55079" w:rsidP="009062FF">
            <w:r w:rsidRPr="009062FF">
              <w:t>Bidrage til et aktivt læringsmiljø, herunder oplæring af andre</w:t>
            </w:r>
          </w:p>
        </w:tc>
        <w:tc>
          <w:tcPr>
            <w:tcW w:w="1417" w:type="dxa"/>
          </w:tcPr>
          <w:p w:rsidR="00D55079" w:rsidRPr="009062FF" w:rsidRDefault="00D55079" w:rsidP="009062FF"/>
        </w:tc>
        <w:tc>
          <w:tcPr>
            <w:tcW w:w="2835" w:type="dxa"/>
            <w:gridSpan w:val="2"/>
          </w:tcPr>
          <w:p w:rsidR="00D55079" w:rsidRPr="009062FF" w:rsidRDefault="00D55079" w:rsidP="009062FF"/>
        </w:tc>
      </w:tr>
      <w:tr w:rsidR="00D55079" w:rsidRPr="009062FF" w:rsidTr="001F08A0">
        <w:tc>
          <w:tcPr>
            <w:tcW w:w="1135" w:type="dxa"/>
          </w:tcPr>
          <w:p w:rsidR="00D55079" w:rsidRPr="009062FF" w:rsidRDefault="00D55079" w:rsidP="009062FF">
            <w:r>
              <w:t>33</w:t>
            </w:r>
          </w:p>
        </w:tc>
        <w:tc>
          <w:tcPr>
            <w:tcW w:w="3969" w:type="dxa"/>
          </w:tcPr>
          <w:p w:rsidR="00D55079" w:rsidRPr="009062FF" w:rsidRDefault="00D55079" w:rsidP="009062FF">
            <w:r w:rsidRPr="009062FF">
              <w:t xml:space="preserve">Diagnosticere dermatologiske sygdomme, initiere og følge op på behandling, under hensyntagen til patientens øvrige sygdomme </w:t>
            </w:r>
          </w:p>
        </w:tc>
        <w:tc>
          <w:tcPr>
            <w:tcW w:w="1417" w:type="dxa"/>
          </w:tcPr>
          <w:p w:rsidR="00D55079" w:rsidRPr="009062FF" w:rsidRDefault="00D55079" w:rsidP="009062FF"/>
        </w:tc>
        <w:tc>
          <w:tcPr>
            <w:tcW w:w="2835" w:type="dxa"/>
            <w:gridSpan w:val="2"/>
          </w:tcPr>
          <w:p w:rsidR="00D55079" w:rsidRPr="009062FF" w:rsidRDefault="00D55079" w:rsidP="009062FF"/>
        </w:tc>
      </w:tr>
      <w:tr w:rsidR="00D55079" w:rsidRPr="009062FF" w:rsidTr="001F08A0">
        <w:tc>
          <w:tcPr>
            <w:tcW w:w="1135" w:type="dxa"/>
          </w:tcPr>
          <w:p w:rsidR="00D55079" w:rsidRPr="009062FF" w:rsidRDefault="00D55079" w:rsidP="009062FF">
            <w:r>
              <w:t>34</w:t>
            </w:r>
          </w:p>
        </w:tc>
        <w:tc>
          <w:tcPr>
            <w:tcW w:w="3969" w:type="dxa"/>
          </w:tcPr>
          <w:p w:rsidR="00D55079" w:rsidRPr="009062FF" w:rsidRDefault="00D55079" w:rsidP="009062FF">
            <w:r w:rsidRPr="009062FF">
              <w:t>Varetage behandling af komplikationer til dermatologiske sygdomme og dermatologisk behandling</w:t>
            </w:r>
          </w:p>
        </w:tc>
        <w:tc>
          <w:tcPr>
            <w:tcW w:w="1417" w:type="dxa"/>
          </w:tcPr>
          <w:p w:rsidR="00D55079" w:rsidRPr="009062FF" w:rsidRDefault="00D55079" w:rsidP="009062FF"/>
        </w:tc>
        <w:tc>
          <w:tcPr>
            <w:tcW w:w="2835" w:type="dxa"/>
            <w:gridSpan w:val="2"/>
          </w:tcPr>
          <w:p w:rsidR="00D55079" w:rsidRPr="009062FF" w:rsidRDefault="00D55079" w:rsidP="009062FF"/>
        </w:tc>
      </w:tr>
      <w:tr w:rsidR="00D55079" w:rsidRPr="009062FF" w:rsidTr="001F08A0">
        <w:tc>
          <w:tcPr>
            <w:tcW w:w="1135" w:type="dxa"/>
          </w:tcPr>
          <w:p w:rsidR="00D55079" w:rsidRPr="009062FF" w:rsidRDefault="00D55079" w:rsidP="009062FF">
            <w:r>
              <w:t>35</w:t>
            </w:r>
          </w:p>
        </w:tc>
        <w:tc>
          <w:tcPr>
            <w:tcW w:w="3969" w:type="dxa"/>
          </w:tcPr>
          <w:p w:rsidR="00D55079" w:rsidRPr="009062FF" w:rsidRDefault="00D55079" w:rsidP="009062FF">
            <w:r w:rsidRPr="009062FF">
              <w:t xml:space="preserve">I åben dialog </w:t>
            </w:r>
            <w:proofErr w:type="gramStart"/>
            <w:r w:rsidRPr="009062FF">
              <w:t>varetage</w:t>
            </w:r>
            <w:proofErr w:type="gramEnd"/>
            <w:r w:rsidRPr="009062FF">
              <w:t xml:space="preserve"> information af patienter og pårørende om udredning, diagnose, behandling og prognose, samt sikre forståelse og accept af behandlingsplan</w:t>
            </w:r>
          </w:p>
        </w:tc>
        <w:tc>
          <w:tcPr>
            <w:tcW w:w="1417" w:type="dxa"/>
          </w:tcPr>
          <w:p w:rsidR="00D55079" w:rsidRPr="009062FF" w:rsidRDefault="00D55079" w:rsidP="009062FF"/>
        </w:tc>
        <w:tc>
          <w:tcPr>
            <w:tcW w:w="2835" w:type="dxa"/>
            <w:gridSpan w:val="2"/>
          </w:tcPr>
          <w:p w:rsidR="00D55079" w:rsidRPr="009062FF" w:rsidRDefault="00D55079" w:rsidP="009062FF"/>
        </w:tc>
      </w:tr>
      <w:tr w:rsidR="00D55079" w:rsidRPr="009062FF" w:rsidTr="001F08A0">
        <w:tc>
          <w:tcPr>
            <w:tcW w:w="1135" w:type="dxa"/>
          </w:tcPr>
          <w:p w:rsidR="00D55079" w:rsidRPr="009062FF" w:rsidRDefault="00D55079" w:rsidP="009062FF">
            <w:r>
              <w:t>36</w:t>
            </w:r>
          </w:p>
        </w:tc>
        <w:tc>
          <w:tcPr>
            <w:tcW w:w="3969" w:type="dxa"/>
          </w:tcPr>
          <w:p w:rsidR="00D55079" w:rsidRPr="009062FF" w:rsidRDefault="00D55079" w:rsidP="009062FF">
            <w:r w:rsidRPr="009062FF">
              <w:t>Erkende og handle på psykiske, sociale og eksistentielle forhold ved dermatologiske og venerologiske sygdomme</w:t>
            </w:r>
          </w:p>
        </w:tc>
        <w:tc>
          <w:tcPr>
            <w:tcW w:w="1417" w:type="dxa"/>
          </w:tcPr>
          <w:p w:rsidR="00D55079" w:rsidRPr="009062FF" w:rsidRDefault="00D55079" w:rsidP="009062FF"/>
        </w:tc>
        <w:tc>
          <w:tcPr>
            <w:tcW w:w="2835" w:type="dxa"/>
            <w:gridSpan w:val="2"/>
          </w:tcPr>
          <w:p w:rsidR="00D55079" w:rsidRPr="009062FF" w:rsidRDefault="00D55079" w:rsidP="009062FF"/>
        </w:tc>
      </w:tr>
      <w:tr w:rsidR="00D55079" w:rsidRPr="009062FF" w:rsidTr="001F08A0">
        <w:tc>
          <w:tcPr>
            <w:tcW w:w="1135" w:type="dxa"/>
          </w:tcPr>
          <w:p w:rsidR="00D55079" w:rsidRPr="009062FF" w:rsidRDefault="00D55079" w:rsidP="009062FF">
            <w:r>
              <w:t>37</w:t>
            </w:r>
          </w:p>
        </w:tc>
        <w:tc>
          <w:tcPr>
            <w:tcW w:w="3969" w:type="dxa"/>
          </w:tcPr>
          <w:p w:rsidR="00D55079" w:rsidRPr="009062FF" w:rsidRDefault="00D55079" w:rsidP="009062FF">
            <w:r w:rsidRPr="009062FF">
              <w:t xml:space="preserve">Opdage situationer, hvor der er begået fejl eller utilsigtede hændelser og reagere herpå </w:t>
            </w:r>
          </w:p>
        </w:tc>
        <w:tc>
          <w:tcPr>
            <w:tcW w:w="1417" w:type="dxa"/>
          </w:tcPr>
          <w:p w:rsidR="00D55079" w:rsidRPr="009062FF" w:rsidRDefault="00D55079" w:rsidP="009062FF"/>
        </w:tc>
        <w:tc>
          <w:tcPr>
            <w:tcW w:w="2835" w:type="dxa"/>
            <w:gridSpan w:val="2"/>
          </w:tcPr>
          <w:p w:rsidR="00D55079" w:rsidRPr="009062FF" w:rsidRDefault="00D55079" w:rsidP="009062FF"/>
        </w:tc>
      </w:tr>
    </w:tbl>
    <w:p w:rsidR="00D55079" w:rsidRPr="00442E0E" w:rsidRDefault="00D55079" w:rsidP="0079344C">
      <w:r>
        <w:br w:type="page"/>
      </w:r>
    </w:p>
    <w:p w:rsidR="00D55079" w:rsidRPr="00AF6502" w:rsidRDefault="00D55079" w:rsidP="00E14C1B">
      <w:pPr>
        <w:pStyle w:val="Overskrift3"/>
        <w:rPr>
          <w:rFonts w:ascii="Times New Roman" w:hAnsi="Times New Roman"/>
          <w:bCs w:val="0"/>
          <w:sz w:val="28"/>
          <w:szCs w:val="28"/>
        </w:rPr>
      </w:pPr>
      <w:bookmarkStart w:id="97" w:name="_Toc419744627"/>
      <w:bookmarkStart w:id="98" w:name="_Toc424302653"/>
      <w:r w:rsidRPr="00AF6502">
        <w:rPr>
          <w:rFonts w:ascii="Times New Roman" w:hAnsi="Times New Roman"/>
          <w:bCs w:val="0"/>
          <w:sz w:val="28"/>
          <w:szCs w:val="28"/>
        </w:rPr>
        <w:t>Obligatoriske kurser i hoveduddannelsen</w:t>
      </w:r>
      <w:bookmarkEnd w:id="97"/>
      <w:bookmarkEnd w:id="98"/>
    </w:p>
    <w:p w:rsidR="00D55079" w:rsidRPr="00442E0E" w:rsidRDefault="00D55079" w:rsidP="000A7EB9"/>
    <w:p w:rsidR="00D55079" w:rsidRPr="00AF6502" w:rsidRDefault="00D55079" w:rsidP="00E14C1B">
      <w:pPr>
        <w:rPr>
          <w:b/>
          <w:sz w:val="28"/>
          <w:szCs w:val="28"/>
        </w:rPr>
      </w:pPr>
      <w:r w:rsidRPr="00AF6502">
        <w:rPr>
          <w:b/>
          <w:sz w:val="28"/>
          <w:szCs w:val="28"/>
        </w:rPr>
        <w:t>Generelle kurser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75"/>
        <w:gridCol w:w="2042"/>
        <w:gridCol w:w="2835"/>
      </w:tblGrid>
      <w:tr w:rsidR="00D55079" w:rsidRPr="00442E0E" w:rsidTr="009062FF">
        <w:tc>
          <w:tcPr>
            <w:tcW w:w="2628" w:type="dxa"/>
            <w:vAlign w:val="center"/>
          </w:tcPr>
          <w:p w:rsidR="00D55079" w:rsidRPr="00442E0E" w:rsidRDefault="00D55079" w:rsidP="004551EE">
            <w:pPr>
              <w:jc w:val="center"/>
              <w:rPr>
                <w:b/>
              </w:rPr>
            </w:pPr>
            <w:r w:rsidRPr="00442E0E">
              <w:rPr>
                <w:b/>
              </w:rPr>
              <w:t>Kursustitel</w:t>
            </w:r>
          </w:p>
        </w:tc>
        <w:tc>
          <w:tcPr>
            <w:tcW w:w="1675" w:type="dxa"/>
            <w:vAlign w:val="center"/>
          </w:tcPr>
          <w:p w:rsidR="00D55079" w:rsidRPr="00442E0E" w:rsidRDefault="00D55079" w:rsidP="004551EE">
            <w:pPr>
              <w:jc w:val="center"/>
              <w:rPr>
                <w:b/>
              </w:rPr>
            </w:pPr>
            <w:r w:rsidRPr="00442E0E">
              <w:rPr>
                <w:b/>
              </w:rPr>
              <w:t>Kursus</w:t>
            </w:r>
            <w:r>
              <w:rPr>
                <w:b/>
              </w:rPr>
              <w:t>-</w:t>
            </w:r>
            <w:r w:rsidRPr="00442E0E">
              <w:rPr>
                <w:b/>
              </w:rPr>
              <w:t>periode</w:t>
            </w:r>
          </w:p>
        </w:tc>
        <w:tc>
          <w:tcPr>
            <w:tcW w:w="2042" w:type="dxa"/>
            <w:vAlign w:val="center"/>
          </w:tcPr>
          <w:p w:rsidR="00D55079" w:rsidRPr="00442E0E" w:rsidRDefault="00D55079" w:rsidP="004551EE">
            <w:pPr>
              <w:jc w:val="center"/>
              <w:rPr>
                <w:b/>
              </w:rPr>
            </w:pPr>
            <w:r w:rsidRPr="00442E0E">
              <w:rPr>
                <w:b/>
              </w:rPr>
              <w:t>Dato for godkendelse</w:t>
            </w:r>
          </w:p>
        </w:tc>
        <w:tc>
          <w:tcPr>
            <w:tcW w:w="2835" w:type="dxa"/>
            <w:vAlign w:val="center"/>
          </w:tcPr>
          <w:p w:rsidR="00D55079" w:rsidRPr="00442E0E" w:rsidRDefault="00D55079" w:rsidP="004551EE">
            <w:pPr>
              <w:jc w:val="center"/>
              <w:rPr>
                <w:b/>
              </w:rPr>
            </w:pPr>
            <w:r w:rsidRPr="00442E0E">
              <w:rPr>
                <w:b/>
              </w:rPr>
              <w:t>Godkendelse ved underskrift og stempel/læseligt navn på underskriver</w:t>
            </w:r>
          </w:p>
        </w:tc>
      </w:tr>
      <w:tr w:rsidR="00D55079" w:rsidRPr="00442E0E" w:rsidTr="009062FF">
        <w:tc>
          <w:tcPr>
            <w:tcW w:w="2628" w:type="dxa"/>
          </w:tcPr>
          <w:p w:rsidR="00D55079" w:rsidRPr="00442E0E" w:rsidRDefault="00D55079" w:rsidP="004551EE">
            <w:pPr>
              <w:autoSpaceDE w:val="0"/>
              <w:autoSpaceDN w:val="0"/>
              <w:adjustRightInd w:val="0"/>
            </w:pPr>
            <w:r w:rsidRPr="00442E0E">
              <w:t>Kursus i sundhedsvæsenets</w:t>
            </w:r>
          </w:p>
          <w:p w:rsidR="00D55079" w:rsidRPr="00442E0E" w:rsidRDefault="00D55079" w:rsidP="00F9119A">
            <w:r w:rsidRPr="00442E0E">
              <w:t>organisation og ledelse 1</w:t>
            </w:r>
          </w:p>
          <w:p w:rsidR="00D55079" w:rsidRPr="00442E0E" w:rsidRDefault="00D55079" w:rsidP="00F9119A">
            <w:r>
              <w:t>(</w:t>
            </w:r>
            <w:proofErr w:type="gramStart"/>
            <w:r>
              <w:t>SOL !</w:t>
            </w:r>
            <w:proofErr w:type="gramEnd"/>
            <w:r>
              <w:t>)</w:t>
            </w:r>
          </w:p>
          <w:p w:rsidR="00D55079" w:rsidRPr="00442E0E" w:rsidRDefault="00D55079" w:rsidP="00F9119A"/>
        </w:tc>
        <w:tc>
          <w:tcPr>
            <w:tcW w:w="1675" w:type="dxa"/>
          </w:tcPr>
          <w:p w:rsidR="00D55079" w:rsidRPr="00442E0E" w:rsidRDefault="00D55079" w:rsidP="00F9119A"/>
        </w:tc>
        <w:tc>
          <w:tcPr>
            <w:tcW w:w="2042" w:type="dxa"/>
          </w:tcPr>
          <w:p w:rsidR="00D55079" w:rsidRPr="00442E0E" w:rsidRDefault="00D55079" w:rsidP="00F9119A"/>
        </w:tc>
        <w:tc>
          <w:tcPr>
            <w:tcW w:w="2835" w:type="dxa"/>
          </w:tcPr>
          <w:p w:rsidR="00D55079" w:rsidRPr="00442E0E" w:rsidRDefault="00D55079" w:rsidP="00F9119A">
            <w:r>
              <w:t xml:space="preserve"> </w:t>
            </w:r>
          </w:p>
        </w:tc>
      </w:tr>
      <w:tr w:rsidR="00D55079" w:rsidRPr="00442E0E" w:rsidTr="009062FF">
        <w:tc>
          <w:tcPr>
            <w:tcW w:w="2628" w:type="dxa"/>
          </w:tcPr>
          <w:p w:rsidR="00D55079" w:rsidRPr="00442E0E" w:rsidRDefault="00D55079" w:rsidP="004551EE">
            <w:pPr>
              <w:autoSpaceDE w:val="0"/>
              <w:autoSpaceDN w:val="0"/>
              <w:adjustRightInd w:val="0"/>
            </w:pPr>
            <w:r w:rsidRPr="00442E0E">
              <w:t>Kursus i sundhedsvæsenets</w:t>
            </w:r>
          </w:p>
          <w:p w:rsidR="00D55079" w:rsidRPr="00442E0E" w:rsidRDefault="00D55079" w:rsidP="00F9119A">
            <w:r w:rsidRPr="00442E0E">
              <w:t>organisation og ledelse 2</w:t>
            </w:r>
          </w:p>
          <w:p w:rsidR="00D55079" w:rsidRPr="00442E0E" w:rsidRDefault="00D55079" w:rsidP="00F9119A">
            <w:r>
              <w:t>(SOL ”)</w:t>
            </w:r>
          </w:p>
          <w:p w:rsidR="00D55079" w:rsidRPr="00442E0E" w:rsidRDefault="00D55079" w:rsidP="00F9119A"/>
        </w:tc>
        <w:tc>
          <w:tcPr>
            <w:tcW w:w="1675" w:type="dxa"/>
          </w:tcPr>
          <w:p w:rsidR="00D55079" w:rsidRPr="00442E0E" w:rsidRDefault="00D55079" w:rsidP="00F9119A"/>
        </w:tc>
        <w:tc>
          <w:tcPr>
            <w:tcW w:w="2042" w:type="dxa"/>
          </w:tcPr>
          <w:p w:rsidR="00D55079" w:rsidRPr="00442E0E" w:rsidRDefault="00D55079" w:rsidP="00F9119A"/>
        </w:tc>
        <w:tc>
          <w:tcPr>
            <w:tcW w:w="2835" w:type="dxa"/>
          </w:tcPr>
          <w:p w:rsidR="00D55079" w:rsidRPr="00442E0E" w:rsidRDefault="00D55079" w:rsidP="00F9119A"/>
        </w:tc>
      </w:tr>
      <w:tr w:rsidR="00D55079" w:rsidRPr="00442E0E" w:rsidTr="009062FF">
        <w:trPr>
          <w:trHeight w:val="70"/>
        </w:trPr>
        <w:tc>
          <w:tcPr>
            <w:tcW w:w="2628" w:type="dxa"/>
          </w:tcPr>
          <w:p w:rsidR="00D55079" w:rsidRPr="00442E0E" w:rsidRDefault="00D55079" w:rsidP="004551EE">
            <w:pPr>
              <w:autoSpaceDE w:val="0"/>
              <w:autoSpaceDN w:val="0"/>
              <w:adjustRightInd w:val="0"/>
            </w:pPr>
            <w:r w:rsidRPr="00442E0E">
              <w:t>Kursus i sundhedsvæsenets</w:t>
            </w:r>
          </w:p>
          <w:p w:rsidR="00D55079" w:rsidRPr="00442E0E" w:rsidRDefault="00D55079" w:rsidP="00F9119A">
            <w:r w:rsidRPr="00442E0E">
              <w:t>organisation og ledelse 3</w:t>
            </w:r>
          </w:p>
          <w:p w:rsidR="00D55079" w:rsidRPr="00442E0E" w:rsidRDefault="00D55079" w:rsidP="00F9119A">
            <w:r>
              <w:t>(SOL 3)</w:t>
            </w:r>
          </w:p>
          <w:p w:rsidR="00D55079" w:rsidRPr="00442E0E" w:rsidRDefault="00D55079" w:rsidP="00F9119A"/>
        </w:tc>
        <w:tc>
          <w:tcPr>
            <w:tcW w:w="1675" w:type="dxa"/>
          </w:tcPr>
          <w:p w:rsidR="00D55079" w:rsidRPr="00442E0E" w:rsidRDefault="00D55079" w:rsidP="00F9119A"/>
        </w:tc>
        <w:tc>
          <w:tcPr>
            <w:tcW w:w="2042" w:type="dxa"/>
          </w:tcPr>
          <w:p w:rsidR="00D55079" w:rsidRPr="00442E0E" w:rsidRDefault="00D55079" w:rsidP="00F9119A"/>
        </w:tc>
        <w:tc>
          <w:tcPr>
            <w:tcW w:w="2835" w:type="dxa"/>
          </w:tcPr>
          <w:p w:rsidR="00D55079" w:rsidRPr="00442E0E" w:rsidRDefault="00D55079" w:rsidP="00F9119A"/>
        </w:tc>
      </w:tr>
    </w:tbl>
    <w:p w:rsidR="00D55079" w:rsidRPr="00442E0E" w:rsidRDefault="00D55079" w:rsidP="00366685"/>
    <w:p w:rsidR="00D55079" w:rsidRDefault="00D55079" w:rsidP="00E14C1B">
      <w:pPr>
        <w:ind w:firstLine="1"/>
        <w:rPr>
          <w:b/>
          <w:sz w:val="28"/>
          <w:szCs w:val="28"/>
        </w:rPr>
      </w:pPr>
    </w:p>
    <w:p w:rsidR="00D55079" w:rsidRDefault="00D55079" w:rsidP="00E14C1B">
      <w:pPr>
        <w:ind w:firstLine="1"/>
        <w:rPr>
          <w:i/>
          <w:color w:val="FF0000"/>
        </w:rPr>
      </w:pPr>
      <w:r>
        <w:rPr>
          <w:b/>
          <w:sz w:val="28"/>
          <w:szCs w:val="28"/>
        </w:rPr>
        <w:br w:type="page"/>
      </w:r>
      <w:r w:rsidRPr="00AF6502">
        <w:rPr>
          <w:b/>
          <w:sz w:val="28"/>
          <w:szCs w:val="28"/>
        </w:rPr>
        <w:lastRenderedPageBreak/>
        <w:t>Specialespecifikke kurser</w:t>
      </w:r>
      <w:r w:rsidRPr="00442E0E">
        <w:rPr>
          <w:i/>
        </w:rPr>
        <w:t xml:space="preserve"> </w:t>
      </w:r>
    </w:p>
    <w:p w:rsidR="00D55079" w:rsidRPr="00442E0E" w:rsidRDefault="00D55079" w:rsidP="00E14C1B">
      <w:pPr>
        <w:ind w:firstLine="1"/>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20"/>
        <w:gridCol w:w="2239"/>
        <w:gridCol w:w="2441"/>
      </w:tblGrid>
      <w:tr w:rsidR="00D55079" w:rsidRPr="00442E0E" w:rsidTr="005E0737">
        <w:trPr>
          <w:trHeight w:val="155"/>
        </w:trPr>
        <w:tc>
          <w:tcPr>
            <w:tcW w:w="2628" w:type="dxa"/>
            <w:vAlign w:val="center"/>
          </w:tcPr>
          <w:p w:rsidR="00D55079" w:rsidRPr="00442E0E" w:rsidRDefault="00D55079" w:rsidP="004551EE">
            <w:pPr>
              <w:jc w:val="center"/>
              <w:rPr>
                <w:b/>
              </w:rPr>
            </w:pPr>
            <w:r w:rsidRPr="00442E0E">
              <w:rPr>
                <w:b/>
              </w:rPr>
              <w:t>Kursustitel</w:t>
            </w:r>
          </w:p>
        </w:tc>
        <w:tc>
          <w:tcPr>
            <w:tcW w:w="1620" w:type="dxa"/>
            <w:vAlign w:val="center"/>
          </w:tcPr>
          <w:p w:rsidR="00D55079" w:rsidRPr="00442E0E" w:rsidRDefault="00D55079" w:rsidP="004551EE">
            <w:pPr>
              <w:jc w:val="center"/>
              <w:rPr>
                <w:b/>
              </w:rPr>
            </w:pPr>
            <w:r w:rsidRPr="00442E0E">
              <w:rPr>
                <w:b/>
              </w:rPr>
              <w:t>Kursus</w:t>
            </w:r>
            <w:r>
              <w:rPr>
                <w:b/>
              </w:rPr>
              <w:t>-</w:t>
            </w:r>
            <w:r w:rsidRPr="00442E0E">
              <w:rPr>
                <w:b/>
              </w:rPr>
              <w:t>periode</w:t>
            </w:r>
          </w:p>
        </w:tc>
        <w:tc>
          <w:tcPr>
            <w:tcW w:w="2239" w:type="dxa"/>
            <w:vAlign w:val="center"/>
          </w:tcPr>
          <w:p w:rsidR="00D55079" w:rsidRPr="00442E0E" w:rsidRDefault="00D55079" w:rsidP="004551EE">
            <w:pPr>
              <w:jc w:val="center"/>
              <w:rPr>
                <w:b/>
              </w:rPr>
            </w:pPr>
            <w:r w:rsidRPr="00442E0E">
              <w:rPr>
                <w:b/>
              </w:rPr>
              <w:t>Dato for godkendelse</w:t>
            </w:r>
          </w:p>
        </w:tc>
        <w:tc>
          <w:tcPr>
            <w:tcW w:w="2441" w:type="dxa"/>
            <w:vAlign w:val="center"/>
          </w:tcPr>
          <w:p w:rsidR="00D55079" w:rsidRPr="00442E0E" w:rsidRDefault="00D55079" w:rsidP="004551EE">
            <w:pPr>
              <w:jc w:val="center"/>
              <w:rPr>
                <w:b/>
              </w:rPr>
            </w:pPr>
            <w:r w:rsidRPr="00442E0E">
              <w:rPr>
                <w:b/>
              </w:rPr>
              <w:t>Godkendelse ved underskrift og stempel/læseligt navn på underskriver</w:t>
            </w:r>
          </w:p>
        </w:tc>
      </w:tr>
      <w:tr w:rsidR="00D55079" w:rsidRPr="00442E0E" w:rsidTr="005E0737">
        <w:trPr>
          <w:trHeight w:val="1178"/>
        </w:trPr>
        <w:tc>
          <w:tcPr>
            <w:tcW w:w="2628" w:type="dxa"/>
          </w:tcPr>
          <w:p w:rsidR="00D55079" w:rsidRDefault="00D55079" w:rsidP="00DE0940">
            <w:r w:rsidRPr="00735360">
              <w:t>Delkursus 1:</w:t>
            </w:r>
          </w:p>
          <w:p w:rsidR="00D55079" w:rsidRPr="00442E0E" w:rsidRDefault="00D55079" w:rsidP="00DE0940">
            <w:r w:rsidRPr="00735360">
              <w:t>Den geriatriske patient og lokalbehandling</w:t>
            </w:r>
          </w:p>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78"/>
        </w:trPr>
        <w:tc>
          <w:tcPr>
            <w:tcW w:w="2628" w:type="dxa"/>
          </w:tcPr>
          <w:p w:rsidR="00D55079" w:rsidRDefault="00D55079" w:rsidP="00DE0940">
            <w:r w:rsidRPr="00735360">
              <w:t>Delkursus 2:</w:t>
            </w:r>
          </w:p>
          <w:p w:rsidR="00D55079" w:rsidRPr="00735360" w:rsidRDefault="00D55079" w:rsidP="00DE0940">
            <w:r w:rsidRPr="00735360">
              <w:t>Den kløende patient</w:t>
            </w:r>
          </w:p>
          <w:p w:rsidR="00D55079" w:rsidRPr="00735360" w:rsidRDefault="00D55079" w:rsidP="00DE0940"/>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78"/>
        </w:trPr>
        <w:tc>
          <w:tcPr>
            <w:tcW w:w="2628" w:type="dxa"/>
          </w:tcPr>
          <w:p w:rsidR="00D55079" w:rsidRDefault="00D55079" w:rsidP="00DE0940">
            <w:r w:rsidRPr="00735360">
              <w:t>Delkursus 3:</w:t>
            </w:r>
          </w:p>
          <w:p w:rsidR="00D55079" w:rsidRPr="00735360" w:rsidRDefault="00D55079" w:rsidP="00DE0940">
            <w:r w:rsidRPr="00735360">
              <w:t xml:space="preserve">Venerologi og </w:t>
            </w:r>
            <w:proofErr w:type="spellStart"/>
            <w:r w:rsidRPr="00735360">
              <w:t>ano</w:t>
            </w:r>
            <w:proofErr w:type="spellEnd"/>
            <w:r>
              <w:t>-</w:t>
            </w:r>
            <w:r w:rsidRPr="00735360">
              <w:t>genitale sygdomme</w:t>
            </w:r>
          </w:p>
          <w:p w:rsidR="00D55079" w:rsidRPr="00442E0E" w:rsidRDefault="00D55079" w:rsidP="00DE0940"/>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94"/>
        </w:trPr>
        <w:tc>
          <w:tcPr>
            <w:tcW w:w="2628" w:type="dxa"/>
          </w:tcPr>
          <w:p w:rsidR="00D55079" w:rsidRDefault="00D55079" w:rsidP="001F1A9D">
            <w:r w:rsidRPr="00735360">
              <w:t>Delkursus 4:</w:t>
            </w:r>
          </w:p>
          <w:p w:rsidR="00D55079" w:rsidRPr="00442E0E" w:rsidRDefault="00D55079" w:rsidP="001F1A9D">
            <w:r w:rsidRPr="00735360">
              <w:t>Den akutte patient</w:t>
            </w:r>
          </w:p>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78"/>
        </w:trPr>
        <w:tc>
          <w:tcPr>
            <w:tcW w:w="2628" w:type="dxa"/>
          </w:tcPr>
          <w:p w:rsidR="00D55079" w:rsidRDefault="00D55079" w:rsidP="00DE0940">
            <w:r w:rsidRPr="00735360">
              <w:t>Delkursus 5:</w:t>
            </w:r>
          </w:p>
          <w:p w:rsidR="00D55079" w:rsidRPr="00735360" w:rsidRDefault="00D55079" w:rsidP="00DE0940">
            <w:r w:rsidRPr="00735360">
              <w:t>Hudens tumorer</w:t>
            </w:r>
          </w:p>
          <w:p w:rsidR="00D55079" w:rsidRPr="00442E0E" w:rsidRDefault="00D55079" w:rsidP="00F9119A"/>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78"/>
        </w:trPr>
        <w:tc>
          <w:tcPr>
            <w:tcW w:w="2628" w:type="dxa"/>
          </w:tcPr>
          <w:p w:rsidR="00D55079" w:rsidRDefault="00D55079" w:rsidP="00DE0940">
            <w:r w:rsidRPr="00735360">
              <w:t xml:space="preserve">Delkursus 6: </w:t>
            </w:r>
          </w:p>
          <w:p w:rsidR="00D55079" w:rsidRPr="00735360" w:rsidRDefault="00D55079" w:rsidP="00DE0940">
            <w:r w:rsidRPr="00735360">
              <w:t>Den professionelle dermatolog og infektioner</w:t>
            </w:r>
          </w:p>
          <w:p w:rsidR="00D55079" w:rsidRPr="00442E0E" w:rsidRDefault="00D55079" w:rsidP="00F9119A"/>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78"/>
        </w:trPr>
        <w:tc>
          <w:tcPr>
            <w:tcW w:w="2628" w:type="dxa"/>
          </w:tcPr>
          <w:p w:rsidR="00D55079" w:rsidRPr="00735360" w:rsidRDefault="00D55079" w:rsidP="00DE0940">
            <w:r w:rsidRPr="00735360">
              <w:t>Delkursus 7: Dermatologiske manifestationer ved interne medicinske sygdomme</w:t>
            </w:r>
          </w:p>
          <w:p w:rsidR="00D55079" w:rsidRPr="00442E0E" w:rsidRDefault="00D55079" w:rsidP="00F9119A"/>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78"/>
        </w:trPr>
        <w:tc>
          <w:tcPr>
            <w:tcW w:w="2628" w:type="dxa"/>
          </w:tcPr>
          <w:p w:rsidR="00D55079" w:rsidRDefault="00D55079" w:rsidP="00F9119A">
            <w:r>
              <w:t>Delkursus 8:</w:t>
            </w:r>
          </w:p>
          <w:p w:rsidR="00D55079" w:rsidRPr="00442E0E" w:rsidRDefault="00D55079" w:rsidP="00F9119A">
            <w:r>
              <w:t>Eksemer</w:t>
            </w:r>
          </w:p>
          <w:p w:rsidR="00D55079" w:rsidRPr="00442E0E" w:rsidRDefault="00D55079" w:rsidP="00F9119A"/>
          <w:p w:rsidR="00D55079" w:rsidRPr="00442E0E" w:rsidRDefault="00D55079" w:rsidP="00F9119A"/>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94"/>
        </w:trPr>
        <w:tc>
          <w:tcPr>
            <w:tcW w:w="2628" w:type="dxa"/>
          </w:tcPr>
          <w:p w:rsidR="00D55079" w:rsidRDefault="00D55079" w:rsidP="00DE0940">
            <w:r w:rsidRPr="00735360">
              <w:t>Delkursus 9:</w:t>
            </w:r>
          </w:p>
          <w:p w:rsidR="00D55079" w:rsidRPr="00442E0E" w:rsidRDefault="00D55079" w:rsidP="00F9119A">
            <w:r w:rsidRPr="00735360">
              <w:t>Kroniske inflammatoriske hudsygdomme</w:t>
            </w:r>
          </w:p>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r w:rsidR="00D55079" w:rsidRPr="00442E0E" w:rsidTr="005E0737">
        <w:trPr>
          <w:trHeight w:val="1194"/>
        </w:trPr>
        <w:tc>
          <w:tcPr>
            <w:tcW w:w="2628" w:type="dxa"/>
          </w:tcPr>
          <w:p w:rsidR="00D55079" w:rsidRPr="00735360" w:rsidRDefault="00D55079" w:rsidP="00DE0940">
            <w:r w:rsidRPr="00735360">
              <w:lastRenderedPageBreak/>
              <w:t>Delkursus 10: Pædiatrisk dermatologi og laser</w:t>
            </w:r>
          </w:p>
          <w:p w:rsidR="00D55079" w:rsidRPr="00442E0E" w:rsidRDefault="00D55079" w:rsidP="00F9119A"/>
        </w:tc>
        <w:tc>
          <w:tcPr>
            <w:tcW w:w="1620" w:type="dxa"/>
          </w:tcPr>
          <w:p w:rsidR="00D55079" w:rsidRPr="00442E0E" w:rsidRDefault="00D55079" w:rsidP="00F9119A"/>
        </w:tc>
        <w:tc>
          <w:tcPr>
            <w:tcW w:w="2239" w:type="dxa"/>
          </w:tcPr>
          <w:p w:rsidR="00D55079" w:rsidRPr="00442E0E" w:rsidRDefault="00D55079" w:rsidP="00F9119A"/>
        </w:tc>
        <w:tc>
          <w:tcPr>
            <w:tcW w:w="2441" w:type="dxa"/>
          </w:tcPr>
          <w:p w:rsidR="00D55079" w:rsidRPr="00442E0E" w:rsidRDefault="00D55079" w:rsidP="00F9119A"/>
        </w:tc>
      </w:tr>
    </w:tbl>
    <w:p w:rsidR="00D55079" w:rsidRPr="00442E0E" w:rsidRDefault="00D55079" w:rsidP="004551EE">
      <w:pPr>
        <w:rPr>
          <w:vanish/>
        </w:rPr>
      </w:pPr>
    </w:p>
    <w:tbl>
      <w:tblPr>
        <w:tblpPr w:leftFromText="141" w:rightFromText="141" w:vertAnchor="text" w:horzAnchor="margin" w:tblpY="19"/>
        <w:tblW w:w="9180" w:type="dxa"/>
        <w:tblLayout w:type="fixed"/>
        <w:tblLook w:val="0000" w:firstRow="0" w:lastRow="0" w:firstColumn="0" w:lastColumn="0" w:noHBand="0" w:noVBand="0"/>
      </w:tblPr>
      <w:tblGrid>
        <w:gridCol w:w="4219"/>
        <w:gridCol w:w="4961"/>
      </w:tblGrid>
      <w:tr w:rsidR="00D55079" w:rsidRPr="00442E0E" w:rsidTr="009062FF">
        <w:trPr>
          <w:trHeight w:val="159"/>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55079" w:rsidRPr="00442E0E" w:rsidRDefault="00D55079" w:rsidP="000A7EB9">
            <w:pPr>
              <w:autoSpaceDE w:val="0"/>
              <w:autoSpaceDN w:val="0"/>
              <w:adjustRightInd w:val="0"/>
              <w:rPr>
                <w:color w:val="000000"/>
              </w:rPr>
            </w:pPr>
            <w:r w:rsidRPr="00442E0E">
              <w:rPr>
                <w:b/>
                <w:bCs/>
                <w:color w:val="000000"/>
              </w:rPr>
              <w:t xml:space="preserve">Attestation af hovedkursuslederen </w:t>
            </w:r>
          </w:p>
        </w:tc>
      </w:tr>
      <w:tr w:rsidR="00D55079" w:rsidRPr="00442E0E" w:rsidTr="009062FF">
        <w:trPr>
          <w:trHeight w:val="296"/>
        </w:trPr>
        <w:tc>
          <w:tcPr>
            <w:tcW w:w="4219" w:type="dxa"/>
            <w:tcBorders>
              <w:top w:val="single" w:sz="4" w:space="0" w:color="000000"/>
              <w:left w:val="single" w:sz="4" w:space="0" w:color="000000"/>
              <w:bottom w:val="single" w:sz="4" w:space="0" w:color="000000"/>
              <w:right w:val="single" w:sz="4" w:space="0" w:color="000000"/>
            </w:tcBorders>
          </w:tcPr>
          <w:p w:rsidR="00D55079" w:rsidRPr="00442E0E" w:rsidRDefault="00D55079" w:rsidP="000A7EB9">
            <w:pPr>
              <w:autoSpaceDE w:val="0"/>
              <w:autoSpaceDN w:val="0"/>
              <w:adjustRightInd w:val="0"/>
              <w:rPr>
                <w:color w:val="000000"/>
              </w:rPr>
            </w:pPr>
            <w:r w:rsidRPr="00442E0E">
              <w:rPr>
                <w:color w:val="000000"/>
              </w:rPr>
              <w:t xml:space="preserve">Attestation for at alle specialespecifikke kurser er gennemført og godkendt </w:t>
            </w:r>
          </w:p>
          <w:p w:rsidR="00D55079" w:rsidRPr="00442E0E" w:rsidRDefault="00D55079" w:rsidP="000A7EB9">
            <w:pPr>
              <w:autoSpaceDE w:val="0"/>
              <w:autoSpaceDN w:val="0"/>
              <w:adjustRightInd w:val="0"/>
              <w:rPr>
                <w:color w:val="000000"/>
              </w:rPr>
            </w:pPr>
          </w:p>
          <w:p w:rsidR="00D55079" w:rsidRPr="00442E0E" w:rsidRDefault="00D55079" w:rsidP="000A7EB9">
            <w:pPr>
              <w:autoSpaceDE w:val="0"/>
              <w:autoSpaceDN w:val="0"/>
              <w:adjustRightInd w:val="0"/>
              <w:rPr>
                <w:color w:val="000000"/>
              </w:rPr>
            </w:pPr>
          </w:p>
          <w:p w:rsidR="00D55079" w:rsidRPr="00442E0E" w:rsidRDefault="00D55079" w:rsidP="000A7EB9">
            <w:pPr>
              <w:autoSpaceDE w:val="0"/>
              <w:autoSpaceDN w:val="0"/>
              <w:adjustRightInd w:val="0"/>
              <w:rPr>
                <w:color w:val="000000"/>
              </w:rPr>
            </w:pPr>
          </w:p>
          <w:p w:rsidR="00D55079" w:rsidRPr="00442E0E" w:rsidRDefault="00D55079" w:rsidP="000A7EB9">
            <w:pPr>
              <w:autoSpaceDE w:val="0"/>
              <w:autoSpaceDN w:val="0"/>
              <w:adjustRightInd w:val="0"/>
              <w:rPr>
                <w:color w:val="000000"/>
              </w:rPr>
            </w:pPr>
          </w:p>
          <w:p w:rsidR="00D55079" w:rsidRPr="00442E0E" w:rsidRDefault="00D55079" w:rsidP="000A7EB9">
            <w:pPr>
              <w:autoSpaceDE w:val="0"/>
              <w:autoSpaceDN w:val="0"/>
              <w:adjustRightInd w:val="0"/>
              <w:rPr>
                <w:color w:val="000000"/>
              </w:rPr>
            </w:pPr>
          </w:p>
        </w:tc>
        <w:tc>
          <w:tcPr>
            <w:tcW w:w="4961" w:type="dxa"/>
            <w:tcBorders>
              <w:top w:val="single" w:sz="4" w:space="0" w:color="000000"/>
              <w:left w:val="single" w:sz="4" w:space="0" w:color="000000"/>
              <w:bottom w:val="single" w:sz="4" w:space="0" w:color="000000"/>
              <w:right w:val="single" w:sz="4" w:space="0" w:color="000000"/>
            </w:tcBorders>
          </w:tcPr>
          <w:p w:rsidR="00D55079" w:rsidRPr="00442E0E" w:rsidRDefault="00D55079" w:rsidP="002A6C40">
            <w:pPr>
              <w:autoSpaceDE w:val="0"/>
              <w:autoSpaceDN w:val="0"/>
              <w:adjustRightInd w:val="0"/>
              <w:ind w:right="976"/>
              <w:rPr>
                <w:color w:val="000000"/>
              </w:rPr>
            </w:pPr>
            <w:r w:rsidRPr="00442E0E">
              <w:rPr>
                <w:b/>
                <w:bCs/>
                <w:color w:val="000000"/>
              </w:rPr>
              <w:t>Dato, underskrift og s</w:t>
            </w:r>
            <w:r w:rsidRPr="00442E0E">
              <w:rPr>
                <w:b/>
              </w:rPr>
              <w:t>tempel/læseligt navn</w:t>
            </w:r>
          </w:p>
        </w:tc>
      </w:tr>
    </w:tbl>
    <w:p w:rsidR="00D55079" w:rsidRPr="00442E0E" w:rsidRDefault="00D55079" w:rsidP="00E14C1B">
      <w:pPr>
        <w:ind w:left="1304" w:firstLine="1"/>
      </w:pPr>
    </w:p>
    <w:p w:rsidR="00D55079" w:rsidRPr="00442E0E" w:rsidRDefault="00D55079" w:rsidP="00E14C1B">
      <w:pPr>
        <w:ind w:left="1304" w:firstLine="1"/>
      </w:pPr>
    </w:p>
    <w:p w:rsidR="00D55079" w:rsidRPr="00442E0E" w:rsidRDefault="00D55079" w:rsidP="00E14C1B">
      <w:pPr>
        <w:ind w:left="1304" w:firstLine="1"/>
      </w:pPr>
    </w:p>
    <w:p w:rsidR="00D55079" w:rsidRPr="00442E0E" w:rsidRDefault="00D55079" w:rsidP="00E14C1B">
      <w:pPr>
        <w:ind w:left="1304" w:firstLine="1"/>
      </w:pPr>
    </w:p>
    <w:p w:rsidR="00D55079" w:rsidRPr="00442E0E" w:rsidRDefault="00D55079" w:rsidP="00E14C1B">
      <w:pPr>
        <w:ind w:left="1304" w:firstLine="1"/>
      </w:pPr>
    </w:p>
    <w:p w:rsidR="00D55079" w:rsidRPr="00442E0E" w:rsidRDefault="00D55079" w:rsidP="00E14C1B">
      <w:pPr>
        <w:ind w:left="1304" w:firstLine="1"/>
      </w:pPr>
    </w:p>
    <w:p w:rsidR="00D55079" w:rsidRDefault="00D55079" w:rsidP="00E14C1B"/>
    <w:p w:rsidR="00D55079" w:rsidRDefault="00D55079" w:rsidP="00E14C1B"/>
    <w:p w:rsidR="00D55079" w:rsidRPr="00442E0E" w:rsidRDefault="00D55079" w:rsidP="00E14C1B"/>
    <w:p w:rsidR="00D55079" w:rsidRPr="00AF6502" w:rsidRDefault="00D55079" w:rsidP="006149E4">
      <w:pPr>
        <w:pStyle w:val="Overskrift3"/>
        <w:rPr>
          <w:rFonts w:ascii="Times New Roman" w:hAnsi="Times New Roman"/>
          <w:sz w:val="28"/>
          <w:szCs w:val="28"/>
        </w:rPr>
      </w:pPr>
      <w:bookmarkStart w:id="99" w:name="_Toc419744628"/>
      <w:bookmarkStart w:id="100" w:name="_Toc424302654"/>
      <w:r w:rsidRPr="00AF6502">
        <w:rPr>
          <w:rFonts w:ascii="Times New Roman" w:hAnsi="Times New Roman"/>
          <w:sz w:val="28"/>
          <w:szCs w:val="28"/>
        </w:rPr>
        <w:t>Attestation for gennemført forskningstræning</w:t>
      </w:r>
      <w:bookmarkEnd w:id="99"/>
      <w:bookmarkEnd w:id="100"/>
    </w:p>
    <w:p w:rsidR="00D55079" w:rsidRPr="00442E0E" w:rsidRDefault="00D55079" w:rsidP="00E14C1B"/>
    <w:p w:rsidR="00D55079" w:rsidRPr="00442E0E" w:rsidRDefault="00D55079" w:rsidP="00E14C1B">
      <w:r w:rsidRPr="00442E0E">
        <w:t xml:space="preserve">Skemaet: Attestation for gennemført forskningstræningsmodul findes på </w:t>
      </w:r>
      <w:hyperlink r:id="rId27" w:history="1">
        <w:r w:rsidRPr="00442E0E">
          <w:rPr>
            <w:rStyle w:val="Hyperlink"/>
          </w:rPr>
          <w:t>Sundhedsstyrelsen hjemmeside</w:t>
        </w:r>
      </w:hyperlink>
      <w:r w:rsidRPr="00442E0E">
        <w:t>. Skemaet underskrives af den uddannelsesansvarlige overlæge eller forskningsansvarlig overlæge.</w:t>
      </w:r>
    </w:p>
    <w:p w:rsidR="00D55079" w:rsidRPr="00442E0E" w:rsidRDefault="00D55079" w:rsidP="00E14C1B"/>
    <w:p w:rsidR="00D55079" w:rsidRPr="00AF6502" w:rsidRDefault="00D55079" w:rsidP="006149E4">
      <w:pPr>
        <w:pStyle w:val="Overskrift3"/>
        <w:rPr>
          <w:rFonts w:ascii="Times New Roman" w:hAnsi="Times New Roman"/>
          <w:sz w:val="28"/>
          <w:szCs w:val="28"/>
        </w:rPr>
      </w:pPr>
      <w:bookmarkStart w:id="101" w:name="_Toc419744629"/>
      <w:bookmarkStart w:id="102" w:name="_Toc424302655"/>
      <w:r w:rsidRPr="00AF6502">
        <w:rPr>
          <w:rFonts w:ascii="Times New Roman" w:hAnsi="Times New Roman"/>
          <w:sz w:val="28"/>
          <w:szCs w:val="28"/>
        </w:rPr>
        <w:t>Attestation for godkendte ansættelser</w:t>
      </w:r>
      <w:bookmarkEnd w:id="101"/>
      <w:bookmarkEnd w:id="102"/>
    </w:p>
    <w:p w:rsidR="00D55079" w:rsidRPr="00442E0E" w:rsidRDefault="00D55079" w:rsidP="00E14C1B"/>
    <w:p w:rsidR="00D55079" w:rsidRPr="00442E0E" w:rsidRDefault="00D55079" w:rsidP="00E14C1B">
      <w:r w:rsidRPr="00442E0E">
        <w:t xml:space="preserve">Skemaet: Attestation for tidsmæssigt gennemført uddannelseselement i den lægelige videreuddannelse findes på </w:t>
      </w:r>
      <w:hyperlink r:id="rId28" w:history="1">
        <w:r w:rsidRPr="00442E0E">
          <w:rPr>
            <w:rStyle w:val="Hyperlink"/>
          </w:rPr>
          <w:t>Sundhedsstyrelsen hjemmeside</w:t>
        </w:r>
      </w:hyperlink>
      <w:r w:rsidRPr="00442E0E">
        <w:t>. Skemaet underskrives af den uddannelsesansvarlige overlæge.</w:t>
      </w:r>
    </w:p>
    <w:p w:rsidR="00D55079" w:rsidRPr="00442E0E" w:rsidRDefault="00D55079" w:rsidP="00E14C1B"/>
    <w:p w:rsidR="00D55079" w:rsidRPr="00AF6502" w:rsidRDefault="00D55079" w:rsidP="00E14C1B">
      <w:pPr>
        <w:pStyle w:val="Overskrift1"/>
        <w:rPr>
          <w:rFonts w:ascii="Times New Roman" w:hAnsi="Times New Roman"/>
          <w:bCs w:val="0"/>
        </w:rPr>
      </w:pPr>
      <w:r w:rsidRPr="00442E0E">
        <w:rPr>
          <w:rFonts w:ascii="Times New Roman" w:hAnsi="Times New Roman"/>
          <w:sz w:val="24"/>
          <w:szCs w:val="24"/>
        </w:rPr>
        <w:br w:type="page"/>
      </w:r>
      <w:bookmarkStart w:id="103" w:name="_Toc419744630"/>
      <w:bookmarkStart w:id="104" w:name="_Toc424302656"/>
      <w:r w:rsidRPr="00AF6502">
        <w:rPr>
          <w:rFonts w:ascii="Times New Roman" w:hAnsi="Times New Roman"/>
          <w:bCs w:val="0"/>
        </w:rPr>
        <w:lastRenderedPageBreak/>
        <w:t>Nyttige links</w:t>
      </w:r>
      <w:bookmarkEnd w:id="103"/>
      <w:bookmarkEnd w:id="104"/>
    </w:p>
    <w:p w:rsidR="00D55079" w:rsidRPr="00442E0E" w:rsidRDefault="00D55079" w:rsidP="00E14C1B"/>
    <w:p w:rsidR="00D55079" w:rsidRPr="00AF6502" w:rsidRDefault="00D55079" w:rsidP="00E14C1B">
      <w:pPr>
        <w:pStyle w:val="Overskrift2"/>
        <w:rPr>
          <w:rFonts w:ascii="Times New Roman" w:hAnsi="Times New Roman"/>
          <w:i w:val="0"/>
          <w:iCs w:val="0"/>
        </w:rPr>
      </w:pPr>
      <w:bookmarkStart w:id="105" w:name="_Toc419744631"/>
      <w:bookmarkStart w:id="106" w:name="_Toc424302657"/>
      <w:r w:rsidRPr="00AF6502">
        <w:rPr>
          <w:rFonts w:ascii="Times New Roman" w:hAnsi="Times New Roman"/>
          <w:i w:val="0"/>
          <w:iCs w:val="0"/>
        </w:rPr>
        <w:t>Generelle links</w:t>
      </w:r>
      <w:bookmarkEnd w:id="105"/>
      <w:bookmarkEnd w:id="106"/>
    </w:p>
    <w:p w:rsidR="00D55079" w:rsidRPr="00442E0E" w:rsidRDefault="00D55079" w:rsidP="00E14C1B"/>
    <w:p w:rsidR="00D55079" w:rsidRPr="00442E0E" w:rsidRDefault="000458DD" w:rsidP="00E14C1B">
      <w:hyperlink r:id="rId29" w:history="1">
        <w:r w:rsidR="00D55079" w:rsidRPr="00442E0E">
          <w:rPr>
            <w:rStyle w:val="Hyperlink"/>
          </w:rPr>
          <w:t>Sundhedsstyrelsen, special- og videreuddannelse</w:t>
        </w:r>
      </w:hyperlink>
    </w:p>
    <w:p w:rsidR="00D55079" w:rsidRPr="00442E0E" w:rsidRDefault="00D55079" w:rsidP="00E14C1B"/>
    <w:p w:rsidR="00D55079" w:rsidRPr="00442E0E" w:rsidRDefault="000458DD" w:rsidP="00E14C1B">
      <w:hyperlink r:id="rId30" w:history="1">
        <w:r w:rsidR="00D55079" w:rsidRPr="00442E0E">
          <w:rPr>
            <w:rStyle w:val="Hyperlink"/>
          </w:rPr>
          <w:t>Organisationen af lægevidenskabelige selskaber (Tidligere Dansk Medicinsk Selskab)</w:t>
        </w:r>
      </w:hyperlink>
    </w:p>
    <w:p w:rsidR="00D55079" w:rsidRPr="00442E0E" w:rsidRDefault="00D55079" w:rsidP="00E14C1B"/>
    <w:p w:rsidR="00D55079" w:rsidRPr="00442E0E" w:rsidRDefault="00D55079" w:rsidP="00E14C1B">
      <w:r w:rsidRPr="00442E0E">
        <w:t>De regionale videreuddannelsessekretariater:</w:t>
      </w:r>
    </w:p>
    <w:p w:rsidR="00D55079" w:rsidRPr="00442E0E" w:rsidRDefault="000458DD" w:rsidP="00E14C1B">
      <w:hyperlink r:id="rId31" w:history="1">
        <w:r w:rsidR="00D55079" w:rsidRPr="00442E0E">
          <w:rPr>
            <w:rStyle w:val="Hyperlink"/>
          </w:rPr>
          <w:t>Videreuddannelsesregion Nord</w:t>
        </w:r>
      </w:hyperlink>
    </w:p>
    <w:p w:rsidR="00D55079" w:rsidRPr="00442E0E" w:rsidRDefault="000458DD" w:rsidP="00E14C1B">
      <w:hyperlink r:id="rId32" w:history="1">
        <w:r w:rsidR="00D55079" w:rsidRPr="00442E0E">
          <w:rPr>
            <w:rStyle w:val="Hyperlink"/>
          </w:rPr>
          <w:t>Videreuddannelsesregion Syd</w:t>
        </w:r>
      </w:hyperlink>
    </w:p>
    <w:p w:rsidR="00D55079" w:rsidRPr="00442E0E" w:rsidRDefault="000458DD" w:rsidP="00E14C1B">
      <w:hyperlink r:id="rId33" w:history="1">
        <w:r w:rsidR="00D55079" w:rsidRPr="00442E0E">
          <w:rPr>
            <w:rStyle w:val="Hyperlink"/>
          </w:rPr>
          <w:t>Videreuddannelsesregion Øst</w:t>
        </w:r>
      </w:hyperlink>
    </w:p>
    <w:p w:rsidR="00D55079" w:rsidRPr="00442E0E" w:rsidRDefault="00D55079" w:rsidP="00E14C1B"/>
    <w:p w:rsidR="00D55079" w:rsidRPr="00230A70" w:rsidRDefault="00D55079" w:rsidP="00AB3E7D">
      <w:pPr>
        <w:pStyle w:val="Overskrift2"/>
        <w:rPr>
          <w:rFonts w:ascii="Times New Roman" w:hAnsi="Times New Roman"/>
          <w:i w:val="0"/>
          <w:iCs w:val="0"/>
        </w:rPr>
      </w:pPr>
      <w:bookmarkStart w:id="107" w:name="_Toc419744632"/>
      <w:bookmarkStart w:id="108" w:name="_Toc424302658"/>
      <w:r w:rsidRPr="00230A70">
        <w:rPr>
          <w:rFonts w:ascii="Times New Roman" w:hAnsi="Times New Roman"/>
          <w:i w:val="0"/>
          <w:iCs w:val="0"/>
        </w:rPr>
        <w:t>Specialespecifikke links</w:t>
      </w:r>
      <w:bookmarkEnd w:id="107"/>
      <w:bookmarkEnd w:id="108"/>
    </w:p>
    <w:p w:rsidR="00D55079" w:rsidRPr="00442E0E" w:rsidRDefault="00D55079" w:rsidP="00E14C1B"/>
    <w:p w:rsidR="00D55079" w:rsidRPr="00DA359A" w:rsidRDefault="00D55079" w:rsidP="00DA359A">
      <w:pPr>
        <w:rPr>
          <w:color w:val="000000"/>
        </w:rPr>
      </w:pPr>
      <w:r w:rsidRPr="00DA359A">
        <w:rPr>
          <w:rStyle w:val="Hyperlink"/>
          <w:color w:val="000000"/>
          <w:u w:val="none"/>
        </w:rPr>
        <w:t>Dansk Dermatologisk Selskab</w:t>
      </w:r>
    </w:p>
    <w:p w:rsidR="00D55079" w:rsidRPr="00230A70" w:rsidRDefault="000458DD" w:rsidP="00E14C1B">
      <w:pPr>
        <w:rPr>
          <w:color w:val="000000"/>
        </w:rPr>
      </w:pPr>
      <w:hyperlink r:id="rId34" w:history="1">
        <w:r w:rsidR="00D55079" w:rsidRPr="00C47F77">
          <w:rPr>
            <w:rStyle w:val="Hyperlink"/>
          </w:rPr>
          <w:t>www.dds.nu</w:t>
        </w:r>
      </w:hyperlink>
      <w:r w:rsidR="00D55079">
        <w:rPr>
          <w:rStyle w:val="Hyperlink"/>
        </w:rPr>
        <w:t xml:space="preserve">  </w:t>
      </w:r>
    </w:p>
    <w:p w:rsidR="00D55079" w:rsidRDefault="00D55079" w:rsidP="00E14C1B">
      <w:pPr>
        <w:rPr>
          <w:rStyle w:val="Hyperlink"/>
        </w:rPr>
      </w:pPr>
    </w:p>
    <w:p w:rsidR="00D55079" w:rsidRPr="00DA359A" w:rsidRDefault="00D55079" w:rsidP="00E14C1B">
      <w:pPr>
        <w:rPr>
          <w:color w:val="000000"/>
        </w:rPr>
      </w:pPr>
      <w:r w:rsidRPr="00DA359A">
        <w:rPr>
          <w:rStyle w:val="Hyperlink"/>
          <w:color w:val="000000"/>
          <w:u w:val="none"/>
        </w:rPr>
        <w:t xml:space="preserve">Foreningen af Yngre </w:t>
      </w:r>
      <w:r>
        <w:rPr>
          <w:rStyle w:val="Hyperlink"/>
          <w:color w:val="000000"/>
          <w:u w:val="none"/>
        </w:rPr>
        <w:t>D</w:t>
      </w:r>
      <w:r w:rsidRPr="00DA359A">
        <w:rPr>
          <w:rStyle w:val="Hyperlink"/>
          <w:color w:val="000000"/>
          <w:u w:val="none"/>
        </w:rPr>
        <w:t>ermatologer</w:t>
      </w:r>
    </w:p>
    <w:p w:rsidR="00D55079" w:rsidRDefault="000458DD" w:rsidP="00E14C1B">
      <w:pPr>
        <w:rPr>
          <w:rStyle w:val="Hyperlink"/>
        </w:rPr>
      </w:pPr>
      <w:hyperlink r:id="rId35" w:history="1">
        <w:r w:rsidR="00D55079" w:rsidRPr="00C47F77">
          <w:rPr>
            <w:rStyle w:val="Hyperlink"/>
          </w:rPr>
          <w:t>www.Fyd.dk</w:t>
        </w:r>
      </w:hyperlink>
      <w:r w:rsidR="00D55079">
        <w:rPr>
          <w:rStyle w:val="Hyperlink"/>
        </w:rPr>
        <w:t xml:space="preserve"> </w:t>
      </w:r>
    </w:p>
    <w:p w:rsidR="00D55079" w:rsidRDefault="00D55079" w:rsidP="00E14C1B">
      <w:pPr>
        <w:rPr>
          <w:rStyle w:val="Hyperlink"/>
        </w:rPr>
      </w:pPr>
    </w:p>
    <w:p w:rsidR="00D55079" w:rsidRPr="00442E0E" w:rsidRDefault="00D55079" w:rsidP="00DA359A">
      <w:pPr>
        <w:pStyle w:val="Ingenafstand"/>
        <w:rPr>
          <w:color w:val="FF0000"/>
        </w:rPr>
      </w:pPr>
    </w:p>
    <w:sectPr w:rsidR="00D55079" w:rsidRPr="00442E0E" w:rsidSect="00F3153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DD" w:rsidRDefault="000458DD">
      <w:r>
        <w:separator/>
      </w:r>
    </w:p>
  </w:endnote>
  <w:endnote w:type="continuationSeparator" w:id="0">
    <w:p w:rsidR="000458DD" w:rsidRDefault="0004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DD" w:rsidRDefault="000458DD"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11</w:t>
    </w:r>
    <w:r>
      <w:rPr>
        <w:rStyle w:val="Sidetal"/>
      </w:rPr>
      <w:fldChar w:fldCharType="end"/>
    </w:r>
  </w:p>
  <w:p w:rsidR="000458DD" w:rsidRDefault="000458D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DD" w:rsidRDefault="000458DD"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5D4676">
      <w:rPr>
        <w:rStyle w:val="Sidetal"/>
        <w:noProof/>
      </w:rPr>
      <w:t>4</w:t>
    </w:r>
    <w:r>
      <w:rPr>
        <w:rStyle w:val="Sidetal"/>
      </w:rPr>
      <w:fldChar w:fldCharType="end"/>
    </w:r>
  </w:p>
  <w:p w:rsidR="000458DD" w:rsidRDefault="000458D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DD" w:rsidRDefault="000458DD">
      <w:r>
        <w:separator/>
      </w:r>
    </w:p>
  </w:footnote>
  <w:footnote w:type="continuationSeparator" w:id="0">
    <w:p w:rsidR="000458DD" w:rsidRDefault="000458DD">
      <w:r>
        <w:continuationSeparator/>
      </w:r>
    </w:p>
  </w:footnote>
  <w:footnote w:id="1">
    <w:p w:rsidR="000458DD" w:rsidRPr="00C14E32" w:rsidRDefault="000458DD" w:rsidP="00C268D2">
      <w:pPr>
        <w:rPr>
          <w:i/>
          <w:lang w:val="en-GB"/>
        </w:rPr>
      </w:pPr>
      <w:r>
        <w:rPr>
          <w:rStyle w:val="Fodnotehenvisning"/>
        </w:rPr>
        <w:footnoteRef/>
      </w:r>
      <w:r w:rsidRPr="007F124F">
        <w:rPr>
          <w:lang w:val="en-US"/>
        </w:rPr>
        <w:t xml:space="preserve"> </w:t>
      </w:r>
      <w:r w:rsidRPr="00C14E32">
        <w:rPr>
          <w:i/>
          <w:lang w:val="en-GB"/>
        </w:rPr>
        <w:t xml:space="preserve">Bloom B. Taxonomy of educational objectives. </w:t>
      </w:r>
      <w:proofErr w:type="gramStart"/>
      <w:r w:rsidRPr="00C14E32">
        <w:rPr>
          <w:i/>
          <w:lang w:val="en-GB"/>
        </w:rPr>
        <w:t xml:space="preserve">David McKay Company, </w:t>
      </w:r>
      <w:proofErr w:type="spellStart"/>
      <w:r w:rsidRPr="00C14E32">
        <w:rPr>
          <w:i/>
          <w:lang w:val="en-GB"/>
        </w:rPr>
        <w:t>Inc</w:t>
      </w:r>
      <w:proofErr w:type="spellEnd"/>
      <w:r w:rsidRPr="00C14E32">
        <w:rPr>
          <w:i/>
          <w:lang w:val="en-GB"/>
        </w:rPr>
        <w:t>; 1956.</w:t>
      </w:r>
      <w:proofErr w:type="gramEnd"/>
      <w:r w:rsidRPr="00C14E32">
        <w:rPr>
          <w:i/>
          <w:lang w:val="en-GB"/>
        </w:rPr>
        <w:t xml:space="preserve"> </w:t>
      </w:r>
      <w:proofErr w:type="gramStart"/>
      <w:r w:rsidRPr="00C14E32">
        <w:rPr>
          <w:i/>
          <w:lang w:val="en-GB"/>
        </w:rPr>
        <w:t>The classification of educational goals, Handbook I Cognitive Domain.</w:t>
      </w:r>
      <w:proofErr w:type="gramEnd"/>
    </w:p>
    <w:p w:rsidR="000458DD" w:rsidRPr="000458DD" w:rsidRDefault="000458DD" w:rsidP="00C268D2">
      <w:pPr>
        <w:rPr>
          <w:lang w:val="en-US"/>
        </w:rPr>
      </w:pPr>
    </w:p>
  </w:footnote>
  <w:footnote w:id="2">
    <w:p w:rsidR="000458DD" w:rsidRPr="000458DD" w:rsidRDefault="000458DD" w:rsidP="002B13E6">
      <w:pPr>
        <w:rPr>
          <w:lang w:val="en-US"/>
        </w:rPr>
      </w:pPr>
    </w:p>
  </w:footnote>
  <w:footnote w:id="3">
    <w:p w:rsidR="000458DD" w:rsidRDefault="000458DD" w:rsidP="002B13E6">
      <w:pPr>
        <w:pStyle w:val="Fodnotetekst"/>
      </w:pPr>
      <w:r>
        <w:rPr>
          <w:rStyle w:val="Fodnotehenvisning"/>
        </w:rPr>
        <w:footnoteRef/>
      </w:r>
      <w:r w:rsidRPr="00957108">
        <w:rPr>
          <w:lang w:val="en-US"/>
        </w:rPr>
        <w:t xml:space="preserve"> </w:t>
      </w:r>
      <w:proofErr w:type="spellStart"/>
      <w:r w:rsidRPr="00957108">
        <w:rPr>
          <w:lang w:val="en-US"/>
        </w:rPr>
        <w:t>Rosendahl</w:t>
      </w:r>
      <w:proofErr w:type="spellEnd"/>
      <w:r w:rsidRPr="00957108">
        <w:rPr>
          <w:lang w:val="en-US"/>
        </w:rPr>
        <w:t xml:space="preserve"> C, Cameron A, </w:t>
      </w:r>
      <w:proofErr w:type="spellStart"/>
      <w:r w:rsidRPr="00957108">
        <w:rPr>
          <w:lang w:val="en-US"/>
        </w:rPr>
        <w:t>McColi</w:t>
      </w:r>
      <w:proofErr w:type="spellEnd"/>
      <w:r w:rsidRPr="00957108">
        <w:rPr>
          <w:lang w:val="en-US"/>
        </w:rPr>
        <w:t xml:space="preserve"> I, Wilkinson D. </w:t>
      </w:r>
      <w:proofErr w:type="spellStart"/>
      <w:r>
        <w:rPr>
          <w:lang w:val="en-US"/>
        </w:rPr>
        <w:t>Dermoscopy</w:t>
      </w:r>
      <w:proofErr w:type="spellEnd"/>
      <w:r>
        <w:rPr>
          <w:lang w:val="en-US"/>
        </w:rPr>
        <w:t xml:space="preserve"> in Routine Practice – Chaos and Clues. </w:t>
      </w:r>
      <w:proofErr w:type="spellStart"/>
      <w:proofErr w:type="gramStart"/>
      <w:r>
        <w:rPr>
          <w:lang w:val="en-US"/>
        </w:rPr>
        <w:t>Aut</w:t>
      </w:r>
      <w:proofErr w:type="spellEnd"/>
      <w:r>
        <w:rPr>
          <w:lang w:val="en-US"/>
        </w:rPr>
        <w:t>.</w:t>
      </w:r>
      <w:proofErr w:type="gramEnd"/>
      <w:r>
        <w:rPr>
          <w:lang w:val="en-US"/>
        </w:rPr>
        <w:t xml:space="preserve"> Fam. Physician. 2012 Jul; 41(7):482-7. </w:t>
      </w:r>
      <w:proofErr w:type="gramStart"/>
      <w:r>
        <w:rPr>
          <w:lang w:val="en-US"/>
        </w:rPr>
        <w:t xml:space="preserve">Kittler H, </w:t>
      </w:r>
      <w:proofErr w:type="spellStart"/>
      <w:r>
        <w:rPr>
          <w:lang w:val="en-US"/>
        </w:rPr>
        <w:t>Rosendahl</w:t>
      </w:r>
      <w:proofErr w:type="spellEnd"/>
      <w:r>
        <w:rPr>
          <w:lang w:val="en-US"/>
        </w:rPr>
        <w:t xml:space="preserve"> C, Cameron A, </w:t>
      </w:r>
      <w:proofErr w:type="spellStart"/>
      <w:r>
        <w:rPr>
          <w:lang w:val="en-US"/>
        </w:rPr>
        <w:t>Tschandl</w:t>
      </w:r>
      <w:proofErr w:type="spellEnd"/>
      <w:r>
        <w:rPr>
          <w:lang w:val="en-US"/>
        </w:rPr>
        <w:t xml:space="preserve"> P. </w:t>
      </w:r>
      <w:proofErr w:type="spellStart"/>
      <w:r>
        <w:rPr>
          <w:lang w:val="en-US"/>
        </w:rPr>
        <w:t>Dermatoscopy</w:t>
      </w:r>
      <w:proofErr w:type="spellEnd"/>
      <w:r>
        <w:rPr>
          <w:lang w:val="en-US"/>
        </w:rPr>
        <w:t xml:space="preserve"> 2011.</w:t>
      </w:r>
      <w:proofErr w:type="gramEnd"/>
      <w:r>
        <w:rPr>
          <w:lang w:val="en-US"/>
        </w:rPr>
        <w:t xml:space="preserve"> Kittler H, </w:t>
      </w:r>
      <w:proofErr w:type="spellStart"/>
      <w:r>
        <w:rPr>
          <w:lang w:val="en-US"/>
        </w:rPr>
        <w:t>Riedl</w:t>
      </w:r>
      <w:proofErr w:type="spellEnd"/>
      <w:r>
        <w:rPr>
          <w:lang w:val="en-US"/>
        </w:rPr>
        <w:t xml:space="preserve"> E, </w:t>
      </w:r>
      <w:proofErr w:type="spellStart"/>
      <w:r>
        <w:rPr>
          <w:lang w:val="en-US"/>
        </w:rPr>
        <w:t>Rosendahl</w:t>
      </w:r>
      <w:proofErr w:type="spellEnd"/>
      <w:r>
        <w:rPr>
          <w:lang w:val="en-US"/>
        </w:rPr>
        <w:t xml:space="preserve"> C, Cameron A. </w:t>
      </w:r>
      <w:proofErr w:type="spellStart"/>
      <w:r>
        <w:rPr>
          <w:lang w:val="en-US"/>
        </w:rPr>
        <w:t>Dermatoscopy</w:t>
      </w:r>
      <w:proofErr w:type="spellEnd"/>
      <w:r>
        <w:rPr>
          <w:lang w:val="en-US"/>
        </w:rPr>
        <w:t xml:space="preserve"> of unpigmented lesions of the Skin; a new classification of Vessel morphology based on pattern analysis. </w:t>
      </w:r>
      <w:proofErr w:type="spellStart"/>
      <w:r>
        <w:rPr>
          <w:lang w:val="en-US"/>
        </w:rPr>
        <w:t>Dermatopatology</w:t>
      </w:r>
      <w:proofErr w:type="spellEnd"/>
      <w:r>
        <w:rPr>
          <w:lang w:val="en-US"/>
        </w:rPr>
        <w:t>; Practical and Conceptual 2008; 14</w:t>
      </w:r>
      <w:proofErr w:type="gramStart"/>
      <w:r>
        <w:rPr>
          <w:lang w:val="en-US"/>
        </w:rPr>
        <w:t>,4</w:t>
      </w:r>
      <w:proofErr w:type="gramEnd"/>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62A"/>
    <w:multiLevelType w:val="hybridMultilevel"/>
    <w:tmpl w:val="EC842C6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8C64F87"/>
    <w:multiLevelType w:val="hybridMultilevel"/>
    <w:tmpl w:val="5016C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D1C14DC"/>
    <w:multiLevelType w:val="hybridMultilevel"/>
    <w:tmpl w:val="E11224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E364E6A"/>
    <w:multiLevelType w:val="hybridMultilevel"/>
    <w:tmpl w:val="E6168D4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0E5910C0"/>
    <w:multiLevelType w:val="hybridMultilevel"/>
    <w:tmpl w:val="B06A7D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E795D77"/>
    <w:multiLevelType w:val="hybridMultilevel"/>
    <w:tmpl w:val="EF94C1CC"/>
    <w:lvl w:ilvl="0" w:tplc="04060001">
      <w:start w:val="1"/>
      <w:numFmt w:val="bullet"/>
      <w:lvlText w:val=""/>
      <w:lvlJc w:val="left"/>
      <w:pPr>
        <w:ind w:left="1271" w:hanging="360"/>
      </w:pPr>
      <w:rPr>
        <w:rFonts w:ascii="Symbol" w:hAnsi="Symbol" w:hint="default"/>
      </w:rPr>
    </w:lvl>
    <w:lvl w:ilvl="1" w:tplc="04060003" w:tentative="1">
      <w:start w:val="1"/>
      <w:numFmt w:val="bullet"/>
      <w:lvlText w:val="o"/>
      <w:lvlJc w:val="left"/>
      <w:pPr>
        <w:ind w:left="1991" w:hanging="360"/>
      </w:pPr>
      <w:rPr>
        <w:rFonts w:ascii="Courier New" w:hAnsi="Courier New" w:hint="default"/>
      </w:rPr>
    </w:lvl>
    <w:lvl w:ilvl="2" w:tplc="04060005" w:tentative="1">
      <w:start w:val="1"/>
      <w:numFmt w:val="bullet"/>
      <w:lvlText w:val=""/>
      <w:lvlJc w:val="left"/>
      <w:pPr>
        <w:ind w:left="2711" w:hanging="360"/>
      </w:pPr>
      <w:rPr>
        <w:rFonts w:ascii="Wingdings" w:hAnsi="Wingdings" w:hint="default"/>
      </w:rPr>
    </w:lvl>
    <w:lvl w:ilvl="3" w:tplc="04060001" w:tentative="1">
      <w:start w:val="1"/>
      <w:numFmt w:val="bullet"/>
      <w:lvlText w:val=""/>
      <w:lvlJc w:val="left"/>
      <w:pPr>
        <w:ind w:left="3431" w:hanging="360"/>
      </w:pPr>
      <w:rPr>
        <w:rFonts w:ascii="Symbol" w:hAnsi="Symbol" w:hint="default"/>
      </w:rPr>
    </w:lvl>
    <w:lvl w:ilvl="4" w:tplc="04060003" w:tentative="1">
      <w:start w:val="1"/>
      <w:numFmt w:val="bullet"/>
      <w:lvlText w:val="o"/>
      <w:lvlJc w:val="left"/>
      <w:pPr>
        <w:ind w:left="4151" w:hanging="360"/>
      </w:pPr>
      <w:rPr>
        <w:rFonts w:ascii="Courier New" w:hAnsi="Courier New" w:hint="default"/>
      </w:rPr>
    </w:lvl>
    <w:lvl w:ilvl="5" w:tplc="04060005" w:tentative="1">
      <w:start w:val="1"/>
      <w:numFmt w:val="bullet"/>
      <w:lvlText w:val=""/>
      <w:lvlJc w:val="left"/>
      <w:pPr>
        <w:ind w:left="4871" w:hanging="360"/>
      </w:pPr>
      <w:rPr>
        <w:rFonts w:ascii="Wingdings" w:hAnsi="Wingdings" w:hint="default"/>
      </w:rPr>
    </w:lvl>
    <w:lvl w:ilvl="6" w:tplc="04060001" w:tentative="1">
      <w:start w:val="1"/>
      <w:numFmt w:val="bullet"/>
      <w:lvlText w:val=""/>
      <w:lvlJc w:val="left"/>
      <w:pPr>
        <w:ind w:left="5591" w:hanging="360"/>
      </w:pPr>
      <w:rPr>
        <w:rFonts w:ascii="Symbol" w:hAnsi="Symbol" w:hint="default"/>
      </w:rPr>
    </w:lvl>
    <w:lvl w:ilvl="7" w:tplc="04060003" w:tentative="1">
      <w:start w:val="1"/>
      <w:numFmt w:val="bullet"/>
      <w:lvlText w:val="o"/>
      <w:lvlJc w:val="left"/>
      <w:pPr>
        <w:ind w:left="6311" w:hanging="360"/>
      </w:pPr>
      <w:rPr>
        <w:rFonts w:ascii="Courier New" w:hAnsi="Courier New" w:hint="default"/>
      </w:rPr>
    </w:lvl>
    <w:lvl w:ilvl="8" w:tplc="04060005" w:tentative="1">
      <w:start w:val="1"/>
      <w:numFmt w:val="bullet"/>
      <w:lvlText w:val=""/>
      <w:lvlJc w:val="left"/>
      <w:pPr>
        <w:ind w:left="7031" w:hanging="360"/>
      </w:pPr>
      <w:rPr>
        <w:rFonts w:ascii="Wingdings" w:hAnsi="Wingdings" w:hint="default"/>
      </w:rPr>
    </w:lvl>
  </w:abstractNum>
  <w:abstractNum w:abstractNumId="7">
    <w:nsid w:val="113D7AD5"/>
    <w:multiLevelType w:val="hybridMultilevel"/>
    <w:tmpl w:val="11B47B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1BC0691"/>
    <w:multiLevelType w:val="hybridMultilevel"/>
    <w:tmpl w:val="3E8623C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13363C1E"/>
    <w:multiLevelType w:val="hybridMultilevel"/>
    <w:tmpl w:val="1CAE7E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3AC4ED2"/>
    <w:multiLevelType w:val="hybridMultilevel"/>
    <w:tmpl w:val="16A62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146647D2"/>
    <w:multiLevelType w:val="hybridMultilevel"/>
    <w:tmpl w:val="379821DC"/>
    <w:lvl w:ilvl="0" w:tplc="0406000F">
      <w:start w:val="1"/>
      <w:numFmt w:val="decimal"/>
      <w:lvlText w:val="%1."/>
      <w:lvlJc w:val="left"/>
      <w:pPr>
        <w:tabs>
          <w:tab w:val="num" w:pos="360"/>
        </w:tabs>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2">
    <w:nsid w:val="1E1118B1"/>
    <w:multiLevelType w:val="hybridMultilevel"/>
    <w:tmpl w:val="547C91E4"/>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3">
    <w:nsid w:val="22FC4C11"/>
    <w:multiLevelType w:val="hybridMultilevel"/>
    <w:tmpl w:val="42B0EAE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273F612F"/>
    <w:multiLevelType w:val="hybridMultilevel"/>
    <w:tmpl w:val="4C50F244"/>
    <w:lvl w:ilvl="0" w:tplc="04060001">
      <w:start w:val="1"/>
      <w:numFmt w:val="bullet"/>
      <w:lvlText w:val=""/>
      <w:lvlJc w:val="left"/>
      <w:pPr>
        <w:ind w:left="1740" w:hanging="360"/>
      </w:pPr>
      <w:rPr>
        <w:rFonts w:ascii="Symbol" w:hAnsi="Symbol" w:hint="default"/>
      </w:rPr>
    </w:lvl>
    <w:lvl w:ilvl="1" w:tplc="04060003" w:tentative="1">
      <w:start w:val="1"/>
      <w:numFmt w:val="bullet"/>
      <w:lvlText w:val="o"/>
      <w:lvlJc w:val="left"/>
      <w:pPr>
        <w:ind w:left="2460" w:hanging="360"/>
      </w:pPr>
      <w:rPr>
        <w:rFonts w:ascii="Courier New" w:hAnsi="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15">
    <w:nsid w:val="28EE75E2"/>
    <w:multiLevelType w:val="hybridMultilevel"/>
    <w:tmpl w:val="CFCC406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2FF7454D"/>
    <w:multiLevelType w:val="hybridMultilevel"/>
    <w:tmpl w:val="0784A61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21620FC"/>
    <w:multiLevelType w:val="hybridMultilevel"/>
    <w:tmpl w:val="2556D37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32B80761"/>
    <w:multiLevelType w:val="hybridMultilevel"/>
    <w:tmpl w:val="9BAC9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43F1E17"/>
    <w:multiLevelType w:val="hybridMultilevel"/>
    <w:tmpl w:val="FD1CE8E6"/>
    <w:lvl w:ilvl="0" w:tplc="04060001">
      <w:start w:val="1"/>
      <w:numFmt w:val="bullet"/>
      <w:lvlText w:val=""/>
      <w:lvlJc w:val="left"/>
      <w:pPr>
        <w:ind w:left="414" w:hanging="360"/>
      </w:pPr>
      <w:rPr>
        <w:rFonts w:ascii="Symbol" w:hAnsi="Symbol" w:hint="default"/>
      </w:rPr>
    </w:lvl>
    <w:lvl w:ilvl="1" w:tplc="04060003" w:tentative="1">
      <w:start w:val="1"/>
      <w:numFmt w:val="bullet"/>
      <w:lvlText w:val="o"/>
      <w:lvlJc w:val="left"/>
      <w:pPr>
        <w:ind w:left="1134" w:hanging="360"/>
      </w:pPr>
      <w:rPr>
        <w:rFonts w:ascii="Courier New" w:hAnsi="Courier New" w:hint="default"/>
      </w:rPr>
    </w:lvl>
    <w:lvl w:ilvl="2" w:tplc="04060005" w:tentative="1">
      <w:start w:val="1"/>
      <w:numFmt w:val="bullet"/>
      <w:lvlText w:val=""/>
      <w:lvlJc w:val="left"/>
      <w:pPr>
        <w:ind w:left="1854" w:hanging="360"/>
      </w:pPr>
      <w:rPr>
        <w:rFonts w:ascii="Wingdings" w:hAnsi="Wingdings" w:hint="default"/>
      </w:rPr>
    </w:lvl>
    <w:lvl w:ilvl="3" w:tplc="04060001" w:tentative="1">
      <w:start w:val="1"/>
      <w:numFmt w:val="bullet"/>
      <w:lvlText w:val=""/>
      <w:lvlJc w:val="left"/>
      <w:pPr>
        <w:ind w:left="2574" w:hanging="360"/>
      </w:pPr>
      <w:rPr>
        <w:rFonts w:ascii="Symbol" w:hAnsi="Symbol" w:hint="default"/>
      </w:rPr>
    </w:lvl>
    <w:lvl w:ilvl="4" w:tplc="04060003" w:tentative="1">
      <w:start w:val="1"/>
      <w:numFmt w:val="bullet"/>
      <w:lvlText w:val="o"/>
      <w:lvlJc w:val="left"/>
      <w:pPr>
        <w:ind w:left="3294" w:hanging="360"/>
      </w:pPr>
      <w:rPr>
        <w:rFonts w:ascii="Courier New" w:hAnsi="Courier New" w:hint="default"/>
      </w:rPr>
    </w:lvl>
    <w:lvl w:ilvl="5" w:tplc="04060005" w:tentative="1">
      <w:start w:val="1"/>
      <w:numFmt w:val="bullet"/>
      <w:lvlText w:val=""/>
      <w:lvlJc w:val="left"/>
      <w:pPr>
        <w:ind w:left="4014" w:hanging="360"/>
      </w:pPr>
      <w:rPr>
        <w:rFonts w:ascii="Wingdings" w:hAnsi="Wingdings" w:hint="default"/>
      </w:rPr>
    </w:lvl>
    <w:lvl w:ilvl="6" w:tplc="04060001" w:tentative="1">
      <w:start w:val="1"/>
      <w:numFmt w:val="bullet"/>
      <w:lvlText w:val=""/>
      <w:lvlJc w:val="left"/>
      <w:pPr>
        <w:ind w:left="4734" w:hanging="360"/>
      </w:pPr>
      <w:rPr>
        <w:rFonts w:ascii="Symbol" w:hAnsi="Symbol" w:hint="default"/>
      </w:rPr>
    </w:lvl>
    <w:lvl w:ilvl="7" w:tplc="04060003" w:tentative="1">
      <w:start w:val="1"/>
      <w:numFmt w:val="bullet"/>
      <w:lvlText w:val="o"/>
      <w:lvlJc w:val="left"/>
      <w:pPr>
        <w:ind w:left="5454" w:hanging="360"/>
      </w:pPr>
      <w:rPr>
        <w:rFonts w:ascii="Courier New" w:hAnsi="Courier New" w:hint="default"/>
      </w:rPr>
    </w:lvl>
    <w:lvl w:ilvl="8" w:tplc="04060005" w:tentative="1">
      <w:start w:val="1"/>
      <w:numFmt w:val="bullet"/>
      <w:lvlText w:val=""/>
      <w:lvlJc w:val="left"/>
      <w:pPr>
        <w:ind w:left="6174" w:hanging="360"/>
      </w:pPr>
      <w:rPr>
        <w:rFonts w:ascii="Wingdings" w:hAnsi="Wingdings" w:hint="default"/>
      </w:rPr>
    </w:lvl>
  </w:abstractNum>
  <w:abstractNum w:abstractNumId="20">
    <w:nsid w:val="34596C17"/>
    <w:multiLevelType w:val="hybridMultilevel"/>
    <w:tmpl w:val="DE18F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A12750"/>
    <w:multiLevelType w:val="hybridMultilevel"/>
    <w:tmpl w:val="CE9CDF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39231FEC"/>
    <w:multiLevelType w:val="hybridMultilevel"/>
    <w:tmpl w:val="9876640A"/>
    <w:lvl w:ilvl="0" w:tplc="04060001">
      <w:start w:val="1"/>
      <w:numFmt w:val="bullet"/>
      <w:lvlText w:val=""/>
      <w:lvlJc w:val="left"/>
      <w:pPr>
        <w:ind w:left="-2358" w:hanging="360"/>
      </w:pPr>
      <w:rPr>
        <w:rFonts w:ascii="Symbol" w:hAnsi="Symbol" w:hint="default"/>
      </w:rPr>
    </w:lvl>
    <w:lvl w:ilvl="1" w:tplc="04060003" w:tentative="1">
      <w:start w:val="1"/>
      <w:numFmt w:val="bullet"/>
      <w:lvlText w:val="o"/>
      <w:lvlJc w:val="left"/>
      <w:pPr>
        <w:ind w:left="-1638" w:hanging="360"/>
      </w:pPr>
      <w:rPr>
        <w:rFonts w:ascii="Courier New" w:hAnsi="Courier New" w:hint="default"/>
      </w:rPr>
    </w:lvl>
    <w:lvl w:ilvl="2" w:tplc="04060005" w:tentative="1">
      <w:start w:val="1"/>
      <w:numFmt w:val="bullet"/>
      <w:lvlText w:val=""/>
      <w:lvlJc w:val="left"/>
      <w:pPr>
        <w:ind w:left="-918" w:hanging="360"/>
      </w:pPr>
      <w:rPr>
        <w:rFonts w:ascii="Wingdings" w:hAnsi="Wingdings" w:hint="default"/>
      </w:rPr>
    </w:lvl>
    <w:lvl w:ilvl="3" w:tplc="04060001" w:tentative="1">
      <w:start w:val="1"/>
      <w:numFmt w:val="bullet"/>
      <w:lvlText w:val=""/>
      <w:lvlJc w:val="left"/>
      <w:pPr>
        <w:ind w:left="-198" w:hanging="360"/>
      </w:pPr>
      <w:rPr>
        <w:rFonts w:ascii="Symbol" w:hAnsi="Symbol" w:hint="default"/>
      </w:rPr>
    </w:lvl>
    <w:lvl w:ilvl="4" w:tplc="04060003" w:tentative="1">
      <w:start w:val="1"/>
      <w:numFmt w:val="bullet"/>
      <w:lvlText w:val="o"/>
      <w:lvlJc w:val="left"/>
      <w:pPr>
        <w:ind w:left="522" w:hanging="360"/>
      </w:pPr>
      <w:rPr>
        <w:rFonts w:ascii="Courier New" w:hAnsi="Courier New" w:hint="default"/>
      </w:rPr>
    </w:lvl>
    <w:lvl w:ilvl="5" w:tplc="04060005" w:tentative="1">
      <w:start w:val="1"/>
      <w:numFmt w:val="bullet"/>
      <w:lvlText w:val=""/>
      <w:lvlJc w:val="left"/>
      <w:pPr>
        <w:ind w:left="1242" w:hanging="360"/>
      </w:pPr>
      <w:rPr>
        <w:rFonts w:ascii="Wingdings" w:hAnsi="Wingdings" w:hint="default"/>
      </w:rPr>
    </w:lvl>
    <w:lvl w:ilvl="6" w:tplc="04060001" w:tentative="1">
      <w:start w:val="1"/>
      <w:numFmt w:val="bullet"/>
      <w:lvlText w:val=""/>
      <w:lvlJc w:val="left"/>
      <w:pPr>
        <w:ind w:left="1962" w:hanging="360"/>
      </w:pPr>
      <w:rPr>
        <w:rFonts w:ascii="Symbol" w:hAnsi="Symbol" w:hint="default"/>
      </w:rPr>
    </w:lvl>
    <w:lvl w:ilvl="7" w:tplc="04060003" w:tentative="1">
      <w:start w:val="1"/>
      <w:numFmt w:val="bullet"/>
      <w:lvlText w:val="o"/>
      <w:lvlJc w:val="left"/>
      <w:pPr>
        <w:ind w:left="2682" w:hanging="360"/>
      </w:pPr>
      <w:rPr>
        <w:rFonts w:ascii="Courier New" w:hAnsi="Courier New" w:hint="default"/>
      </w:rPr>
    </w:lvl>
    <w:lvl w:ilvl="8" w:tplc="04060005" w:tentative="1">
      <w:start w:val="1"/>
      <w:numFmt w:val="bullet"/>
      <w:lvlText w:val=""/>
      <w:lvlJc w:val="left"/>
      <w:pPr>
        <w:ind w:left="3402" w:hanging="360"/>
      </w:pPr>
      <w:rPr>
        <w:rFonts w:ascii="Wingdings" w:hAnsi="Wingdings" w:hint="default"/>
      </w:rPr>
    </w:lvl>
  </w:abstractNum>
  <w:abstractNum w:abstractNumId="23">
    <w:nsid w:val="3A2E40DC"/>
    <w:multiLevelType w:val="hybridMultilevel"/>
    <w:tmpl w:val="EFA050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3B7D6C4B"/>
    <w:multiLevelType w:val="hybridMultilevel"/>
    <w:tmpl w:val="7FD233AC"/>
    <w:lvl w:ilvl="0" w:tplc="04060001">
      <w:start w:val="1"/>
      <w:numFmt w:val="bullet"/>
      <w:lvlText w:val=""/>
      <w:lvlJc w:val="left"/>
      <w:pPr>
        <w:ind w:left="404" w:hanging="360"/>
      </w:pPr>
      <w:rPr>
        <w:rFonts w:ascii="Symbol" w:hAnsi="Symbol" w:hint="default"/>
      </w:rPr>
    </w:lvl>
    <w:lvl w:ilvl="1" w:tplc="04060019" w:tentative="1">
      <w:start w:val="1"/>
      <w:numFmt w:val="lowerLetter"/>
      <w:lvlText w:val="%2."/>
      <w:lvlJc w:val="left"/>
      <w:pPr>
        <w:ind w:left="1124" w:hanging="360"/>
      </w:pPr>
      <w:rPr>
        <w:rFonts w:cs="Times New Roman"/>
      </w:rPr>
    </w:lvl>
    <w:lvl w:ilvl="2" w:tplc="0406001B" w:tentative="1">
      <w:start w:val="1"/>
      <w:numFmt w:val="lowerRoman"/>
      <w:lvlText w:val="%3."/>
      <w:lvlJc w:val="right"/>
      <w:pPr>
        <w:ind w:left="1844" w:hanging="180"/>
      </w:pPr>
      <w:rPr>
        <w:rFonts w:cs="Times New Roman"/>
      </w:rPr>
    </w:lvl>
    <w:lvl w:ilvl="3" w:tplc="0406000F" w:tentative="1">
      <w:start w:val="1"/>
      <w:numFmt w:val="decimal"/>
      <w:lvlText w:val="%4."/>
      <w:lvlJc w:val="left"/>
      <w:pPr>
        <w:ind w:left="2564" w:hanging="360"/>
      </w:pPr>
      <w:rPr>
        <w:rFonts w:cs="Times New Roman"/>
      </w:rPr>
    </w:lvl>
    <w:lvl w:ilvl="4" w:tplc="04060019" w:tentative="1">
      <w:start w:val="1"/>
      <w:numFmt w:val="lowerLetter"/>
      <w:lvlText w:val="%5."/>
      <w:lvlJc w:val="left"/>
      <w:pPr>
        <w:ind w:left="3284" w:hanging="360"/>
      </w:pPr>
      <w:rPr>
        <w:rFonts w:cs="Times New Roman"/>
      </w:rPr>
    </w:lvl>
    <w:lvl w:ilvl="5" w:tplc="0406001B" w:tentative="1">
      <w:start w:val="1"/>
      <w:numFmt w:val="lowerRoman"/>
      <w:lvlText w:val="%6."/>
      <w:lvlJc w:val="right"/>
      <w:pPr>
        <w:ind w:left="4004" w:hanging="180"/>
      </w:pPr>
      <w:rPr>
        <w:rFonts w:cs="Times New Roman"/>
      </w:rPr>
    </w:lvl>
    <w:lvl w:ilvl="6" w:tplc="0406000F" w:tentative="1">
      <w:start w:val="1"/>
      <w:numFmt w:val="decimal"/>
      <w:lvlText w:val="%7."/>
      <w:lvlJc w:val="left"/>
      <w:pPr>
        <w:ind w:left="4724" w:hanging="360"/>
      </w:pPr>
      <w:rPr>
        <w:rFonts w:cs="Times New Roman"/>
      </w:rPr>
    </w:lvl>
    <w:lvl w:ilvl="7" w:tplc="04060019" w:tentative="1">
      <w:start w:val="1"/>
      <w:numFmt w:val="lowerLetter"/>
      <w:lvlText w:val="%8."/>
      <w:lvlJc w:val="left"/>
      <w:pPr>
        <w:ind w:left="5444" w:hanging="360"/>
      </w:pPr>
      <w:rPr>
        <w:rFonts w:cs="Times New Roman"/>
      </w:rPr>
    </w:lvl>
    <w:lvl w:ilvl="8" w:tplc="0406001B" w:tentative="1">
      <w:start w:val="1"/>
      <w:numFmt w:val="lowerRoman"/>
      <w:lvlText w:val="%9."/>
      <w:lvlJc w:val="right"/>
      <w:pPr>
        <w:ind w:left="6164" w:hanging="180"/>
      </w:pPr>
      <w:rPr>
        <w:rFonts w:cs="Times New Roman"/>
      </w:rPr>
    </w:lvl>
  </w:abstractNum>
  <w:abstractNum w:abstractNumId="25">
    <w:nsid w:val="3EC549B1"/>
    <w:multiLevelType w:val="hybridMultilevel"/>
    <w:tmpl w:val="97DC6F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nsid w:val="3EE04A9E"/>
    <w:multiLevelType w:val="hybridMultilevel"/>
    <w:tmpl w:val="BC6E6C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41A9297E"/>
    <w:multiLevelType w:val="hybridMultilevel"/>
    <w:tmpl w:val="F61E72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43891566"/>
    <w:multiLevelType w:val="hybridMultilevel"/>
    <w:tmpl w:val="5CCECBF4"/>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29">
    <w:nsid w:val="45337B2B"/>
    <w:multiLevelType w:val="hybridMultilevel"/>
    <w:tmpl w:val="0340FC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nsid w:val="482C0AE1"/>
    <w:multiLevelType w:val="hybridMultilevel"/>
    <w:tmpl w:val="13969D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nsid w:val="48A106F9"/>
    <w:multiLevelType w:val="hybridMultilevel"/>
    <w:tmpl w:val="42087BF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309" w:hanging="360"/>
      </w:pPr>
      <w:rPr>
        <w:rFonts w:ascii="Courier New" w:hAnsi="Courier New" w:hint="default"/>
      </w:rPr>
    </w:lvl>
    <w:lvl w:ilvl="2" w:tplc="04060005" w:tentative="1">
      <w:start w:val="1"/>
      <w:numFmt w:val="bullet"/>
      <w:lvlText w:val=""/>
      <w:lvlJc w:val="left"/>
      <w:pPr>
        <w:ind w:left="2029" w:hanging="360"/>
      </w:pPr>
      <w:rPr>
        <w:rFonts w:ascii="Wingdings" w:hAnsi="Wingdings" w:hint="default"/>
      </w:rPr>
    </w:lvl>
    <w:lvl w:ilvl="3" w:tplc="04060001" w:tentative="1">
      <w:start w:val="1"/>
      <w:numFmt w:val="bullet"/>
      <w:lvlText w:val=""/>
      <w:lvlJc w:val="left"/>
      <w:pPr>
        <w:ind w:left="2749" w:hanging="360"/>
      </w:pPr>
      <w:rPr>
        <w:rFonts w:ascii="Symbol" w:hAnsi="Symbol" w:hint="default"/>
      </w:rPr>
    </w:lvl>
    <w:lvl w:ilvl="4" w:tplc="04060003" w:tentative="1">
      <w:start w:val="1"/>
      <w:numFmt w:val="bullet"/>
      <w:lvlText w:val="o"/>
      <w:lvlJc w:val="left"/>
      <w:pPr>
        <w:ind w:left="3469" w:hanging="360"/>
      </w:pPr>
      <w:rPr>
        <w:rFonts w:ascii="Courier New" w:hAnsi="Courier New" w:hint="default"/>
      </w:rPr>
    </w:lvl>
    <w:lvl w:ilvl="5" w:tplc="04060005" w:tentative="1">
      <w:start w:val="1"/>
      <w:numFmt w:val="bullet"/>
      <w:lvlText w:val=""/>
      <w:lvlJc w:val="left"/>
      <w:pPr>
        <w:ind w:left="4189" w:hanging="360"/>
      </w:pPr>
      <w:rPr>
        <w:rFonts w:ascii="Wingdings" w:hAnsi="Wingdings" w:hint="default"/>
      </w:rPr>
    </w:lvl>
    <w:lvl w:ilvl="6" w:tplc="04060001" w:tentative="1">
      <w:start w:val="1"/>
      <w:numFmt w:val="bullet"/>
      <w:lvlText w:val=""/>
      <w:lvlJc w:val="left"/>
      <w:pPr>
        <w:ind w:left="4909" w:hanging="360"/>
      </w:pPr>
      <w:rPr>
        <w:rFonts w:ascii="Symbol" w:hAnsi="Symbol" w:hint="default"/>
      </w:rPr>
    </w:lvl>
    <w:lvl w:ilvl="7" w:tplc="04060003" w:tentative="1">
      <w:start w:val="1"/>
      <w:numFmt w:val="bullet"/>
      <w:lvlText w:val="o"/>
      <w:lvlJc w:val="left"/>
      <w:pPr>
        <w:ind w:left="5629" w:hanging="360"/>
      </w:pPr>
      <w:rPr>
        <w:rFonts w:ascii="Courier New" w:hAnsi="Courier New" w:hint="default"/>
      </w:rPr>
    </w:lvl>
    <w:lvl w:ilvl="8" w:tplc="04060005" w:tentative="1">
      <w:start w:val="1"/>
      <w:numFmt w:val="bullet"/>
      <w:lvlText w:val=""/>
      <w:lvlJc w:val="left"/>
      <w:pPr>
        <w:ind w:left="6349" w:hanging="360"/>
      </w:pPr>
      <w:rPr>
        <w:rFonts w:ascii="Wingdings" w:hAnsi="Wingdings" w:hint="default"/>
      </w:rPr>
    </w:lvl>
  </w:abstractNum>
  <w:abstractNum w:abstractNumId="32">
    <w:nsid w:val="4B960D4A"/>
    <w:multiLevelType w:val="hybridMultilevel"/>
    <w:tmpl w:val="E2A090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nsid w:val="4EEF6193"/>
    <w:multiLevelType w:val="hybridMultilevel"/>
    <w:tmpl w:val="0694D8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530065A8"/>
    <w:multiLevelType w:val="hybridMultilevel"/>
    <w:tmpl w:val="4B28ABA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5">
    <w:nsid w:val="53CD22C3"/>
    <w:multiLevelType w:val="multilevel"/>
    <w:tmpl w:val="5958029A"/>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4119"/>
        </w:tabs>
        <w:ind w:left="4119" w:hanging="576"/>
      </w:pPr>
      <w:rPr>
        <w:rFonts w:cs="Times New Roman" w:hint="default"/>
        <w:color w:val="000000"/>
      </w:rPr>
    </w:lvl>
    <w:lvl w:ilvl="2">
      <w:start w:val="1"/>
      <w:numFmt w:val="decimal"/>
      <w:pStyle w:val="Overskrift3"/>
      <w:lvlText w:val="%1.%2.%3"/>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6">
    <w:nsid w:val="56220DEA"/>
    <w:multiLevelType w:val="hybridMultilevel"/>
    <w:tmpl w:val="F8D0D1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nsid w:val="5755269C"/>
    <w:multiLevelType w:val="hybridMultilevel"/>
    <w:tmpl w:val="8A7EA2A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8">
    <w:nsid w:val="576E6654"/>
    <w:multiLevelType w:val="hybridMultilevel"/>
    <w:tmpl w:val="C7C0C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578B3EE8"/>
    <w:multiLevelType w:val="hybridMultilevel"/>
    <w:tmpl w:val="1E2CBD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5F17303E"/>
    <w:multiLevelType w:val="hybridMultilevel"/>
    <w:tmpl w:val="CB90EA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nsid w:val="60D526DE"/>
    <w:multiLevelType w:val="hybridMultilevel"/>
    <w:tmpl w:val="905A51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644151B2"/>
    <w:multiLevelType w:val="hybridMultilevel"/>
    <w:tmpl w:val="E2E623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nsid w:val="64C64656"/>
    <w:multiLevelType w:val="hybridMultilevel"/>
    <w:tmpl w:val="09D6D46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nsid w:val="661B722B"/>
    <w:multiLevelType w:val="hybridMultilevel"/>
    <w:tmpl w:val="6F707D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662F55A6"/>
    <w:multiLevelType w:val="hybridMultilevel"/>
    <w:tmpl w:val="EE560F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6">
    <w:nsid w:val="674A5061"/>
    <w:multiLevelType w:val="hybridMultilevel"/>
    <w:tmpl w:val="BD48EA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nsid w:val="6D801729"/>
    <w:multiLevelType w:val="hybridMultilevel"/>
    <w:tmpl w:val="63307C66"/>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48">
    <w:nsid w:val="70D7439C"/>
    <w:multiLevelType w:val="hybridMultilevel"/>
    <w:tmpl w:val="04987528"/>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49">
    <w:nsid w:val="72265A22"/>
    <w:multiLevelType w:val="hybridMultilevel"/>
    <w:tmpl w:val="24600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6BF55BA"/>
    <w:multiLevelType w:val="hybridMultilevel"/>
    <w:tmpl w:val="45424E1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1">
    <w:nsid w:val="78291157"/>
    <w:multiLevelType w:val="hybridMultilevel"/>
    <w:tmpl w:val="D3F0451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52">
    <w:nsid w:val="791E50AA"/>
    <w:multiLevelType w:val="hybridMultilevel"/>
    <w:tmpl w:val="7270BA2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3">
    <w:nsid w:val="7C1A487F"/>
    <w:multiLevelType w:val="hybridMultilevel"/>
    <w:tmpl w:val="007836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4">
    <w:nsid w:val="7DC9652E"/>
    <w:multiLevelType w:val="hybridMultilevel"/>
    <w:tmpl w:val="CB0071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5">
    <w:nsid w:val="7EAF60EF"/>
    <w:multiLevelType w:val="hybridMultilevel"/>
    <w:tmpl w:val="EFCCE388"/>
    <w:lvl w:ilvl="0" w:tplc="3B9ACBE2">
      <w:start w:val="1"/>
      <w:numFmt w:val="decimal"/>
      <w:lvlText w:val="%1."/>
      <w:lvlJc w:val="left"/>
      <w:pPr>
        <w:tabs>
          <w:tab w:val="num" w:pos="3600"/>
        </w:tabs>
        <w:ind w:left="360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nsid w:val="7F192FC7"/>
    <w:multiLevelType w:val="hybridMultilevel"/>
    <w:tmpl w:val="34F859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5"/>
  </w:num>
  <w:num w:numId="2">
    <w:abstractNumId w:val="55"/>
  </w:num>
  <w:num w:numId="3">
    <w:abstractNumId w:val="31"/>
  </w:num>
  <w:num w:numId="4">
    <w:abstractNumId w:val="14"/>
  </w:num>
  <w:num w:numId="5">
    <w:abstractNumId w:val="54"/>
  </w:num>
  <w:num w:numId="6">
    <w:abstractNumId w:val="27"/>
  </w:num>
  <w:num w:numId="7">
    <w:abstractNumId w:val="12"/>
  </w:num>
  <w:num w:numId="8">
    <w:abstractNumId w:val="28"/>
  </w:num>
  <w:num w:numId="9">
    <w:abstractNumId w:val="47"/>
  </w:num>
  <w:num w:numId="10">
    <w:abstractNumId w:val="51"/>
  </w:num>
  <w:num w:numId="11">
    <w:abstractNumId w:val="48"/>
  </w:num>
  <w:num w:numId="12">
    <w:abstractNumId w:val="39"/>
  </w:num>
  <w:num w:numId="13">
    <w:abstractNumId w:val="56"/>
  </w:num>
  <w:num w:numId="14">
    <w:abstractNumId w:val="38"/>
  </w:num>
  <w:num w:numId="15">
    <w:abstractNumId w:val="53"/>
  </w:num>
  <w:num w:numId="16">
    <w:abstractNumId w:val="16"/>
  </w:num>
  <w:num w:numId="17">
    <w:abstractNumId w:val="45"/>
  </w:num>
  <w:num w:numId="18">
    <w:abstractNumId w:val="40"/>
  </w:num>
  <w:num w:numId="19">
    <w:abstractNumId w:val="10"/>
  </w:num>
  <w:num w:numId="20">
    <w:abstractNumId w:val="29"/>
  </w:num>
  <w:num w:numId="21">
    <w:abstractNumId w:val="8"/>
  </w:num>
  <w:num w:numId="22">
    <w:abstractNumId w:val="0"/>
  </w:num>
  <w:num w:numId="23">
    <w:abstractNumId w:val="21"/>
  </w:num>
  <w:num w:numId="24">
    <w:abstractNumId w:val="36"/>
  </w:num>
  <w:num w:numId="25">
    <w:abstractNumId w:val="32"/>
  </w:num>
  <w:num w:numId="26">
    <w:abstractNumId w:val="50"/>
  </w:num>
  <w:num w:numId="27">
    <w:abstractNumId w:val="1"/>
  </w:num>
  <w:num w:numId="28">
    <w:abstractNumId w:val="20"/>
  </w:num>
  <w:num w:numId="29">
    <w:abstractNumId w:val="6"/>
  </w:num>
  <w:num w:numId="30">
    <w:abstractNumId w:val="24"/>
  </w:num>
  <w:num w:numId="31">
    <w:abstractNumId w:val="4"/>
  </w:num>
  <w:num w:numId="32">
    <w:abstractNumId w:val="22"/>
  </w:num>
  <w:num w:numId="33">
    <w:abstractNumId w:val="25"/>
  </w:num>
  <w:num w:numId="34">
    <w:abstractNumId w:val="49"/>
  </w:num>
  <w:num w:numId="35">
    <w:abstractNumId w:val="30"/>
  </w:num>
  <w:num w:numId="36">
    <w:abstractNumId w:val="19"/>
  </w:num>
  <w:num w:numId="37">
    <w:abstractNumId w:val="13"/>
  </w:num>
  <w:num w:numId="38">
    <w:abstractNumId w:val="15"/>
  </w:num>
  <w:num w:numId="39">
    <w:abstractNumId w:val="18"/>
  </w:num>
  <w:num w:numId="40">
    <w:abstractNumId w:val="37"/>
  </w:num>
  <w:num w:numId="41">
    <w:abstractNumId w:val="11"/>
  </w:num>
  <w:num w:numId="42">
    <w:abstractNumId w:val="2"/>
  </w:num>
  <w:num w:numId="43">
    <w:abstractNumId w:val="43"/>
  </w:num>
  <w:num w:numId="44">
    <w:abstractNumId w:val="34"/>
  </w:num>
  <w:num w:numId="45">
    <w:abstractNumId w:val="17"/>
  </w:num>
  <w:num w:numId="46">
    <w:abstractNumId w:val="52"/>
  </w:num>
  <w:num w:numId="47">
    <w:abstractNumId w:val="23"/>
  </w:num>
  <w:num w:numId="48">
    <w:abstractNumId w:val="41"/>
  </w:num>
  <w:num w:numId="49">
    <w:abstractNumId w:val="3"/>
  </w:num>
  <w:num w:numId="50">
    <w:abstractNumId w:val="46"/>
  </w:num>
  <w:num w:numId="51">
    <w:abstractNumId w:val="7"/>
  </w:num>
  <w:num w:numId="52">
    <w:abstractNumId w:val="42"/>
  </w:num>
  <w:num w:numId="53">
    <w:abstractNumId w:val="44"/>
  </w:num>
  <w:num w:numId="54">
    <w:abstractNumId w:val="9"/>
  </w:num>
  <w:num w:numId="55">
    <w:abstractNumId w:val="5"/>
  </w:num>
  <w:num w:numId="56">
    <w:abstractNumId w:val="26"/>
  </w:num>
  <w:num w:numId="57">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C41"/>
    <w:rsid w:val="000028C6"/>
    <w:rsid w:val="0000296D"/>
    <w:rsid w:val="00004E9A"/>
    <w:rsid w:val="00005011"/>
    <w:rsid w:val="00010D02"/>
    <w:rsid w:val="00010F7D"/>
    <w:rsid w:val="000130E2"/>
    <w:rsid w:val="00021F24"/>
    <w:rsid w:val="00025C58"/>
    <w:rsid w:val="00025D69"/>
    <w:rsid w:val="00027894"/>
    <w:rsid w:val="00030DCB"/>
    <w:rsid w:val="000318E6"/>
    <w:rsid w:val="00036CC6"/>
    <w:rsid w:val="000426C2"/>
    <w:rsid w:val="00043350"/>
    <w:rsid w:val="000447DA"/>
    <w:rsid w:val="000458DD"/>
    <w:rsid w:val="00046AC0"/>
    <w:rsid w:val="00046C83"/>
    <w:rsid w:val="00047D20"/>
    <w:rsid w:val="000506AF"/>
    <w:rsid w:val="000510FB"/>
    <w:rsid w:val="0005255B"/>
    <w:rsid w:val="000551BD"/>
    <w:rsid w:val="00056F70"/>
    <w:rsid w:val="00057888"/>
    <w:rsid w:val="00060236"/>
    <w:rsid w:val="00060398"/>
    <w:rsid w:val="00063971"/>
    <w:rsid w:val="00064B40"/>
    <w:rsid w:val="00064F07"/>
    <w:rsid w:val="000658DA"/>
    <w:rsid w:val="00070627"/>
    <w:rsid w:val="00071B7B"/>
    <w:rsid w:val="00072F86"/>
    <w:rsid w:val="00075530"/>
    <w:rsid w:val="000756FC"/>
    <w:rsid w:val="000815A2"/>
    <w:rsid w:val="00083AC5"/>
    <w:rsid w:val="00084C00"/>
    <w:rsid w:val="00085544"/>
    <w:rsid w:val="00086D43"/>
    <w:rsid w:val="0009232F"/>
    <w:rsid w:val="00093F8E"/>
    <w:rsid w:val="000959A7"/>
    <w:rsid w:val="00096B2C"/>
    <w:rsid w:val="00097B06"/>
    <w:rsid w:val="000A1030"/>
    <w:rsid w:val="000A1B9E"/>
    <w:rsid w:val="000A2643"/>
    <w:rsid w:val="000A4252"/>
    <w:rsid w:val="000A6C46"/>
    <w:rsid w:val="000A7EB9"/>
    <w:rsid w:val="000C3355"/>
    <w:rsid w:val="000C3A17"/>
    <w:rsid w:val="000C3CFE"/>
    <w:rsid w:val="000C4CC4"/>
    <w:rsid w:val="000C5CAA"/>
    <w:rsid w:val="000C6A35"/>
    <w:rsid w:val="000C7014"/>
    <w:rsid w:val="000C7EC9"/>
    <w:rsid w:val="000D0B45"/>
    <w:rsid w:val="000D153C"/>
    <w:rsid w:val="000D44C6"/>
    <w:rsid w:val="000D6DBE"/>
    <w:rsid w:val="000E10E7"/>
    <w:rsid w:val="000E1A5A"/>
    <w:rsid w:val="000E2459"/>
    <w:rsid w:val="000E49F0"/>
    <w:rsid w:val="000E5536"/>
    <w:rsid w:val="000E6234"/>
    <w:rsid w:val="000F1F7E"/>
    <w:rsid w:val="000F22E0"/>
    <w:rsid w:val="000F4121"/>
    <w:rsid w:val="000F54D0"/>
    <w:rsid w:val="000F5888"/>
    <w:rsid w:val="001011AE"/>
    <w:rsid w:val="00102796"/>
    <w:rsid w:val="00103386"/>
    <w:rsid w:val="00105514"/>
    <w:rsid w:val="00106CC0"/>
    <w:rsid w:val="001074E2"/>
    <w:rsid w:val="0010757A"/>
    <w:rsid w:val="00107A49"/>
    <w:rsid w:val="00110193"/>
    <w:rsid w:val="00110272"/>
    <w:rsid w:val="00111030"/>
    <w:rsid w:val="001154F3"/>
    <w:rsid w:val="00117252"/>
    <w:rsid w:val="0012214F"/>
    <w:rsid w:val="00122876"/>
    <w:rsid w:val="00122C41"/>
    <w:rsid w:val="00123165"/>
    <w:rsid w:val="0012429B"/>
    <w:rsid w:val="00124D88"/>
    <w:rsid w:val="0012701C"/>
    <w:rsid w:val="001275DC"/>
    <w:rsid w:val="00130535"/>
    <w:rsid w:val="001306FA"/>
    <w:rsid w:val="001313B3"/>
    <w:rsid w:val="00132109"/>
    <w:rsid w:val="00132471"/>
    <w:rsid w:val="00133BD8"/>
    <w:rsid w:val="00133FFF"/>
    <w:rsid w:val="00134645"/>
    <w:rsid w:val="0013772F"/>
    <w:rsid w:val="00137BE5"/>
    <w:rsid w:val="00143A5C"/>
    <w:rsid w:val="0014718F"/>
    <w:rsid w:val="0015057F"/>
    <w:rsid w:val="00151E4E"/>
    <w:rsid w:val="0015273A"/>
    <w:rsid w:val="00153E4F"/>
    <w:rsid w:val="0015453B"/>
    <w:rsid w:val="001556D2"/>
    <w:rsid w:val="00160DC7"/>
    <w:rsid w:val="0016227E"/>
    <w:rsid w:val="00162B60"/>
    <w:rsid w:val="001642B1"/>
    <w:rsid w:val="00167217"/>
    <w:rsid w:val="00167FD3"/>
    <w:rsid w:val="001727C7"/>
    <w:rsid w:val="00173301"/>
    <w:rsid w:val="00173DE6"/>
    <w:rsid w:val="00173EE7"/>
    <w:rsid w:val="00177D04"/>
    <w:rsid w:val="0018006F"/>
    <w:rsid w:val="00180D4B"/>
    <w:rsid w:val="0018331C"/>
    <w:rsid w:val="001878D1"/>
    <w:rsid w:val="0019061D"/>
    <w:rsid w:val="001908D9"/>
    <w:rsid w:val="00194B43"/>
    <w:rsid w:val="0019555B"/>
    <w:rsid w:val="00195B12"/>
    <w:rsid w:val="00197405"/>
    <w:rsid w:val="001A08B5"/>
    <w:rsid w:val="001A15DF"/>
    <w:rsid w:val="001A3DCC"/>
    <w:rsid w:val="001A46B9"/>
    <w:rsid w:val="001A7047"/>
    <w:rsid w:val="001B0081"/>
    <w:rsid w:val="001B0C99"/>
    <w:rsid w:val="001B1D9E"/>
    <w:rsid w:val="001B5011"/>
    <w:rsid w:val="001B50CB"/>
    <w:rsid w:val="001B5743"/>
    <w:rsid w:val="001C1707"/>
    <w:rsid w:val="001C1782"/>
    <w:rsid w:val="001C2758"/>
    <w:rsid w:val="001C2795"/>
    <w:rsid w:val="001C3E95"/>
    <w:rsid w:val="001C6484"/>
    <w:rsid w:val="001D0233"/>
    <w:rsid w:val="001D0CB4"/>
    <w:rsid w:val="001D442F"/>
    <w:rsid w:val="001D4BC5"/>
    <w:rsid w:val="001D4D99"/>
    <w:rsid w:val="001D5802"/>
    <w:rsid w:val="001D64FB"/>
    <w:rsid w:val="001D65F6"/>
    <w:rsid w:val="001D67B2"/>
    <w:rsid w:val="001D7DFB"/>
    <w:rsid w:val="001D7E8C"/>
    <w:rsid w:val="001E190E"/>
    <w:rsid w:val="001E1DA7"/>
    <w:rsid w:val="001E421B"/>
    <w:rsid w:val="001F0691"/>
    <w:rsid w:val="001F08A0"/>
    <w:rsid w:val="001F18C9"/>
    <w:rsid w:val="001F1A9D"/>
    <w:rsid w:val="001F4D65"/>
    <w:rsid w:val="001F4F54"/>
    <w:rsid w:val="00204331"/>
    <w:rsid w:val="00204538"/>
    <w:rsid w:val="00207FA9"/>
    <w:rsid w:val="00210335"/>
    <w:rsid w:val="00210954"/>
    <w:rsid w:val="002137DC"/>
    <w:rsid w:val="00215594"/>
    <w:rsid w:val="002156F1"/>
    <w:rsid w:val="00215F20"/>
    <w:rsid w:val="00216515"/>
    <w:rsid w:val="00220A42"/>
    <w:rsid w:val="002225C2"/>
    <w:rsid w:val="00222E5A"/>
    <w:rsid w:val="00224E8E"/>
    <w:rsid w:val="00226CC9"/>
    <w:rsid w:val="002275E3"/>
    <w:rsid w:val="00227E15"/>
    <w:rsid w:val="00230A70"/>
    <w:rsid w:val="002321DE"/>
    <w:rsid w:val="002331A5"/>
    <w:rsid w:val="002369E4"/>
    <w:rsid w:val="00237F90"/>
    <w:rsid w:val="0024011D"/>
    <w:rsid w:val="00241171"/>
    <w:rsid w:val="00241203"/>
    <w:rsid w:val="00241A07"/>
    <w:rsid w:val="00242565"/>
    <w:rsid w:val="0025128A"/>
    <w:rsid w:val="00251E34"/>
    <w:rsid w:val="00253C33"/>
    <w:rsid w:val="00254447"/>
    <w:rsid w:val="00256AB0"/>
    <w:rsid w:val="002573A7"/>
    <w:rsid w:val="00257D50"/>
    <w:rsid w:val="00260475"/>
    <w:rsid w:val="00263C3B"/>
    <w:rsid w:val="0026698A"/>
    <w:rsid w:val="00266E48"/>
    <w:rsid w:val="002672AD"/>
    <w:rsid w:val="0027006B"/>
    <w:rsid w:val="00272DBA"/>
    <w:rsid w:val="00277A85"/>
    <w:rsid w:val="00280D63"/>
    <w:rsid w:val="0028289F"/>
    <w:rsid w:val="00283160"/>
    <w:rsid w:val="00287A67"/>
    <w:rsid w:val="00290A8B"/>
    <w:rsid w:val="00292901"/>
    <w:rsid w:val="00295507"/>
    <w:rsid w:val="0029559B"/>
    <w:rsid w:val="002A6C40"/>
    <w:rsid w:val="002A7953"/>
    <w:rsid w:val="002B13E6"/>
    <w:rsid w:val="002B1922"/>
    <w:rsid w:val="002B2862"/>
    <w:rsid w:val="002B31B5"/>
    <w:rsid w:val="002B5A5F"/>
    <w:rsid w:val="002B641B"/>
    <w:rsid w:val="002B67D7"/>
    <w:rsid w:val="002B72A2"/>
    <w:rsid w:val="002C04CB"/>
    <w:rsid w:val="002C0F3C"/>
    <w:rsid w:val="002C16D9"/>
    <w:rsid w:val="002C1D0A"/>
    <w:rsid w:val="002C2BD6"/>
    <w:rsid w:val="002C4865"/>
    <w:rsid w:val="002C5713"/>
    <w:rsid w:val="002C6BEA"/>
    <w:rsid w:val="002C6C13"/>
    <w:rsid w:val="002C6C5F"/>
    <w:rsid w:val="002C6D30"/>
    <w:rsid w:val="002D0590"/>
    <w:rsid w:val="002D0EFE"/>
    <w:rsid w:val="002D2F41"/>
    <w:rsid w:val="002D63B1"/>
    <w:rsid w:val="002D6469"/>
    <w:rsid w:val="002E02EA"/>
    <w:rsid w:val="002E0642"/>
    <w:rsid w:val="002E39B1"/>
    <w:rsid w:val="002E3F86"/>
    <w:rsid w:val="002E53F8"/>
    <w:rsid w:val="002E6582"/>
    <w:rsid w:val="002E6AFC"/>
    <w:rsid w:val="002F0868"/>
    <w:rsid w:val="002F130B"/>
    <w:rsid w:val="002F14B8"/>
    <w:rsid w:val="002F171F"/>
    <w:rsid w:val="002F29A2"/>
    <w:rsid w:val="002F2A4C"/>
    <w:rsid w:val="002F603C"/>
    <w:rsid w:val="002F668B"/>
    <w:rsid w:val="0030127B"/>
    <w:rsid w:val="00303142"/>
    <w:rsid w:val="00305640"/>
    <w:rsid w:val="003057A4"/>
    <w:rsid w:val="00305D8E"/>
    <w:rsid w:val="0030738B"/>
    <w:rsid w:val="00310466"/>
    <w:rsid w:val="00312936"/>
    <w:rsid w:val="003135CB"/>
    <w:rsid w:val="0031399C"/>
    <w:rsid w:val="003170C0"/>
    <w:rsid w:val="00324A2B"/>
    <w:rsid w:val="00325920"/>
    <w:rsid w:val="00330D79"/>
    <w:rsid w:val="0033121E"/>
    <w:rsid w:val="00333AD8"/>
    <w:rsid w:val="00334A96"/>
    <w:rsid w:val="00335235"/>
    <w:rsid w:val="003352C1"/>
    <w:rsid w:val="00335EF9"/>
    <w:rsid w:val="003372E3"/>
    <w:rsid w:val="00340E70"/>
    <w:rsid w:val="00341694"/>
    <w:rsid w:val="00343048"/>
    <w:rsid w:val="00343250"/>
    <w:rsid w:val="0035106F"/>
    <w:rsid w:val="00353318"/>
    <w:rsid w:val="00354BFA"/>
    <w:rsid w:val="00355FB9"/>
    <w:rsid w:val="00357051"/>
    <w:rsid w:val="00357556"/>
    <w:rsid w:val="00360C58"/>
    <w:rsid w:val="00363DBE"/>
    <w:rsid w:val="00365FB1"/>
    <w:rsid w:val="0036604E"/>
    <w:rsid w:val="00366685"/>
    <w:rsid w:val="00372496"/>
    <w:rsid w:val="00372996"/>
    <w:rsid w:val="00372ECA"/>
    <w:rsid w:val="00373015"/>
    <w:rsid w:val="003756E3"/>
    <w:rsid w:val="00375887"/>
    <w:rsid w:val="00376BBE"/>
    <w:rsid w:val="00376F21"/>
    <w:rsid w:val="00380148"/>
    <w:rsid w:val="0038058F"/>
    <w:rsid w:val="00380C17"/>
    <w:rsid w:val="00381B82"/>
    <w:rsid w:val="003823B0"/>
    <w:rsid w:val="00382777"/>
    <w:rsid w:val="003879A4"/>
    <w:rsid w:val="003900DC"/>
    <w:rsid w:val="0039152C"/>
    <w:rsid w:val="0039178A"/>
    <w:rsid w:val="00392235"/>
    <w:rsid w:val="00392C3C"/>
    <w:rsid w:val="003931D3"/>
    <w:rsid w:val="00395EA6"/>
    <w:rsid w:val="003A41F0"/>
    <w:rsid w:val="003A4A26"/>
    <w:rsid w:val="003A6023"/>
    <w:rsid w:val="003A63CB"/>
    <w:rsid w:val="003A69FB"/>
    <w:rsid w:val="003B0139"/>
    <w:rsid w:val="003B242F"/>
    <w:rsid w:val="003B3B04"/>
    <w:rsid w:val="003B3B1C"/>
    <w:rsid w:val="003B4F46"/>
    <w:rsid w:val="003B5FE2"/>
    <w:rsid w:val="003C0B19"/>
    <w:rsid w:val="003C177C"/>
    <w:rsid w:val="003C21F3"/>
    <w:rsid w:val="003C3CDB"/>
    <w:rsid w:val="003C5754"/>
    <w:rsid w:val="003C687F"/>
    <w:rsid w:val="003C69AD"/>
    <w:rsid w:val="003C742E"/>
    <w:rsid w:val="003D3394"/>
    <w:rsid w:val="003D38BA"/>
    <w:rsid w:val="003D545E"/>
    <w:rsid w:val="003D6B79"/>
    <w:rsid w:val="003E1DF4"/>
    <w:rsid w:val="003E2948"/>
    <w:rsid w:val="003E3622"/>
    <w:rsid w:val="003E7710"/>
    <w:rsid w:val="003F0245"/>
    <w:rsid w:val="003F12C8"/>
    <w:rsid w:val="003F153D"/>
    <w:rsid w:val="003F24A9"/>
    <w:rsid w:val="003F2E34"/>
    <w:rsid w:val="003F6239"/>
    <w:rsid w:val="003F65D4"/>
    <w:rsid w:val="003F75C5"/>
    <w:rsid w:val="00401840"/>
    <w:rsid w:val="0040348D"/>
    <w:rsid w:val="00403507"/>
    <w:rsid w:val="00403CFE"/>
    <w:rsid w:val="004072F8"/>
    <w:rsid w:val="004125B3"/>
    <w:rsid w:val="00414633"/>
    <w:rsid w:val="004173C5"/>
    <w:rsid w:val="00427188"/>
    <w:rsid w:val="004312BB"/>
    <w:rsid w:val="00432671"/>
    <w:rsid w:val="00435054"/>
    <w:rsid w:val="004364D9"/>
    <w:rsid w:val="004370C2"/>
    <w:rsid w:val="00442755"/>
    <w:rsid w:val="00442777"/>
    <w:rsid w:val="00442BD7"/>
    <w:rsid w:val="00442E0E"/>
    <w:rsid w:val="00445A60"/>
    <w:rsid w:val="004471E9"/>
    <w:rsid w:val="00447EF2"/>
    <w:rsid w:val="00450014"/>
    <w:rsid w:val="0045107D"/>
    <w:rsid w:val="00451E01"/>
    <w:rsid w:val="00453340"/>
    <w:rsid w:val="0045381D"/>
    <w:rsid w:val="004538B1"/>
    <w:rsid w:val="004539F1"/>
    <w:rsid w:val="004540CD"/>
    <w:rsid w:val="00454AED"/>
    <w:rsid w:val="004551EE"/>
    <w:rsid w:val="00455EA8"/>
    <w:rsid w:val="00456D9A"/>
    <w:rsid w:val="004609B6"/>
    <w:rsid w:val="00462FC6"/>
    <w:rsid w:val="00463E45"/>
    <w:rsid w:val="00464A6D"/>
    <w:rsid w:val="0046747D"/>
    <w:rsid w:val="004712BA"/>
    <w:rsid w:val="00471D6E"/>
    <w:rsid w:val="004737F3"/>
    <w:rsid w:val="00477CB4"/>
    <w:rsid w:val="004A0673"/>
    <w:rsid w:val="004A0ABB"/>
    <w:rsid w:val="004A2671"/>
    <w:rsid w:val="004A2F8A"/>
    <w:rsid w:val="004A37D8"/>
    <w:rsid w:val="004A44E6"/>
    <w:rsid w:val="004A52D0"/>
    <w:rsid w:val="004A66EC"/>
    <w:rsid w:val="004B1B84"/>
    <w:rsid w:val="004B1F28"/>
    <w:rsid w:val="004B243A"/>
    <w:rsid w:val="004B3D43"/>
    <w:rsid w:val="004B6ABE"/>
    <w:rsid w:val="004C0725"/>
    <w:rsid w:val="004C112B"/>
    <w:rsid w:val="004C1D3C"/>
    <w:rsid w:val="004C31B9"/>
    <w:rsid w:val="004C382E"/>
    <w:rsid w:val="004C6B20"/>
    <w:rsid w:val="004C7D29"/>
    <w:rsid w:val="004D448E"/>
    <w:rsid w:val="004D4A88"/>
    <w:rsid w:val="004D5F5C"/>
    <w:rsid w:val="004E16EB"/>
    <w:rsid w:val="004E2060"/>
    <w:rsid w:val="004E5739"/>
    <w:rsid w:val="004E7C30"/>
    <w:rsid w:val="004E7E91"/>
    <w:rsid w:val="004F1384"/>
    <w:rsid w:val="004F246C"/>
    <w:rsid w:val="004F3B8F"/>
    <w:rsid w:val="004F487F"/>
    <w:rsid w:val="004F52D3"/>
    <w:rsid w:val="004F56EE"/>
    <w:rsid w:val="0050008F"/>
    <w:rsid w:val="00507DEF"/>
    <w:rsid w:val="00507E3B"/>
    <w:rsid w:val="00510ECB"/>
    <w:rsid w:val="005110F3"/>
    <w:rsid w:val="00512DC8"/>
    <w:rsid w:val="0051360F"/>
    <w:rsid w:val="00514361"/>
    <w:rsid w:val="00515DFE"/>
    <w:rsid w:val="00517501"/>
    <w:rsid w:val="005202BA"/>
    <w:rsid w:val="00522312"/>
    <w:rsid w:val="00525C2D"/>
    <w:rsid w:val="00526E65"/>
    <w:rsid w:val="00527483"/>
    <w:rsid w:val="00530102"/>
    <w:rsid w:val="00531097"/>
    <w:rsid w:val="00534942"/>
    <w:rsid w:val="00536689"/>
    <w:rsid w:val="005368E4"/>
    <w:rsid w:val="00540402"/>
    <w:rsid w:val="0054346A"/>
    <w:rsid w:val="00543996"/>
    <w:rsid w:val="00545B3B"/>
    <w:rsid w:val="00547DDF"/>
    <w:rsid w:val="00550381"/>
    <w:rsid w:val="005504B5"/>
    <w:rsid w:val="00550ADC"/>
    <w:rsid w:val="005527BE"/>
    <w:rsid w:val="00561593"/>
    <w:rsid w:val="005620B2"/>
    <w:rsid w:val="005630B3"/>
    <w:rsid w:val="0056369E"/>
    <w:rsid w:val="00566332"/>
    <w:rsid w:val="0057087B"/>
    <w:rsid w:val="00571F1C"/>
    <w:rsid w:val="00571FFC"/>
    <w:rsid w:val="00573C69"/>
    <w:rsid w:val="00574CFC"/>
    <w:rsid w:val="005754F6"/>
    <w:rsid w:val="00576BE4"/>
    <w:rsid w:val="00576E93"/>
    <w:rsid w:val="005770E1"/>
    <w:rsid w:val="00580481"/>
    <w:rsid w:val="005814AA"/>
    <w:rsid w:val="00584294"/>
    <w:rsid w:val="00584845"/>
    <w:rsid w:val="005851C4"/>
    <w:rsid w:val="00587129"/>
    <w:rsid w:val="0058746C"/>
    <w:rsid w:val="00590F6E"/>
    <w:rsid w:val="0059255A"/>
    <w:rsid w:val="00595D02"/>
    <w:rsid w:val="0059660B"/>
    <w:rsid w:val="005968AF"/>
    <w:rsid w:val="005969B2"/>
    <w:rsid w:val="005A738F"/>
    <w:rsid w:val="005B36FC"/>
    <w:rsid w:val="005B3F27"/>
    <w:rsid w:val="005B7A00"/>
    <w:rsid w:val="005C20B1"/>
    <w:rsid w:val="005C2CCD"/>
    <w:rsid w:val="005C2FA4"/>
    <w:rsid w:val="005C3020"/>
    <w:rsid w:val="005D4676"/>
    <w:rsid w:val="005D4F18"/>
    <w:rsid w:val="005E0737"/>
    <w:rsid w:val="005E1430"/>
    <w:rsid w:val="005E45BB"/>
    <w:rsid w:val="005E59AE"/>
    <w:rsid w:val="005E6006"/>
    <w:rsid w:val="005E65E8"/>
    <w:rsid w:val="005E6765"/>
    <w:rsid w:val="005F373E"/>
    <w:rsid w:val="005F44A4"/>
    <w:rsid w:val="005F44AC"/>
    <w:rsid w:val="005F58A8"/>
    <w:rsid w:val="005F5A04"/>
    <w:rsid w:val="005F738B"/>
    <w:rsid w:val="006005E0"/>
    <w:rsid w:val="0060228D"/>
    <w:rsid w:val="00604894"/>
    <w:rsid w:val="00605406"/>
    <w:rsid w:val="00605FDC"/>
    <w:rsid w:val="00606824"/>
    <w:rsid w:val="00607F44"/>
    <w:rsid w:val="00610974"/>
    <w:rsid w:val="006123FE"/>
    <w:rsid w:val="00612EAA"/>
    <w:rsid w:val="00613654"/>
    <w:rsid w:val="0061367E"/>
    <w:rsid w:val="006138CA"/>
    <w:rsid w:val="00613938"/>
    <w:rsid w:val="006149E4"/>
    <w:rsid w:val="00614A9F"/>
    <w:rsid w:val="00615CF8"/>
    <w:rsid w:val="00620367"/>
    <w:rsid w:val="006205E9"/>
    <w:rsid w:val="006235A4"/>
    <w:rsid w:val="00623E8B"/>
    <w:rsid w:val="00626207"/>
    <w:rsid w:val="00627188"/>
    <w:rsid w:val="00631F22"/>
    <w:rsid w:val="006322B1"/>
    <w:rsid w:val="00632AE7"/>
    <w:rsid w:val="00632F35"/>
    <w:rsid w:val="006338DB"/>
    <w:rsid w:val="00636516"/>
    <w:rsid w:val="00636C33"/>
    <w:rsid w:val="006376FC"/>
    <w:rsid w:val="00653A7B"/>
    <w:rsid w:val="00654D2C"/>
    <w:rsid w:val="00657AB1"/>
    <w:rsid w:val="00660BF9"/>
    <w:rsid w:val="00664BA9"/>
    <w:rsid w:val="006674B1"/>
    <w:rsid w:val="00670F11"/>
    <w:rsid w:val="006713E2"/>
    <w:rsid w:val="00671F1B"/>
    <w:rsid w:val="0067300C"/>
    <w:rsid w:val="006738AD"/>
    <w:rsid w:val="006743F5"/>
    <w:rsid w:val="00675304"/>
    <w:rsid w:val="00677B60"/>
    <w:rsid w:val="00681636"/>
    <w:rsid w:val="00682F57"/>
    <w:rsid w:val="006830D1"/>
    <w:rsid w:val="0068320D"/>
    <w:rsid w:val="00684CF1"/>
    <w:rsid w:val="00685B98"/>
    <w:rsid w:val="00690A0A"/>
    <w:rsid w:val="00690E14"/>
    <w:rsid w:val="00692254"/>
    <w:rsid w:val="006936D9"/>
    <w:rsid w:val="00693753"/>
    <w:rsid w:val="00693DE1"/>
    <w:rsid w:val="00696F7F"/>
    <w:rsid w:val="00696F97"/>
    <w:rsid w:val="006A02F8"/>
    <w:rsid w:val="006A05C5"/>
    <w:rsid w:val="006A2FEA"/>
    <w:rsid w:val="006A6198"/>
    <w:rsid w:val="006A676B"/>
    <w:rsid w:val="006A72B2"/>
    <w:rsid w:val="006B0804"/>
    <w:rsid w:val="006B140D"/>
    <w:rsid w:val="006B323A"/>
    <w:rsid w:val="006B4A94"/>
    <w:rsid w:val="006B4FE4"/>
    <w:rsid w:val="006B50A8"/>
    <w:rsid w:val="006B55E8"/>
    <w:rsid w:val="006B57B0"/>
    <w:rsid w:val="006B5A8D"/>
    <w:rsid w:val="006B5D9F"/>
    <w:rsid w:val="006B6070"/>
    <w:rsid w:val="006C02A8"/>
    <w:rsid w:val="006C14BD"/>
    <w:rsid w:val="006C56E7"/>
    <w:rsid w:val="006C5D83"/>
    <w:rsid w:val="006C6B87"/>
    <w:rsid w:val="006D2CE7"/>
    <w:rsid w:val="006D2D01"/>
    <w:rsid w:val="006D757B"/>
    <w:rsid w:val="006D7997"/>
    <w:rsid w:val="006D7EB2"/>
    <w:rsid w:val="006E196C"/>
    <w:rsid w:val="006E2B77"/>
    <w:rsid w:val="006E307A"/>
    <w:rsid w:val="006E3253"/>
    <w:rsid w:val="006E37A7"/>
    <w:rsid w:val="006E564F"/>
    <w:rsid w:val="006E5FF7"/>
    <w:rsid w:val="006F1F04"/>
    <w:rsid w:val="006F632B"/>
    <w:rsid w:val="006F79E9"/>
    <w:rsid w:val="0070054A"/>
    <w:rsid w:val="007013A0"/>
    <w:rsid w:val="00702697"/>
    <w:rsid w:val="00703801"/>
    <w:rsid w:val="00703A15"/>
    <w:rsid w:val="00704F6A"/>
    <w:rsid w:val="00705289"/>
    <w:rsid w:val="007057C5"/>
    <w:rsid w:val="00705CF8"/>
    <w:rsid w:val="00710FC6"/>
    <w:rsid w:val="00712857"/>
    <w:rsid w:val="00713BA1"/>
    <w:rsid w:val="00714373"/>
    <w:rsid w:val="00714F17"/>
    <w:rsid w:val="00715896"/>
    <w:rsid w:val="00715C60"/>
    <w:rsid w:val="00716FE1"/>
    <w:rsid w:val="0071753A"/>
    <w:rsid w:val="007227D6"/>
    <w:rsid w:val="0072286A"/>
    <w:rsid w:val="00726132"/>
    <w:rsid w:val="00726CC5"/>
    <w:rsid w:val="00726D76"/>
    <w:rsid w:val="007270FB"/>
    <w:rsid w:val="007278D1"/>
    <w:rsid w:val="00727A1F"/>
    <w:rsid w:val="00735360"/>
    <w:rsid w:val="00742622"/>
    <w:rsid w:val="00742A60"/>
    <w:rsid w:val="00743253"/>
    <w:rsid w:val="00743E27"/>
    <w:rsid w:val="00744A24"/>
    <w:rsid w:val="00745242"/>
    <w:rsid w:val="00746397"/>
    <w:rsid w:val="00751641"/>
    <w:rsid w:val="00755C7F"/>
    <w:rsid w:val="00755F19"/>
    <w:rsid w:val="00764106"/>
    <w:rsid w:val="00764F3E"/>
    <w:rsid w:val="007666C6"/>
    <w:rsid w:val="007674C3"/>
    <w:rsid w:val="00767531"/>
    <w:rsid w:val="00770EFA"/>
    <w:rsid w:val="00772BF8"/>
    <w:rsid w:val="00773602"/>
    <w:rsid w:val="00774921"/>
    <w:rsid w:val="007756B2"/>
    <w:rsid w:val="00775747"/>
    <w:rsid w:val="007757B4"/>
    <w:rsid w:val="00775EB9"/>
    <w:rsid w:val="007769BA"/>
    <w:rsid w:val="00782548"/>
    <w:rsid w:val="00784052"/>
    <w:rsid w:val="00785B97"/>
    <w:rsid w:val="00786FFE"/>
    <w:rsid w:val="00790BEF"/>
    <w:rsid w:val="0079344C"/>
    <w:rsid w:val="00795607"/>
    <w:rsid w:val="00796733"/>
    <w:rsid w:val="007A0864"/>
    <w:rsid w:val="007A2750"/>
    <w:rsid w:val="007A2AF6"/>
    <w:rsid w:val="007A4D3F"/>
    <w:rsid w:val="007A5993"/>
    <w:rsid w:val="007A7BA3"/>
    <w:rsid w:val="007B4564"/>
    <w:rsid w:val="007B476E"/>
    <w:rsid w:val="007B4988"/>
    <w:rsid w:val="007B58B1"/>
    <w:rsid w:val="007B7EBD"/>
    <w:rsid w:val="007C00B7"/>
    <w:rsid w:val="007C2F15"/>
    <w:rsid w:val="007C39AD"/>
    <w:rsid w:val="007C3CB1"/>
    <w:rsid w:val="007C43B4"/>
    <w:rsid w:val="007C486B"/>
    <w:rsid w:val="007C61FE"/>
    <w:rsid w:val="007D0DE9"/>
    <w:rsid w:val="007D0E26"/>
    <w:rsid w:val="007D0F32"/>
    <w:rsid w:val="007D3CBE"/>
    <w:rsid w:val="007D4575"/>
    <w:rsid w:val="007D58A0"/>
    <w:rsid w:val="007D64FD"/>
    <w:rsid w:val="007E0EE1"/>
    <w:rsid w:val="007E18BE"/>
    <w:rsid w:val="007E1EB4"/>
    <w:rsid w:val="007E36CA"/>
    <w:rsid w:val="007E5C16"/>
    <w:rsid w:val="007F124F"/>
    <w:rsid w:val="007F2107"/>
    <w:rsid w:val="007F31AA"/>
    <w:rsid w:val="007F4D3F"/>
    <w:rsid w:val="007F55BD"/>
    <w:rsid w:val="007F7178"/>
    <w:rsid w:val="008018E5"/>
    <w:rsid w:val="00806D97"/>
    <w:rsid w:val="008075E9"/>
    <w:rsid w:val="00807945"/>
    <w:rsid w:val="008100D3"/>
    <w:rsid w:val="0081241F"/>
    <w:rsid w:val="008133FB"/>
    <w:rsid w:val="00814ACD"/>
    <w:rsid w:val="00814EC2"/>
    <w:rsid w:val="00817023"/>
    <w:rsid w:val="00823B83"/>
    <w:rsid w:val="00827AD2"/>
    <w:rsid w:val="00831AF3"/>
    <w:rsid w:val="00833315"/>
    <w:rsid w:val="008361A1"/>
    <w:rsid w:val="00837D2D"/>
    <w:rsid w:val="00840AC0"/>
    <w:rsid w:val="00842B90"/>
    <w:rsid w:val="00842BA4"/>
    <w:rsid w:val="00846F38"/>
    <w:rsid w:val="00847D4B"/>
    <w:rsid w:val="00850D65"/>
    <w:rsid w:val="0085271F"/>
    <w:rsid w:val="008528A9"/>
    <w:rsid w:val="00852E5A"/>
    <w:rsid w:val="00861FB9"/>
    <w:rsid w:val="00864633"/>
    <w:rsid w:val="00867347"/>
    <w:rsid w:val="00870502"/>
    <w:rsid w:val="00871CAA"/>
    <w:rsid w:val="00872368"/>
    <w:rsid w:val="00873B88"/>
    <w:rsid w:val="00873F58"/>
    <w:rsid w:val="0087532A"/>
    <w:rsid w:val="00877A83"/>
    <w:rsid w:val="0088061E"/>
    <w:rsid w:val="008811C7"/>
    <w:rsid w:val="0088243C"/>
    <w:rsid w:val="008847DB"/>
    <w:rsid w:val="00884DE4"/>
    <w:rsid w:val="00891E9F"/>
    <w:rsid w:val="00891EFD"/>
    <w:rsid w:val="00893975"/>
    <w:rsid w:val="00893ADF"/>
    <w:rsid w:val="00895136"/>
    <w:rsid w:val="008973D4"/>
    <w:rsid w:val="00897C41"/>
    <w:rsid w:val="008A0106"/>
    <w:rsid w:val="008A1D7B"/>
    <w:rsid w:val="008A2561"/>
    <w:rsid w:val="008A3DED"/>
    <w:rsid w:val="008A459E"/>
    <w:rsid w:val="008A4BEA"/>
    <w:rsid w:val="008A556F"/>
    <w:rsid w:val="008A7201"/>
    <w:rsid w:val="008A7828"/>
    <w:rsid w:val="008A7DB1"/>
    <w:rsid w:val="008B0ADF"/>
    <w:rsid w:val="008B6D51"/>
    <w:rsid w:val="008B7C35"/>
    <w:rsid w:val="008C026A"/>
    <w:rsid w:val="008C231D"/>
    <w:rsid w:val="008C675B"/>
    <w:rsid w:val="008D08D8"/>
    <w:rsid w:val="008D0A7D"/>
    <w:rsid w:val="008D0DC5"/>
    <w:rsid w:val="008D18F4"/>
    <w:rsid w:val="008D2DF6"/>
    <w:rsid w:val="008D4408"/>
    <w:rsid w:val="008D78ED"/>
    <w:rsid w:val="008E2F16"/>
    <w:rsid w:val="008E431D"/>
    <w:rsid w:val="008E4560"/>
    <w:rsid w:val="008E4EF5"/>
    <w:rsid w:val="008E765F"/>
    <w:rsid w:val="008E7E13"/>
    <w:rsid w:val="008F23B7"/>
    <w:rsid w:val="008F294F"/>
    <w:rsid w:val="008F3BAF"/>
    <w:rsid w:val="008F7ADB"/>
    <w:rsid w:val="009006EF"/>
    <w:rsid w:val="00901BC9"/>
    <w:rsid w:val="00902BBA"/>
    <w:rsid w:val="009062FF"/>
    <w:rsid w:val="009072C0"/>
    <w:rsid w:val="0091122B"/>
    <w:rsid w:val="00914641"/>
    <w:rsid w:val="00920011"/>
    <w:rsid w:val="009241FD"/>
    <w:rsid w:val="009267F8"/>
    <w:rsid w:val="00927EB7"/>
    <w:rsid w:val="00931041"/>
    <w:rsid w:val="00931CA4"/>
    <w:rsid w:val="009324D2"/>
    <w:rsid w:val="00935934"/>
    <w:rsid w:val="00936BB5"/>
    <w:rsid w:val="00941D69"/>
    <w:rsid w:val="00941FA2"/>
    <w:rsid w:val="0094400F"/>
    <w:rsid w:val="00944E30"/>
    <w:rsid w:val="00953311"/>
    <w:rsid w:val="009534FE"/>
    <w:rsid w:val="009551D3"/>
    <w:rsid w:val="0095695B"/>
    <w:rsid w:val="00957108"/>
    <w:rsid w:val="00957C83"/>
    <w:rsid w:val="00964A92"/>
    <w:rsid w:val="00964C8A"/>
    <w:rsid w:val="00966D45"/>
    <w:rsid w:val="0097049C"/>
    <w:rsid w:val="00971930"/>
    <w:rsid w:val="009733AC"/>
    <w:rsid w:val="009736B6"/>
    <w:rsid w:val="0098245A"/>
    <w:rsid w:val="00985933"/>
    <w:rsid w:val="00986472"/>
    <w:rsid w:val="00987443"/>
    <w:rsid w:val="009915EA"/>
    <w:rsid w:val="00992E97"/>
    <w:rsid w:val="00995151"/>
    <w:rsid w:val="009A0B65"/>
    <w:rsid w:val="009A2403"/>
    <w:rsid w:val="009A4652"/>
    <w:rsid w:val="009A5C27"/>
    <w:rsid w:val="009A5D90"/>
    <w:rsid w:val="009A6A6F"/>
    <w:rsid w:val="009B20B2"/>
    <w:rsid w:val="009B3A81"/>
    <w:rsid w:val="009B3DA7"/>
    <w:rsid w:val="009C0319"/>
    <w:rsid w:val="009C142A"/>
    <w:rsid w:val="009C22F7"/>
    <w:rsid w:val="009C3AC8"/>
    <w:rsid w:val="009D158E"/>
    <w:rsid w:val="009D19E3"/>
    <w:rsid w:val="009D26F6"/>
    <w:rsid w:val="009D5FBE"/>
    <w:rsid w:val="009D7BB6"/>
    <w:rsid w:val="009E056A"/>
    <w:rsid w:val="009E0905"/>
    <w:rsid w:val="009E1377"/>
    <w:rsid w:val="009E1D2B"/>
    <w:rsid w:val="009E25B0"/>
    <w:rsid w:val="009E2808"/>
    <w:rsid w:val="009E35E1"/>
    <w:rsid w:val="009E56CF"/>
    <w:rsid w:val="009E582C"/>
    <w:rsid w:val="009E609D"/>
    <w:rsid w:val="009E78EF"/>
    <w:rsid w:val="009F2FE3"/>
    <w:rsid w:val="009F3D38"/>
    <w:rsid w:val="009F5CD9"/>
    <w:rsid w:val="00A01FD4"/>
    <w:rsid w:val="00A04BD7"/>
    <w:rsid w:val="00A04FBD"/>
    <w:rsid w:val="00A06148"/>
    <w:rsid w:val="00A0625D"/>
    <w:rsid w:val="00A06780"/>
    <w:rsid w:val="00A06CB9"/>
    <w:rsid w:val="00A06DDF"/>
    <w:rsid w:val="00A07A7F"/>
    <w:rsid w:val="00A10566"/>
    <w:rsid w:val="00A11101"/>
    <w:rsid w:val="00A11148"/>
    <w:rsid w:val="00A12682"/>
    <w:rsid w:val="00A129C2"/>
    <w:rsid w:val="00A12EE3"/>
    <w:rsid w:val="00A14767"/>
    <w:rsid w:val="00A14D04"/>
    <w:rsid w:val="00A200FA"/>
    <w:rsid w:val="00A21136"/>
    <w:rsid w:val="00A2127A"/>
    <w:rsid w:val="00A22B43"/>
    <w:rsid w:val="00A23DB4"/>
    <w:rsid w:val="00A27E00"/>
    <w:rsid w:val="00A27F4C"/>
    <w:rsid w:val="00A310BF"/>
    <w:rsid w:val="00A311DC"/>
    <w:rsid w:val="00A33375"/>
    <w:rsid w:val="00A33BA2"/>
    <w:rsid w:val="00A34249"/>
    <w:rsid w:val="00A34B64"/>
    <w:rsid w:val="00A351D8"/>
    <w:rsid w:val="00A35AB3"/>
    <w:rsid w:val="00A36E2A"/>
    <w:rsid w:val="00A375C9"/>
    <w:rsid w:val="00A377A6"/>
    <w:rsid w:val="00A400B9"/>
    <w:rsid w:val="00A40151"/>
    <w:rsid w:val="00A4035C"/>
    <w:rsid w:val="00A41660"/>
    <w:rsid w:val="00A436EF"/>
    <w:rsid w:val="00A43FEC"/>
    <w:rsid w:val="00A4506F"/>
    <w:rsid w:val="00A45FC3"/>
    <w:rsid w:val="00A51F9E"/>
    <w:rsid w:val="00A5352B"/>
    <w:rsid w:val="00A550E4"/>
    <w:rsid w:val="00A55483"/>
    <w:rsid w:val="00A55935"/>
    <w:rsid w:val="00A60AE1"/>
    <w:rsid w:val="00A60E14"/>
    <w:rsid w:val="00A62527"/>
    <w:rsid w:val="00A62B08"/>
    <w:rsid w:val="00A6529C"/>
    <w:rsid w:val="00A660E5"/>
    <w:rsid w:val="00A66C37"/>
    <w:rsid w:val="00A74395"/>
    <w:rsid w:val="00A7565A"/>
    <w:rsid w:val="00A865E3"/>
    <w:rsid w:val="00A90CBD"/>
    <w:rsid w:val="00A932C9"/>
    <w:rsid w:val="00A9568B"/>
    <w:rsid w:val="00A95EC2"/>
    <w:rsid w:val="00A9757F"/>
    <w:rsid w:val="00AA002A"/>
    <w:rsid w:val="00AA2654"/>
    <w:rsid w:val="00AA574D"/>
    <w:rsid w:val="00AA63BD"/>
    <w:rsid w:val="00AA6CF6"/>
    <w:rsid w:val="00AB1F34"/>
    <w:rsid w:val="00AB3CC4"/>
    <w:rsid w:val="00AB3E7D"/>
    <w:rsid w:val="00AB56D7"/>
    <w:rsid w:val="00AB5B54"/>
    <w:rsid w:val="00AC18AC"/>
    <w:rsid w:val="00AC1A6D"/>
    <w:rsid w:val="00AC5D85"/>
    <w:rsid w:val="00AD0FE9"/>
    <w:rsid w:val="00AD1B83"/>
    <w:rsid w:val="00AD1F4A"/>
    <w:rsid w:val="00AD7E8F"/>
    <w:rsid w:val="00AD7FD5"/>
    <w:rsid w:val="00AE143B"/>
    <w:rsid w:val="00AE232C"/>
    <w:rsid w:val="00AE5B4C"/>
    <w:rsid w:val="00AF3096"/>
    <w:rsid w:val="00AF4DDD"/>
    <w:rsid w:val="00AF543C"/>
    <w:rsid w:val="00AF6502"/>
    <w:rsid w:val="00AF69D4"/>
    <w:rsid w:val="00B01CD0"/>
    <w:rsid w:val="00B0250A"/>
    <w:rsid w:val="00B025CC"/>
    <w:rsid w:val="00B04134"/>
    <w:rsid w:val="00B05A99"/>
    <w:rsid w:val="00B07005"/>
    <w:rsid w:val="00B072DB"/>
    <w:rsid w:val="00B073F6"/>
    <w:rsid w:val="00B10F87"/>
    <w:rsid w:val="00B15406"/>
    <w:rsid w:val="00B160CE"/>
    <w:rsid w:val="00B162CD"/>
    <w:rsid w:val="00B17370"/>
    <w:rsid w:val="00B20145"/>
    <w:rsid w:val="00B2210C"/>
    <w:rsid w:val="00B2550F"/>
    <w:rsid w:val="00B26E7C"/>
    <w:rsid w:val="00B27566"/>
    <w:rsid w:val="00B278C8"/>
    <w:rsid w:val="00B3201C"/>
    <w:rsid w:val="00B356BE"/>
    <w:rsid w:val="00B3794A"/>
    <w:rsid w:val="00B42332"/>
    <w:rsid w:val="00B444DD"/>
    <w:rsid w:val="00B46E5B"/>
    <w:rsid w:val="00B51249"/>
    <w:rsid w:val="00B51CB2"/>
    <w:rsid w:val="00B551E5"/>
    <w:rsid w:val="00B56598"/>
    <w:rsid w:val="00B57D16"/>
    <w:rsid w:val="00B6186E"/>
    <w:rsid w:val="00B62698"/>
    <w:rsid w:val="00B62A99"/>
    <w:rsid w:val="00B63671"/>
    <w:rsid w:val="00B6472F"/>
    <w:rsid w:val="00B66637"/>
    <w:rsid w:val="00B70C8C"/>
    <w:rsid w:val="00B71EC3"/>
    <w:rsid w:val="00B73972"/>
    <w:rsid w:val="00B778D1"/>
    <w:rsid w:val="00B80F72"/>
    <w:rsid w:val="00B81352"/>
    <w:rsid w:val="00B81D12"/>
    <w:rsid w:val="00B81F85"/>
    <w:rsid w:val="00B84141"/>
    <w:rsid w:val="00B84BB5"/>
    <w:rsid w:val="00B860B3"/>
    <w:rsid w:val="00B90FCD"/>
    <w:rsid w:val="00B91C99"/>
    <w:rsid w:val="00B92922"/>
    <w:rsid w:val="00B93983"/>
    <w:rsid w:val="00B96442"/>
    <w:rsid w:val="00B970C5"/>
    <w:rsid w:val="00BA1575"/>
    <w:rsid w:val="00BB2A23"/>
    <w:rsid w:val="00BB3365"/>
    <w:rsid w:val="00BB4885"/>
    <w:rsid w:val="00BC0583"/>
    <w:rsid w:val="00BC0F79"/>
    <w:rsid w:val="00BC19A0"/>
    <w:rsid w:val="00BC477B"/>
    <w:rsid w:val="00BC4937"/>
    <w:rsid w:val="00BD164A"/>
    <w:rsid w:val="00BD1DAA"/>
    <w:rsid w:val="00BD3335"/>
    <w:rsid w:val="00BD6511"/>
    <w:rsid w:val="00BE0664"/>
    <w:rsid w:val="00BE3B27"/>
    <w:rsid w:val="00BE4996"/>
    <w:rsid w:val="00BE5731"/>
    <w:rsid w:val="00BE63AA"/>
    <w:rsid w:val="00BE710A"/>
    <w:rsid w:val="00BF07B2"/>
    <w:rsid w:val="00BF12F2"/>
    <w:rsid w:val="00BF1A40"/>
    <w:rsid w:val="00BF2594"/>
    <w:rsid w:val="00BF3F40"/>
    <w:rsid w:val="00BF49AC"/>
    <w:rsid w:val="00BF74C5"/>
    <w:rsid w:val="00C02346"/>
    <w:rsid w:val="00C047D2"/>
    <w:rsid w:val="00C05694"/>
    <w:rsid w:val="00C0789C"/>
    <w:rsid w:val="00C106A7"/>
    <w:rsid w:val="00C108F7"/>
    <w:rsid w:val="00C1225D"/>
    <w:rsid w:val="00C14E32"/>
    <w:rsid w:val="00C14F97"/>
    <w:rsid w:val="00C1580A"/>
    <w:rsid w:val="00C15B41"/>
    <w:rsid w:val="00C16018"/>
    <w:rsid w:val="00C17D29"/>
    <w:rsid w:val="00C2189E"/>
    <w:rsid w:val="00C21F22"/>
    <w:rsid w:val="00C232EA"/>
    <w:rsid w:val="00C23851"/>
    <w:rsid w:val="00C24866"/>
    <w:rsid w:val="00C25D0F"/>
    <w:rsid w:val="00C268D2"/>
    <w:rsid w:val="00C314EC"/>
    <w:rsid w:val="00C31656"/>
    <w:rsid w:val="00C322CD"/>
    <w:rsid w:val="00C36946"/>
    <w:rsid w:val="00C401DC"/>
    <w:rsid w:val="00C42A31"/>
    <w:rsid w:val="00C42E38"/>
    <w:rsid w:val="00C42E85"/>
    <w:rsid w:val="00C438F2"/>
    <w:rsid w:val="00C446A9"/>
    <w:rsid w:val="00C47F77"/>
    <w:rsid w:val="00C52012"/>
    <w:rsid w:val="00C522FD"/>
    <w:rsid w:val="00C52E37"/>
    <w:rsid w:val="00C54F93"/>
    <w:rsid w:val="00C55058"/>
    <w:rsid w:val="00C55F7C"/>
    <w:rsid w:val="00C60689"/>
    <w:rsid w:val="00C723C5"/>
    <w:rsid w:val="00C76D5E"/>
    <w:rsid w:val="00C809E8"/>
    <w:rsid w:val="00C81648"/>
    <w:rsid w:val="00C82953"/>
    <w:rsid w:val="00C8380F"/>
    <w:rsid w:val="00C85A5F"/>
    <w:rsid w:val="00C92DEE"/>
    <w:rsid w:val="00C9308A"/>
    <w:rsid w:val="00C938A2"/>
    <w:rsid w:val="00C93C21"/>
    <w:rsid w:val="00C94119"/>
    <w:rsid w:val="00C964E6"/>
    <w:rsid w:val="00CA03FA"/>
    <w:rsid w:val="00CA2A30"/>
    <w:rsid w:val="00CB2120"/>
    <w:rsid w:val="00CB4D3F"/>
    <w:rsid w:val="00CB4F7E"/>
    <w:rsid w:val="00CB55A3"/>
    <w:rsid w:val="00CB6150"/>
    <w:rsid w:val="00CC0158"/>
    <w:rsid w:val="00CC3639"/>
    <w:rsid w:val="00CC461D"/>
    <w:rsid w:val="00CC46CB"/>
    <w:rsid w:val="00CD15CC"/>
    <w:rsid w:val="00CD1BA5"/>
    <w:rsid w:val="00CD2012"/>
    <w:rsid w:val="00CD3025"/>
    <w:rsid w:val="00CD6175"/>
    <w:rsid w:val="00CD7001"/>
    <w:rsid w:val="00CE2D1C"/>
    <w:rsid w:val="00CE6990"/>
    <w:rsid w:val="00CE6B09"/>
    <w:rsid w:val="00CF2F2D"/>
    <w:rsid w:val="00CF40EC"/>
    <w:rsid w:val="00CF5DAA"/>
    <w:rsid w:val="00D0161A"/>
    <w:rsid w:val="00D03798"/>
    <w:rsid w:val="00D06FFF"/>
    <w:rsid w:val="00D07237"/>
    <w:rsid w:val="00D11841"/>
    <w:rsid w:val="00D12307"/>
    <w:rsid w:val="00D15C87"/>
    <w:rsid w:val="00D206B4"/>
    <w:rsid w:val="00D235B1"/>
    <w:rsid w:val="00D23867"/>
    <w:rsid w:val="00D250CA"/>
    <w:rsid w:val="00D25E11"/>
    <w:rsid w:val="00D30357"/>
    <w:rsid w:val="00D30778"/>
    <w:rsid w:val="00D3267C"/>
    <w:rsid w:val="00D330D9"/>
    <w:rsid w:val="00D33ABD"/>
    <w:rsid w:val="00D342EA"/>
    <w:rsid w:val="00D3451B"/>
    <w:rsid w:val="00D35D52"/>
    <w:rsid w:val="00D378B4"/>
    <w:rsid w:val="00D40DDF"/>
    <w:rsid w:val="00D413BB"/>
    <w:rsid w:val="00D4558D"/>
    <w:rsid w:val="00D46D9F"/>
    <w:rsid w:val="00D520AB"/>
    <w:rsid w:val="00D5314E"/>
    <w:rsid w:val="00D55079"/>
    <w:rsid w:val="00D5764B"/>
    <w:rsid w:val="00D613FA"/>
    <w:rsid w:val="00D70490"/>
    <w:rsid w:val="00D72277"/>
    <w:rsid w:val="00D751CB"/>
    <w:rsid w:val="00D75517"/>
    <w:rsid w:val="00D77C94"/>
    <w:rsid w:val="00D77D3C"/>
    <w:rsid w:val="00D80E48"/>
    <w:rsid w:val="00D83699"/>
    <w:rsid w:val="00D83D46"/>
    <w:rsid w:val="00D844C1"/>
    <w:rsid w:val="00D8750F"/>
    <w:rsid w:val="00D908FC"/>
    <w:rsid w:val="00D95D46"/>
    <w:rsid w:val="00D960B7"/>
    <w:rsid w:val="00D96840"/>
    <w:rsid w:val="00D976B9"/>
    <w:rsid w:val="00D97BB7"/>
    <w:rsid w:val="00DA3272"/>
    <w:rsid w:val="00DA359A"/>
    <w:rsid w:val="00DA3B47"/>
    <w:rsid w:val="00DB2839"/>
    <w:rsid w:val="00DB2DAF"/>
    <w:rsid w:val="00DB5158"/>
    <w:rsid w:val="00DB51C1"/>
    <w:rsid w:val="00DB58D6"/>
    <w:rsid w:val="00DB5E81"/>
    <w:rsid w:val="00DB6320"/>
    <w:rsid w:val="00DB73B5"/>
    <w:rsid w:val="00DC1569"/>
    <w:rsid w:val="00DD00CE"/>
    <w:rsid w:val="00DD142E"/>
    <w:rsid w:val="00DD2239"/>
    <w:rsid w:val="00DD2E95"/>
    <w:rsid w:val="00DD5F8C"/>
    <w:rsid w:val="00DE0940"/>
    <w:rsid w:val="00DE2C68"/>
    <w:rsid w:val="00DE3590"/>
    <w:rsid w:val="00DE4909"/>
    <w:rsid w:val="00DE75F3"/>
    <w:rsid w:val="00DE79F8"/>
    <w:rsid w:val="00DE7DCE"/>
    <w:rsid w:val="00DF3F86"/>
    <w:rsid w:val="00DF3F8A"/>
    <w:rsid w:val="00DF52C0"/>
    <w:rsid w:val="00DF530E"/>
    <w:rsid w:val="00DF7672"/>
    <w:rsid w:val="00E00201"/>
    <w:rsid w:val="00E01E1D"/>
    <w:rsid w:val="00E03415"/>
    <w:rsid w:val="00E03EA8"/>
    <w:rsid w:val="00E04236"/>
    <w:rsid w:val="00E12657"/>
    <w:rsid w:val="00E12719"/>
    <w:rsid w:val="00E12EAE"/>
    <w:rsid w:val="00E135DD"/>
    <w:rsid w:val="00E142D3"/>
    <w:rsid w:val="00E14C1B"/>
    <w:rsid w:val="00E15537"/>
    <w:rsid w:val="00E15B35"/>
    <w:rsid w:val="00E179DA"/>
    <w:rsid w:val="00E213DF"/>
    <w:rsid w:val="00E27860"/>
    <w:rsid w:val="00E32E0D"/>
    <w:rsid w:val="00E354F3"/>
    <w:rsid w:val="00E36001"/>
    <w:rsid w:val="00E41254"/>
    <w:rsid w:val="00E4240E"/>
    <w:rsid w:val="00E42C9E"/>
    <w:rsid w:val="00E441ED"/>
    <w:rsid w:val="00E47DFF"/>
    <w:rsid w:val="00E53493"/>
    <w:rsid w:val="00E5560E"/>
    <w:rsid w:val="00E55D3A"/>
    <w:rsid w:val="00E56DBC"/>
    <w:rsid w:val="00E608CA"/>
    <w:rsid w:val="00E61500"/>
    <w:rsid w:val="00E617AD"/>
    <w:rsid w:val="00E63D6A"/>
    <w:rsid w:val="00E6655C"/>
    <w:rsid w:val="00E6796D"/>
    <w:rsid w:val="00E72892"/>
    <w:rsid w:val="00E76807"/>
    <w:rsid w:val="00E76B09"/>
    <w:rsid w:val="00E76E4C"/>
    <w:rsid w:val="00E77EA4"/>
    <w:rsid w:val="00E77F82"/>
    <w:rsid w:val="00E80977"/>
    <w:rsid w:val="00E81883"/>
    <w:rsid w:val="00E828C3"/>
    <w:rsid w:val="00E831D7"/>
    <w:rsid w:val="00E83CC8"/>
    <w:rsid w:val="00E84297"/>
    <w:rsid w:val="00E84514"/>
    <w:rsid w:val="00E85153"/>
    <w:rsid w:val="00E91588"/>
    <w:rsid w:val="00E91976"/>
    <w:rsid w:val="00E95925"/>
    <w:rsid w:val="00EA3CBC"/>
    <w:rsid w:val="00EA432F"/>
    <w:rsid w:val="00EA47C2"/>
    <w:rsid w:val="00EA4E66"/>
    <w:rsid w:val="00EA4FC7"/>
    <w:rsid w:val="00EA7553"/>
    <w:rsid w:val="00EA75A8"/>
    <w:rsid w:val="00EB5F2E"/>
    <w:rsid w:val="00EC0642"/>
    <w:rsid w:val="00EC3FC3"/>
    <w:rsid w:val="00EC5685"/>
    <w:rsid w:val="00EC7E66"/>
    <w:rsid w:val="00EC7EB5"/>
    <w:rsid w:val="00ED0214"/>
    <w:rsid w:val="00ED52C7"/>
    <w:rsid w:val="00ED56D1"/>
    <w:rsid w:val="00ED5FBE"/>
    <w:rsid w:val="00ED7BBF"/>
    <w:rsid w:val="00EE01F5"/>
    <w:rsid w:val="00EE11DD"/>
    <w:rsid w:val="00EE38FE"/>
    <w:rsid w:val="00EE4235"/>
    <w:rsid w:val="00EE5557"/>
    <w:rsid w:val="00EE606F"/>
    <w:rsid w:val="00EE6BAE"/>
    <w:rsid w:val="00EE727A"/>
    <w:rsid w:val="00EF0507"/>
    <w:rsid w:val="00EF2023"/>
    <w:rsid w:val="00EF34A7"/>
    <w:rsid w:val="00EF57E7"/>
    <w:rsid w:val="00EF77CF"/>
    <w:rsid w:val="00F02877"/>
    <w:rsid w:val="00F02D2A"/>
    <w:rsid w:val="00F06195"/>
    <w:rsid w:val="00F120B4"/>
    <w:rsid w:val="00F20045"/>
    <w:rsid w:val="00F20630"/>
    <w:rsid w:val="00F210F9"/>
    <w:rsid w:val="00F2231A"/>
    <w:rsid w:val="00F236C1"/>
    <w:rsid w:val="00F24642"/>
    <w:rsid w:val="00F24D13"/>
    <w:rsid w:val="00F254E8"/>
    <w:rsid w:val="00F262BD"/>
    <w:rsid w:val="00F2655C"/>
    <w:rsid w:val="00F2697D"/>
    <w:rsid w:val="00F31538"/>
    <w:rsid w:val="00F33C48"/>
    <w:rsid w:val="00F35CD3"/>
    <w:rsid w:val="00F3649C"/>
    <w:rsid w:val="00F37BDE"/>
    <w:rsid w:val="00F42993"/>
    <w:rsid w:val="00F42C0E"/>
    <w:rsid w:val="00F43302"/>
    <w:rsid w:val="00F434F5"/>
    <w:rsid w:val="00F470B8"/>
    <w:rsid w:val="00F47463"/>
    <w:rsid w:val="00F51069"/>
    <w:rsid w:val="00F56BFF"/>
    <w:rsid w:val="00F6273D"/>
    <w:rsid w:val="00F62AA6"/>
    <w:rsid w:val="00F6312F"/>
    <w:rsid w:val="00F649A2"/>
    <w:rsid w:val="00F6502C"/>
    <w:rsid w:val="00F66150"/>
    <w:rsid w:val="00F665FB"/>
    <w:rsid w:val="00F707EF"/>
    <w:rsid w:val="00F717BD"/>
    <w:rsid w:val="00F71C38"/>
    <w:rsid w:val="00F72011"/>
    <w:rsid w:val="00F72E50"/>
    <w:rsid w:val="00F73219"/>
    <w:rsid w:val="00F763F3"/>
    <w:rsid w:val="00F80E54"/>
    <w:rsid w:val="00F9119A"/>
    <w:rsid w:val="00F923FB"/>
    <w:rsid w:val="00F953B0"/>
    <w:rsid w:val="00F964FF"/>
    <w:rsid w:val="00F96B1D"/>
    <w:rsid w:val="00F977D1"/>
    <w:rsid w:val="00FA069E"/>
    <w:rsid w:val="00FA1239"/>
    <w:rsid w:val="00FA25CF"/>
    <w:rsid w:val="00FA6EE4"/>
    <w:rsid w:val="00FB095F"/>
    <w:rsid w:val="00FB0DB2"/>
    <w:rsid w:val="00FB4DFF"/>
    <w:rsid w:val="00FB7C6A"/>
    <w:rsid w:val="00FC14ED"/>
    <w:rsid w:val="00FC2A41"/>
    <w:rsid w:val="00FC5C29"/>
    <w:rsid w:val="00FC5EFC"/>
    <w:rsid w:val="00FD06AF"/>
    <w:rsid w:val="00FD0961"/>
    <w:rsid w:val="00FD1189"/>
    <w:rsid w:val="00FD2B19"/>
    <w:rsid w:val="00FD48C3"/>
    <w:rsid w:val="00FD4A28"/>
    <w:rsid w:val="00FD60FD"/>
    <w:rsid w:val="00FD6D2C"/>
    <w:rsid w:val="00FE0E30"/>
    <w:rsid w:val="00FE1EDF"/>
    <w:rsid w:val="00FE2C28"/>
    <w:rsid w:val="00FE332D"/>
    <w:rsid w:val="00FE3AC4"/>
    <w:rsid w:val="00FE4740"/>
    <w:rsid w:val="00FE73A0"/>
    <w:rsid w:val="00FF05A9"/>
    <w:rsid w:val="00FF181F"/>
    <w:rsid w:val="00FF1F0B"/>
    <w:rsid w:val="00FF58FB"/>
    <w:rsid w:val="00FF5DA0"/>
    <w:rsid w:val="00FF639E"/>
    <w:rsid w:val="00FF641A"/>
    <w:rsid w:val="00FF64C0"/>
    <w:rsid w:val="00FF6C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76FC"/>
    <w:rPr>
      <w:sz w:val="24"/>
      <w:szCs w:val="24"/>
    </w:rPr>
  </w:style>
  <w:style w:type="paragraph" w:styleId="Overskrift1">
    <w:name w:val="heading 1"/>
    <w:basedOn w:val="Normal"/>
    <w:next w:val="Normal"/>
    <w:link w:val="Overskrift1Tegn"/>
    <w:uiPriority w:val="99"/>
    <w:qFormat/>
    <w:rsid w:val="00122C41"/>
    <w:pPr>
      <w:keepNext/>
      <w:numPr>
        <w:numId w:val="1"/>
      </w:numPr>
      <w:spacing w:before="240" w:after="60"/>
      <w:outlineLvl w:val="0"/>
    </w:pPr>
    <w:rPr>
      <w:rFonts w:ascii="Cambria" w:hAnsi="Cambria"/>
      <w:b/>
      <w:bCs/>
      <w:kern w:val="32"/>
      <w:sz w:val="32"/>
      <w:szCs w:val="32"/>
      <w:lang w:eastAsia="ja-JP"/>
    </w:rPr>
  </w:style>
  <w:style w:type="paragraph" w:styleId="Overskrift2">
    <w:name w:val="heading 2"/>
    <w:basedOn w:val="Normal"/>
    <w:next w:val="Normal"/>
    <w:link w:val="Overskrift2Tegn"/>
    <w:uiPriority w:val="99"/>
    <w:qFormat/>
    <w:rsid w:val="00122C41"/>
    <w:pPr>
      <w:keepNext/>
      <w:numPr>
        <w:ilvl w:val="1"/>
        <w:numId w:val="1"/>
      </w:numPr>
      <w:spacing w:before="240" w:after="60"/>
      <w:outlineLvl w:val="1"/>
    </w:pPr>
    <w:rPr>
      <w:rFonts w:ascii="Cambria" w:hAnsi="Cambria"/>
      <w:b/>
      <w:bCs/>
      <w:i/>
      <w:iCs/>
      <w:sz w:val="28"/>
      <w:szCs w:val="28"/>
      <w:lang w:eastAsia="ja-JP"/>
    </w:rPr>
  </w:style>
  <w:style w:type="paragraph" w:styleId="Overskrift3">
    <w:name w:val="heading 3"/>
    <w:basedOn w:val="Normal"/>
    <w:next w:val="Normal"/>
    <w:link w:val="Overskrift3Tegn"/>
    <w:uiPriority w:val="99"/>
    <w:qFormat/>
    <w:rsid w:val="00122C41"/>
    <w:pPr>
      <w:keepNext/>
      <w:numPr>
        <w:ilvl w:val="2"/>
        <w:numId w:val="1"/>
      </w:numPr>
      <w:spacing w:before="240" w:after="60"/>
      <w:outlineLvl w:val="2"/>
    </w:pPr>
    <w:rPr>
      <w:rFonts w:ascii="Cambria" w:hAnsi="Cambria"/>
      <w:b/>
      <w:bCs/>
      <w:sz w:val="26"/>
      <w:szCs w:val="26"/>
      <w:lang w:eastAsia="ja-JP"/>
    </w:rPr>
  </w:style>
  <w:style w:type="paragraph" w:styleId="Overskrift4">
    <w:name w:val="heading 4"/>
    <w:basedOn w:val="Normal"/>
    <w:next w:val="Normal"/>
    <w:link w:val="Overskrift4Tegn"/>
    <w:uiPriority w:val="99"/>
    <w:qFormat/>
    <w:rsid w:val="00122C41"/>
    <w:pPr>
      <w:keepNext/>
      <w:numPr>
        <w:ilvl w:val="3"/>
        <w:numId w:val="1"/>
      </w:numPr>
      <w:spacing w:before="240" w:after="60"/>
      <w:outlineLvl w:val="3"/>
    </w:pPr>
    <w:rPr>
      <w:rFonts w:ascii="Calibri" w:hAnsi="Calibri"/>
      <w:b/>
      <w:bCs/>
      <w:sz w:val="28"/>
      <w:szCs w:val="28"/>
      <w:lang w:eastAsia="ja-JP"/>
    </w:rPr>
  </w:style>
  <w:style w:type="paragraph" w:styleId="Overskrift5">
    <w:name w:val="heading 5"/>
    <w:basedOn w:val="Normal"/>
    <w:next w:val="Normal"/>
    <w:link w:val="Overskrift5Tegn"/>
    <w:uiPriority w:val="99"/>
    <w:qFormat/>
    <w:rsid w:val="00122C41"/>
    <w:pPr>
      <w:numPr>
        <w:ilvl w:val="4"/>
        <w:numId w:val="1"/>
      </w:numPr>
      <w:spacing w:before="240" w:after="60"/>
      <w:outlineLvl w:val="4"/>
    </w:pPr>
    <w:rPr>
      <w:rFonts w:ascii="Calibri" w:hAnsi="Calibri"/>
      <w:b/>
      <w:bCs/>
      <w:i/>
      <w:iCs/>
      <w:sz w:val="26"/>
      <w:szCs w:val="26"/>
      <w:lang w:eastAsia="ja-JP"/>
    </w:rPr>
  </w:style>
  <w:style w:type="paragraph" w:styleId="Overskrift6">
    <w:name w:val="heading 6"/>
    <w:basedOn w:val="Normal"/>
    <w:next w:val="Normal"/>
    <w:link w:val="Overskrift6Tegn"/>
    <w:uiPriority w:val="99"/>
    <w:qFormat/>
    <w:rsid w:val="00122C41"/>
    <w:pPr>
      <w:numPr>
        <w:ilvl w:val="5"/>
        <w:numId w:val="1"/>
      </w:numPr>
      <w:spacing w:before="240" w:after="60"/>
      <w:outlineLvl w:val="5"/>
    </w:pPr>
    <w:rPr>
      <w:rFonts w:ascii="Calibri" w:hAnsi="Calibri"/>
      <w:b/>
      <w:bCs/>
      <w:sz w:val="20"/>
      <w:szCs w:val="20"/>
      <w:lang w:eastAsia="ja-JP"/>
    </w:rPr>
  </w:style>
  <w:style w:type="paragraph" w:styleId="Overskrift7">
    <w:name w:val="heading 7"/>
    <w:basedOn w:val="Normal"/>
    <w:next w:val="Normal"/>
    <w:link w:val="Overskrift7Tegn"/>
    <w:uiPriority w:val="99"/>
    <w:qFormat/>
    <w:rsid w:val="00122C41"/>
    <w:pPr>
      <w:numPr>
        <w:ilvl w:val="6"/>
        <w:numId w:val="1"/>
      </w:numPr>
      <w:spacing w:before="240" w:after="60"/>
      <w:outlineLvl w:val="6"/>
    </w:pPr>
    <w:rPr>
      <w:rFonts w:ascii="Calibri" w:hAnsi="Calibri"/>
      <w:lang w:eastAsia="ja-JP"/>
    </w:rPr>
  </w:style>
  <w:style w:type="paragraph" w:styleId="Overskrift8">
    <w:name w:val="heading 8"/>
    <w:basedOn w:val="Normal"/>
    <w:next w:val="Normal"/>
    <w:link w:val="Overskrift8Tegn"/>
    <w:uiPriority w:val="99"/>
    <w:qFormat/>
    <w:rsid w:val="00122C41"/>
    <w:pPr>
      <w:numPr>
        <w:ilvl w:val="7"/>
        <w:numId w:val="1"/>
      </w:numPr>
      <w:spacing w:before="240" w:after="60"/>
      <w:outlineLvl w:val="7"/>
    </w:pPr>
    <w:rPr>
      <w:rFonts w:ascii="Calibri" w:hAnsi="Calibri"/>
      <w:i/>
      <w:iCs/>
      <w:lang w:eastAsia="ja-JP"/>
    </w:rPr>
  </w:style>
  <w:style w:type="paragraph" w:styleId="Overskrift9">
    <w:name w:val="heading 9"/>
    <w:basedOn w:val="Normal"/>
    <w:next w:val="Normal"/>
    <w:link w:val="Overskrift9Tegn"/>
    <w:uiPriority w:val="99"/>
    <w:qFormat/>
    <w:rsid w:val="00122C41"/>
    <w:pPr>
      <w:numPr>
        <w:ilvl w:val="8"/>
        <w:numId w:val="1"/>
      </w:numPr>
      <w:spacing w:before="240" w:after="60"/>
      <w:outlineLvl w:val="8"/>
    </w:pPr>
    <w:rPr>
      <w:rFonts w:ascii="Cambria" w:hAnsi="Cambria"/>
      <w:sz w:val="20"/>
      <w:szCs w:val="2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12857"/>
    <w:rPr>
      <w:rFonts w:ascii="Cambria" w:hAnsi="Cambria"/>
      <w:b/>
      <w:kern w:val="32"/>
      <w:sz w:val="32"/>
    </w:rPr>
  </w:style>
  <w:style w:type="character" w:customStyle="1" w:styleId="Overskrift2Tegn">
    <w:name w:val="Overskrift 2 Tegn"/>
    <w:basedOn w:val="Standardskrifttypeiafsnit"/>
    <w:link w:val="Overskrift2"/>
    <w:uiPriority w:val="99"/>
    <w:semiHidden/>
    <w:locked/>
    <w:rsid w:val="00712857"/>
    <w:rPr>
      <w:rFonts w:ascii="Cambria" w:hAnsi="Cambria"/>
      <w:b/>
      <w:i/>
      <w:sz w:val="28"/>
    </w:rPr>
  </w:style>
  <w:style w:type="character" w:customStyle="1" w:styleId="Overskrift3Tegn">
    <w:name w:val="Overskrift 3 Tegn"/>
    <w:basedOn w:val="Standardskrifttypeiafsnit"/>
    <w:link w:val="Overskrift3"/>
    <w:uiPriority w:val="99"/>
    <w:semiHidden/>
    <w:locked/>
    <w:rsid w:val="00712857"/>
    <w:rPr>
      <w:rFonts w:ascii="Cambria" w:hAnsi="Cambria"/>
      <w:b/>
      <w:sz w:val="26"/>
    </w:rPr>
  </w:style>
  <w:style w:type="character" w:customStyle="1" w:styleId="Overskrift4Tegn">
    <w:name w:val="Overskrift 4 Tegn"/>
    <w:basedOn w:val="Standardskrifttypeiafsnit"/>
    <w:link w:val="Overskrift4"/>
    <w:uiPriority w:val="99"/>
    <w:semiHidden/>
    <w:locked/>
    <w:rsid w:val="00712857"/>
    <w:rPr>
      <w:rFonts w:ascii="Calibri" w:hAnsi="Calibri"/>
      <w:b/>
      <w:sz w:val="28"/>
    </w:rPr>
  </w:style>
  <w:style w:type="character" w:customStyle="1" w:styleId="Overskrift5Tegn">
    <w:name w:val="Overskrift 5 Tegn"/>
    <w:basedOn w:val="Standardskrifttypeiafsnit"/>
    <w:link w:val="Overskrift5"/>
    <w:uiPriority w:val="99"/>
    <w:semiHidden/>
    <w:locked/>
    <w:rsid w:val="00712857"/>
    <w:rPr>
      <w:rFonts w:ascii="Calibri" w:hAnsi="Calibri"/>
      <w:b/>
      <w:i/>
      <w:sz w:val="26"/>
    </w:rPr>
  </w:style>
  <w:style w:type="character" w:customStyle="1" w:styleId="Overskrift6Tegn">
    <w:name w:val="Overskrift 6 Tegn"/>
    <w:basedOn w:val="Standardskrifttypeiafsnit"/>
    <w:link w:val="Overskrift6"/>
    <w:uiPriority w:val="99"/>
    <w:semiHidden/>
    <w:locked/>
    <w:rsid w:val="00712857"/>
    <w:rPr>
      <w:rFonts w:ascii="Calibri" w:hAnsi="Calibri"/>
      <w:b/>
    </w:rPr>
  </w:style>
  <w:style w:type="character" w:customStyle="1" w:styleId="Overskrift7Tegn">
    <w:name w:val="Overskrift 7 Tegn"/>
    <w:basedOn w:val="Standardskrifttypeiafsnit"/>
    <w:link w:val="Overskrift7"/>
    <w:uiPriority w:val="99"/>
    <w:semiHidden/>
    <w:locked/>
    <w:rsid w:val="00712857"/>
    <w:rPr>
      <w:rFonts w:ascii="Calibri" w:hAnsi="Calibri"/>
      <w:sz w:val="24"/>
    </w:rPr>
  </w:style>
  <w:style w:type="character" w:customStyle="1" w:styleId="Overskrift8Tegn">
    <w:name w:val="Overskrift 8 Tegn"/>
    <w:basedOn w:val="Standardskrifttypeiafsnit"/>
    <w:link w:val="Overskrift8"/>
    <w:uiPriority w:val="99"/>
    <w:semiHidden/>
    <w:locked/>
    <w:rsid w:val="00712857"/>
    <w:rPr>
      <w:rFonts w:ascii="Calibri" w:hAnsi="Calibri"/>
      <w:i/>
      <w:sz w:val="24"/>
    </w:rPr>
  </w:style>
  <w:style w:type="character" w:customStyle="1" w:styleId="Overskrift9Tegn">
    <w:name w:val="Overskrift 9 Tegn"/>
    <w:basedOn w:val="Standardskrifttypeiafsnit"/>
    <w:link w:val="Overskrift9"/>
    <w:uiPriority w:val="99"/>
    <w:semiHidden/>
    <w:locked/>
    <w:rsid w:val="00712857"/>
    <w:rPr>
      <w:rFonts w:ascii="Cambria" w:hAnsi="Cambria"/>
    </w:rPr>
  </w:style>
  <w:style w:type="paragraph" w:styleId="Markeringsbobletekst">
    <w:name w:val="Balloon Text"/>
    <w:basedOn w:val="Normal"/>
    <w:link w:val="MarkeringsbobletekstTegn"/>
    <w:uiPriority w:val="99"/>
    <w:semiHidden/>
    <w:rsid w:val="002F2A4C"/>
    <w:rPr>
      <w:sz w:val="2"/>
      <w:szCs w:val="20"/>
      <w:lang w:eastAsia="ja-JP"/>
    </w:rPr>
  </w:style>
  <w:style w:type="character" w:customStyle="1" w:styleId="MarkeringsbobletekstTegn">
    <w:name w:val="Markeringsbobletekst Tegn"/>
    <w:basedOn w:val="Standardskrifttypeiafsnit"/>
    <w:link w:val="Markeringsbobletekst"/>
    <w:uiPriority w:val="99"/>
    <w:semiHidden/>
    <w:locked/>
    <w:rsid w:val="00712857"/>
    <w:rPr>
      <w:sz w:val="2"/>
    </w:rPr>
  </w:style>
  <w:style w:type="paragraph" w:styleId="Brdtekst2">
    <w:name w:val="Body Text 2"/>
    <w:basedOn w:val="Normal"/>
    <w:link w:val="Brdtekst2Tegn"/>
    <w:uiPriority w:val="99"/>
    <w:rsid w:val="00122C41"/>
    <w:rPr>
      <w:lang w:eastAsia="ja-JP"/>
    </w:rPr>
  </w:style>
  <w:style w:type="character" w:customStyle="1" w:styleId="Brdtekst2Tegn">
    <w:name w:val="Brødtekst 2 Tegn"/>
    <w:basedOn w:val="Standardskrifttypeiafsnit"/>
    <w:link w:val="Brdtekst2"/>
    <w:uiPriority w:val="99"/>
    <w:semiHidden/>
    <w:locked/>
    <w:rsid w:val="00712857"/>
    <w:rPr>
      <w:sz w:val="24"/>
    </w:rPr>
  </w:style>
  <w:style w:type="paragraph" w:styleId="Sidefod">
    <w:name w:val="footer"/>
    <w:basedOn w:val="Normal"/>
    <w:link w:val="SidefodTegn"/>
    <w:uiPriority w:val="99"/>
    <w:rsid w:val="000C4CC4"/>
    <w:pPr>
      <w:tabs>
        <w:tab w:val="center" w:pos="4819"/>
        <w:tab w:val="right" w:pos="9638"/>
      </w:tabs>
    </w:pPr>
    <w:rPr>
      <w:lang w:eastAsia="ja-JP"/>
    </w:rPr>
  </w:style>
  <w:style w:type="character" w:customStyle="1" w:styleId="SidefodTegn">
    <w:name w:val="Sidefod Tegn"/>
    <w:basedOn w:val="Standardskrifttypeiafsnit"/>
    <w:link w:val="Sidefod"/>
    <w:uiPriority w:val="99"/>
    <w:semiHidden/>
    <w:locked/>
    <w:rsid w:val="00712857"/>
    <w:rPr>
      <w:sz w:val="24"/>
    </w:rPr>
  </w:style>
  <w:style w:type="character" w:styleId="Sidetal">
    <w:name w:val="page number"/>
    <w:basedOn w:val="Standardskrifttypeiafsnit"/>
    <w:uiPriority w:val="99"/>
    <w:rsid w:val="000C4CC4"/>
    <w:rPr>
      <w:rFonts w:cs="Times New Roman"/>
    </w:rPr>
  </w:style>
  <w:style w:type="table" w:styleId="Tabel-Gitter">
    <w:name w:val="Table Grid"/>
    <w:basedOn w:val="Tabel-Normal"/>
    <w:uiPriority w:val="99"/>
    <w:rsid w:val="000C4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79344C"/>
    <w:rPr>
      <w:rFonts w:cs="Times New Roman"/>
      <w:color w:val="0000FF"/>
      <w:u w:val="single"/>
    </w:rPr>
  </w:style>
  <w:style w:type="character" w:styleId="BesgtHyperlink">
    <w:name w:val="FollowedHyperlink"/>
    <w:basedOn w:val="Standardskrifttypeiafsnit"/>
    <w:uiPriority w:val="99"/>
    <w:rsid w:val="0079344C"/>
    <w:rPr>
      <w:rFonts w:cs="Times New Roman"/>
      <w:color w:val="800080"/>
      <w:u w:val="single"/>
    </w:rPr>
  </w:style>
  <w:style w:type="paragraph" w:styleId="Indholdsfortegnelse1">
    <w:name w:val="toc 1"/>
    <w:basedOn w:val="Normal"/>
    <w:next w:val="Normal"/>
    <w:autoRedefine/>
    <w:uiPriority w:val="39"/>
    <w:rsid w:val="00AB3E7D"/>
  </w:style>
  <w:style w:type="paragraph" w:styleId="Indholdsfortegnelse2">
    <w:name w:val="toc 2"/>
    <w:basedOn w:val="Normal"/>
    <w:next w:val="Normal"/>
    <w:autoRedefine/>
    <w:uiPriority w:val="39"/>
    <w:rsid w:val="00AB3E7D"/>
    <w:pPr>
      <w:ind w:left="240"/>
    </w:pPr>
  </w:style>
  <w:style w:type="paragraph" w:styleId="Indholdsfortegnelse3">
    <w:name w:val="toc 3"/>
    <w:basedOn w:val="Normal"/>
    <w:next w:val="Normal"/>
    <w:autoRedefine/>
    <w:uiPriority w:val="39"/>
    <w:rsid w:val="00AB3E7D"/>
    <w:pPr>
      <w:ind w:left="480"/>
    </w:pPr>
  </w:style>
  <w:style w:type="paragraph" w:styleId="Dokumentoversigt">
    <w:name w:val="Document Map"/>
    <w:basedOn w:val="Normal"/>
    <w:link w:val="DokumentoversigtTegn"/>
    <w:uiPriority w:val="99"/>
    <w:semiHidden/>
    <w:rsid w:val="001C1707"/>
    <w:pPr>
      <w:shd w:val="clear" w:color="auto" w:fill="000080"/>
    </w:pPr>
    <w:rPr>
      <w:sz w:val="2"/>
      <w:szCs w:val="20"/>
      <w:lang w:eastAsia="ja-JP"/>
    </w:rPr>
  </w:style>
  <w:style w:type="character" w:customStyle="1" w:styleId="DokumentoversigtTegn">
    <w:name w:val="Dokumentoversigt Tegn"/>
    <w:basedOn w:val="Standardskrifttypeiafsnit"/>
    <w:link w:val="Dokumentoversigt"/>
    <w:uiPriority w:val="99"/>
    <w:semiHidden/>
    <w:locked/>
    <w:rsid w:val="00712857"/>
    <w:rPr>
      <w:sz w:val="2"/>
    </w:rPr>
  </w:style>
  <w:style w:type="paragraph" w:styleId="Titel">
    <w:name w:val="Title"/>
    <w:basedOn w:val="Normal"/>
    <w:link w:val="TitelTegn"/>
    <w:uiPriority w:val="99"/>
    <w:qFormat/>
    <w:rsid w:val="00E76B09"/>
    <w:pPr>
      <w:jc w:val="center"/>
    </w:pPr>
    <w:rPr>
      <w:rFonts w:ascii="Cambria" w:hAnsi="Cambria"/>
      <w:b/>
      <w:bCs/>
      <w:kern w:val="28"/>
      <w:sz w:val="32"/>
      <w:szCs w:val="32"/>
      <w:lang w:eastAsia="ja-JP"/>
    </w:rPr>
  </w:style>
  <w:style w:type="character" w:customStyle="1" w:styleId="TitelTegn">
    <w:name w:val="Titel Tegn"/>
    <w:basedOn w:val="Standardskrifttypeiafsnit"/>
    <w:link w:val="Titel"/>
    <w:uiPriority w:val="99"/>
    <w:locked/>
    <w:rsid w:val="00712857"/>
    <w:rPr>
      <w:rFonts w:ascii="Cambria" w:hAnsi="Cambria"/>
      <w:b/>
      <w:kern w:val="28"/>
      <w:sz w:val="32"/>
    </w:rPr>
  </w:style>
  <w:style w:type="paragraph" w:customStyle="1" w:styleId="kolofon">
    <w:name w:val="kolofon"/>
    <w:basedOn w:val="Normal"/>
    <w:uiPriority w:val="99"/>
    <w:rsid w:val="00E76B09"/>
    <w:pPr>
      <w:spacing w:after="220"/>
    </w:pPr>
    <w:rPr>
      <w:rFonts w:ascii="Verdana" w:hAnsi="Verdana"/>
      <w:sz w:val="16"/>
      <w:szCs w:val="20"/>
    </w:rPr>
  </w:style>
  <w:style w:type="paragraph" w:customStyle="1" w:styleId="Indholdsoverskrift">
    <w:name w:val="Indholdsoverskrift"/>
    <w:basedOn w:val="Overskrift1"/>
    <w:next w:val="Normal"/>
    <w:uiPriority w:val="99"/>
    <w:rsid w:val="00E76B09"/>
    <w:pPr>
      <w:numPr>
        <w:numId w:val="0"/>
      </w:numPr>
      <w:spacing w:before="0" w:after="220"/>
      <w:outlineLvl w:val="9"/>
    </w:pPr>
    <w:rPr>
      <w:rFonts w:ascii="Verdana" w:hAnsi="Verdana"/>
      <w:b w:val="0"/>
      <w:bCs w:val="0"/>
      <w:color w:val="646464"/>
      <w:kern w:val="0"/>
      <w:sz w:val="36"/>
      <w:szCs w:val="36"/>
    </w:rPr>
  </w:style>
  <w:style w:type="paragraph" w:styleId="Sidehoved">
    <w:name w:val="header"/>
    <w:basedOn w:val="Normal"/>
    <w:link w:val="SidehovedTegn"/>
    <w:uiPriority w:val="99"/>
    <w:rsid w:val="004539F1"/>
    <w:pPr>
      <w:tabs>
        <w:tab w:val="center" w:pos="4819"/>
        <w:tab w:val="right" w:pos="9638"/>
      </w:tabs>
    </w:pPr>
    <w:rPr>
      <w:lang w:eastAsia="ja-JP"/>
    </w:rPr>
  </w:style>
  <w:style w:type="character" w:customStyle="1" w:styleId="SidehovedTegn">
    <w:name w:val="Sidehoved Tegn"/>
    <w:basedOn w:val="Standardskrifttypeiafsnit"/>
    <w:link w:val="Sidehoved"/>
    <w:uiPriority w:val="99"/>
    <w:semiHidden/>
    <w:locked/>
    <w:rsid w:val="00712857"/>
    <w:rPr>
      <w:sz w:val="24"/>
    </w:rPr>
  </w:style>
  <w:style w:type="paragraph" w:styleId="Listeafsnit">
    <w:name w:val="List Paragraph"/>
    <w:basedOn w:val="Normal"/>
    <w:uiPriority w:val="99"/>
    <w:qFormat/>
    <w:rsid w:val="003F65D4"/>
    <w:pPr>
      <w:spacing w:after="200" w:line="276" w:lineRule="auto"/>
      <w:ind w:left="720"/>
      <w:contextualSpacing/>
    </w:pPr>
    <w:rPr>
      <w:rFonts w:ascii="Calibri" w:hAnsi="Calibri"/>
      <w:sz w:val="22"/>
      <w:szCs w:val="22"/>
    </w:rPr>
  </w:style>
  <w:style w:type="character" w:styleId="Strk">
    <w:name w:val="Strong"/>
    <w:basedOn w:val="Standardskrifttypeiafsnit"/>
    <w:uiPriority w:val="99"/>
    <w:qFormat/>
    <w:rsid w:val="00BC477B"/>
    <w:rPr>
      <w:rFonts w:cs="Times New Roman"/>
      <w:b/>
    </w:rPr>
  </w:style>
  <w:style w:type="character" w:styleId="Kommentarhenvisning">
    <w:name w:val="annotation reference"/>
    <w:basedOn w:val="Standardskrifttypeiafsnit"/>
    <w:uiPriority w:val="99"/>
    <w:rsid w:val="008A556F"/>
    <w:rPr>
      <w:rFonts w:cs="Times New Roman"/>
      <w:sz w:val="16"/>
    </w:rPr>
  </w:style>
  <w:style w:type="paragraph" w:styleId="Kommentartekst">
    <w:name w:val="annotation text"/>
    <w:basedOn w:val="Normal"/>
    <w:link w:val="KommentartekstTegn"/>
    <w:uiPriority w:val="99"/>
    <w:rsid w:val="008A556F"/>
    <w:rPr>
      <w:sz w:val="20"/>
      <w:szCs w:val="20"/>
      <w:lang w:eastAsia="ja-JP"/>
    </w:rPr>
  </w:style>
  <w:style w:type="character" w:customStyle="1" w:styleId="KommentartekstTegn">
    <w:name w:val="Kommentartekst Tegn"/>
    <w:basedOn w:val="Standardskrifttypeiafsnit"/>
    <w:link w:val="Kommentartekst"/>
    <w:uiPriority w:val="99"/>
    <w:locked/>
    <w:rsid w:val="008A556F"/>
  </w:style>
  <w:style w:type="paragraph" w:styleId="Kommentaremne">
    <w:name w:val="annotation subject"/>
    <w:basedOn w:val="Kommentartekst"/>
    <w:next w:val="Kommentartekst"/>
    <w:link w:val="KommentaremneTegn"/>
    <w:uiPriority w:val="99"/>
    <w:rsid w:val="009A2403"/>
    <w:rPr>
      <w:b/>
    </w:rPr>
  </w:style>
  <w:style w:type="character" w:customStyle="1" w:styleId="KommentaremneTegn">
    <w:name w:val="Kommentaremne Tegn"/>
    <w:basedOn w:val="KommentartekstTegn"/>
    <w:link w:val="Kommentaremne"/>
    <w:uiPriority w:val="99"/>
    <w:locked/>
    <w:rsid w:val="009A2403"/>
    <w:rPr>
      <w:b/>
    </w:rPr>
  </w:style>
  <w:style w:type="paragraph" w:styleId="Fodnotetekst">
    <w:name w:val="footnote text"/>
    <w:basedOn w:val="Normal"/>
    <w:link w:val="FodnotetekstTegn"/>
    <w:uiPriority w:val="99"/>
    <w:rsid w:val="0056369E"/>
    <w:rPr>
      <w:sz w:val="20"/>
      <w:szCs w:val="20"/>
      <w:lang w:eastAsia="ja-JP"/>
    </w:rPr>
  </w:style>
  <w:style w:type="character" w:customStyle="1" w:styleId="FodnotetekstTegn">
    <w:name w:val="Fodnotetekst Tegn"/>
    <w:basedOn w:val="Standardskrifttypeiafsnit"/>
    <w:link w:val="Fodnotetekst"/>
    <w:uiPriority w:val="99"/>
    <w:locked/>
    <w:rsid w:val="0056369E"/>
  </w:style>
  <w:style w:type="character" w:styleId="Fodnotehenvisning">
    <w:name w:val="footnote reference"/>
    <w:basedOn w:val="Standardskrifttypeiafsnit"/>
    <w:uiPriority w:val="99"/>
    <w:rsid w:val="0056369E"/>
    <w:rPr>
      <w:rFonts w:cs="Times New Roman"/>
      <w:vertAlign w:val="superscript"/>
    </w:rPr>
  </w:style>
  <w:style w:type="paragraph" w:styleId="Ingenafstand">
    <w:name w:val="No Spacing"/>
    <w:link w:val="IngenafstandTegn"/>
    <w:uiPriority w:val="99"/>
    <w:qFormat/>
    <w:rsid w:val="00E4240E"/>
    <w:rPr>
      <w:rFonts w:ascii="Calibri" w:hAnsi="Calibri"/>
      <w:szCs w:val="20"/>
      <w:lang w:eastAsia="en-US"/>
    </w:rPr>
  </w:style>
  <w:style w:type="character" w:customStyle="1" w:styleId="IngenafstandTegn">
    <w:name w:val="Ingen afstand Tegn"/>
    <w:link w:val="Ingenafstand"/>
    <w:uiPriority w:val="99"/>
    <w:locked/>
    <w:rsid w:val="00E4240E"/>
    <w:rPr>
      <w:rFonts w:ascii="Calibri" w:hAnsi="Calibri"/>
      <w:sz w:val="22"/>
      <w:lang w:val="da-DK" w:eastAsia="en-US"/>
    </w:rPr>
  </w:style>
  <w:style w:type="paragraph" w:styleId="Korrektur">
    <w:name w:val="Revision"/>
    <w:hidden/>
    <w:uiPriority w:val="99"/>
    <w:semiHidden/>
    <w:rsid w:val="001074E2"/>
    <w:rPr>
      <w:sz w:val="24"/>
      <w:szCs w:val="24"/>
    </w:rPr>
  </w:style>
  <w:style w:type="paragraph" w:styleId="Almindeligtekst">
    <w:name w:val="Plain Text"/>
    <w:basedOn w:val="Normal"/>
    <w:link w:val="AlmindeligtekstTegn"/>
    <w:uiPriority w:val="99"/>
    <w:semiHidden/>
    <w:rsid w:val="003C5754"/>
    <w:rPr>
      <w:rFonts w:ascii="Calibri" w:hAnsi="Calibri"/>
      <w:sz w:val="22"/>
      <w:szCs w:val="21"/>
      <w:lang w:eastAsia="en-US"/>
    </w:rPr>
  </w:style>
  <w:style w:type="character" w:customStyle="1" w:styleId="AlmindeligtekstTegn">
    <w:name w:val="Almindelig tekst Tegn"/>
    <w:basedOn w:val="Standardskrifttypeiafsnit"/>
    <w:link w:val="Almindeligtekst"/>
    <w:uiPriority w:val="99"/>
    <w:semiHidden/>
    <w:locked/>
    <w:rsid w:val="003C5754"/>
    <w:rPr>
      <w:rFonts w:ascii="Calibri" w:eastAsia="Times New Roman" w:hAnsi="Calibri"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01462">
      <w:marLeft w:val="0"/>
      <w:marRight w:val="0"/>
      <w:marTop w:val="0"/>
      <w:marBottom w:val="0"/>
      <w:divBdr>
        <w:top w:val="none" w:sz="0" w:space="0" w:color="auto"/>
        <w:left w:val="none" w:sz="0" w:space="0" w:color="auto"/>
        <w:bottom w:val="none" w:sz="0" w:space="0" w:color="auto"/>
        <w:right w:val="none" w:sz="0" w:space="0" w:color="auto"/>
      </w:divBdr>
    </w:div>
    <w:div w:id="1492601463">
      <w:marLeft w:val="0"/>
      <w:marRight w:val="0"/>
      <w:marTop w:val="0"/>
      <w:marBottom w:val="0"/>
      <w:divBdr>
        <w:top w:val="none" w:sz="0" w:space="0" w:color="auto"/>
        <w:left w:val="none" w:sz="0" w:space="0" w:color="auto"/>
        <w:bottom w:val="none" w:sz="0" w:space="0" w:color="auto"/>
        <w:right w:val="none" w:sz="0" w:space="0" w:color="auto"/>
      </w:divBdr>
    </w:div>
    <w:div w:id="1492601464">
      <w:marLeft w:val="0"/>
      <w:marRight w:val="0"/>
      <w:marTop w:val="0"/>
      <w:marBottom w:val="0"/>
      <w:divBdr>
        <w:top w:val="none" w:sz="0" w:space="0" w:color="auto"/>
        <w:left w:val="none" w:sz="0" w:space="0" w:color="auto"/>
        <w:bottom w:val="none" w:sz="0" w:space="0" w:color="auto"/>
        <w:right w:val="none" w:sz="0" w:space="0" w:color="auto"/>
      </w:divBdr>
    </w:div>
    <w:div w:id="1492601465">
      <w:marLeft w:val="0"/>
      <w:marRight w:val="0"/>
      <w:marTop w:val="0"/>
      <w:marBottom w:val="0"/>
      <w:divBdr>
        <w:top w:val="none" w:sz="0" w:space="0" w:color="auto"/>
        <w:left w:val="none" w:sz="0" w:space="0" w:color="auto"/>
        <w:bottom w:val="none" w:sz="0" w:space="0" w:color="auto"/>
        <w:right w:val="none" w:sz="0" w:space="0" w:color="auto"/>
      </w:divBdr>
    </w:div>
    <w:div w:id="1492601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be\AppData\Local\Microsoft\Windows\Temporary%20Internet%20Files\Content.Outlook\Users\Kasper%20&#216;rding%20Olsen\AppData\Local\Microsoft\Windows\AppData\Local\hbe\AppData\Local\Documents%20and%20Settings\anneol\Local%20Settings\AppData\Local\Microsoft\Windows\Temporary%20Internet%20Files\Content.Outlook\Lokale%20indstillinger\Documents%20and%20Settings\nah2an\Lokale%20indstillinger\Temporary%20Internet%20Files\Lokale%20indstillinger\AppData\Local\Microsoft\Windows\Downloads\www.dds.nu" TargetMode="External"/><Relationship Id="rId18" Type="http://schemas.openxmlformats.org/officeDocument/2006/relationships/hyperlink" Target="http://www.dds.nu" TargetMode="External"/><Relationship Id="rId26" Type="http://schemas.openxmlformats.org/officeDocument/2006/relationships/hyperlink" Target="http://www.sst.dk/Uddannelse%20og%20autorisation/Special%20og%20videreuddannelse/Laege.aspx" TargetMode="External"/><Relationship Id="rId3" Type="http://schemas.openxmlformats.org/officeDocument/2006/relationships/styles" Target="styles.xml"/><Relationship Id="rId21" Type="http://schemas.openxmlformats.org/officeDocument/2006/relationships/hyperlink" Target="http://www.dds.nu" TargetMode="External"/><Relationship Id="rId34" Type="http://schemas.openxmlformats.org/officeDocument/2006/relationships/hyperlink" Target="http://www.dds.nu" TargetMode="External"/><Relationship Id="rId7" Type="http://schemas.openxmlformats.org/officeDocument/2006/relationships/footnotes" Target="footnotes.xml"/><Relationship Id="rId12" Type="http://schemas.openxmlformats.org/officeDocument/2006/relationships/hyperlink" Target="http://www.youtube.com/watch?feature=endscreen&amp;NR=1&amp;v=eZARe2_HQcA" TargetMode="External"/><Relationship Id="rId17" Type="http://schemas.openxmlformats.org/officeDocument/2006/relationships/hyperlink" Target="http://www.dds.nu" TargetMode="External"/><Relationship Id="rId25" Type="http://schemas.openxmlformats.org/officeDocument/2006/relationships/hyperlink" Target="http://www.laegeuddannelsen.dk/forside/kursus-og-forskningstraening.html" TargetMode="External"/><Relationship Id="rId33" Type="http://schemas.openxmlformats.org/officeDocument/2006/relationships/hyperlink" Target="http://www.laegeuddannelsen.dk/" TargetMode="External"/><Relationship Id="rId2" Type="http://schemas.openxmlformats.org/officeDocument/2006/relationships/numbering" Target="numbering.xml"/><Relationship Id="rId16" Type="http://schemas.openxmlformats.org/officeDocument/2006/relationships/hyperlink" Target="http://www.dds.nu" TargetMode="External"/><Relationship Id="rId20" Type="http://schemas.openxmlformats.org/officeDocument/2006/relationships/hyperlink" Target="http://www.dds.nu" TargetMode="External"/><Relationship Id="rId29" Type="http://schemas.openxmlformats.org/officeDocument/2006/relationships/hyperlink" Target="http://www.sst.dk/Uddannelse%20og%20autorisation/Special%20og%20videreuddannels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videreuddannelsen-nord.dk/hoveduddannelse/obligatoriske-kurser-og-forskningstraning/" TargetMode="External"/><Relationship Id="rId32" Type="http://schemas.openxmlformats.org/officeDocument/2006/relationships/hyperlink" Target="http://www.videreuddannelsen-syd.d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du.dk/Forskning/PhD/Phd_skoler/PhdSkolenSundhedsvidenskab/ForskningstraeningSundhedsvidenskab" TargetMode="External"/><Relationship Id="rId28" Type="http://schemas.openxmlformats.org/officeDocument/2006/relationships/hyperlink" Target="http://www.sst.dk/Uddannelse%20og%20autorisation/Special%20og%20videreuddannelse/Laege.aspx" TargetMode="External"/><Relationship Id="rId36" Type="http://schemas.openxmlformats.org/officeDocument/2006/relationships/fontTable" Target="fontTable.xml"/><Relationship Id="rId10" Type="http://schemas.openxmlformats.org/officeDocument/2006/relationships/hyperlink" Target="http://www.sst.dk/" TargetMode="External"/><Relationship Id="rId19" Type="http://schemas.openxmlformats.org/officeDocument/2006/relationships/hyperlink" Target="http://www.dds.nu" TargetMode="External"/><Relationship Id="rId31" Type="http://schemas.openxmlformats.org/officeDocument/2006/relationships/hyperlink" Target="http://www.videreuddannelsen-nord.dk/" TargetMode="External"/><Relationship Id="rId4" Type="http://schemas.microsoft.com/office/2007/relationships/stylesWithEffects" Target="stylesWithEffects.xml"/><Relationship Id="rId9" Type="http://schemas.openxmlformats.org/officeDocument/2006/relationships/hyperlink" Target="http://www.sst.dk" TargetMode="External"/><Relationship Id="rId14" Type="http://schemas.openxmlformats.org/officeDocument/2006/relationships/footer" Target="footer1.xml"/><Relationship Id="rId22" Type="http://schemas.openxmlformats.org/officeDocument/2006/relationships/hyperlink" Target="http://www.dds.nu" TargetMode="External"/><Relationship Id="rId27" Type="http://schemas.openxmlformats.org/officeDocument/2006/relationships/hyperlink" Target="http://www.sst.dk/Uddannelse%20og%20autorisation/Special%20og%20videreuddannelse/Laege.aspx" TargetMode="External"/><Relationship Id="rId30" Type="http://schemas.openxmlformats.org/officeDocument/2006/relationships/hyperlink" Target="http://www.selskaberne.dk/portal/page/portal/LVS/Forside" TargetMode="External"/><Relationship Id="rId35" Type="http://schemas.openxmlformats.org/officeDocument/2006/relationships/hyperlink" Target="http://www.Fyd.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CB8B-6259-4587-A126-CC33C16E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213EE7C4</Template>
  <TotalTime>16</TotalTime>
  <Pages>71</Pages>
  <Words>14639</Words>
  <Characters>89300</Characters>
  <Application>Microsoft Office Word</Application>
  <DocSecurity>0</DocSecurity>
  <Lines>744</Lines>
  <Paragraphs>207</Paragraphs>
  <ScaleCrop>false</ScaleCrop>
  <HeadingPairs>
    <vt:vector size="2" baseType="variant">
      <vt:variant>
        <vt:lpstr>Titel</vt:lpstr>
      </vt:variant>
      <vt:variant>
        <vt:i4>1</vt:i4>
      </vt:variant>
    </vt:vector>
  </HeadingPairs>
  <TitlesOfParts>
    <vt:vector size="1" baseType="lpstr">
      <vt:lpstr>1</vt:lpstr>
    </vt:vector>
  </TitlesOfParts>
  <Company>Sundhedsstyrelsen</Company>
  <LinksUpToDate>false</LinksUpToDate>
  <CharactersWithSpaces>103732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Herlev Ahrenfeldt</dc:creator>
  <cp:lastModifiedBy>Henning Beck</cp:lastModifiedBy>
  <cp:revision>5</cp:revision>
  <cp:lastPrinted>2015-07-10T12:42:00Z</cp:lastPrinted>
  <dcterms:created xsi:type="dcterms:W3CDTF">2015-07-10T12:29:00Z</dcterms:created>
  <dcterms:modified xsi:type="dcterms:W3CDTF">2015-07-10T12:43:00Z</dcterms:modified>
</cp:coreProperties>
</file>